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9021E3" w:rsidRDefault="00D264E5" w:rsidP="00DD350B">
      <w:pPr>
        <w:spacing w:after="0" w:line="360" w:lineRule="auto"/>
        <w:ind w:left="0"/>
        <w:rPr>
          <w:b/>
          <w:bCs/>
          <w:iCs/>
          <w:sz w:val="16"/>
          <w:szCs w:val="16"/>
        </w:rPr>
      </w:pPr>
    </w:p>
    <w:p w:rsidR="00C02271" w:rsidRPr="00C02271" w:rsidRDefault="00C02271" w:rsidP="00DD350B">
      <w:pPr>
        <w:spacing w:after="0" w:line="360" w:lineRule="auto"/>
        <w:ind w:left="1699"/>
        <w:jc w:val="center"/>
        <w:rPr>
          <w:b/>
          <w:bCs/>
          <w:iCs/>
          <w:sz w:val="24"/>
          <w:szCs w:val="24"/>
          <w:lang w:val="ro-RO"/>
        </w:rPr>
      </w:pPr>
      <w:r w:rsidRPr="00C02271">
        <w:rPr>
          <w:b/>
          <w:bCs/>
          <w:iCs/>
          <w:sz w:val="24"/>
          <w:szCs w:val="24"/>
          <w:lang w:val="ro-RO"/>
        </w:rPr>
        <w:t>RAPORT PRIVIND SITUAŢIA HIDROMETEOROLOGICĂ ŞI A CALITĂŢII MEDIULUI</w:t>
      </w:r>
    </w:p>
    <w:p w:rsidR="006750F3" w:rsidRPr="00845A63" w:rsidRDefault="00C02271" w:rsidP="00DD350B">
      <w:pPr>
        <w:spacing w:after="0" w:line="360" w:lineRule="auto"/>
        <w:ind w:left="1699"/>
        <w:jc w:val="center"/>
        <w:rPr>
          <w:b/>
          <w:bCs/>
          <w:sz w:val="24"/>
          <w:szCs w:val="24"/>
          <w:lang w:val="ro-RO"/>
        </w:rPr>
      </w:pPr>
      <w:r w:rsidRPr="00C02271">
        <w:rPr>
          <w:b/>
          <w:bCs/>
          <w:sz w:val="24"/>
          <w:szCs w:val="24"/>
          <w:lang w:val="ro-RO"/>
        </w:rPr>
        <w:t xml:space="preserve">în intervalul </w:t>
      </w:r>
      <w:r w:rsidR="00315BFC">
        <w:rPr>
          <w:b/>
          <w:bCs/>
          <w:sz w:val="24"/>
          <w:szCs w:val="24"/>
          <w:lang w:val="ro-RO"/>
        </w:rPr>
        <w:t>27</w:t>
      </w:r>
      <w:r w:rsidR="00E73679">
        <w:rPr>
          <w:b/>
          <w:bCs/>
          <w:sz w:val="24"/>
          <w:szCs w:val="24"/>
          <w:lang w:val="ro-RO"/>
        </w:rPr>
        <w:t>.02</w:t>
      </w:r>
      <w:r w:rsidR="00AA7688">
        <w:rPr>
          <w:b/>
          <w:bCs/>
          <w:sz w:val="24"/>
          <w:szCs w:val="24"/>
          <w:lang w:val="ro-RO"/>
        </w:rPr>
        <w:t>.2019</w:t>
      </w:r>
      <w:r w:rsidR="00E17BAA">
        <w:rPr>
          <w:b/>
          <w:bCs/>
          <w:sz w:val="24"/>
          <w:szCs w:val="24"/>
          <w:lang w:val="ro-RO"/>
        </w:rPr>
        <w:t xml:space="preserve">, ora 08.00 – </w:t>
      </w:r>
      <w:r w:rsidR="00315BFC">
        <w:rPr>
          <w:b/>
          <w:bCs/>
          <w:sz w:val="24"/>
          <w:szCs w:val="24"/>
          <w:lang w:val="ro-RO"/>
        </w:rPr>
        <w:t>28</w:t>
      </w:r>
      <w:r w:rsidR="00E73679">
        <w:rPr>
          <w:b/>
          <w:bCs/>
          <w:sz w:val="24"/>
          <w:szCs w:val="24"/>
          <w:lang w:val="ro-RO"/>
        </w:rPr>
        <w:t>.02</w:t>
      </w:r>
      <w:r w:rsidR="006629AF">
        <w:rPr>
          <w:b/>
          <w:bCs/>
          <w:sz w:val="24"/>
          <w:szCs w:val="24"/>
          <w:lang w:val="ro-RO"/>
        </w:rPr>
        <w:t>.2019</w:t>
      </w:r>
      <w:r w:rsidRPr="00C02271">
        <w:rPr>
          <w:b/>
          <w:bCs/>
          <w:sz w:val="24"/>
          <w:szCs w:val="24"/>
          <w:lang w:val="ro-RO"/>
        </w:rPr>
        <w:t>, ora 08.00</w:t>
      </w:r>
    </w:p>
    <w:p w:rsidR="00A327C7" w:rsidRDefault="00A327C7" w:rsidP="00DD350B">
      <w:pPr>
        <w:spacing w:after="0" w:line="360" w:lineRule="auto"/>
        <w:ind w:left="0"/>
        <w:rPr>
          <w:b/>
          <w:bCs/>
          <w:sz w:val="16"/>
          <w:szCs w:val="16"/>
          <w:lang w:val="ro-RO"/>
        </w:rPr>
      </w:pPr>
    </w:p>
    <w:p w:rsidR="008E7EBF" w:rsidRPr="00C02271" w:rsidRDefault="008E7EBF" w:rsidP="00DD350B">
      <w:pPr>
        <w:spacing w:after="0" w:line="360" w:lineRule="auto"/>
        <w:ind w:left="0"/>
        <w:rPr>
          <w:b/>
          <w:bCs/>
          <w:sz w:val="16"/>
          <w:szCs w:val="16"/>
          <w:lang w:val="ro-RO"/>
        </w:rPr>
      </w:pPr>
    </w:p>
    <w:p w:rsidR="00C02271" w:rsidRPr="00F152E4" w:rsidRDefault="00C02271" w:rsidP="00DD350B">
      <w:pPr>
        <w:spacing w:after="0" w:line="36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C02271" w:rsidRPr="00F152E4" w:rsidRDefault="00C02271" w:rsidP="00DD350B">
      <w:pPr>
        <w:spacing w:after="0" w:line="36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315BFC">
        <w:rPr>
          <w:b/>
          <w:bCs/>
          <w:u w:val="single"/>
          <w:lang w:val="es-PE"/>
        </w:rPr>
        <w:t>28</w:t>
      </w:r>
      <w:r w:rsidR="00E73679">
        <w:rPr>
          <w:b/>
          <w:bCs/>
          <w:u w:val="single"/>
          <w:lang w:val="es-PE"/>
        </w:rPr>
        <w:t>.02</w:t>
      </w:r>
      <w:r w:rsidR="006629AF">
        <w:rPr>
          <w:b/>
          <w:bCs/>
          <w:u w:val="single"/>
          <w:lang w:val="es-PE"/>
        </w:rPr>
        <w:t>.2019</w:t>
      </w:r>
      <w:r w:rsidRPr="00F152E4">
        <w:rPr>
          <w:b/>
          <w:bCs/>
          <w:u w:val="single"/>
          <w:lang w:val="es-PE"/>
        </w:rPr>
        <w:t>, ora 7.00</w:t>
      </w:r>
    </w:p>
    <w:p w:rsidR="008E7EBF" w:rsidRDefault="00C02271" w:rsidP="00DD350B">
      <w:pPr>
        <w:spacing w:after="0" w:line="360" w:lineRule="auto"/>
        <w:rPr>
          <w:b/>
          <w:bCs/>
          <w:u w:val="single"/>
          <w:lang w:val="es-PE"/>
        </w:rPr>
      </w:pPr>
      <w:r w:rsidRPr="009C7589">
        <w:rPr>
          <w:b/>
          <w:bCs/>
          <w:u w:val="single"/>
          <w:lang w:val="es-PE"/>
        </w:rPr>
        <w:t>RÂURI</w:t>
      </w:r>
    </w:p>
    <w:p w:rsidR="008E7EBF" w:rsidRPr="008E7EBF" w:rsidRDefault="00C02271" w:rsidP="00DD350B">
      <w:pPr>
        <w:spacing w:after="0" w:line="360" w:lineRule="auto"/>
        <w:rPr>
          <w:b/>
          <w:bCs/>
          <w:u w:val="single"/>
          <w:lang w:val="es-PE"/>
        </w:rPr>
      </w:pPr>
      <w:r w:rsidRPr="008E7EBF">
        <w:rPr>
          <w:rFonts w:cs="Aharoni"/>
          <w:b/>
          <w:bCs/>
          <w:color w:val="000000" w:themeColor="text1"/>
          <w:lang w:val="ro-RO"/>
        </w:rPr>
        <w:t>Debitele au fost</w:t>
      </w:r>
      <w:r w:rsidR="00DD350B">
        <w:rPr>
          <w:rFonts w:cs="Aharoni"/>
          <w:b/>
          <w:bCs/>
          <w:color w:val="000000" w:themeColor="text1"/>
          <w:lang w:val="ro-RO"/>
        </w:rPr>
        <w:t>,</w:t>
      </w:r>
      <w:r w:rsidR="00113717" w:rsidRPr="008E7EBF">
        <w:rPr>
          <w:rFonts w:cs="Aharoni"/>
          <w:color w:val="000000" w:themeColor="text1"/>
          <w:lang w:val="es-PE"/>
        </w:rPr>
        <w:t xml:space="preserve"> </w:t>
      </w:r>
      <w:proofErr w:type="spellStart"/>
      <w:r w:rsidR="008E7EBF" w:rsidRPr="008E7EBF">
        <w:rPr>
          <w:rFonts w:cs="Arial"/>
          <w:b/>
          <w:lang w:val="es-PE" w:eastAsia="ar-SA"/>
        </w:rPr>
        <w:t>în</w:t>
      </w:r>
      <w:proofErr w:type="spellEnd"/>
      <w:r w:rsidR="008E7EBF" w:rsidRPr="008E7EBF">
        <w:rPr>
          <w:rFonts w:cs="Arial"/>
          <w:b/>
          <w:lang w:val="es-PE" w:eastAsia="ar-SA"/>
        </w:rPr>
        <w:t xml:space="preserve"> general</w:t>
      </w:r>
      <w:r w:rsidR="00DD350B">
        <w:rPr>
          <w:rFonts w:cs="Arial"/>
          <w:b/>
          <w:lang w:val="es-PE" w:eastAsia="ar-SA"/>
        </w:rPr>
        <w:t>,</w:t>
      </w:r>
      <w:r w:rsidR="008E7EBF" w:rsidRPr="008E7EBF">
        <w:rPr>
          <w:rFonts w:cs="Arial"/>
          <w:b/>
          <w:lang w:val="es-PE" w:eastAsia="ar-SA"/>
        </w:rPr>
        <w:t xml:space="preserve"> </w:t>
      </w:r>
      <w:proofErr w:type="spellStart"/>
      <w:r w:rsidR="008E7EBF" w:rsidRPr="008E7EBF">
        <w:rPr>
          <w:rFonts w:cs="Arial"/>
          <w:b/>
          <w:lang w:val="es-PE" w:eastAsia="ar-SA"/>
        </w:rPr>
        <w:t>staţionare</w:t>
      </w:r>
      <w:proofErr w:type="spellEnd"/>
      <w:r w:rsidR="008E7EBF" w:rsidRPr="008E7EBF">
        <w:rPr>
          <w:rFonts w:cs="Arial"/>
          <w:lang w:val="es-PE" w:eastAsia="ar-SA"/>
        </w:rPr>
        <w:t xml:space="preserve">, </w:t>
      </w:r>
      <w:proofErr w:type="spellStart"/>
      <w:r w:rsidR="008E7EBF" w:rsidRPr="008E7EBF">
        <w:rPr>
          <w:rFonts w:cs="Arial"/>
          <w:lang w:val="es-PE" w:eastAsia="ar-SA"/>
        </w:rPr>
        <w:t>exceptând</w:t>
      </w:r>
      <w:proofErr w:type="spellEnd"/>
      <w:r w:rsidR="008E7EBF" w:rsidRPr="008E7EBF">
        <w:rPr>
          <w:rFonts w:cs="Arial"/>
          <w:lang w:val="es-PE" w:eastAsia="ar-SA"/>
        </w:rPr>
        <w:t xml:space="preserve"> </w:t>
      </w:r>
      <w:proofErr w:type="spellStart"/>
      <w:r w:rsidR="008E7EBF" w:rsidRPr="008E7EBF">
        <w:rPr>
          <w:rFonts w:cs="Arial"/>
          <w:lang w:val="es-PE" w:eastAsia="ar-SA"/>
        </w:rPr>
        <w:t>râurile</w:t>
      </w:r>
      <w:proofErr w:type="spellEnd"/>
      <w:r w:rsidR="008E7EBF" w:rsidRPr="008E7EBF">
        <w:rPr>
          <w:rFonts w:cs="Arial"/>
          <w:lang w:val="es-PE" w:eastAsia="ar-SA"/>
        </w:rPr>
        <w:t xml:space="preserve"> din </w:t>
      </w:r>
      <w:proofErr w:type="spellStart"/>
      <w:r w:rsidR="008E7EBF" w:rsidRPr="008E7EBF">
        <w:rPr>
          <w:rFonts w:cs="Arial"/>
          <w:lang w:val="es-PE" w:eastAsia="ar-SA"/>
        </w:rPr>
        <w:t>bazinele</w:t>
      </w:r>
      <w:proofErr w:type="spellEnd"/>
      <w:r w:rsidR="008E7EBF" w:rsidRPr="008E7EBF">
        <w:rPr>
          <w:rFonts w:cs="Arial"/>
          <w:lang w:val="es-PE" w:eastAsia="ar-SA"/>
        </w:rPr>
        <w:t xml:space="preserve"> </w:t>
      </w:r>
      <w:proofErr w:type="spellStart"/>
      <w:r w:rsidR="008E7EBF" w:rsidRPr="008E7EBF">
        <w:rPr>
          <w:rFonts w:cs="Arial"/>
          <w:lang w:val="es-PE" w:eastAsia="ar-SA"/>
        </w:rPr>
        <w:t>hidrografice</w:t>
      </w:r>
      <w:proofErr w:type="spellEnd"/>
      <w:r w:rsidR="008E7EBF" w:rsidRPr="008E7EBF">
        <w:rPr>
          <w:rFonts w:cs="Arial"/>
          <w:lang w:val="es-PE" w:eastAsia="ar-SA"/>
        </w:rPr>
        <w:t xml:space="preserve">: Tur, </w:t>
      </w:r>
      <w:proofErr w:type="spellStart"/>
      <w:r w:rsidR="008E7EBF" w:rsidRPr="008E7EBF">
        <w:rPr>
          <w:rFonts w:cs="Arial"/>
          <w:lang w:val="es-PE" w:eastAsia="ar-SA"/>
        </w:rPr>
        <w:t>Crasna</w:t>
      </w:r>
      <w:proofErr w:type="spellEnd"/>
      <w:r w:rsidR="008E7EBF" w:rsidRPr="008E7EBF">
        <w:rPr>
          <w:rFonts w:cs="Arial"/>
          <w:lang w:val="es-PE" w:eastAsia="ar-SA"/>
        </w:rPr>
        <w:t xml:space="preserve">, </w:t>
      </w:r>
      <w:proofErr w:type="spellStart"/>
      <w:r w:rsidR="008E7EBF" w:rsidRPr="008E7EBF">
        <w:rPr>
          <w:rFonts w:cs="Arial"/>
          <w:lang w:val="es-PE" w:eastAsia="ar-SA"/>
        </w:rPr>
        <w:t>Barcău</w:t>
      </w:r>
      <w:proofErr w:type="spellEnd"/>
      <w:r w:rsidR="008E7EBF" w:rsidRPr="008E7EBF">
        <w:rPr>
          <w:rFonts w:cs="Arial"/>
          <w:lang w:val="es-PE" w:eastAsia="ar-SA"/>
        </w:rPr>
        <w:t xml:space="preserve">, </w:t>
      </w:r>
      <w:proofErr w:type="spellStart"/>
      <w:r w:rsidR="008E7EBF" w:rsidRPr="008E7EBF">
        <w:rPr>
          <w:rFonts w:cs="Arial"/>
          <w:lang w:val="es-PE" w:eastAsia="ar-SA"/>
        </w:rPr>
        <w:t>Crișuri</w:t>
      </w:r>
      <w:proofErr w:type="spellEnd"/>
      <w:r w:rsidR="008E7EBF" w:rsidRPr="008E7EBF">
        <w:rPr>
          <w:rFonts w:cs="Arial"/>
          <w:lang w:val="es-PE" w:eastAsia="ar-SA"/>
        </w:rPr>
        <w:t xml:space="preserve">, </w:t>
      </w:r>
      <w:proofErr w:type="spellStart"/>
      <w:r w:rsidR="008E7EBF" w:rsidRPr="008E7EBF">
        <w:rPr>
          <w:rFonts w:cs="Arial"/>
          <w:lang w:val="es-PE" w:eastAsia="ar-SA"/>
        </w:rPr>
        <w:t>Bega</w:t>
      </w:r>
      <w:proofErr w:type="spellEnd"/>
      <w:r w:rsidR="008E7EBF" w:rsidRPr="008E7EBF">
        <w:rPr>
          <w:rFonts w:cs="Arial"/>
          <w:lang w:val="es-PE" w:eastAsia="ar-SA"/>
        </w:rPr>
        <w:t xml:space="preserve">, </w:t>
      </w:r>
      <w:proofErr w:type="spellStart"/>
      <w:r w:rsidR="008E7EBF" w:rsidRPr="008E7EBF">
        <w:rPr>
          <w:rFonts w:cs="Arial"/>
          <w:lang w:val="es-PE" w:eastAsia="ar-SA"/>
        </w:rPr>
        <w:t>Timiș</w:t>
      </w:r>
      <w:proofErr w:type="spellEnd"/>
      <w:r w:rsidR="008E7EBF" w:rsidRPr="008E7EBF">
        <w:rPr>
          <w:rFonts w:cs="Arial"/>
          <w:lang w:val="es-PE" w:eastAsia="ar-SA"/>
        </w:rPr>
        <w:t xml:space="preserve">, </w:t>
      </w:r>
      <w:proofErr w:type="spellStart"/>
      <w:r w:rsidR="008E7EBF" w:rsidRPr="008E7EBF">
        <w:rPr>
          <w:rFonts w:cs="Arial"/>
          <w:lang w:val="es-PE" w:eastAsia="ar-SA"/>
        </w:rPr>
        <w:t>Caraș</w:t>
      </w:r>
      <w:proofErr w:type="spellEnd"/>
      <w:r w:rsidR="008E7EBF" w:rsidRPr="008E7EBF">
        <w:rPr>
          <w:rFonts w:cs="Arial"/>
          <w:lang w:val="es-PE" w:eastAsia="ar-SA"/>
        </w:rPr>
        <w:t xml:space="preserve">, </w:t>
      </w:r>
      <w:proofErr w:type="spellStart"/>
      <w:r w:rsidR="008E7EBF" w:rsidRPr="008E7EBF">
        <w:rPr>
          <w:rFonts w:cs="Arial"/>
          <w:lang w:val="es-PE" w:eastAsia="ar-SA"/>
        </w:rPr>
        <w:t>Nera</w:t>
      </w:r>
      <w:proofErr w:type="spellEnd"/>
      <w:r w:rsidR="008E7EBF" w:rsidRPr="008E7EBF">
        <w:rPr>
          <w:rFonts w:cs="Arial"/>
          <w:lang w:val="es-PE" w:eastAsia="ar-SA"/>
        </w:rPr>
        <w:t xml:space="preserve">, Cerna </w:t>
      </w:r>
      <w:proofErr w:type="spellStart"/>
      <w:r w:rsidR="008E7EBF" w:rsidRPr="008E7EBF">
        <w:rPr>
          <w:rFonts w:cs="Arial"/>
          <w:lang w:val="es-PE" w:eastAsia="ar-SA"/>
        </w:rPr>
        <w:t>și</w:t>
      </w:r>
      <w:proofErr w:type="spellEnd"/>
      <w:r w:rsidR="008E7EBF" w:rsidRPr="008E7EBF">
        <w:rPr>
          <w:rFonts w:cs="Arial"/>
          <w:lang w:val="es-PE" w:eastAsia="ar-SA"/>
        </w:rPr>
        <w:t xml:space="preserve"> </w:t>
      </w:r>
      <w:proofErr w:type="spellStart"/>
      <w:r w:rsidR="008E7EBF" w:rsidRPr="008E7EBF">
        <w:rPr>
          <w:rFonts w:cs="Arial"/>
          <w:lang w:val="es-PE" w:eastAsia="ar-SA"/>
        </w:rPr>
        <w:t>cursurile</w:t>
      </w:r>
      <w:proofErr w:type="spellEnd"/>
      <w:r w:rsidR="008E7EBF" w:rsidRPr="008E7EBF">
        <w:rPr>
          <w:rFonts w:cs="Arial"/>
          <w:lang w:val="es-PE" w:eastAsia="ar-SA"/>
        </w:rPr>
        <w:t xml:space="preserve"> </w:t>
      </w:r>
      <w:proofErr w:type="spellStart"/>
      <w:r w:rsidR="008E7EBF" w:rsidRPr="008E7EBF">
        <w:rPr>
          <w:rFonts w:cs="Arial"/>
          <w:lang w:val="es-PE" w:eastAsia="ar-SA"/>
        </w:rPr>
        <w:t>inferioare</w:t>
      </w:r>
      <w:proofErr w:type="spellEnd"/>
      <w:r w:rsidR="008E7EBF" w:rsidRPr="008E7EBF">
        <w:rPr>
          <w:rFonts w:cs="Arial"/>
          <w:lang w:val="es-PE" w:eastAsia="ar-SA"/>
        </w:rPr>
        <w:t xml:space="preserve"> ale </w:t>
      </w:r>
      <w:proofErr w:type="spellStart"/>
      <w:r w:rsidR="008E7EBF" w:rsidRPr="008E7EBF">
        <w:rPr>
          <w:rFonts w:cs="Arial"/>
          <w:lang w:val="es-PE" w:eastAsia="ar-SA"/>
        </w:rPr>
        <w:t>Someșului</w:t>
      </w:r>
      <w:proofErr w:type="spellEnd"/>
      <w:r w:rsidR="008E7EBF" w:rsidRPr="008E7EBF">
        <w:rPr>
          <w:rFonts w:cs="Arial"/>
          <w:lang w:val="es-PE" w:eastAsia="ar-SA"/>
        </w:rPr>
        <w:t xml:space="preserve"> </w:t>
      </w:r>
      <w:proofErr w:type="spellStart"/>
      <w:r w:rsidR="008E7EBF" w:rsidRPr="008E7EBF">
        <w:rPr>
          <w:rFonts w:cs="Arial"/>
          <w:lang w:val="es-PE" w:eastAsia="ar-SA"/>
        </w:rPr>
        <w:t>și</w:t>
      </w:r>
      <w:proofErr w:type="spellEnd"/>
      <w:r w:rsidR="008E7EBF" w:rsidRPr="008E7EBF">
        <w:rPr>
          <w:rFonts w:cs="Arial"/>
          <w:lang w:val="es-PE" w:eastAsia="ar-SA"/>
        </w:rPr>
        <w:t xml:space="preserve"> </w:t>
      </w:r>
      <w:proofErr w:type="spellStart"/>
      <w:r w:rsidR="008E7EBF" w:rsidRPr="008E7EBF">
        <w:rPr>
          <w:rFonts w:cs="Arial"/>
          <w:lang w:val="es-PE" w:eastAsia="ar-SA"/>
        </w:rPr>
        <w:t>Mureșului</w:t>
      </w:r>
      <w:proofErr w:type="spellEnd"/>
      <w:r w:rsidR="008E7EBF" w:rsidRPr="008E7EBF">
        <w:rPr>
          <w:rFonts w:cs="Arial"/>
          <w:lang w:val="es-PE" w:eastAsia="ar-SA"/>
        </w:rPr>
        <w:t xml:space="preserve">, </w:t>
      </w:r>
      <w:proofErr w:type="spellStart"/>
      <w:r w:rsidR="008E7EBF" w:rsidRPr="008E7EBF">
        <w:rPr>
          <w:rFonts w:cs="Arial"/>
          <w:lang w:val="es-PE" w:eastAsia="ar-SA"/>
        </w:rPr>
        <w:t>unde</w:t>
      </w:r>
      <w:proofErr w:type="spellEnd"/>
      <w:r w:rsidR="008E7EBF" w:rsidRPr="008E7EBF">
        <w:rPr>
          <w:rFonts w:cs="Arial"/>
          <w:lang w:val="es-PE" w:eastAsia="ar-SA"/>
        </w:rPr>
        <w:t xml:space="preserve"> </w:t>
      </w:r>
      <w:proofErr w:type="spellStart"/>
      <w:r w:rsidR="008E7EBF" w:rsidRPr="008E7EBF">
        <w:rPr>
          <w:rFonts w:cs="Arial"/>
          <w:lang w:val="es-PE" w:eastAsia="ar-SA"/>
        </w:rPr>
        <w:t>au</w:t>
      </w:r>
      <w:proofErr w:type="spellEnd"/>
      <w:r w:rsidR="008E7EBF" w:rsidRPr="008E7EBF">
        <w:rPr>
          <w:rFonts w:cs="Arial"/>
          <w:lang w:val="es-PE" w:eastAsia="ar-SA"/>
        </w:rPr>
        <w:t xml:space="preserve"> </w:t>
      </w:r>
      <w:proofErr w:type="spellStart"/>
      <w:r w:rsidR="008E7EBF" w:rsidRPr="008E7EBF">
        <w:rPr>
          <w:rFonts w:cs="Arial"/>
          <w:lang w:val="es-PE" w:eastAsia="ar-SA"/>
        </w:rPr>
        <w:t>fost</w:t>
      </w:r>
      <w:proofErr w:type="spellEnd"/>
      <w:r w:rsidR="008E7EBF" w:rsidRPr="008E7EBF">
        <w:rPr>
          <w:rFonts w:cs="Arial"/>
          <w:lang w:val="es-PE" w:eastAsia="ar-SA"/>
        </w:rPr>
        <w:t xml:space="preserve"> </w:t>
      </w:r>
      <w:proofErr w:type="spellStart"/>
      <w:r w:rsidR="008E7EBF" w:rsidRPr="008E7EBF">
        <w:rPr>
          <w:rFonts w:cs="Arial"/>
          <w:lang w:val="es-PE" w:eastAsia="ar-SA"/>
        </w:rPr>
        <w:t>în</w:t>
      </w:r>
      <w:proofErr w:type="spellEnd"/>
      <w:r w:rsidR="008E7EBF" w:rsidRPr="008E7EBF">
        <w:rPr>
          <w:rFonts w:cs="Arial"/>
          <w:lang w:val="es-PE" w:eastAsia="ar-SA"/>
        </w:rPr>
        <w:t xml:space="preserve"> </w:t>
      </w:r>
      <w:proofErr w:type="spellStart"/>
      <w:r w:rsidR="008E7EBF" w:rsidRPr="008E7EBF">
        <w:rPr>
          <w:rFonts w:cs="Arial"/>
          <w:lang w:val="es-PE" w:eastAsia="ar-SA"/>
        </w:rPr>
        <w:t>scădere</w:t>
      </w:r>
      <w:proofErr w:type="spellEnd"/>
      <w:r w:rsidR="008E7EBF" w:rsidRPr="008E7EBF">
        <w:rPr>
          <w:rFonts w:cs="Arial"/>
          <w:lang w:val="es-PE" w:eastAsia="ar-SA"/>
        </w:rPr>
        <w:t>.</w:t>
      </w:r>
    </w:p>
    <w:p w:rsidR="008E7EBF" w:rsidRPr="008E7EBF" w:rsidRDefault="008E7EBF" w:rsidP="00DD350B">
      <w:pPr>
        <w:spacing w:after="0" w:line="360" w:lineRule="auto"/>
        <w:rPr>
          <w:b/>
          <w:bCs/>
          <w:u w:val="single"/>
          <w:lang w:val="es-PE"/>
        </w:rPr>
      </w:pPr>
      <w:proofErr w:type="spellStart"/>
      <w:r w:rsidRPr="008E7EBF">
        <w:rPr>
          <w:rFonts w:cs="Arial"/>
          <w:lang w:val="es-PE" w:eastAsia="ar-SA"/>
        </w:rPr>
        <w:t>Debitele</w:t>
      </w:r>
      <w:proofErr w:type="spellEnd"/>
      <w:r w:rsidRPr="008E7EBF">
        <w:rPr>
          <w:rFonts w:cs="Arial"/>
          <w:lang w:val="es-PE" w:eastAsia="ar-SA"/>
        </w:rPr>
        <w:t xml:space="preserve"> se </w:t>
      </w:r>
      <w:proofErr w:type="spellStart"/>
      <w:r w:rsidRPr="008E7EBF">
        <w:rPr>
          <w:rFonts w:cs="Arial"/>
          <w:lang w:val="es-PE" w:eastAsia="ar-SA"/>
        </w:rPr>
        <w:t>situează</w:t>
      </w:r>
      <w:proofErr w:type="spellEnd"/>
      <w:r w:rsidR="00DD350B">
        <w:rPr>
          <w:rFonts w:cs="Arial"/>
          <w:lang w:val="es-PE" w:eastAsia="ar-SA"/>
        </w:rPr>
        <w:t>,</w:t>
      </w:r>
      <w:r w:rsidRPr="008E7EBF">
        <w:rPr>
          <w:rFonts w:cs="Arial"/>
          <w:lang w:val="es-PE" w:eastAsia="ar-SA"/>
        </w:rPr>
        <w:t xml:space="preserve"> </w:t>
      </w:r>
      <w:proofErr w:type="spellStart"/>
      <w:r w:rsidRPr="008E7EBF">
        <w:rPr>
          <w:rFonts w:cs="Arial"/>
          <w:lang w:val="es-PE" w:eastAsia="ar-SA"/>
        </w:rPr>
        <w:t>în</w:t>
      </w:r>
      <w:proofErr w:type="spellEnd"/>
      <w:r w:rsidRPr="008E7EBF">
        <w:rPr>
          <w:rFonts w:cs="Arial"/>
          <w:lang w:val="es-PE" w:eastAsia="ar-SA"/>
        </w:rPr>
        <w:t xml:space="preserve"> general</w:t>
      </w:r>
      <w:r w:rsidR="00DD350B">
        <w:rPr>
          <w:rFonts w:cs="Arial"/>
          <w:lang w:val="es-PE" w:eastAsia="ar-SA"/>
        </w:rPr>
        <w:t>,</w:t>
      </w:r>
      <w:r w:rsidRPr="008E7EBF">
        <w:rPr>
          <w:rFonts w:cs="Arial"/>
          <w:lang w:val="es-PE" w:eastAsia="ar-SA"/>
        </w:rPr>
        <w:t xml:space="preserve"> la </w:t>
      </w:r>
      <w:proofErr w:type="spellStart"/>
      <w:r w:rsidRPr="008E7EBF">
        <w:rPr>
          <w:rFonts w:cs="Arial"/>
          <w:lang w:val="es-PE" w:eastAsia="ar-SA"/>
        </w:rPr>
        <w:t>valori</w:t>
      </w:r>
      <w:proofErr w:type="spellEnd"/>
      <w:r w:rsidRPr="008E7EBF">
        <w:rPr>
          <w:rFonts w:cs="Arial"/>
          <w:lang w:val="es-PE" w:eastAsia="ar-SA"/>
        </w:rPr>
        <w:t xml:space="preserve"> </w:t>
      </w:r>
      <w:proofErr w:type="spellStart"/>
      <w:r w:rsidRPr="008E7EBF">
        <w:rPr>
          <w:rFonts w:cs="Arial"/>
          <w:lang w:val="es-PE" w:eastAsia="ar-SA"/>
        </w:rPr>
        <w:t>cuprinse</w:t>
      </w:r>
      <w:proofErr w:type="spellEnd"/>
      <w:r w:rsidRPr="008E7EBF">
        <w:rPr>
          <w:rFonts w:cs="Arial"/>
          <w:lang w:val="es-PE" w:eastAsia="ar-SA"/>
        </w:rPr>
        <w:t xml:space="preserve"> </w:t>
      </w:r>
      <w:proofErr w:type="spellStart"/>
      <w:r w:rsidRPr="008E7EBF">
        <w:rPr>
          <w:rFonts w:cs="Arial"/>
          <w:lang w:val="es-PE" w:eastAsia="ar-SA"/>
        </w:rPr>
        <w:t>între</w:t>
      </w:r>
      <w:proofErr w:type="spellEnd"/>
      <w:r w:rsidRPr="008E7EBF">
        <w:rPr>
          <w:rFonts w:cs="Arial"/>
          <w:lang w:val="es-PE" w:eastAsia="ar-SA"/>
        </w:rPr>
        <w:t xml:space="preserve"> 50-90 % din </w:t>
      </w:r>
      <w:proofErr w:type="spellStart"/>
      <w:r w:rsidRPr="008E7EBF">
        <w:rPr>
          <w:rFonts w:cs="Arial"/>
          <w:lang w:val="es-PE" w:eastAsia="ar-SA"/>
        </w:rPr>
        <w:t>valorile</w:t>
      </w:r>
      <w:proofErr w:type="spellEnd"/>
      <w:r w:rsidRPr="008E7EBF">
        <w:rPr>
          <w:rFonts w:cs="Arial"/>
          <w:lang w:val="es-PE" w:eastAsia="ar-SA"/>
        </w:rPr>
        <w:t xml:space="preserve"> </w:t>
      </w:r>
      <w:proofErr w:type="spellStart"/>
      <w:r w:rsidRPr="008E7EBF">
        <w:rPr>
          <w:rFonts w:cs="Arial"/>
          <w:lang w:val="es-PE" w:eastAsia="ar-SA"/>
        </w:rPr>
        <w:t>multianuale</w:t>
      </w:r>
      <w:proofErr w:type="spellEnd"/>
      <w:r w:rsidRPr="008E7EBF">
        <w:rPr>
          <w:rFonts w:cs="Arial"/>
          <w:lang w:val="es-PE" w:eastAsia="ar-SA"/>
        </w:rPr>
        <w:t xml:space="preserve"> </w:t>
      </w:r>
      <w:proofErr w:type="spellStart"/>
      <w:r w:rsidRPr="008E7EBF">
        <w:rPr>
          <w:rFonts w:cs="Arial"/>
          <w:lang w:val="es-PE" w:eastAsia="ar-SA"/>
        </w:rPr>
        <w:t>lunare</w:t>
      </w:r>
      <w:proofErr w:type="spellEnd"/>
      <w:r w:rsidRPr="008E7EBF">
        <w:rPr>
          <w:rFonts w:cs="Arial"/>
          <w:lang w:val="es-PE" w:eastAsia="ar-SA"/>
        </w:rPr>
        <w:t xml:space="preserve">, </w:t>
      </w:r>
      <w:proofErr w:type="spellStart"/>
      <w:r w:rsidRPr="008E7EBF">
        <w:rPr>
          <w:rFonts w:cs="Arial"/>
          <w:lang w:val="es-PE" w:eastAsia="ar-SA"/>
        </w:rPr>
        <w:t>mai</w:t>
      </w:r>
      <w:proofErr w:type="spellEnd"/>
      <w:r w:rsidRPr="008E7EBF">
        <w:rPr>
          <w:rFonts w:cs="Arial"/>
          <w:lang w:val="es-PE" w:eastAsia="ar-SA"/>
        </w:rPr>
        <w:t xml:space="preserve"> mari (</w:t>
      </w:r>
      <w:proofErr w:type="spellStart"/>
      <w:r w:rsidRPr="008E7EBF">
        <w:rPr>
          <w:rFonts w:cs="Arial"/>
          <w:lang w:val="es-PE" w:eastAsia="ar-SA"/>
        </w:rPr>
        <w:t>în</w:t>
      </w:r>
      <w:proofErr w:type="spellEnd"/>
      <w:r w:rsidRPr="008E7EBF">
        <w:rPr>
          <w:rFonts w:cs="Arial"/>
          <w:lang w:val="es-PE" w:eastAsia="ar-SA"/>
        </w:rPr>
        <w:t xml:space="preserve"> </w:t>
      </w:r>
      <w:proofErr w:type="spellStart"/>
      <w:r w:rsidRPr="008E7EBF">
        <w:rPr>
          <w:rFonts w:cs="Arial"/>
          <w:lang w:val="es-PE" w:eastAsia="ar-SA"/>
        </w:rPr>
        <w:t>jurul</w:t>
      </w:r>
      <w:proofErr w:type="spellEnd"/>
      <w:r w:rsidRPr="008E7EBF">
        <w:rPr>
          <w:rFonts w:cs="Arial"/>
          <w:lang w:val="es-PE" w:eastAsia="ar-SA"/>
        </w:rPr>
        <w:t xml:space="preserve"> </w:t>
      </w:r>
      <w:proofErr w:type="spellStart"/>
      <w:r w:rsidRPr="008E7EBF">
        <w:rPr>
          <w:rFonts w:cs="Arial"/>
          <w:lang w:val="es-PE" w:eastAsia="ar-SA"/>
        </w:rPr>
        <w:t>și</w:t>
      </w:r>
      <w:proofErr w:type="spellEnd"/>
      <w:r w:rsidRPr="008E7EBF">
        <w:rPr>
          <w:rFonts w:cs="Arial"/>
          <w:lang w:val="es-PE" w:eastAsia="ar-SA"/>
        </w:rPr>
        <w:t xml:space="preserve"> peste </w:t>
      </w:r>
      <w:proofErr w:type="spellStart"/>
      <w:r w:rsidRPr="008E7EBF">
        <w:rPr>
          <w:rFonts w:cs="Arial"/>
          <w:lang w:val="es-PE" w:eastAsia="ar-SA"/>
        </w:rPr>
        <w:t>normalele</w:t>
      </w:r>
      <w:proofErr w:type="spellEnd"/>
      <w:r w:rsidRPr="008E7EBF">
        <w:rPr>
          <w:rFonts w:cs="Arial"/>
          <w:lang w:val="es-PE" w:eastAsia="ar-SA"/>
        </w:rPr>
        <w:t xml:space="preserve"> </w:t>
      </w:r>
      <w:proofErr w:type="spellStart"/>
      <w:r w:rsidRPr="008E7EBF">
        <w:rPr>
          <w:rFonts w:cs="Arial"/>
          <w:lang w:val="es-PE" w:eastAsia="ar-SA"/>
        </w:rPr>
        <w:t>lunare</w:t>
      </w:r>
      <w:proofErr w:type="spellEnd"/>
      <w:r w:rsidRPr="008E7EBF">
        <w:rPr>
          <w:rFonts w:cs="Arial"/>
          <w:lang w:val="es-PE" w:eastAsia="ar-SA"/>
        </w:rPr>
        <w:t xml:space="preserve">) pe </w:t>
      </w:r>
      <w:proofErr w:type="spellStart"/>
      <w:r w:rsidRPr="008E7EBF">
        <w:rPr>
          <w:rFonts w:cs="Arial"/>
          <w:lang w:val="es-PE" w:eastAsia="ar-SA"/>
        </w:rPr>
        <w:t>râurile</w:t>
      </w:r>
      <w:proofErr w:type="spellEnd"/>
      <w:r w:rsidRPr="008E7EBF">
        <w:rPr>
          <w:rFonts w:cs="Arial"/>
          <w:lang w:val="es-PE" w:eastAsia="ar-SA"/>
        </w:rPr>
        <w:t xml:space="preserve"> din </w:t>
      </w:r>
      <w:proofErr w:type="spellStart"/>
      <w:r w:rsidRPr="008E7EBF">
        <w:rPr>
          <w:rFonts w:cs="Arial"/>
          <w:lang w:val="es-PE" w:eastAsia="ar-SA"/>
        </w:rPr>
        <w:t>bazinele</w:t>
      </w:r>
      <w:proofErr w:type="spellEnd"/>
      <w:r w:rsidRPr="008E7EBF">
        <w:rPr>
          <w:rFonts w:cs="Arial"/>
          <w:lang w:val="es-PE" w:eastAsia="ar-SA"/>
        </w:rPr>
        <w:t xml:space="preserve"> </w:t>
      </w:r>
      <w:proofErr w:type="spellStart"/>
      <w:r w:rsidRPr="008E7EBF">
        <w:rPr>
          <w:rFonts w:cs="Arial"/>
          <w:lang w:val="es-PE" w:eastAsia="ar-SA"/>
        </w:rPr>
        <w:t>hidrografice</w:t>
      </w:r>
      <w:proofErr w:type="spellEnd"/>
      <w:r w:rsidRPr="008E7EBF">
        <w:rPr>
          <w:rFonts w:cs="Arial"/>
          <w:lang w:val="es-PE" w:eastAsia="ar-SA"/>
        </w:rPr>
        <w:t xml:space="preserve">: </w:t>
      </w:r>
      <w:proofErr w:type="spellStart"/>
      <w:r w:rsidRPr="008E7EBF">
        <w:rPr>
          <w:rFonts w:cs="Arial"/>
          <w:lang w:val="es-PE" w:eastAsia="ar-SA"/>
        </w:rPr>
        <w:t>Arieş</w:t>
      </w:r>
      <w:proofErr w:type="spellEnd"/>
      <w:r w:rsidRPr="008E7EBF">
        <w:rPr>
          <w:rFonts w:cs="Arial"/>
          <w:lang w:val="es-PE" w:eastAsia="ar-SA"/>
        </w:rPr>
        <w:t xml:space="preserve">, </w:t>
      </w:r>
      <w:proofErr w:type="spellStart"/>
      <w:r w:rsidRPr="008E7EBF">
        <w:rPr>
          <w:rFonts w:cs="Arial"/>
          <w:lang w:val="es-PE" w:eastAsia="ar-SA"/>
        </w:rPr>
        <w:t>Caraș</w:t>
      </w:r>
      <w:proofErr w:type="spellEnd"/>
      <w:r w:rsidRPr="008E7EBF">
        <w:rPr>
          <w:rFonts w:cs="Arial"/>
          <w:lang w:val="es-PE" w:eastAsia="ar-SA"/>
        </w:rPr>
        <w:t xml:space="preserve">, </w:t>
      </w:r>
      <w:proofErr w:type="spellStart"/>
      <w:r w:rsidRPr="008E7EBF">
        <w:rPr>
          <w:rFonts w:cs="Arial"/>
          <w:lang w:val="es-PE" w:eastAsia="ar-SA"/>
        </w:rPr>
        <w:t>Cibin</w:t>
      </w:r>
      <w:proofErr w:type="spellEnd"/>
      <w:r w:rsidRPr="008E7EBF">
        <w:rPr>
          <w:rFonts w:cs="Arial"/>
          <w:lang w:val="es-PE" w:eastAsia="ar-SA"/>
        </w:rPr>
        <w:t>, Siret (</w:t>
      </w:r>
      <w:proofErr w:type="spellStart"/>
      <w:r w:rsidRPr="008E7EBF">
        <w:rPr>
          <w:rFonts w:cs="Arial"/>
          <w:lang w:val="es-PE" w:eastAsia="ar-SA"/>
        </w:rPr>
        <w:t>exceptând</w:t>
      </w:r>
      <w:proofErr w:type="spellEnd"/>
      <w:r w:rsidRPr="008E7EBF">
        <w:rPr>
          <w:rFonts w:cs="Arial"/>
          <w:lang w:val="es-PE" w:eastAsia="ar-SA"/>
        </w:rPr>
        <w:t xml:space="preserve"> </w:t>
      </w:r>
      <w:proofErr w:type="spellStart"/>
      <w:r w:rsidRPr="008E7EBF">
        <w:rPr>
          <w:rFonts w:cs="Arial"/>
          <w:lang w:val="es-PE" w:eastAsia="ar-SA"/>
        </w:rPr>
        <w:t>unii</w:t>
      </w:r>
      <w:proofErr w:type="spellEnd"/>
      <w:r w:rsidRPr="008E7EBF">
        <w:rPr>
          <w:rFonts w:cs="Arial"/>
          <w:lang w:val="es-PE" w:eastAsia="ar-SA"/>
        </w:rPr>
        <w:t xml:space="preserve"> </w:t>
      </w:r>
      <w:proofErr w:type="spellStart"/>
      <w:r w:rsidRPr="008E7EBF">
        <w:rPr>
          <w:rFonts w:cs="Arial"/>
          <w:lang w:val="es-PE" w:eastAsia="ar-SA"/>
        </w:rPr>
        <w:t>afluenţi</w:t>
      </w:r>
      <w:proofErr w:type="spellEnd"/>
      <w:r w:rsidRPr="008E7EBF">
        <w:rPr>
          <w:rFonts w:cs="Arial"/>
          <w:lang w:val="es-PE" w:eastAsia="ar-SA"/>
        </w:rPr>
        <w:t xml:space="preserve"> </w:t>
      </w:r>
      <w:proofErr w:type="spellStart"/>
      <w:r w:rsidRPr="008E7EBF">
        <w:rPr>
          <w:rFonts w:cs="Arial"/>
          <w:lang w:val="es-PE" w:eastAsia="ar-SA"/>
        </w:rPr>
        <w:t>ai</w:t>
      </w:r>
      <w:proofErr w:type="spellEnd"/>
      <w:r w:rsidRPr="008E7EBF">
        <w:rPr>
          <w:rFonts w:cs="Arial"/>
          <w:lang w:val="es-PE" w:eastAsia="ar-SA"/>
        </w:rPr>
        <w:t xml:space="preserve"> </w:t>
      </w:r>
      <w:proofErr w:type="spellStart"/>
      <w:r w:rsidRPr="008E7EBF">
        <w:rPr>
          <w:rFonts w:cs="Arial"/>
          <w:lang w:val="es-PE" w:eastAsia="ar-SA"/>
        </w:rPr>
        <w:t>Bârladului</w:t>
      </w:r>
      <w:proofErr w:type="spellEnd"/>
      <w:r w:rsidRPr="008E7EBF">
        <w:rPr>
          <w:rFonts w:cs="Arial"/>
          <w:lang w:val="es-PE" w:eastAsia="ar-SA"/>
        </w:rPr>
        <w:t xml:space="preserve"> </w:t>
      </w:r>
      <w:proofErr w:type="spellStart"/>
      <w:r w:rsidRPr="008E7EBF">
        <w:rPr>
          <w:rFonts w:cs="Arial"/>
          <w:lang w:val="es-PE" w:eastAsia="ar-SA"/>
        </w:rPr>
        <w:t>și</w:t>
      </w:r>
      <w:proofErr w:type="spellEnd"/>
      <w:r w:rsidRPr="008E7EBF">
        <w:rPr>
          <w:rFonts w:cs="Arial"/>
          <w:lang w:val="es-PE" w:eastAsia="ar-SA"/>
        </w:rPr>
        <w:t xml:space="preserve"> </w:t>
      </w:r>
      <w:proofErr w:type="spellStart"/>
      <w:r w:rsidRPr="008E7EBF">
        <w:rPr>
          <w:rFonts w:cs="Arial"/>
          <w:lang w:val="es-PE" w:eastAsia="ar-SA"/>
        </w:rPr>
        <w:t>bazinul</w:t>
      </w:r>
      <w:proofErr w:type="spellEnd"/>
      <w:r w:rsidRPr="008E7EBF">
        <w:rPr>
          <w:rFonts w:cs="Arial"/>
          <w:lang w:val="es-PE" w:eastAsia="ar-SA"/>
        </w:rPr>
        <w:t xml:space="preserve"> superior al </w:t>
      </w:r>
      <w:proofErr w:type="spellStart"/>
      <w:r w:rsidRPr="008E7EBF">
        <w:rPr>
          <w:rFonts w:cs="Arial"/>
          <w:lang w:val="es-PE" w:eastAsia="ar-SA"/>
        </w:rPr>
        <w:t>Buzăului</w:t>
      </w:r>
      <w:proofErr w:type="spellEnd"/>
      <w:r w:rsidRPr="008E7EBF">
        <w:rPr>
          <w:rFonts w:cs="Arial"/>
          <w:lang w:val="es-PE" w:eastAsia="ar-SA"/>
        </w:rPr>
        <w:t xml:space="preserve">), </w:t>
      </w:r>
      <w:proofErr w:type="spellStart"/>
      <w:r w:rsidRPr="008E7EBF">
        <w:rPr>
          <w:rFonts w:cs="Arial"/>
          <w:lang w:val="es-PE" w:eastAsia="ar-SA"/>
        </w:rPr>
        <w:t>Prut</w:t>
      </w:r>
      <w:proofErr w:type="spellEnd"/>
      <w:r w:rsidRPr="008E7EBF">
        <w:rPr>
          <w:rFonts w:cs="Arial"/>
          <w:lang w:val="es-PE" w:eastAsia="ar-SA"/>
        </w:rPr>
        <w:t xml:space="preserve"> (</w:t>
      </w:r>
      <w:proofErr w:type="spellStart"/>
      <w:r w:rsidRPr="008E7EBF">
        <w:rPr>
          <w:rFonts w:cs="Arial"/>
          <w:lang w:val="es-PE" w:eastAsia="ar-SA"/>
        </w:rPr>
        <w:t>exceptând</w:t>
      </w:r>
      <w:proofErr w:type="spellEnd"/>
      <w:r w:rsidRPr="008E7EBF">
        <w:rPr>
          <w:rFonts w:cs="Arial"/>
          <w:lang w:val="es-PE" w:eastAsia="ar-SA"/>
        </w:rPr>
        <w:t xml:space="preserve"> </w:t>
      </w:r>
      <w:proofErr w:type="spellStart"/>
      <w:r w:rsidRPr="008E7EBF">
        <w:rPr>
          <w:rFonts w:cs="Arial"/>
          <w:lang w:val="es-PE" w:eastAsia="ar-SA"/>
        </w:rPr>
        <w:t>Jijia</w:t>
      </w:r>
      <w:proofErr w:type="spellEnd"/>
      <w:r w:rsidRPr="008E7EBF">
        <w:rPr>
          <w:rFonts w:cs="Arial"/>
          <w:lang w:val="es-PE" w:eastAsia="ar-SA"/>
        </w:rPr>
        <w:t xml:space="preserve">) </w:t>
      </w:r>
      <w:proofErr w:type="spellStart"/>
      <w:r w:rsidRPr="008E7EBF">
        <w:rPr>
          <w:rFonts w:cs="Arial"/>
          <w:lang w:val="es-PE" w:eastAsia="ar-SA"/>
        </w:rPr>
        <w:t>şi</w:t>
      </w:r>
      <w:proofErr w:type="spellEnd"/>
      <w:r w:rsidRPr="008E7EBF">
        <w:rPr>
          <w:rFonts w:cs="Arial"/>
          <w:lang w:val="es-PE" w:eastAsia="ar-SA"/>
        </w:rPr>
        <w:t xml:space="preserve"> </w:t>
      </w:r>
      <w:proofErr w:type="spellStart"/>
      <w:r w:rsidRPr="008E7EBF">
        <w:rPr>
          <w:rFonts w:cs="Arial"/>
          <w:lang w:val="es-PE" w:eastAsia="ar-SA"/>
        </w:rPr>
        <w:t>bazinele</w:t>
      </w:r>
      <w:proofErr w:type="spellEnd"/>
      <w:r w:rsidRPr="008E7EBF">
        <w:rPr>
          <w:rFonts w:cs="Arial"/>
          <w:lang w:val="es-PE" w:eastAsia="ar-SA"/>
        </w:rPr>
        <w:t xml:space="preserve"> </w:t>
      </w:r>
      <w:proofErr w:type="spellStart"/>
      <w:r w:rsidRPr="008E7EBF">
        <w:rPr>
          <w:rFonts w:cs="Arial"/>
          <w:lang w:val="es-PE" w:eastAsia="ar-SA"/>
        </w:rPr>
        <w:t>superioare</w:t>
      </w:r>
      <w:proofErr w:type="spellEnd"/>
      <w:r w:rsidRPr="008E7EBF">
        <w:rPr>
          <w:rFonts w:cs="Arial"/>
          <w:lang w:val="es-PE" w:eastAsia="ar-SA"/>
        </w:rPr>
        <w:t xml:space="preserve"> ale </w:t>
      </w:r>
      <w:proofErr w:type="spellStart"/>
      <w:r w:rsidRPr="008E7EBF">
        <w:rPr>
          <w:rFonts w:cs="Arial"/>
          <w:lang w:val="es-PE" w:eastAsia="ar-SA"/>
        </w:rPr>
        <w:t>Vișeului</w:t>
      </w:r>
      <w:proofErr w:type="spellEnd"/>
      <w:r w:rsidRPr="008E7EBF">
        <w:rPr>
          <w:rFonts w:cs="Arial"/>
          <w:lang w:val="es-PE" w:eastAsia="ar-SA"/>
        </w:rPr>
        <w:t xml:space="preserve"> </w:t>
      </w:r>
      <w:proofErr w:type="spellStart"/>
      <w:r w:rsidRPr="008E7EBF">
        <w:rPr>
          <w:rFonts w:cs="Arial"/>
          <w:lang w:val="es-PE" w:eastAsia="ar-SA"/>
        </w:rPr>
        <w:t>și</w:t>
      </w:r>
      <w:proofErr w:type="spellEnd"/>
      <w:r w:rsidRPr="008E7EBF">
        <w:rPr>
          <w:rFonts w:cs="Arial"/>
          <w:lang w:val="es-PE" w:eastAsia="ar-SA"/>
        </w:rPr>
        <w:t xml:space="preserve"> </w:t>
      </w:r>
      <w:proofErr w:type="spellStart"/>
      <w:r w:rsidRPr="008E7EBF">
        <w:rPr>
          <w:rFonts w:cs="Arial"/>
          <w:lang w:val="es-PE" w:eastAsia="ar-SA"/>
        </w:rPr>
        <w:t>Jiului</w:t>
      </w:r>
      <w:proofErr w:type="spellEnd"/>
      <w:r w:rsidRPr="008E7EBF">
        <w:rPr>
          <w:lang w:val="es-PE"/>
        </w:rPr>
        <w:t xml:space="preserve">. </w:t>
      </w:r>
    </w:p>
    <w:p w:rsidR="008E7EBF" w:rsidRPr="008E7EBF" w:rsidRDefault="008E7EBF" w:rsidP="00DD350B">
      <w:pPr>
        <w:spacing w:after="0" w:line="360" w:lineRule="auto"/>
        <w:rPr>
          <w:b/>
          <w:bCs/>
          <w:u w:val="single"/>
          <w:lang w:val="es-PE"/>
        </w:rPr>
      </w:pPr>
      <w:proofErr w:type="spellStart"/>
      <w:r w:rsidRPr="008E7EBF">
        <w:rPr>
          <w:rFonts w:cs="Arial"/>
          <w:lang w:val="es-PE" w:eastAsia="ar-SA"/>
        </w:rPr>
        <w:t>Formațiunile</w:t>
      </w:r>
      <w:proofErr w:type="spellEnd"/>
      <w:r w:rsidRPr="008E7EBF">
        <w:rPr>
          <w:rFonts w:cs="Arial"/>
          <w:lang w:val="es-PE" w:eastAsia="ar-SA"/>
        </w:rPr>
        <w:t xml:space="preserve"> de </w:t>
      </w:r>
      <w:proofErr w:type="spellStart"/>
      <w:r w:rsidRPr="008E7EBF">
        <w:rPr>
          <w:rFonts w:cs="Arial"/>
          <w:lang w:val="es-PE" w:eastAsia="ar-SA"/>
        </w:rPr>
        <w:t>gheață</w:t>
      </w:r>
      <w:proofErr w:type="spellEnd"/>
      <w:r w:rsidRPr="008E7EBF">
        <w:rPr>
          <w:rFonts w:cs="Arial"/>
          <w:lang w:val="es-PE" w:eastAsia="ar-SA"/>
        </w:rPr>
        <w:t xml:space="preserve"> (</w:t>
      </w:r>
      <w:proofErr w:type="spellStart"/>
      <w:r w:rsidRPr="008E7EBF">
        <w:rPr>
          <w:rFonts w:cs="Arial"/>
          <w:lang w:val="es-PE" w:eastAsia="ar-SA"/>
        </w:rPr>
        <w:t>gheaţă</w:t>
      </w:r>
      <w:proofErr w:type="spellEnd"/>
      <w:r w:rsidRPr="008E7EBF">
        <w:rPr>
          <w:rFonts w:cs="Arial"/>
          <w:lang w:val="es-PE" w:eastAsia="ar-SA"/>
        </w:rPr>
        <w:t xml:space="preserve"> la mal, </w:t>
      </w:r>
      <w:proofErr w:type="spellStart"/>
      <w:r w:rsidRPr="008E7EBF">
        <w:rPr>
          <w:rFonts w:cs="Arial"/>
          <w:lang w:val="es-PE" w:eastAsia="ar-SA"/>
        </w:rPr>
        <w:t>năboi</w:t>
      </w:r>
      <w:proofErr w:type="spellEnd"/>
      <w:r w:rsidRPr="008E7EBF">
        <w:rPr>
          <w:rFonts w:cs="Arial"/>
          <w:lang w:val="es-PE" w:eastAsia="ar-SA"/>
        </w:rPr>
        <w:t xml:space="preserve"> </w:t>
      </w:r>
      <w:proofErr w:type="spellStart"/>
      <w:r w:rsidRPr="008E7EBF">
        <w:rPr>
          <w:rFonts w:cs="Arial"/>
          <w:lang w:val="es-PE" w:eastAsia="ar-SA"/>
        </w:rPr>
        <w:t>și</w:t>
      </w:r>
      <w:proofErr w:type="spellEnd"/>
      <w:r w:rsidRPr="008E7EBF">
        <w:rPr>
          <w:rFonts w:cs="Arial"/>
          <w:lang w:val="es-PE" w:eastAsia="ar-SA"/>
        </w:rPr>
        <w:t xml:space="preserve"> </w:t>
      </w:r>
      <w:proofErr w:type="spellStart"/>
      <w:r w:rsidRPr="008E7EBF">
        <w:rPr>
          <w:rFonts w:cs="Arial"/>
          <w:lang w:val="es-PE" w:eastAsia="ar-SA"/>
        </w:rPr>
        <w:t>izolat</w:t>
      </w:r>
      <w:proofErr w:type="spellEnd"/>
      <w:r w:rsidRPr="008E7EBF">
        <w:rPr>
          <w:rFonts w:cs="Arial"/>
          <w:lang w:val="es-PE" w:eastAsia="ar-SA"/>
        </w:rPr>
        <w:t xml:space="preserve"> </w:t>
      </w:r>
      <w:proofErr w:type="spellStart"/>
      <w:r w:rsidRPr="008E7EBF">
        <w:rPr>
          <w:rFonts w:cs="Arial"/>
          <w:lang w:val="es-PE" w:eastAsia="ar-SA"/>
        </w:rPr>
        <w:t>pod</w:t>
      </w:r>
      <w:proofErr w:type="spellEnd"/>
      <w:r w:rsidRPr="008E7EBF">
        <w:rPr>
          <w:rFonts w:cs="Arial"/>
          <w:lang w:val="es-PE" w:eastAsia="ar-SA"/>
        </w:rPr>
        <w:t xml:space="preserve"> de </w:t>
      </w:r>
      <w:proofErr w:type="spellStart"/>
      <w:r w:rsidRPr="008E7EBF">
        <w:rPr>
          <w:rFonts w:cs="Arial"/>
          <w:lang w:val="es-PE" w:eastAsia="ar-SA"/>
        </w:rPr>
        <w:t>gheaţă</w:t>
      </w:r>
      <w:proofErr w:type="spellEnd"/>
      <w:r w:rsidRPr="008E7EBF">
        <w:rPr>
          <w:rFonts w:cs="Arial"/>
          <w:lang w:val="es-PE" w:eastAsia="ar-SA"/>
        </w:rPr>
        <w:t xml:space="preserve">) existente pe </w:t>
      </w:r>
      <w:proofErr w:type="spellStart"/>
      <w:r w:rsidRPr="008E7EBF">
        <w:rPr>
          <w:rFonts w:cs="Arial"/>
          <w:lang w:val="es-PE" w:eastAsia="ar-SA"/>
        </w:rPr>
        <w:t>râurile</w:t>
      </w:r>
      <w:proofErr w:type="spellEnd"/>
      <w:r w:rsidRPr="008E7EBF">
        <w:rPr>
          <w:rFonts w:cs="Arial"/>
          <w:lang w:val="es-PE" w:eastAsia="ar-SA"/>
        </w:rPr>
        <w:t xml:space="preserve"> din </w:t>
      </w:r>
      <w:proofErr w:type="spellStart"/>
      <w:r w:rsidRPr="008E7EBF">
        <w:rPr>
          <w:rFonts w:cs="Arial"/>
          <w:lang w:val="es-PE" w:eastAsia="ar-SA"/>
        </w:rPr>
        <w:t>bazinele</w:t>
      </w:r>
      <w:proofErr w:type="spellEnd"/>
      <w:r w:rsidRPr="008E7EBF">
        <w:rPr>
          <w:rFonts w:cs="Arial"/>
          <w:lang w:val="es-PE" w:eastAsia="ar-SA"/>
        </w:rPr>
        <w:t xml:space="preserve"> </w:t>
      </w:r>
      <w:proofErr w:type="spellStart"/>
      <w:r w:rsidRPr="008E7EBF">
        <w:rPr>
          <w:rFonts w:cs="Arial"/>
          <w:lang w:val="es-PE" w:eastAsia="ar-SA"/>
        </w:rPr>
        <w:t>hidrografice</w:t>
      </w:r>
      <w:proofErr w:type="spellEnd"/>
      <w:r w:rsidRPr="008E7EBF">
        <w:rPr>
          <w:rFonts w:cs="Arial"/>
          <w:lang w:val="es-PE" w:eastAsia="ar-SA"/>
        </w:rPr>
        <w:t xml:space="preserve">: </w:t>
      </w:r>
      <w:proofErr w:type="spellStart"/>
      <w:r w:rsidRPr="008E7EBF">
        <w:rPr>
          <w:rFonts w:cs="Arial"/>
          <w:lang w:val="es-PE" w:eastAsia="ar-SA"/>
        </w:rPr>
        <w:t>Mureș</w:t>
      </w:r>
      <w:proofErr w:type="spellEnd"/>
      <w:r w:rsidRPr="008E7EBF">
        <w:rPr>
          <w:rFonts w:cs="Arial"/>
          <w:lang w:val="es-PE" w:eastAsia="ar-SA"/>
        </w:rPr>
        <w:t xml:space="preserve">, </w:t>
      </w:r>
      <w:proofErr w:type="spellStart"/>
      <w:r w:rsidRPr="008E7EBF">
        <w:rPr>
          <w:lang w:val="es-PE"/>
        </w:rPr>
        <w:t>bazinul</w:t>
      </w:r>
      <w:proofErr w:type="spellEnd"/>
      <w:r w:rsidRPr="008E7EBF">
        <w:rPr>
          <w:lang w:val="es-PE"/>
        </w:rPr>
        <w:t xml:space="preserve"> superior </w:t>
      </w:r>
      <w:proofErr w:type="spellStart"/>
      <w:r w:rsidRPr="008E7EBF">
        <w:rPr>
          <w:lang w:val="es-PE"/>
        </w:rPr>
        <w:t>şi</w:t>
      </w:r>
      <w:proofErr w:type="spellEnd"/>
      <w:r w:rsidRPr="008E7EBF">
        <w:rPr>
          <w:lang w:val="es-PE"/>
        </w:rPr>
        <w:t xml:space="preserve"> </w:t>
      </w:r>
      <w:proofErr w:type="spellStart"/>
      <w:r w:rsidRPr="008E7EBF">
        <w:rPr>
          <w:lang w:val="es-PE"/>
        </w:rPr>
        <w:t>mijlociu</w:t>
      </w:r>
      <w:proofErr w:type="spellEnd"/>
      <w:r w:rsidRPr="008E7EBF">
        <w:rPr>
          <w:lang w:val="es-PE"/>
        </w:rPr>
        <w:t xml:space="preserve"> al </w:t>
      </w:r>
      <w:proofErr w:type="spellStart"/>
      <w:r w:rsidRPr="008E7EBF">
        <w:rPr>
          <w:lang w:val="es-PE"/>
        </w:rPr>
        <w:t>Oltului</w:t>
      </w:r>
      <w:proofErr w:type="spellEnd"/>
      <w:r w:rsidRPr="008E7EBF">
        <w:rPr>
          <w:lang w:val="es-PE"/>
        </w:rPr>
        <w:t xml:space="preserve">, </w:t>
      </w:r>
      <w:proofErr w:type="spellStart"/>
      <w:r w:rsidRPr="008E7EBF">
        <w:rPr>
          <w:lang w:val="es-PE"/>
        </w:rPr>
        <w:t>în</w:t>
      </w:r>
      <w:proofErr w:type="spellEnd"/>
      <w:r w:rsidRPr="008E7EBF">
        <w:rPr>
          <w:lang w:val="es-PE"/>
        </w:rPr>
        <w:t xml:space="preserve"> </w:t>
      </w:r>
      <w:proofErr w:type="spellStart"/>
      <w:r w:rsidRPr="008E7EBF">
        <w:rPr>
          <w:lang w:val="es-PE"/>
        </w:rPr>
        <w:t>bazinele</w:t>
      </w:r>
      <w:proofErr w:type="spellEnd"/>
      <w:r w:rsidRPr="008E7EBF">
        <w:rPr>
          <w:lang w:val="es-PE"/>
        </w:rPr>
        <w:t xml:space="preserve"> </w:t>
      </w:r>
      <w:proofErr w:type="spellStart"/>
      <w:r w:rsidRPr="008E7EBF">
        <w:rPr>
          <w:lang w:val="es-PE"/>
        </w:rPr>
        <w:t>superioare</w:t>
      </w:r>
      <w:proofErr w:type="spellEnd"/>
      <w:r w:rsidRPr="008E7EBF">
        <w:rPr>
          <w:lang w:val="es-PE"/>
        </w:rPr>
        <w:t xml:space="preserve"> ale </w:t>
      </w:r>
      <w:proofErr w:type="spellStart"/>
      <w:r w:rsidRPr="008E7EBF">
        <w:rPr>
          <w:lang w:val="es-PE"/>
        </w:rPr>
        <w:t>Argeșului</w:t>
      </w:r>
      <w:proofErr w:type="spellEnd"/>
      <w:r w:rsidRPr="008E7EBF">
        <w:rPr>
          <w:lang w:val="es-PE"/>
        </w:rPr>
        <w:t xml:space="preserve"> </w:t>
      </w:r>
      <w:proofErr w:type="spellStart"/>
      <w:r w:rsidRPr="008E7EBF">
        <w:rPr>
          <w:lang w:val="es-PE"/>
        </w:rPr>
        <w:t>și</w:t>
      </w:r>
      <w:proofErr w:type="spellEnd"/>
      <w:r w:rsidRPr="008E7EBF">
        <w:rPr>
          <w:lang w:val="es-PE"/>
        </w:rPr>
        <w:t xml:space="preserve"> </w:t>
      </w:r>
      <w:proofErr w:type="spellStart"/>
      <w:r w:rsidRPr="008E7EBF">
        <w:rPr>
          <w:lang w:val="es-PE"/>
        </w:rPr>
        <w:t>Ialomiței</w:t>
      </w:r>
      <w:proofErr w:type="spellEnd"/>
      <w:r w:rsidRPr="008E7EBF">
        <w:rPr>
          <w:lang w:val="es-PE"/>
        </w:rPr>
        <w:t xml:space="preserve"> </w:t>
      </w:r>
      <w:proofErr w:type="spellStart"/>
      <w:r w:rsidRPr="008E7EBF">
        <w:rPr>
          <w:lang w:val="es-PE"/>
        </w:rPr>
        <w:t>și</w:t>
      </w:r>
      <w:proofErr w:type="spellEnd"/>
      <w:r w:rsidRPr="008E7EBF">
        <w:rPr>
          <w:lang w:val="es-PE"/>
        </w:rPr>
        <w:t xml:space="preserve"> pe </w:t>
      </w:r>
      <w:proofErr w:type="spellStart"/>
      <w:r w:rsidRPr="008E7EBF">
        <w:rPr>
          <w:lang w:val="es-PE"/>
        </w:rPr>
        <w:t>râurile</w:t>
      </w:r>
      <w:proofErr w:type="spellEnd"/>
      <w:r w:rsidRPr="008E7EBF">
        <w:rPr>
          <w:lang w:val="es-PE"/>
        </w:rPr>
        <w:t xml:space="preserve"> din Moldova </w:t>
      </w:r>
      <w:proofErr w:type="spellStart"/>
      <w:r w:rsidRPr="008E7EBF">
        <w:rPr>
          <w:lang w:val="es-PE"/>
        </w:rPr>
        <w:t>au</w:t>
      </w:r>
      <w:proofErr w:type="spellEnd"/>
      <w:r w:rsidRPr="008E7EBF">
        <w:rPr>
          <w:lang w:val="es-PE"/>
        </w:rPr>
        <w:t xml:space="preserve"> </w:t>
      </w:r>
      <w:proofErr w:type="spellStart"/>
      <w:r w:rsidRPr="008E7EBF">
        <w:rPr>
          <w:lang w:val="es-PE"/>
        </w:rPr>
        <w:t>fost</w:t>
      </w:r>
      <w:proofErr w:type="spellEnd"/>
      <w:r w:rsidRPr="008E7EBF">
        <w:rPr>
          <w:lang w:val="es-PE"/>
        </w:rPr>
        <w:t xml:space="preserve"> </w:t>
      </w:r>
      <w:proofErr w:type="spellStart"/>
      <w:r w:rsidRPr="008E7EBF">
        <w:rPr>
          <w:lang w:val="es-PE"/>
        </w:rPr>
        <w:t>în</w:t>
      </w:r>
      <w:proofErr w:type="spellEnd"/>
      <w:r w:rsidRPr="008E7EBF">
        <w:rPr>
          <w:lang w:val="es-PE"/>
        </w:rPr>
        <w:t xml:space="preserve"> </w:t>
      </w:r>
      <w:proofErr w:type="spellStart"/>
      <w:r w:rsidRPr="008E7EBF">
        <w:rPr>
          <w:lang w:val="es-PE"/>
        </w:rPr>
        <w:t>diminuare</w:t>
      </w:r>
      <w:proofErr w:type="spellEnd"/>
      <w:r w:rsidRPr="008E7EBF">
        <w:rPr>
          <w:lang w:val="es-PE"/>
        </w:rPr>
        <w:t xml:space="preserve">, </w:t>
      </w:r>
      <w:proofErr w:type="spellStart"/>
      <w:r w:rsidRPr="008E7EBF">
        <w:rPr>
          <w:lang w:val="es-PE"/>
        </w:rPr>
        <w:t>restrângere</w:t>
      </w:r>
      <w:proofErr w:type="spellEnd"/>
      <w:r w:rsidRPr="008E7EBF">
        <w:rPr>
          <w:lang w:val="es-PE"/>
        </w:rPr>
        <w:t xml:space="preserve"> </w:t>
      </w:r>
      <w:proofErr w:type="spellStart"/>
      <w:r w:rsidRPr="008E7EBF">
        <w:rPr>
          <w:lang w:val="es-PE"/>
        </w:rPr>
        <w:t>și</w:t>
      </w:r>
      <w:proofErr w:type="spellEnd"/>
      <w:r w:rsidRPr="008E7EBF">
        <w:rPr>
          <w:lang w:val="es-PE"/>
        </w:rPr>
        <w:t xml:space="preserve"> eliminare.</w:t>
      </w:r>
    </w:p>
    <w:p w:rsidR="00F7576D" w:rsidRPr="008E7EBF" w:rsidRDefault="008E7EBF" w:rsidP="00DD350B">
      <w:pPr>
        <w:keepLines/>
        <w:spacing w:after="0" w:line="360" w:lineRule="auto"/>
        <w:ind w:left="1699"/>
        <w:rPr>
          <w:rFonts w:cs="Arial"/>
          <w:lang w:val="fr-FR" w:eastAsia="ar-SA"/>
        </w:rPr>
      </w:pPr>
      <w:proofErr w:type="spellStart"/>
      <w:r w:rsidRPr="008E7EBF">
        <w:rPr>
          <w:rFonts w:cs="Arial"/>
          <w:b/>
          <w:lang w:val="fr-FR" w:eastAsia="ar-SA"/>
        </w:rPr>
        <w:t>Nivelurile</w:t>
      </w:r>
      <w:proofErr w:type="spellEnd"/>
      <w:r w:rsidRPr="008E7EBF">
        <w:rPr>
          <w:rFonts w:cs="Arial"/>
          <w:lang w:val="fr-FR" w:eastAsia="ar-SA"/>
        </w:rPr>
        <w:t xml:space="preserve"> </w:t>
      </w:r>
      <w:proofErr w:type="spellStart"/>
      <w:r w:rsidRPr="008E7EBF">
        <w:rPr>
          <w:rFonts w:cs="Arial"/>
          <w:lang w:val="fr-FR" w:eastAsia="ar-SA"/>
        </w:rPr>
        <w:t>pe</w:t>
      </w:r>
      <w:proofErr w:type="spellEnd"/>
      <w:r w:rsidRPr="008E7EBF">
        <w:rPr>
          <w:rFonts w:cs="Arial"/>
          <w:lang w:val="fr-FR" w:eastAsia="ar-SA"/>
        </w:rPr>
        <w:t xml:space="preserve"> </w:t>
      </w:r>
      <w:proofErr w:type="spellStart"/>
      <w:r w:rsidRPr="008E7EBF">
        <w:rPr>
          <w:rFonts w:cs="Arial"/>
          <w:lang w:val="fr-FR" w:eastAsia="ar-SA"/>
        </w:rPr>
        <w:t>râuri</w:t>
      </w:r>
      <w:proofErr w:type="spellEnd"/>
      <w:r w:rsidRPr="008E7EBF">
        <w:rPr>
          <w:rFonts w:cs="Arial"/>
          <w:lang w:val="fr-FR" w:eastAsia="ar-SA"/>
        </w:rPr>
        <w:t xml:space="preserve"> la </w:t>
      </w:r>
      <w:proofErr w:type="spellStart"/>
      <w:r w:rsidRPr="008E7EBF">
        <w:rPr>
          <w:rFonts w:cs="Arial"/>
          <w:lang w:val="fr-FR" w:eastAsia="ar-SA"/>
        </w:rPr>
        <w:t>stațiile</w:t>
      </w:r>
      <w:proofErr w:type="spellEnd"/>
      <w:r w:rsidRPr="008E7EBF">
        <w:rPr>
          <w:rFonts w:cs="Arial"/>
          <w:lang w:val="fr-FR" w:eastAsia="ar-SA"/>
        </w:rPr>
        <w:t xml:space="preserve"> </w:t>
      </w:r>
      <w:proofErr w:type="spellStart"/>
      <w:r w:rsidRPr="008E7EBF">
        <w:rPr>
          <w:rFonts w:cs="Arial"/>
          <w:lang w:val="fr-FR" w:eastAsia="ar-SA"/>
        </w:rPr>
        <w:t>hidrometrice</w:t>
      </w:r>
      <w:proofErr w:type="spellEnd"/>
      <w:r w:rsidRPr="008E7EBF">
        <w:rPr>
          <w:rFonts w:cs="Arial"/>
          <w:lang w:val="fr-FR" w:eastAsia="ar-SA"/>
        </w:rPr>
        <w:t xml:space="preserve"> </w:t>
      </w:r>
      <w:r w:rsidRPr="008E7EBF">
        <w:rPr>
          <w:rFonts w:cs="Arial"/>
          <w:b/>
          <w:lang w:val="fr-FR" w:eastAsia="ar-SA"/>
        </w:rPr>
        <w:t xml:space="preserve">se </w:t>
      </w:r>
      <w:proofErr w:type="spellStart"/>
      <w:r w:rsidRPr="008E7EBF">
        <w:rPr>
          <w:rFonts w:cs="Arial"/>
          <w:b/>
          <w:lang w:val="fr-FR" w:eastAsia="ar-SA"/>
        </w:rPr>
        <w:t>situează</w:t>
      </w:r>
      <w:proofErr w:type="spellEnd"/>
      <w:r w:rsidRPr="008E7EBF">
        <w:rPr>
          <w:rFonts w:cs="Arial"/>
          <w:b/>
          <w:lang w:val="fr-FR" w:eastAsia="ar-SA"/>
        </w:rPr>
        <w:t xml:space="preserve"> </w:t>
      </w:r>
      <w:proofErr w:type="spellStart"/>
      <w:r w:rsidRPr="008E7EBF">
        <w:rPr>
          <w:rFonts w:cs="Arial"/>
          <w:b/>
          <w:lang w:val="fr-FR" w:eastAsia="ar-SA"/>
        </w:rPr>
        <w:t>sub</w:t>
      </w:r>
      <w:proofErr w:type="spellEnd"/>
      <w:r w:rsidRPr="008E7EBF">
        <w:rPr>
          <w:rFonts w:cs="Arial"/>
          <w:lang w:val="fr-FR" w:eastAsia="ar-SA"/>
        </w:rPr>
        <w:t xml:space="preserve"> </w:t>
      </w:r>
      <w:r w:rsidRPr="008E7EBF">
        <w:rPr>
          <w:rFonts w:cs="Arial"/>
          <w:b/>
          <w:lang w:val="fr-FR" w:eastAsia="ar-SA"/>
        </w:rPr>
        <w:t>COTELE DE ATENȚIE</w:t>
      </w:r>
      <w:r w:rsidRPr="008E7EBF">
        <w:rPr>
          <w:rFonts w:cs="Arial"/>
          <w:lang w:val="fr-FR" w:eastAsia="ar-SA"/>
        </w:rPr>
        <w:t>.</w:t>
      </w:r>
    </w:p>
    <w:p w:rsidR="002D4E0A" w:rsidRPr="008E7EBF" w:rsidRDefault="002D4E0A" w:rsidP="00DD350B">
      <w:pPr>
        <w:keepLines/>
        <w:spacing w:after="0" w:line="360" w:lineRule="auto"/>
        <w:ind w:left="0"/>
        <w:rPr>
          <w:rFonts w:cs="Aharoni"/>
          <w:bCs/>
          <w:sz w:val="16"/>
          <w:szCs w:val="16"/>
          <w:lang w:val="ro-RO"/>
        </w:rPr>
      </w:pPr>
    </w:p>
    <w:p w:rsidR="008E7EBF" w:rsidRPr="008E7EBF" w:rsidRDefault="00FD7003" w:rsidP="00DD350B">
      <w:pPr>
        <w:keepLines/>
        <w:spacing w:after="0" w:line="360" w:lineRule="auto"/>
        <w:ind w:left="1710" w:right="112"/>
        <w:rPr>
          <w:rFonts w:cs="Arial"/>
          <w:lang w:val="ro-RO"/>
        </w:rPr>
      </w:pPr>
      <w:r w:rsidRPr="008E7EBF">
        <w:rPr>
          <w:rFonts w:cs="Aharoni"/>
          <w:b/>
          <w:bCs/>
          <w:lang w:val="ro-RO"/>
        </w:rPr>
        <w:t>Debitele vor fi</w:t>
      </w:r>
      <w:r w:rsidR="00DD350B">
        <w:rPr>
          <w:rFonts w:cs="Aharoni"/>
          <w:b/>
          <w:bCs/>
          <w:lang w:val="ro-RO"/>
        </w:rPr>
        <w:t>,</w:t>
      </w:r>
      <w:r w:rsidR="00C20DB0" w:rsidRPr="008E7EBF">
        <w:rPr>
          <w:rFonts w:cs="Aharoni"/>
          <w:b/>
          <w:bCs/>
          <w:lang w:val="ro-RO"/>
        </w:rPr>
        <w:t xml:space="preserve"> </w:t>
      </w:r>
      <w:r w:rsidR="008E7EBF" w:rsidRPr="008E7EBF">
        <w:rPr>
          <w:rFonts w:cs="Arial"/>
          <w:b/>
          <w:lang w:val="ro-RO" w:eastAsia="ar-SA"/>
        </w:rPr>
        <w:t>în general</w:t>
      </w:r>
      <w:r w:rsidR="00DD350B">
        <w:rPr>
          <w:rFonts w:cs="Arial"/>
          <w:b/>
          <w:lang w:val="ro-RO" w:eastAsia="ar-SA"/>
        </w:rPr>
        <w:t>,</w:t>
      </w:r>
      <w:r w:rsidR="008E7EBF" w:rsidRPr="008E7EBF">
        <w:rPr>
          <w:rFonts w:cs="Arial"/>
          <w:b/>
          <w:lang w:val="ro-RO" w:eastAsia="ar-SA"/>
        </w:rPr>
        <w:t xml:space="preserve"> staţionare</w:t>
      </w:r>
      <w:r w:rsidR="008E7EBF" w:rsidRPr="008E7EBF">
        <w:rPr>
          <w:rFonts w:cs="Arial"/>
          <w:lang w:val="ro-RO" w:eastAsia="ar-SA"/>
        </w:rPr>
        <w:t>, exceptând unele râuri din Maramureș, Transilvania și nordul Moldovei, unde vor fi în ușoară creștere</w:t>
      </w:r>
      <w:r w:rsidR="00DD350B">
        <w:rPr>
          <w:rFonts w:cs="Arial"/>
          <w:lang w:val="ro-RO" w:eastAsia="ar-SA"/>
        </w:rPr>
        <w:t xml:space="preserve">, ca urmare a </w:t>
      </w:r>
      <w:r w:rsidR="008E7EBF" w:rsidRPr="008E7EBF">
        <w:rPr>
          <w:rFonts w:cs="Arial"/>
          <w:lang w:val="ro-RO" w:eastAsia="ar-SA"/>
        </w:rPr>
        <w:t>precipitațiilor lichide slabe cantitativ prognozate, cedării apei din stratul de zăpadă și propagării.</w:t>
      </w:r>
    </w:p>
    <w:p w:rsidR="008E7EBF" w:rsidRPr="008E7EBF" w:rsidRDefault="008E7EBF" w:rsidP="00DD350B">
      <w:pPr>
        <w:keepLines/>
        <w:spacing w:after="0" w:line="360" w:lineRule="auto"/>
        <w:ind w:right="112"/>
        <w:rPr>
          <w:rFonts w:cs="Arial"/>
          <w:lang w:val="fr-FR" w:eastAsia="ar-SA"/>
        </w:rPr>
      </w:pPr>
      <w:proofErr w:type="spellStart"/>
      <w:r w:rsidRPr="008E7EBF">
        <w:rPr>
          <w:rFonts w:cs="Arial"/>
          <w:lang w:val="fr-FR" w:eastAsia="ar-SA"/>
        </w:rPr>
        <w:t>Formațiunile</w:t>
      </w:r>
      <w:proofErr w:type="spellEnd"/>
      <w:r w:rsidRPr="008E7EBF">
        <w:rPr>
          <w:rFonts w:cs="Arial"/>
          <w:lang w:val="fr-FR" w:eastAsia="ar-SA"/>
        </w:rPr>
        <w:t xml:space="preserve"> de </w:t>
      </w:r>
      <w:proofErr w:type="spellStart"/>
      <w:r w:rsidRPr="008E7EBF">
        <w:rPr>
          <w:rFonts w:cs="Arial"/>
          <w:lang w:val="fr-FR" w:eastAsia="ar-SA"/>
        </w:rPr>
        <w:t>gheață</w:t>
      </w:r>
      <w:proofErr w:type="spellEnd"/>
      <w:r w:rsidRPr="008E7EBF">
        <w:rPr>
          <w:rFonts w:cs="Arial"/>
          <w:lang w:val="fr-FR" w:eastAsia="ar-SA"/>
        </w:rPr>
        <w:t xml:space="preserve"> </w:t>
      </w:r>
      <w:proofErr w:type="spellStart"/>
      <w:r w:rsidRPr="008E7EBF">
        <w:rPr>
          <w:rFonts w:cs="Arial"/>
          <w:lang w:val="fr-FR" w:eastAsia="ar-SA"/>
        </w:rPr>
        <w:t>existente</w:t>
      </w:r>
      <w:proofErr w:type="spellEnd"/>
      <w:r w:rsidRPr="008E7EBF">
        <w:rPr>
          <w:rFonts w:cs="Arial"/>
          <w:lang w:val="fr-FR" w:eastAsia="ar-SA"/>
        </w:rPr>
        <w:t xml:space="preserve"> vor fi </w:t>
      </w:r>
      <w:proofErr w:type="spellStart"/>
      <w:r w:rsidRPr="008E7EBF">
        <w:rPr>
          <w:rFonts w:cs="Arial"/>
          <w:lang w:val="fr-FR" w:eastAsia="ar-SA"/>
        </w:rPr>
        <w:t>în</w:t>
      </w:r>
      <w:proofErr w:type="spellEnd"/>
      <w:r w:rsidRPr="008E7EBF">
        <w:rPr>
          <w:rFonts w:cs="Arial"/>
          <w:lang w:val="fr-FR" w:eastAsia="ar-SA"/>
        </w:rPr>
        <w:t xml:space="preserve"> </w:t>
      </w:r>
      <w:proofErr w:type="spellStart"/>
      <w:r w:rsidRPr="008E7EBF">
        <w:rPr>
          <w:rFonts w:cs="Arial"/>
          <w:lang w:val="fr-FR" w:eastAsia="ar-SA"/>
        </w:rPr>
        <w:t>diminuare</w:t>
      </w:r>
      <w:proofErr w:type="spellEnd"/>
      <w:r w:rsidRPr="008E7EBF">
        <w:rPr>
          <w:rFonts w:cs="Arial"/>
          <w:lang w:val="fr-FR" w:eastAsia="ar-SA"/>
        </w:rPr>
        <w:t xml:space="preserve">, </w:t>
      </w:r>
      <w:proofErr w:type="spellStart"/>
      <w:r w:rsidRPr="008E7EBF">
        <w:rPr>
          <w:rFonts w:cs="Arial"/>
          <w:lang w:val="fr-FR" w:eastAsia="ar-SA"/>
        </w:rPr>
        <w:t>restrângere</w:t>
      </w:r>
      <w:proofErr w:type="spellEnd"/>
      <w:r w:rsidRPr="008E7EBF">
        <w:rPr>
          <w:rFonts w:cs="Arial"/>
          <w:lang w:val="fr-FR" w:eastAsia="ar-SA"/>
        </w:rPr>
        <w:t xml:space="preserve"> </w:t>
      </w:r>
      <w:proofErr w:type="spellStart"/>
      <w:r w:rsidRPr="008E7EBF">
        <w:rPr>
          <w:rFonts w:cs="Arial"/>
          <w:lang w:val="fr-FR" w:eastAsia="ar-SA"/>
        </w:rPr>
        <w:t>și</w:t>
      </w:r>
      <w:proofErr w:type="spellEnd"/>
      <w:r w:rsidRPr="008E7EBF">
        <w:rPr>
          <w:rFonts w:cs="Arial"/>
          <w:lang w:val="fr-FR" w:eastAsia="ar-SA"/>
        </w:rPr>
        <w:t xml:space="preserve"> </w:t>
      </w:r>
      <w:proofErr w:type="spellStart"/>
      <w:r w:rsidRPr="008E7EBF">
        <w:rPr>
          <w:rFonts w:cs="Arial"/>
          <w:lang w:val="fr-FR" w:eastAsia="ar-SA"/>
        </w:rPr>
        <w:t>eliminare</w:t>
      </w:r>
      <w:proofErr w:type="spellEnd"/>
      <w:r w:rsidRPr="008E7EBF">
        <w:rPr>
          <w:rFonts w:cs="Arial"/>
          <w:lang w:val="fr-FR" w:eastAsia="ar-SA"/>
        </w:rPr>
        <w:t xml:space="preserve">. </w:t>
      </w:r>
    </w:p>
    <w:p w:rsidR="008E7EBF" w:rsidRPr="008E7EBF" w:rsidRDefault="008E7EBF" w:rsidP="00DD350B">
      <w:pPr>
        <w:keepLines/>
        <w:spacing w:after="0" w:line="360" w:lineRule="auto"/>
        <w:ind w:left="1710"/>
        <w:rPr>
          <w:color w:val="FF0000"/>
          <w:lang w:val="fr-FR"/>
        </w:rPr>
      </w:pPr>
      <w:proofErr w:type="spellStart"/>
      <w:r w:rsidRPr="008E7EBF">
        <w:rPr>
          <w:rFonts w:cs="Arial"/>
          <w:b/>
          <w:lang w:val="fr-FR" w:eastAsia="ar-SA"/>
        </w:rPr>
        <w:t>Nivelurile</w:t>
      </w:r>
      <w:proofErr w:type="spellEnd"/>
      <w:r w:rsidRPr="008E7EBF">
        <w:rPr>
          <w:rFonts w:cs="Arial"/>
          <w:lang w:val="fr-FR" w:eastAsia="ar-SA"/>
        </w:rPr>
        <w:t xml:space="preserve"> </w:t>
      </w:r>
      <w:proofErr w:type="spellStart"/>
      <w:r w:rsidRPr="008E7EBF">
        <w:rPr>
          <w:rFonts w:cs="Arial"/>
          <w:lang w:val="fr-FR" w:eastAsia="ar-SA"/>
        </w:rPr>
        <w:t>pe</w:t>
      </w:r>
      <w:proofErr w:type="spellEnd"/>
      <w:r w:rsidRPr="008E7EBF">
        <w:rPr>
          <w:rFonts w:cs="Arial"/>
          <w:lang w:val="fr-FR" w:eastAsia="ar-SA"/>
        </w:rPr>
        <w:t xml:space="preserve"> </w:t>
      </w:r>
      <w:proofErr w:type="spellStart"/>
      <w:r w:rsidRPr="008E7EBF">
        <w:rPr>
          <w:rFonts w:cs="Arial"/>
          <w:lang w:val="fr-FR" w:eastAsia="ar-SA"/>
        </w:rPr>
        <w:t>râuri</w:t>
      </w:r>
      <w:proofErr w:type="spellEnd"/>
      <w:r w:rsidRPr="008E7EBF">
        <w:rPr>
          <w:rFonts w:cs="Arial"/>
          <w:lang w:val="fr-FR" w:eastAsia="ar-SA"/>
        </w:rPr>
        <w:t xml:space="preserve"> la </w:t>
      </w:r>
      <w:proofErr w:type="spellStart"/>
      <w:r w:rsidRPr="008E7EBF">
        <w:rPr>
          <w:rFonts w:cs="Arial"/>
          <w:lang w:val="fr-FR" w:eastAsia="ar-SA"/>
        </w:rPr>
        <w:t>stațiile</w:t>
      </w:r>
      <w:proofErr w:type="spellEnd"/>
      <w:r w:rsidRPr="008E7EBF">
        <w:rPr>
          <w:rFonts w:cs="Arial"/>
          <w:lang w:val="fr-FR" w:eastAsia="ar-SA"/>
        </w:rPr>
        <w:t xml:space="preserve"> </w:t>
      </w:r>
      <w:proofErr w:type="spellStart"/>
      <w:r w:rsidRPr="008E7EBF">
        <w:rPr>
          <w:rFonts w:cs="Arial"/>
          <w:lang w:val="fr-FR" w:eastAsia="ar-SA"/>
        </w:rPr>
        <w:t>hidrometrice</w:t>
      </w:r>
      <w:proofErr w:type="spellEnd"/>
      <w:r w:rsidRPr="008E7EBF">
        <w:rPr>
          <w:rFonts w:cs="Arial"/>
          <w:lang w:val="fr-FR" w:eastAsia="ar-SA"/>
        </w:rPr>
        <w:t xml:space="preserve"> </w:t>
      </w:r>
      <w:r w:rsidRPr="008E7EBF">
        <w:rPr>
          <w:rFonts w:cs="Arial"/>
          <w:b/>
          <w:lang w:val="fr-FR" w:eastAsia="ar-SA"/>
        </w:rPr>
        <w:t xml:space="preserve">se vor situa </w:t>
      </w:r>
      <w:proofErr w:type="spellStart"/>
      <w:r w:rsidRPr="008E7EBF">
        <w:rPr>
          <w:rFonts w:cs="Arial"/>
          <w:b/>
          <w:lang w:val="fr-FR" w:eastAsia="ar-SA"/>
        </w:rPr>
        <w:t>sub</w:t>
      </w:r>
      <w:proofErr w:type="spellEnd"/>
      <w:r w:rsidRPr="008E7EBF">
        <w:rPr>
          <w:rFonts w:cs="Arial"/>
          <w:lang w:val="fr-FR" w:eastAsia="ar-SA"/>
        </w:rPr>
        <w:t xml:space="preserve"> </w:t>
      </w:r>
      <w:r w:rsidRPr="008E7EBF">
        <w:rPr>
          <w:rFonts w:cs="Arial"/>
          <w:b/>
          <w:lang w:val="fr-FR" w:eastAsia="ar-SA"/>
        </w:rPr>
        <w:t>COTELE DE ATENȚIE</w:t>
      </w:r>
      <w:r w:rsidRPr="008E7EBF">
        <w:rPr>
          <w:rFonts w:cs="Arial"/>
          <w:lang w:val="fr-FR" w:eastAsia="ar-SA"/>
        </w:rPr>
        <w:t>.</w:t>
      </w:r>
    </w:p>
    <w:p w:rsidR="00F7576D" w:rsidRPr="008E7EBF" w:rsidRDefault="00F7576D" w:rsidP="00DD350B">
      <w:pPr>
        <w:spacing w:after="0" w:line="360" w:lineRule="auto"/>
        <w:ind w:left="0"/>
        <w:rPr>
          <w:rFonts w:cs="Aharoni"/>
          <w:b/>
          <w:bCs/>
          <w:sz w:val="16"/>
          <w:szCs w:val="16"/>
          <w:u w:val="single"/>
          <w:lang w:val="ro-RO"/>
        </w:rPr>
      </w:pPr>
    </w:p>
    <w:p w:rsidR="002200D9" w:rsidRPr="008E7EBF" w:rsidRDefault="00C02271" w:rsidP="00DD350B">
      <w:pPr>
        <w:spacing w:after="0" w:line="360" w:lineRule="auto"/>
        <w:ind w:left="1699"/>
        <w:rPr>
          <w:rFonts w:cs="Aharoni"/>
          <w:b/>
          <w:bCs/>
          <w:u w:val="single"/>
          <w:lang w:val="ro-RO"/>
        </w:rPr>
      </w:pPr>
      <w:r w:rsidRPr="008E7EBF">
        <w:rPr>
          <w:rFonts w:cs="Aharoni"/>
          <w:b/>
          <w:bCs/>
          <w:u w:val="single"/>
          <w:lang w:val="ro-RO"/>
        </w:rPr>
        <w:t>DUNĂRE</w:t>
      </w:r>
    </w:p>
    <w:p w:rsidR="008E7EBF" w:rsidRPr="008E7EBF" w:rsidRDefault="00C02271" w:rsidP="00DD350B">
      <w:pPr>
        <w:keepLines/>
        <w:spacing w:after="0" w:line="360" w:lineRule="auto"/>
        <w:rPr>
          <w:b/>
        </w:rPr>
      </w:pPr>
      <w:r w:rsidRPr="008E7EBF">
        <w:rPr>
          <w:rFonts w:cs="Aharoni"/>
          <w:b/>
          <w:bCs/>
          <w:lang w:val="ro-RO"/>
        </w:rPr>
        <w:t>Debitul la intrarea în ţară</w:t>
      </w:r>
      <w:r w:rsidRPr="008E7EBF">
        <w:rPr>
          <w:rFonts w:cs="Aharoni"/>
          <w:bCs/>
          <w:lang w:val="ro-RO"/>
        </w:rPr>
        <w:t xml:space="preserve"> (secţiunea Baziaş) în intervalul </w:t>
      </w:r>
      <w:r w:rsidR="00315BFC" w:rsidRPr="008E7EBF">
        <w:rPr>
          <w:rFonts w:cs="Aharoni"/>
          <w:bCs/>
          <w:lang w:val="ro-RO"/>
        </w:rPr>
        <w:t>27-28</w:t>
      </w:r>
      <w:r w:rsidR="00E73679" w:rsidRPr="008E7EBF">
        <w:rPr>
          <w:rFonts w:cs="Aharoni"/>
          <w:bCs/>
          <w:lang w:val="ro-RO"/>
        </w:rPr>
        <w:t>.02</w:t>
      </w:r>
      <w:r w:rsidR="006629AF" w:rsidRPr="008E7EBF">
        <w:rPr>
          <w:rFonts w:cs="Aharoni"/>
          <w:bCs/>
          <w:lang w:val="ro-RO"/>
        </w:rPr>
        <w:t>.2019</w:t>
      </w:r>
      <w:r w:rsidRPr="008E7EBF">
        <w:rPr>
          <w:rFonts w:cs="Aharoni"/>
          <w:bCs/>
          <w:lang w:val="ro-RO"/>
        </w:rPr>
        <w:t xml:space="preserve"> </w:t>
      </w:r>
      <w:r w:rsidRPr="008E7EBF">
        <w:rPr>
          <w:rFonts w:cs="Aharoni"/>
          <w:b/>
          <w:bCs/>
          <w:lang w:val="ro-RO"/>
        </w:rPr>
        <w:t>a fost</w:t>
      </w:r>
      <w:r w:rsidR="007379C7" w:rsidRPr="008E7EBF">
        <w:rPr>
          <w:rFonts w:cs="Aharoni"/>
          <w:b/>
          <w:bCs/>
          <w:lang w:val="ro-RO"/>
        </w:rPr>
        <w:t xml:space="preserve"> </w:t>
      </w:r>
      <w:proofErr w:type="spellStart"/>
      <w:r w:rsidR="008E7EBF" w:rsidRPr="008E7EBF">
        <w:rPr>
          <w:b/>
        </w:rPr>
        <w:t>în</w:t>
      </w:r>
      <w:proofErr w:type="spellEnd"/>
      <w:r w:rsidR="008E7EBF" w:rsidRPr="008E7EBF">
        <w:rPr>
          <w:b/>
        </w:rPr>
        <w:t xml:space="preserve"> </w:t>
      </w:r>
      <w:proofErr w:type="spellStart"/>
      <w:r w:rsidR="008E7EBF" w:rsidRPr="008E7EBF">
        <w:rPr>
          <w:b/>
        </w:rPr>
        <w:t>creștere</w:t>
      </w:r>
      <w:proofErr w:type="spellEnd"/>
      <w:r w:rsidR="008E7EBF" w:rsidRPr="008E7EBF">
        <w:rPr>
          <w:b/>
        </w:rPr>
        <w:t xml:space="preserve">, </w:t>
      </w:r>
      <w:proofErr w:type="spellStart"/>
      <w:r w:rsidR="008E7EBF" w:rsidRPr="008E7EBF">
        <w:rPr>
          <w:b/>
        </w:rPr>
        <w:t>având</w:t>
      </w:r>
      <w:proofErr w:type="spellEnd"/>
      <w:r w:rsidR="008E7EBF" w:rsidRPr="008E7EBF">
        <w:rPr>
          <w:b/>
        </w:rPr>
        <w:t xml:space="preserve"> </w:t>
      </w:r>
      <w:proofErr w:type="spellStart"/>
      <w:r w:rsidR="008E7EBF" w:rsidRPr="008E7EBF">
        <w:rPr>
          <w:b/>
        </w:rPr>
        <w:t>valoarea</w:t>
      </w:r>
      <w:proofErr w:type="spellEnd"/>
      <w:r w:rsidR="008E7EBF" w:rsidRPr="008E7EBF">
        <w:rPr>
          <w:b/>
        </w:rPr>
        <w:t xml:space="preserve"> de 4900 m</w:t>
      </w:r>
      <w:r w:rsidR="008E7EBF" w:rsidRPr="008E7EBF">
        <w:rPr>
          <w:b/>
          <w:vertAlign w:val="superscript"/>
        </w:rPr>
        <w:t>3</w:t>
      </w:r>
      <w:r w:rsidR="008E7EBF" w:rsidRPr="008E7EBF">
        <w:rPr>
          <w:b/>
        </w:rPr>
        <w:t>/s</w:t>
      </w:r>
      <w:r w:rsidR="008E7EBF" w:rsidRPr="008E7EBF">
        <w:t xml:space="preserve">, sub media </w:t>
      </w:r>
      <w:proofErr w:type="spellStart"/>
      <w:r w:rsidR="008E7EBF" w:rsidRPr="008E7EBF">
        <w:t>multianuală</w:t>
      </w:r>
      <w:proofErr w:type="spellEnd"/>
      <w:r w:rsidR="008E7EBF" w:rsidRPr="008E7EBF">
        <w:t xml:space="preserve"> a </w:t>
      </w:r>
      <w:proofErr w:type="spellStart"/>
      <w:r w:rsidR="008E7EBF" w:rsidRPr="008E7EBF">
        <w:t>lunii</w:t>
      </w:r>
      <w:proofErr w:type="spellEnd"/>
      <w:r w:rsidR="008E7EBF" w:rsidRPr="008E7EBF">
        <w:t xml:space="preserve"> </w:t>
      </w:r>
      <w:proofErr w:type="spellStart"/>
      <w:r w:rsidR="008E7EBF" w:rsidRPr="008E7EBF">
        <w:rPr>
          <w:b/>
        </w:rPr>
        <w:t>februarie</w:t>
      </w:r>
      <w:proofErr w:type="spellEnd"/>
      <w:r w:rsidR="008E7EBF" w:rsidRPr="008E7EBF">
        <w:rPr>
          <w:b/>
        </w:rPr>
        <w:t xml:space="preserve"> (5300 m</w:t>
      </w:r>
      <w:r w:rsidR="008E7EBF" w:rsidRPr="008E7EBF">
        <w:rPr>
          <w:b/>
          <w:vertAlign w:val="superscript"/>
        </w:rPr>
        <w:t>3</w:t>
      </w:r>
      <w:r w:rsidR="008E7EBF" w:rsidRPr="008E7EBF">
        <w:rPr>
          <w:b/>
        </w:rPr>
        <w:t xml:space="preserve">/s). </w:t>
      </w:r>
    </w:p>
    <w:p w:rsidR="008E7EBF" w:rsidRPr="008E7EBF" w:rsidRDefault="008E7EBF" w:rsidP="00DD350B">
      <w:pPr>
        <w:pStyle w:val="NormalArial"/>
        <w:spacing w:line="360" w:lineRule="auto"/>
        <w:ind w:left="1710" w:right="112"/>
        <w:rPr>
          <w:rFonts w:ascii="Trebuchet MS" w:hAnsi="Trebuchet MS"/>
          <w:b w:val="0"/>
          <w:sz w:val="22"/>
          <w:szCs w:val="22"/>
        </w:rPr>
      </w:pPr>
      <w:r w:rsidRPr="008E7EBF">
        <w:rPr>
          <w:rFonts w:ascii="Trebuchet MS" w:hAnsi="Trebuchet MS"/>
          <w:b w:val="0"/>
          <w:sz w:val="22"/>
          <w:szCs w:val="22"/>
        </w:rPr>
        <w:t>În aval de Porţile de Fier debitele au fost în creștere pe sectorul Gruia – Turnu Măgurele și în scădere pe sectorul Zimnicea – Tulcea.</w:t>
      </w:r>
    </w:p>
    <w:p w:rsidR="008E7EBF" w:rsidRPr="008E7EBF" w:rsidRDefault="00F72F2B" w:rsidP="00DD350B">
      <w:pPr>
        <w:spacing w:after="0" w:line="360" w:lineRule="auto"/>
        <w:rPr>
          <w:rFonts w:cs="Arial"/>
          <w:lang w:val="ro-RO"/>
        </w:rPr>
      </w:pPr>
      <w:r w:rsidRPr="008E7EBF">
        <w:rPr>
          <w:rFonts w:cs="Aharoni"/>
          <w:b/>
          <w:bCs/>
          <w:lang w:val="ro-RO"/>
        </w:rPr>
        <w:t>Debit</w:t>
      </w:r>
      <w:r w:rsidR="00C02271" w:rsidRPr="008E7EBF">
        <w:rPr>
          <w:rFonts w:cs="Aharoni"/>
          <w:b/>
          <w:bCs/>
          <w:lang w:val="ro-RO"/>
        </w:rPr>
        <w:t>ul la intrarea în ţară</w:t>
      </w:r>
      <w:r w:rsidR="00C02271" w:rsidRPr="008E7EBF">
        <w:rPr>
          <w:rFonts w:cs="Aharoni"/>
          <w:bCs/>
          <w:lang w:val="ro-RO"/>
        </w:rPr>
        <w:t xml:space="preserve"> (secţiunea Baziaş) </w:t>
      </w:r>
      <w:r w:rsidR="004066C6" w:rsidRPr="008E7EBF">
        <w:rPr>
          <w:rFonts w:cs="Aharoni"/>
          <w:b/>
          <w:bCs/>
          <w:lang w:val="ro-RO"/>
        </w:rPr>
        <w:t>va</w:t>
      </w:r>
      <w:r w:rsidR="006B1616" w:rsidRPr="008E7EBF">
        <w:rPr>
          <w:rFonts w:cs="Aharoni"/>
          <w:b/>
          <w:bCs/>
          <w:lang w:val="ro-RO"/>
        </w:rPr>
        <w:t xml:space="preserve"> fi</w:t>
      </w:r>
      <w:r w:rsidR="004066C6" w:rsidRPr="008E7EBF">
        <w:rPr>
          <w:rFonts w:cs="Aharoni"/>
          <w:b/>
          <w:bCs/>
          <w:lang w:val="ro-RO"/>
        </w:rPr>
        <w:t xml:space="preserve"> </w:t>
      </w:r>
      <w:r w:rsidR="008E7EBF" w:rsidRPr="008E7EBF">
        <w:rPr>
          <w:rFonts w:cs="Arial"/>
          <w:b/>
          <w:lang w:val="ro-RO"/>
        </w:rPr>
        <w:t>în creștere (5000 m</w:t>
      </w:r>
      <w:r w:rsidR="008E7EBF" w:rsidRPr="008E7EBF">
        <w:rPr>
          <w:rFonts w:cs="Arial"/>
          <w:b/>
          <w:vertAlign w:val="superscript"/>
          <w:lang w:val="ro-RO"/>
        </w:rPr>
        <w:t>3</w:t>
      </w:r>
      <w:r w:rsidR="008E7EBF" w:rsidRPr="008E7EBF">
        <w:rPr>
          <w:rFonts w:cs="Arial"/>
          <w:b/>
          <w:lang w:val="ro-RO"/>
        </w:rPr>
        <w:t>/s).</w:t>
      </w:r>
    </w:p>
    <w:p w:rsidR="008E7EBF" w:rsidRPr="008E7EBF" w:rsidRDefault="008E7EBF" w:rsidP="00DD350B">
      <w:pPr>
        <w:pStyle w:val="NormalArial"/>
        <w:spacing w:line="360" w:lineRule="auto"/>
        <w:ind w:left="1710"/>
        <w:rPr>
          <w:rFonts w:ascii="Trebuchet MS" w:hAnsi="Trebuchet MS"/>
          <w:b w:val="0"/>
          <w:sz w:val="22"/>
          <w:szCs w:val="22"/>
        </w:rPr>
      </w:pPr>
      <w:r w:rsidRPr="008E7EBF">
        <w:rPr>
          <w:rFonts w:ascii="Trebuchet MS" w:hAnsi="Trebuchet MS"/>
          <w:b w:val="0"/>
          <w:sz w:val="22"/>
          <w:szCs w:val="22"/>
        </w:rPr>
        <w:lastRenderedPageBreak/>
        <w:t xml:space="preserve">În aval de Porţile de Fier debitele vor fi în scădere pe sectoarele Gruia – Calafat  și Giurgiu – Tulcea și în creștere pe sectorul Bechet – Zimnicea. </w:t>
      </w:r>
    </w:p>
    <w:p w:rsidR="00B76534" w:rsidRPr="00EB68BE" w:rsidRDefault="00B76534" w:rsidP="00DD350B">
      <w:pPr>
        <w:spacing w:after="0" w:line="360" w:lineRule="auto"/>
        <w:ind w:left="0"/>
        <w:rPr>
          <w:rFonts w:cs="Arial"/>
          <w:sz w:val="16"/>
          <w:szCs w:val="16"/>
          <w:lang w:val="ro-RO" w:eastAsia="ar-SA"/>
        </w:rPr>
      </w:pPr>
    </w:p>
    <w:p w:rsidR="00E723AA" w:rsidRPr="008E7EBF" w:rsidRDefault="00C02271" w:rsidP="00DD350B">
      <w:pPr>
        <w:spacing w:after="0" w:line="360" w:lineRule="auto"/>
        <w:ind w:left="1699"/>
        <w:rPr>
          <w:b/>
          <w:bCs/>
          <w:u w:val="single"/>
          <w:lang w:val="ro-RO"/>
        </w:rPr>
      </w:pPr>
      <w:r w:rsidRPr="005C1843">
        <w:rPr>
          <w:b/>
          <w:bCs/>
          <w:lang w:val="ro-RO"/>
        </w:rPr>
        <w:t>2.</w:t>
      </w:r>
      <w:r w:rsidRPr="005C1843">
        <w:rPr>
          <w:bCs/>
          <w:lang w:val="ro-RO"/>
        </w:rPr>
        <w:t xml:space="preserve"> </w:t>
      </w:r>
      <w:r w:rsidRPr="005C1843">
        <w:rPr>
          <w:b/>
          <w:bCs/>
          <w:u w:val="single"/>
          <w:lang w:val="ro-RO"/>
        </w:rPr>
        <w:t>Situaţ</w:t>
      </w:r>
      <w:r w:rsidR="00AC70C6" w:rsidRPr="005C1843">
        <w:rPr>
          <w:b/>
          <w:bCs/>
          <w:u w:val="single"/>
          <w:lang w:val="ro-RO"/>
        </w:rPr>
        <w:t>i</w:t>
      </w:r>
      <w:r w:rsidR="00A27AF3" w:rsidRPr="005C1843">
        <w:rPr>
          <w:b/>
          <w:bCs/>
          <w:u w:val="single"/>
          <w:lang w:val="ro-RO"/>
        </w:rPr>
        <w:t xml:space="preserve">a </w:t>
      </w:r>
      <w:r w:rsidR="00643F8E" w:rsidRPr="005C1843">
        <w:rPr>
          <w:b/>
          <w:bCs/>
          <w:u w:val="single"/>
          <w:lang w:val="ro-RO"/>
        </w:rPr>
        <w:t xml:space="preserve">meteorologică în </w:t>
      </w:r>
      <w:r w:rsidR="00315BFC">
        <w:rPr>
          <w:b/>
          <w:bCs/>
          <w:u w:val="single"/>
          <w:lang w:val="ro-RO"/>
        </w:rPr>
        <w:t>intervalul 27</w:t>
      </w:r>
      <w:r w:rsidR="00E73679" w:rsidRPr="005C1843">
        <w:rPr>
          <w:b/>
          <w:bCs/>
          <w:u w:val="single"/>
          <w:lang w:val="ro-RO"/>
        </w:rPr>
        <w:t>.02</w:t>
      </w:r>
      <w:r w:rsidR="00AA7688" w:rsidRPr="005C1843">
        <w:rPr>
          <w:b/>
          <w:bCs/>
          <w:u w:val="single"/>
          <w:lang w:val="ro-RO"/>
        </w:rPr>
        <w:t>.2019</w:t>
      </w:r>
      <w:r w:rsidR="00315BFC">
        <w:rPr>
          <w:b/>
          <w:bCs/>
          <w:u w:val="single"/>
          <w:lang w:val="ro-RO"/>
        </w:rPr>
        <w:t>, ora 08</w:t>
      </w:r>
      <w:r w:rsidRPr="005C1843">
        <w:rPr>
          <w:b/>
          <w:bCs/>
          <w:u w:val="single"/>
          <w:lang w:val="ro-RO"/>
        </w:rPr>
        <w:t>.00 –</w:t>
      </w:r>
      <w:r w:rsidR="00315BFC">
        <w:rPr>
          <w:b/>
          <w:bCs/>
          <w:u w:val="single"/>
          <w:lang w:val="ro-RO"/>
        </w:rPr>
        <w:t>28</w:t>
      </w:r>
      <w:r w:rsidR="00084FD7" w:rsidRPr="005C1843">
        <w:rPr>
          <w:b/>
          <w:bCs/>
          <w:u w:val="single"/>
          <w:lang w:val="ro-RO"/>
        </w:rPr>
        <w:t>.</w:t>
      </w:r>
      <w:r w:rsidR="00E73679" w:rsidRPr="005C1843">
        <w:rPr>
          <w:b/>
          <w:bCs/>
          <w:u w:val="single"/>
          <w:lang w:val="ro-RO"/>
        </w:rPr>
        <w:t>02</w:t>
      </w:r>
      <w:r w:rsidR="006629AF" w:rsidRPr="005C1843">
        <w:rPr>
          <w:b/>
          <w:bCs/>
          <w:u w:val="single"/>
          <w:lang w:val="ro-RO"/>
        </w:rPr>
        <w:t>.2019</w:t>
      </w:r>
      <w:r w:rsidRPr="005C1843">
        <w:rPr>
          <w:b/>
          <w:bCs/>
          <w:u w:val="single"/>
          <w:lang w:val="ro-RO"/>
        </w:rPr>
        <w:t>, ora 06.00</w:t>
      </w:r>
    </w:p>
    <w:p w:rsidR="008E7EBF" w:rsidRPr="008E7EBF" w:rsidRDefault="00C02271" w:rsidP="00DD350B">
      <w:pPr>
        <w:spacing w:after="0" w:line="360" w:lineRule="auto"/>
        <w:rPr>
          <w:lang w:val="ro-RO" w:eastAsia="en-GB"/>
        </w:rPr>
      </w:pPr>
      <w:r w:rsidRPr="008E7EBF">
        <w:rPr>
          <w:b/>
          <w:bCs/>
          <w:lang w:val="ro-RO"/>
        </w:rPr>
        <w:t>În ţară,</w:t>
      </w:r>
      <w:r w:rsidR="0088593F" w:rsidRPr="008E7EBF">
        <w:rPr>
          <w:rFonts w:cs="Arial"/>
          <w:color w:val="000000"/>
          <w:lang w:val="ro-RO"/>
        </w:rPr>
        <w:t xml:space="preserve"> </w:t>
      </w:r>
      <w:r w:rsidR="008E7EBF" w:rsidRPr="008E7EBF">
        <w:rPr>
          <w:rFonts w:cs="Arial"/>
          <w:color w:val="000000"/>
          <w:lang w:val="ro-RO" w:eastAsia="en-GB"/>
        </w:rPr>
        <w:t>vremea s-a răcit ușor în regiunile estice și nord-estice, unde nebulozitatea a persistat, în timp ce în restul teritoriului s-a încălzit ușor, pe fondul unui cer variabil, chiar mai mult senin în vest și sud-vest. Au căzut precipitații slabe pe arii restrânse, sub formă de ninsoare în Carpații Meridionali și Orientali, predominant ploi în Moldova și Muntenia și numai ploi în Dobrogea și nord-vestul Transilvaniei. Vântul a prezentat intensificări în jumătatea de est a teritoriului, cu viteze mai mari, ce au atins 70 km/h în estul Munteniei și în Dobrogea, trecător și la cote mai reduse și în vest, iar pe crestele montane a suflat tare, în special ale Carpaților Meridionali, unde rafalele au depășit 100 km/h, spulberând zăpada. Stratul de zăpadă</w:t>
      </w:r>
      <w:r w:rsidR="00DD350B">
        <w:rPr>
          <w:rFonts w:cs="Arial"/>
          <w:color w:val="000000"/>
          <w:lang w:val="ro-RO" w:eastAsia="en-GB"/>
        </w:rPr>
        <w:t>,</w:t>
      </w:r>
      <w:r w:rsidR="008E7EBF" w:rsidRPr="008E7EBF">
        <w:rPr>
          <w:rFonts w:cs="Arial"/>
          <w:color w:val="000000"/>
          <w:lang w:val="ro-RO" w:eastAsia="en-GB"/>
        </w:rPr>
        <w:t xml:space="preserve"> măsurat la ora 20</w:t>
      </w:r>
      <w:r w:rsidR="00DD350B">
        <w:rPr>
          <w:rFonts w:cs="Arial"/>
          <w:color w:val="000000"/>
          <w:lang w:val="ro-RO" w:eastAsia="en-GB"/>
        </w:rPr>
        <w:t>.00,</w:t>
      </w:r>
      <w:r w:rsidR="008E7EBF" w:rsidRPr="008E7EBF">
        <w:rPr>
          <w:rFonts w:cs="Arial"/>
          <w:color w:val="000000"/>
          <w:lang w:val="ro-RO" w:eastAsia="en-GB"/>
        </w:rPr>
        <w:t xml:space="preserve"> pe platformele stațiilor meteorologice, prezent în zona de munte și doar izolat în centru, era de până la 253 cm în Masivul Făgăraș, până la 30 cm în Transilvania și până la 6 cm în Maramureș. Temperaturile maxime au fost cuprinse între 2 grade la Rădăuți, Suceava, Târgu Neamț, Joseni și Întorsura Buzăului și 14 grade la Drobeta-Turnu Severin, iar la ora 06</w:t>
      </w:r>
      <w:r w:rsidR="00DD350B">
        <w:rPr>
          <w:rFonts w:cs="Arial"/>
          <w:color w:val="000000"/>
          <w:lang w:val="ro-RO" w:eastAsia="en-GB"/>
        </w:rPr>
        <w:t>.00</w:t>
      </w:r>
      <w:r w:rsidR="008E7EBF" w:rsidRPr="008E7EBF">
        <w:rPr>
          <w:rFonts w:cs="Arial"/>
          <w:color w:val="000000"/>
          <w:lang w:val="ro-RO" w:eastAsia="en-GB"/>
        </w:rPr>
        <w:t xml:space="preserve"> se înregistrau -11 grade la Miercurea Ciuc și 5 grade la Băile Herculane, Calafat, Drobeta-Turnu Severin, Huedin și Târgu Neamț.</w:t>
      </w:r>
    </w:p>
    <w:p w:rsidR="00F96274" w:rsidRPr="008E7EBF" w:rsidRDefault="00F96274" w:rsidP="00DD350B">
      <w:pPr>
        <w:spacing w:after="0" w:line="360" w:lineRule="auto"/>
        <w:ind w:left="0"/>
        <w:rPr>
          <w:rFonts w:cs="Arial"/>
          <w:color w:val="000000"/>
          <w:sz w:val="16"/>
          <w:szCs w:val="16"/>
          <w:lang w:val="ro-RO"/>
        </w:rPr>
      </w:pPr>
    </w:p>
    <w:p w:rsidR="008E7EBF" w:rsidRPr="008E7EBF" w:rsidRDefault="00F96274" w:rsidP="00DD350B">
      <w:pPr>
        <w:spacing w:after="0" w:line="360" w:lineRule="auto"/>
        <w:rPr>
          <w:lang w:val="ro-RO" w:eastAsia="en-GB"/>
        </w:rPr>
      </w:pPr>
      <w:r w:rsidRPr="008E7EBF">
        <w:rPr>
          <w:b/>
          <w:bCs/>
          <w:lang w:val="ro-RO"/>
        </w:rPr>
        <w:t>Observaţie:</w:t>
      </w:r>
      <w:r w:rsidR="008E7EBF" w:rsidRPr="008E7EBF">
        <w:rPr>
          <w:rFonts w:cs="Arial"/>
          <w:iCs/>
          <w:color w:val="000000"/>
          <w:lang w:val="ro-RO" w:eastAsia="en-GB"/>
        </w:rPr>
        <w:t xml:space="preserve"> de ieri dimineață, de la ora 06</w:t>
      </w:r>
      <w:r w:rsidR="00DD350B">
        <w:rPr>
          <w:rFonts w:cs="Arial"/>
          <w:iCs/>
          <w:color w:val="000000"/>
          <w:lang w:val="ro-RO" w:eastAsia="en-GB"/>
        </w:rPr>
        <w:t>.00</w:t>
      </w:r>
      <w:r w:rsidR="008E7EBF" w:rsidRPr="008E7EBF">
        <w:rPr>
          <w:rFonts w:cs="Arial"/>
          <w:iCs/>
          <w:color w:val="000000"/>
          <w:lang w:val="ro-RO" w:eastAsia="en-GB"/>
        </w:rPr>
        <w:t>, au fost în vigoare 11 atenționări cod galben pentru fenomene meteorologice periculoase imediate, 7 emise de CNPM București,</w:t>
      </w:r>
      <w:r w:rsidR="00A94C80">
        <w:rPr>
          <w:rFonts w:cs="Arial"/>
          <w:iCs/>
          <w:color w:val="000000"/>
          <w:lang w:val="ro-RO" w:eastAsia="en-GB"/>
        </w:rPr>
        <w:t xml:space="preserve"> 2 de SRPV Sibiu și câte una</w:t>
      </w:r>
      <w:r w:rsidR="008E7EBF" w:rsidRPr="008E7EBF">
        <w:rPr>
          <w:rFonts w:cs="Arial"/>
          <w:iCs/>
          <w:color w:val="000000"/>
          <w:lang w:val="ro-RO" w:eastAsia="en-GB"/>
        </w:rPr>
        <w:t xml:space="preserve"> de SRPV Bacău și SRPV Timișoara.</w:t>
      </w:r>
    </w:p>
    <w:p w:rsidR="00F96274" w:rsidRPr="008E7EBF" w:rsidRDefault="00F96274" w:rsidP="00DD350B">
      <w:pPr>
        <w:spacing w:after="0" w:line="360" w:lineRule="auto"/>
        <w:ind w:left="0"/>
        <w:rPr>
          <w:color w:val="FF0000"/>
          <w:sz w:val="16"/>
          <w:szCs w:val="16"/>
          <w:lang w:val="ro-RO" w:eastAsia="en-GB"/>
        </w:rPr>
      </w:pPr>
    </w:p>
    <w:p w:rsidR="008E7EBF" w:rsidRPr="008E7EBF" w:rsidRDefault="00D465D0" w:rsidP="00DD350B">
      <w:pPr>
        <w:spacing w:after="0" w:line="360" w:lineRule="auto"/>
        <w:rPr>
          <w:lang w:val="ro-RO" w:eastAsia="en-GB"/>
        </w:rPr>
      </w:pPr>
      <w:r w:rsidRPr="008E7EBF">
        <w:rPr>
          <w:b/>
          <w:bCs/>
          <w:color w:val="000000" w:themeColor="text1"/>
          <w:lang w:val="ro-RO"/>
        </w:rPr>
        <w:t>La Bucureşti</w:t>
      </w:r>
      <w:r w:rsidR="00BF5CD3" w:rsidRPr="008E7EBF">
        <w:rPr>
          <w:b/>
          <w:bCs/>
          <w:color w:val="000000" w:themeColor="text1"/>
          <w:lang w:val="ro-RO"/>
        </w:rPr>
        <w:t>,</w:t>
      </w:r>
      <w:r w:rsidR="00C02271" w:rsidRPr="008E7EBF">
        <w:rPr>
          <w:b/>
          <w:bCs/>
          <w:color w:val="000000" w:themeColor="text1"/>
          <w:lang w:val="ro-RO"/>
        </w:rPr>
        <w:t xml:space="preserve"> </w:t>
      </w:r>
      <w:r w:rsidR="008E7EBF" w:rsidRPr="008E7EBF">
        <w:rPr>
          <w:rFonts w:cs="Arial"/>
          <w:color w:val="000000"/>
          <w:lang w:val="ro-RO" w:eastAsia="en-GB"/>
        </w:rPr>
        <w:t>vremea a continuat să se încălzească. Cerul a fost temporar noros în cursul zilei, iar noaptea a devenit senin. Vântul a suflat slab până la moderat. Temperatura maximă a fost de 10 grade la Filaret și Băneasa și 9 grade la Afumați, iar la ora 06</w:t>
      </w:r>
      <w:r w:rsidR="00DD350B">
        <w:rPr>
          <w:rFonts w:cs="Arial"/>
          <w:color w:val="000000"/>
          <w:lang w:val="ro-RO" w:eastAsia="en-GB"/>
        </w:rPr>
        <w:t>.00</w:t>
      </w:r>
      <w:r w:rsidR="008E7EBF" w:rsidRPr="008E7EBF">
        <w:rPr>
          <w:rFonts w:cs="Arial"/>
          <w:color w:val="000000"/>
          <w:lang w:val="ro-RO" w:eastAsia="en-GB"/>
        </w:rPr>
        <w:t xml:space="preserve"> se înregistrau -2 grade la Băneasa, -1 grad la Afumați și 0 grade la Filaret.</w:t>
      </w:r>
    </w:p>
    <w:p w:rsidR="00A95C40" w:rsidRPr="00D60800" w:rsidRDefault="00A95C40" w:rsidP="00DD350B">
      <w:pPr>
        <w:pStyle w:val="NormalWeb"/>
        <w:spacing w:before="0" w:beforeAutospacing="0" w:after="0" w:afterAutospacing="0" w:line="360" w:lineRule="auto"/>
        <w:jc w:val="both"/>
        <w:rPr>
          <w:rFonts w:ascii="Trebuchet MS" w:hAnsi="Trebuchet MS" w:cs="Arial"/>
          <w:color w:val="000000"/>
          <w:sz w:val="16"/>
          <w:szCs w:val="16"/>
          <w:lang w:val="ro-RO"/>
        </w:rPr>
      </w:pPr>
    </w:p>
    <w:p w:rsidR="00C02271" w:rsidRPr="008F2370" w:rsidRDefault="00C02271" w:rsidP="00DD350B">
      <w:pPr>
        <w:pStyle w:val="NormalWeb"/>
        <w:spacing w:before="0" w:beforeAutospacing="0" w:after="0" w:afterAutospacing="0" w:line="360" w:lineRule="auto"/>
        <w:ind w:left="1714"/>
        <w:jc w:val="both"/>
        <w:rPr>
          <w:rFonts w:ascii="Trebuchet MS" w:hAnsi="Trebuchet MS"/>
          <w:sz w:val="22"/>
          <w:szCs w:val="22"/>
          <w:lang w:val="ro-RO"/>
        </w:rPr>
      </w:pPr>
      <w:r w:rsidRPr="008F2370">
        <w:rPr>
          <w:rFonts w:ascii="Trebuchet MS" w:hAnsi="Trebuchet MS"/>
          <w:b/>
          <w:bCs/>
          <w:sz w:val="22"/>
          <w:szCs w:val="22"/>
          <w:lang w:val="ro-RO"/>
        </w:rPr>
        <w:t xml:space="preserve">3. </w:t>
      </w:r>
      <w:r w:rsidRPr="008F2370">
        <w:rPr>
          <w:rFonts w:ascii="Trebuchet MS" w:hAnsi="Trebuchet MS"/>
          <w:b/>
          <w:bCs/>
          <w:sz w:val="22"/>
          <w:szCs w:val="22"/>
          <w:u w:val="single"/>
          <w:lang w:val="ro-RO"/>
        </w:rPr>
        <w:t>Progno</w:t>
      </w:r>
      <w:r w:rsidR="000273A3" w:rsidRPr="008F2370">
        <w:rPr>
          <w:rFonts w:ascii="Trebuchet MS" w:hAnsi="Trebuchet MS"/>
          <w:b/>
          <w:bCs/>
          <w:sz w:val="22"/>
          <w:szCs w:val="22"/>
          <w:u w:val="single"/>
          <w:lang w:val="ro-RO"/>
        </w:rPr>
        <w:t>z</w:t>
      </w:r>
      <w:r w:rsidR="00AC70C6" w:rsidRPr="008F2370">
        <w:rPr>
          <w:rFonts w:ascii="Trebuchet MS" w:hAnsi="Trebuchet MS"/>
          <w:b/>
          <w:bCs/>
          <w:sz w:val="22"/>
          <w:szCs w:val="22"/>
          <w:u w:val="single"/>
          <w:lang w:val="ro-RO"/>
        </w:rPr>
        <w:t xml:space="preserve">a </w:t>
      </w:r>
      <w:r w:rsidR="00632169" w:rsidRPr="008F2370">
        <w:rPr>
          <w:rFonts w:ascii="Trebuchet MS" w:hAnsi="Trebuchet MS"/>
          <w:b/>
          <w:bCs/>
          <w:sz w:val="22"/>
          <w:szCs w:val="22"/>
          <w:u w:val="single"/>
          <w:lang w:val="ro-RO"/>
        </w:rPr>
        <w:t>meteorologică în</w:t>
      </w:r>
      <w:r w:rsidR="00E17BAA" w:rsidRPr="008F2370">
        <w:rPr>
          <w:rFonts w:ascii="Trebuchet MS" w:hAnsi="Trebuchet MS"/>
          <w:b/>
          <w:bCs/>
          <w:sz w:val="22"/>
          <w:szCs w:val="22"/>
          <w:u w:val="single"/>
          <w:lang w:val="ro-RO"/>
        </w:rPr>
        <w:t xml:space="preserve"> intervalul </w:t>
      </w:r>
      <w:r w:rsidR="00315BFC">
        <w:rPr>
          <w:rFonts w:ascii="Trebuchet MS" w:hAnsi="Trebuchet MS"/>
          <w:b/>
          <w:bCs/>
          <w:sz w:val="22"/>
          <w:szCs w:val="22"/>
          <w:u w:val="single"/>
          <w:lang w:val="ro-RO"/>
        </w:rPr>
        <w:t>28</w:t>
      </w:r>
      <w:r w:rsidR="00632169" w:rsidRPr="008F2370">
        <w:rPr>
          <w:rFonts w:ascii="Trebuchet MS" w:hAnsi="Trebuchet MS"/>
          <w:b/>
          <w:bCs/>
          <w:sz w:val="22"/>
          <w:szCs w:val="22"/>
          <w:u w:val="single"/>
          <w:lang w:val="ro-RO"/>
        </w:rPr>
        <w:t>.</w:t>
      </w:r>
      <w:r w:rsidR="00E73679" w:rsidRPr="008F2370">
        <w:rPr>
          <w:rFonts w:ascii="Trebuchet MS" w:hAnsi="Trebuchet MS"/>
          <w:b/>
          <w:bCs/>
          <w:sz w:val="22"/>
          <w:szCs w:val="22"/>
          <w:u w:val="single"/>
          <w:lang w:val="ro-RO"/>
        </w:rPr>
        <w:t>02</w:t>
      </w:r>
      <w:r w:rsidR="006629AF" w:rsidRPr="008F2370">
        <w:rPr>
          <w:rFonts w:ascii="Trebuchet MS" w:hAnsi="Trebuchet MS"/>
          <w:b/>
          <w:bCs/>
          <w:sz w:val="22"/>
          <w:szCs w:val="22"/>
          <w:u w:val="single"/>
          <w:lang w:val="ro-RO"/>
        </w:rPr>
        <w:t>.2019</w:t>
      </w:r>
      <w:r w:rsidR="008F21C1" w:rsidRPr="008F2370">
        <w:rPr>
          <w:rFonts w:ascii="Trebuchet MS" w:hAnsi="Trebuchet MS"/>
          <w:b/>
          <w:bCs/>
          <w:sz w:val="22"/>
          <w:szCs w:val="22"/>
          <w:u w:val="single"/>
          <w:lang w:val="ro-RO"/>
        </w:rPr>
        <w:t xml:space="preserve">, </w:t>
      </w:r>
      <w:r w:rsidR="00315BFC">
        <w:rPr>
          <w:rFonts w:ascii="Trebuchet MS" w:hAnsi="Trebuchet MS"/>
          <w:b/>
          <w:bCs/>
          <w:sz w:val="22"/>
          <w:szCs w:val="22"/>
          <w:u w:val="single"/>
          <w:lang w:val="ro-RO"/>
        </w:rPr>
        <w:t>ora 08.00 –29</w:t>
      </w:r>
      <w:r w:rsidR="00B85935" w:rsidRPr="008F2370">
        <w:rPr>
          <w:rFonts w:ascii="Trebuchet MS" w:hAnsi="Trebuchet MS"/>
          <w:b/>
          <w:bCs/>
          <w:sz w:val="22"/>
          <w:szCs w:val="22"/>
          <w:u w:val="single"/>
          <w:lang w:val="ro-RO"/>
        </w:rPr>
        <w:t>.</w:t>
      </w:r>
      <w:r w:rsidR="00E73679" w:rsidRPr="008F2370">
        <w:rPr>
          <w:rFonts w:ascii="Trebuchet MS" w:hAnsi="Trebuchet MS"/>
          <w:b/>
          <w:bCs/>
          <w:sz w:val="22"/>
          <w:szCs w:val="22"/>
          <w:u w:val="single"/>
          <w:lang w:val="ro-RO"/>
        </w:rPr>
        <w:t>02</w:t>
      </w:r>
      <w:r w:rsidR="006629AF" w:rsidRPr="008F2370">
        <w:rPr>
          <w:rFonts w:ascii="Trebuchet MS" w:hAnsi="Trebuchet MS"/>
          <w:b/>
          <w:bCs/>
          <w:sz w:val="22"/>
          <w:szCs w:val="22"/>
          <w:u w:val="single"/>
          <w:lang w:val="ro-RO"/>
        </w:rPr>
        <w:t>.2019</w:t>
      </w:r>
      <w:r w:rsidR="00A328A2" w:rsidRPr="008F2370">
        <w:rPr>
          <w:rFonts w:ascii="Trebuchet MS" w:hAnsi="Trebuchet MS"/>
          <w:b/>
          <w:bCs/>
          <w:sz w:val="22"/>
          <w:szCs w:val="22"/>
          <w:u w:val="single"/>
          <w:lang w:val="ro-RO"/>
        </w:rPr>
        <w:t xml:space="preserve">, ora </w:t>
      </w:r>
      <w:r w:rsidRPr="008F2370">
        <w:rPr>
          <w:rFonts w:ascii="Trebuchet MS" w:hAnsi="Trebuchet MS"/>
          <w:b/>
          <w:bCs/>
          <w:sz w:val="22"/>
          <w:szCs w:val="22"/>
          <w:u w:val="single"/>
          <w:lang w:val="ro-RO"/>
        </w:rPr>
        <w:t>8.00</w:t>
      </w:r>
    </w:p>
    <w:p w:rsidR="008E7EBF" w:rsidRPr="008E7EBF" w:rsidRDefault="00CA6629" w:rsidP="00DD350B">
      <w:pPr>
        <w:spacing w:after="0" w:line="360" w:lineRule="auto"/>
        <w:rPr>
          <w:lang w:val="ro-RO" w:eastAsia="en-GB"/>
        </w:rPr>
      </w:pPr>
      <w:r w:rsidRPr="008E7EBF">
        <w:rPr>
          <w:b/>
          <w:bCs/>
          <w:lang w:val="ro-RO"/>
        </w:rPr>
        <w:t xml:space="preserve">În ţară, </w:t>
      </w:r>
      <w:r w:rsidR="008E7EBF" w:rsidRPr="008E7EBF">
        <w:rPr>
          <w:rFonts w:cs="Arial"/>
          <w:color w:val="000000"/>
          <w:lang w:val="ro-RO" w:eastAsia="en-GB"/>
        </w:rPr>
        <w:t xml:space="preserve">vremea se va încălzi și va fi în general frumoasă. Cerul va fi variabil, cu înnorări noaptea în nord, centru și nord-est, dar numai izolat vor fi precipitații slabe, predominant ploi în zonele joase și mixte la munte. </w:t>
      </w:r>
      <w:r w:rsidR="008E7EBF" w:rsidRPr="008E7EBF">
        <w:rPr>
          <w:rFonts w:cs="Arial"/>
          <w:color w:val="000000"/>
          <w:u w:val="single"/>
          <w:lang w:val="ro-RO" w:eastAsia="en-GB"/>
        </w:rPr>
        <w:t xml:space="preserve">Vântul va prezenta intensificări în zona montană, cu viteze mai mari pe creste, unde, la rafală, se vor depăși 80...90 km/h, spulberând zăpada, dar la cote mai reduse și în restul teritoriului, cu viteze, în general, de 40...50 </w:t>
      </w:r>
      <w:r w:rsidR="008E7EBF" w:rsidRPr="008E7EBF">
        <w:rPr>
          <w:rFonts w:cs="Arial"/>
          <w:color w:val="000000"/>
          <w:u w:val="single"/>
          <w:lang w:val="ro-RO" w:eastAsia="en-GB"/>
        </w:rPr>
        <w:lastRenderedPageBreak/>
        <w:t>km/h</w:t>
      </w:r>
      <w:r w:rsidR="008E7EBF" w:rsidRPr="008E7EBF">
        <w:rPr>
          <w:rFonts w:cs="Arial"/>
          <w:color w:val="000000"/>
          <w:lang w:val="ro-RO" w:eastAsia="en-GB"/>
        </w:rPr>
        <w:t>. Temperaturile maxime vor fi cuprinse între 6 și 16 grade, cu cele mai ridicate valori în sud-vest, iar cele minime se vor situa între -2 și 7 grade.</w:t>
      </w:r>
    </w:p>
    <w:p w:rsidR="00A95C40" w:rsidRPr="008E7EBF" w:rsidRDefault="00A95C40" w:rsidP="00DD350B">
      <w:pPr>
        <w:pStyle w:val="NormalWeb"/>
        <w:spacing w:before="0" w:beforeAutospacing="0" w:after="0" w:afterAutospacing="0" w:line="360" w:lineRule="auto"/>
        <w:jc w:val="both"/>
        <w:rPr>
          <w:rFonts w:ascii="Trebuchet MS" w:hAnsi="Trebuchet MS"/>
          <w:sz w:val="16"/>
          <w:szCs w:val="16"/>
          <w:lang w:val="ro-RO"/>
        </w:rPr>
      </w:pPr>
    </w:p>
    <w:p w:rsidR="008F2370" w:rsidRPr="008E7EBF" w:rsidRDefault="00C02271" w:rsidP="00DD350B">
      <w:pPr>
        <w:spacing w:after="0" w:line="360" w:lineRule="auto"/>
        <w:rPr>
          <w:lang w:val="ro-RO" w:eastAsia="en-GB"/>
        </w:rPr>
      </w:pPr>
      <w:r w:rsidRPr="008E7EBF">
        <w:rPr>
          <w:b/>
          <w:bCs/>
          <w:lang w:val="ro-RO"/>
        </w:rPr>
        <w:t>La Bucureşti</w:t>
      </w:r>
      <w:r w:rsidR="00BF5CD3" w:rsidRPr="008E7EBF">
        <w:rPr>
          <w:b/>
          <w:bCs/>
          <w:lang w:val="ro-RO"/>
        </w:rPr>
        <w:t>,</w:t>
      </w:r>
      <w:r w:rsidR="00BE615D" w:rsidRPr="008E7EBF">
        <w:rPr>
          <w:b/>
          <w:bCs/>
          <w:lang w:val="ro-RO"/>
        </w:rPr>
        <w:t xml:space="preserve"> </w:t>
      </w:r>
      <w:r w:rsidR="008E7EBF" w:rsidRPr="008E7EBF">
        <w:rPr>
          <w:rFonts w:cs="Arial"/>
          <w:color w:val="000000"/>
          <w:lang w:val="ro-RO" w:eastAsia="en-GB"/>
        </w:rPr>
        <w:t>vremea se va încălzi. Cerul va fi mai mult senin, iar vântul va sufla slab și moderat, cu unele intensificări în cursul zilei. Temperatura maximă va fi de 12...13 grade, iar cea minimă se va situa în jurul valorii de 2 grade.</w:t>
      </w:r>
    </w:p>
    <w:p w:rsidR="00E73679" w:rsidRPr="00494E22" w:rsidRDefault="00E73679" w:rsidP="00DD350B">
      <w:pPr>
        <w:spacing w:after="0" w:line="360" w:lineRule="auto"/>
        <w:ind w:left="0"/>
        <w:rPr>
          <w:sz w:val="16"/>
          <w:szCs w:val="16"/>
          <w:lang w:val="ro-RO" w:eastAsia="en-GB"/>
        </w:rPr>
      </w:pPr>
    </w:p>
    <w:p w:rsidR="00C12980" w:rsidRPr="00144B48" w:rsidRDefault="00C12980" w:rsidP="00DD350B">
      <w:pPr>
        <w:spacing w:after="0" w:line="360" w:lineRule="auto"/>
        <w:ind w:left="1699"/>
        <w:rPr>
          <w:b/>
          <w:color w:val="000000" w:themeColor="text1"/>
          <w:u w:val="single"/>
          <w:lang w:val="it-IT"/>
        </w:rPr>
      </w:pPr>
      <w:r w:rsidRPr="00144B48">
        <w:rPr>
          <w:b/>
          <w:color w:val="000000" w:themeColor="text1"/>
          <w:lang w:val="ro-RO"/>
        </w:rPr>
        <w:t xml:space="preserve">4. </w:t>
      </w:r>
      <w:r w:rsidRPr="00144B48">
        <w:rPr>
          <w:b/>
          <w:color w:val="000000" w:themeColor="text1"/>
          <w:u w:val="single"/>
          <w:lang w:val="ro-RO"/>
        </w:rPr>
        <w:t xml:space="preserve">Buletin nivometeorologic </w:t>
      </w:r>
      <w:r w:rsidRPr="00144B48">
        <w:rPr>
          <w:b/>
          <w:color w:val="000000" w:themeColor="text1"/>
          <w:u w:val="single"/>
          <w:lang w:val="it-IT"/>
        </w:rPr>
        <w:t xml:space="preserve">emis pentru perioada </w:t>
      </w:r>
      <w:r w:rsidR="00315BFC">
        <w:rPr>
          <w:b/>
          <w:color w:val="000000" w:themeColor="text1"/>
          <w:u w:val="single"/>
          <w:lang w:val="it-IT"/>
        </w:rPr>
        <w:t>27-28</w:t>
      </w:r>
      <w:r w:rsidRPr="00144B48">
        <w:rPr>
          <w:b/>
          <w:color w:val="000000" w:themeColor="text1"/>
          <w:u w:val="single"/>
          <w:lang w:val="it-IT"/>
        </w:rPr>
        <w:t>.02.2019</w:t>
      </w:r>
    </w:p>
    <w:p w:rsidR="00185BB3" w:rsidRPr="00623FBE" w:rsidRDefault="00836EE8" w:rsidP="00DD350B">
      <w:pPr>
        <w:spacing w:after="0" w:line="360" w:lineRule="auto"/>
        <w:ind w:left="1699"/>
        <w:rPr>
          <w:rFonts w:cs="Arial"/>
          <w:bCs/>
          <w:color w:val="000000"/>
          <w:lang w:val="it-IT"/>
        </w:rPr>
      </w:pPr>
      <w:r w:rsidRPr="00623FBE">
        <w:rPr>
          <w:rFonts w:eastAsia="Times New Roman" w:cs="Arial"/>
          <w:color w:val="000000"/>
          <w:lang w:val="sv-SE" w:eastAsia="ar-SA"/>
        </w:rPr>
        <w:t>Î</w:t>
      </w:r>
      <w:r w:rsidR="00315BFC" w:rsidRPr="00623FBE">
        <w:rPr>
          <w:rFonts w:cs="Arial"/>
          <w:color w:val="000000"/>
          <w:lang w:val="it-IT"/>
        </w:rPr>
        <w:t>n intervalul 26-27</w:t>
      </w:r>
      <w:r w:rsidRPr="00623FBE">
        <w:rPr>
          <w:rFonts w:cs="Arial"/>
          <w:color w:val="000000"/>
          <w:lang w:val="it-IT"/>
        </w:rPr>
        <w:t xml:space="preserve">.02.2019 </w:t>
      </w:r>
      <w:r w:rsidR="00623FBE" w:rsidRPr="00623FBE">
        <w:rPr>
          <w:rFonts w:cs="Arial"/>
          <w:color w:val="000000"/>
          <w:lang w:val="it-IT"/>
        </w:rPr>
        <w:t>v</w:t>
      </w:r>
      <w:r w:rsidR="00185BB3" w:rsidRPr="00623FBE">
        <w:rPr>
          <w:rFonts w:cs="Arial"/>
          <w:color w:val="000000"/>
          <w:lang w:val="it-IT"/>
        </w:rPr>
        <w:t>remea a fost apropiată de normalul termic al perioadei. C</w:t>
      </w:r>
      <w:r w:rsidR="00185BB3" w:rsidRPr="00623FBE">
        <w:rPr>
          <w:rFonts w:cs="Arial"/>
          <w:bCs/>
          <w:color w:val="000000"/>
          <w:lang w:val="it-IT"/>
        </w:rPr>
        <w:t xml:space="preserve">erul a fost variabil, temporar noros, și pe arii relativ extinse din Carpații Orientali s-au semnalat ninsori slabe. Vântul a suflat în general moderat, tare pe creste, cu rafale ce au depășit 100-120 km/h, spulberând zăpada (viteza maximă înregistrată, 140 km/h </w:t>
      </w:r>
      <w:r w:rsidR="00623FBE" w:rsidRPr="00185BB3">
        <w:rPr>
          <w:rFonts w:eastAsia="Times New Roman" w:cs="Arial"/>
          <w:color w:val="000000"/>
          <w:lang w:val="sv-SE" w:eastAsia="ar-SA"/>
        </w:rPr>
        <w:t>în</w:t>
      </w:r>
      <w:r w:rsidR="00623FBE" w:rsidRPr="00623FBE">
        <w:rPr>
          <w:rFonts w:eastAsia="Times New Roman" w:cs="Arial"/>
          <w:color w:val="000000"/>
          <w:lang w:val="sv-SE" w:eastAsia="ar-SA"/>
        </w:rPr>
        <w:t xml:space="preserve"> </w:t>
      </w:r>
      <w:r w:rsidR="00185BB3" w:rsidRPr="00623FBE">
        <w:rPr>
          <w:rFonts w:cs="Arial"/>
          <w:bCs/>
          <w:color w:val="000000"/>
          <w:lang w:val="it-IT"/>
        </w:rPr>
        <w:t>Călimani). Pe arii relativ extinse s-a semnalat ceață, asociată și cu depuneri</w:t>
      </w:r>
      <w:r w:rsidR="00623FBE" w:rsidRPr="00623FBE">
        <w:rPr>
          <w:rFonts w:cs="Arial"/>
          <w:bCs/>
          <w:color w:val="000000"/>
          <w:lang w:val="it-IT"/>
        </w:rPr>
        <w:t xml:space="preserve"> </w:t>
      </w:r>
      <w:r w:rsidR="00185BB3" w:rsidRPr="00623FBE">
        <w:rPr>
          <w:rFonts w:cs="Arial"/>
          <w:bCs/>
          <w:color w:val="000000"/>
          <w:lang w:val="it-IT"/>
        </w:rPr>
        <w:t xml:space="preserve">de chiciură. </w:t>
      </w:r>
      <w:r w:rsidR="00185BB3" w:rsidRPr="00623FBE">
        <w:rPr>
          <w:rFonts w:cs="Arial"/>
          <w:bCs/>
          <w:lang w:val="it-IT"/>
        </w:rPr>
        <w:t>S</w:t>
      </w:r>
      <w:r w:rsidR="00185BB3" w:rsidRPr="00623FBE">
        <w:rPr>
          <w:rFonts w:cs="Arial"/>
          <w:lang w:val="it-IT"/>
        </w:rPr>
        <w:t xml:space="preserve">tratul de zăpadă a crescut în Carpații Orientali cu până la 6 cm (la Lăcăuți), în rest a scăzut în medie cu 2-5 cm în toate masivele. </w:t>
      </w:r>
    </w:p>
    <w:p w:rsidR="0095524A" w:rsidRPr="008F2370" w:rsidRDefault="0095524A" w:rsidP="00DD350B">
      <w:pPr>
        <w:spacing w:after="0" w:line="360" w:lineRule="auto"/>
        <w:ind w:left="1699"/>
        <w:rPr>
          <w:rFonts w:cs="Arial"/>
          <w:color w:val="FF0000"/>
          <w:sz w:val="16"/>
          <w:szCs w:val="16"/>
          <w:lang w:val="it-IT"/>
        </w:rPr>
      </w:pPr>
    </w:p>
    <w:p w:rsidR="00C12980" w:rsidRPr="00A37196" w:rsidRDefault="00C12980" w:rsidP="00DD350B">
      <w:pPr>
        <w:suppressAutoHyphens/>
        <w:spacing w:after="0" w:line="360" w:lineRule="auto"/>
        <w:ind w:left="1714"/>
        <w:jc w:val="left"/>
        <w:rPr>
          <w:rFonts w:eastAsia="Times New Roman" w:cs="Arial"/>
          <w:color w:val="000000" w:themeColor="text1"/>
          <w:lang w:val="it-IT" w:eastAsia="ar-SA"/>
        </w:rPr>
      </w:pPr>
      <w:r w:rsidRPr="00A37196">
        <w:rPr>
          <w:rFonts w:eastAsia="Times New Roman" w:cs="Arial"/>
          <w:b/>
          <w:color w:val="000000" w:themeColor="text1"/>
          <w:lang w:val="sv-SE" w:eastAsia="ar-SA"/>
        </w:rPr>
        <w:t xml:space="preserve">Grosimea stratului de zăpadă </w:t>
      </w:r>
      <w:r w:rsidR="00DD350B">
        <w:rPr>
          <w:rFonts w:eastAsia="Times New Roman" w:cs="Arial"/>
          <w:b/>
          <w:color w:val="000000" w:themeColor="text1"/>
          <w:lang w:val="sv-SE" w:eastAsia="ar-SA"/>
        </w:rPr>
        <w:t>la</w:t>
      </w:r>
      <w:r w:rsidRPr="00A37196">
        <w:rPr>
          <w:rFonts w:eastAsia="Times New Roman" w:cs="Arial"/>
          <w:b/>
          <w:color w:val="000000" w:themeColor="text1"/>
          <w:lang w:val="sv-SE" w:eastAsia="ar-SA"/>
        </w:rPr>
        <w:t xml:space="preserve"> data de </w:t>
      </w:r>
      <w:r w:rsidR="00315BFC">
        <w:rPr>
          <w:rFonts w:eastAsia="Times New Roman" w:cs="Arial"/>
          <w:b/>
          <w:color w:val="000000" w:themeColor="text1"/>
          <w:lang w:val="sv-SE" w:eastAsia="ar-SA"/>
        </w:rPr>
        <w:t>27</w:t>
      </w:r>
      <w:r w:rsidRPr="00A37196">
        <w:rPr>
          <w:rFonts w:eastAsia="Times New Roman" w:cs="Arial"/>
          <w:b/>
          <w:color w:val="000000" w:themeColor="text1"/>
          <w:lang w:val="sv-SE" w:eastAsia="ar-SA"/>
        </w:rPr>
        <w:t>.02.2019, ora 14:00</w:t>
      </w:r>
    </w:p>
    <w:p w:rsidR="00185BB3" w:rsidRPr="00185BB3" w:rsidRDefault="00185BB3" w:rsidP="00DD350B">
      <w:pPr>
        <w:suppressAutoHyphens/>
        <w:spacing w:after="0" w:line="360" w:lineRule="auto"/>
        <w:ind w:left="1710"/>
        <w:rPr>
          <w:rFonts w:eastAsia="Times New Roman" w:cs="Arial"/>
          <w:lang w:val="it-IT" w:eastAsia="ar-SA"/>
        </w:rPr>
      </w:pPr>
      <w:r w:rsidRPr="00185BB3">
        <w:rPr>
          <w:rFonts w:eastAsia="Times New Roman" w:cs="Arial"/>
          <w:u w:val="single"/>
          <w:lang w:val="it-IT" w:eastAsia="ar-SA"/>
        </w:rPr>
        <w:t>Carpații Meridionali</w:t>
      </w:r>
      <w:r w:rsidRPr="00185BB3">
        <w:rPr>
          <w:rFonts w:eastAsia="Times New Roman" w:cs="Arial"/>
          <w:lang w:val="it-IT" w:eastAsia="ar-SA"/>
        </w:rPr>
        <w:t xml:space="preserve">: 253 cm la Bâlea-Lac, 147 cm Vf. Țarcu, 125 cm la Vf. Omu, 98 cm la Păltiniș, 86 cm la Sinaia, 77 cm la Cuntu, 72 cm la Parâng, 49 cm la Predeal, 26 </w:t>
      </w:r>
      <w:r w:rsidR="00623FBE">
        <w:rPr>
          <w:rFonts w:eastAsia="Times New Roman" w:cs="Arial"/>
          <w:lang w:val="it-IT" w:eastAsia="ar-SA"/>
        </w:rPr>
        <w:t>cm la Fundata;</w:t>
      </w:r>
      <w:r w:rsidRPr="00185BB3">
        <w:rPr>
          <w:rFonts w:eastAsia="Times New Roman" w:cs="Arial"/>
          <w:lang w:val="it-IT" w:eastAsia="ar-SA"/>
        </w:rPr>
        <w:t xml:space="preserve"> </w:t>
      </w:r>
    </w:p>
    <w:p w:rsidR="00185BB3" w:rsidRPr="00185BB3" w:rsidRDefault="00185BB3" w:rsidP="00DD350B">
      <w:pPr>
        <w:suppressAutoHyphens/>
        <w:spacing w:after="0" w:line="360" w:lineRule="auto"/>
        <w:ind w:left="1710"/>
        <w:rPr>
          <w:rFonts w:eastAsia="Times New Roman" w:cs="Arial"/>
          <w:color w:val="FF0000"/>
          <w:lang w:val="it-IT" w:eastAsia="ar-SA"/>
        </w:rPr>
      </w:pPr>
      <w:r w:rsidRPr="00185BB3">
        <w:rPr>
          <w:rFonts w:eastAsia="Times New Roman" w:cs="Arial"/>
          <w:u w:val="single"/>
          <w:lang w:val="it-IT" w:eastAsia="ar-SA"/>
        </w:rPr>
        <w:t>Carpații Orientali</w:t>
      </w:r>
      <w:r w:rsidRPr="00185BB3">
        <w:rPr>
          <w:rFonts w:eastAsia="Times New Roman" w:cs="Arial"/>
          <w:lang w:val="it-IT" w:eastAsia="ar-SA"/>
        </w:rPr>
        <w:t>:</w:t>
      </w:r>
      <w:r w:rsidRPr="00185BB3">
        <w:rPr>
          <w:rFonts w:eastAsia="Times New Roman" w:cs="Arial"/>
          <w:color w:val="FF0000"/>
          <w:lang w:val="it-IT" w:eastAsia="ar-SA"/>
        </w:rPr>
        <w:t xml:space="preserve"> </w:t>
      </w:r>
      <w:r w:rsidRPr="00185BB3">
        <w:rPr>
          <w:rFonts w:eastAsia="Times New Roman" w:cs="Arial"/>
          <w:lang w:val="it-IT" w:eastAsia="ar-SA"/>
        </w:rPr>
        <w:t>102 cm la Vf. Călimani,</w:t>
      </w:r>
      <w:r w:rsidRPr="00185BB3">
        <w:rPr>
          <w:rFonts w:eastAsia="Times New Roman" w:cs="Arial"/>
          <w:color w:val="FF0000"/>
          <w:lang w:val="it-IT" w:eastAsia="ar-SA"/>
        </w:rPr>
        <w:t xml:space="preserve"> </w:t>
      </w:r>
      <w:r w:rsidRPr="00185BB3">
        <w:rPr>
          <w:rFonts w:eastAsia="Times New Roman" w:cs="Arial"/>
          <w:lang w:val="it-IT" w:eastAsia="ar-SA"/>
        </w:rPr>
        <w:t>101 cm la Bucin,</w:t>
      </w:r>
      <w:r w:rsidRPr="00185BB3">
        <w:rPr>
          <w:rFonts w:eastAsia="Times New Roman" w:cs="Arial"/>
          <w:color w:val="FF0000"/>
          <w:lang w:val="it-IT" w:eastAsia="ar-SA"/>
        </w:rPr>
        <w:t xml:space="preserve"> </w:t>
      </w:r>
      <w:r w:rsidRPr="00185BB3">
        <w:rPr>
          <w:rFonts w:eastAsia="Times New Roman" w:cs="Arial"/>
          <w:lang w:val="it-IT" w:eastAsia="ar-SA"/>
        </w:rPr>
        <w:t>117 cm la Vf. Lăcăuți,</w:t>
      </w:r>
      <w:r w:rsidRPr="00185BB3">
        <w:rPr>
          <w:rFonts w:eastAsia="Times New Roman" w:cs="Arial"/>
          <w:color w:val="FF0000"/>
          <w:lang w:val="it-IT" w:eastAsia="ar-SA"/>
        </w:rPr>
        <w:t xml:space="preserve"> </w:t>
      </w:r>
      <w:r w:rsidRPr="00185BB3">
        <w:rPr>
          <w:rFonts w:eastAsia="Times New Roman" w:cs="Arial"/>
          <w:lang w:val="it-IT" w:eastAsia="ar-SA"/>
        </w:rPr>
        <w:t>88 cm la Vf. Ceahlău-Toaca,</w:t>
      </w:r>
      <w:r w:rsidRPr="00185BB3">
        <w:rPr>
          <w:rFonts w:eastAsia="Times New Roman" w:cs="Arial"/>
          <w:color w:val="FF0000"/>
          <w:lang w:val="it-IT" w:eastAsia="ar-SA"/>
        </w:rPr>
        <w:t xml:space="preserve"> </w:t>
      </w:r>
      <w:r w:rsidRPr="00185BB3">
        <w:rPr>
          <w:rFonts w:eastAsia="Times New Roman" w:cs="Arial"/>
          <w:lang w:val="it-IT" w:eastAsia="ar-SA"/>
        </w:rPr>
        <w:t>40</w:t>
      </w:r>
      <w:r w:rsidR="00623FBE">
        <w:rPr>
          <w:rFonts w:eastAsia="Times New Roman" w:cs="Arial"/>
          <w:lang w:val="it-IT" w:eastAsia="ar-SA"/>
        </w:rPr>
        <w:t xml:space="preserve"> cm la Iezer -</w:t>
      </w:r>
      <w:r w:rsidRPr="00185BB3">
        <w:rPr>
          <w:rFonts w:eastAsia="Times New Roman" w:cs="Arial"/>
          <w:lang w:val="it-IT" w:eastAsia="ar-SA"/>
        </w:rPr>
        <w:t xml:space="preserve"> </w:t>
      </w:r>
      <w:r w:rsidR="00623FBE">
        <w:rPr>
          <w:rFonts w:eastAsia="Times New Roman" w:cs="Arial"/>
          <w:lang w:val="it-IT" w:eastAsia="ar-SA"/>
        </w:rPr>
        <w:t>Mun</w:t>
      </w:r>
      <w:r w:rsidR="00623FBE" w:rsidRPr="00623FBE">
        <w:rPr>
          <w:rFonts w:cs="Arial"/>
          <w:lang w:val="it-IT"/>
        </w:rPr>
        <w:t>ți</w:t>
      </w:r>
      <w:r w:rsidR="00623FBE">
        <w:rPr>
          <w:rFonts w:cs="Arial"/>
          <w:lang w:val="it-IT"/>
        </w:rPr>
        <w:t>i</w:t>
      </w:r>
      <w:r w:rsidRPr="00185BB3">
        <w:rPr>
          <w:rFonts w:eastAsia="Times New Roman" w:cs="Arial"/>
          <w:lang w:val="it-IT" w:eastAsia="ar-SA"/>
        </w:rPr>
        <w:t xml:space="preserve"> Rodnei,</w:t>
      </w:r>
      <w:r w:rsidRPr="00185BB3">
        <w:rPr>
          <w:rFonts w:eastAsia="Times New Roman" w:cs="Arial"/>
          <w:color w:val="FF0000"/>
          <w:lang w:val="it-IT" w:eastAsia="ar-SA"/>
        </w:rPr>
        <w:t xml:space="preserve"> </w:t>
      </w:r>
      <w:r w:rsidRPr="00185BB3">
        <w:rPr>
          <w:rFonts w:eastAsia="Times New Roman" w:cs="Arial"/>
          <w:lang w:val="it-IT" w:eastAsia="ar-SA"/>
        </w:rPr>
        <w:t>30 cm la Poiana Stampei</w:t>
      </w:r>
      <w:r w:rsidR="00623FBE">
        <w:rPr>
          <w:rFonts w:eastAsia="Times New Roman" w:cs="Arial"/>
          <w:lang w:val="it-IT" w:eastAsia="ar-SA"/>
        </w:rPr>
        <w:t>;</w:t>
      </w:r>
    </w:p>
    <w:p w:rsidR="00C12980" w:rsidRDefault="00185BB3" w:rsidP="00DD350B">
      <w:pPr>
        <w:suppressAutoHyphens/>
        <w:spacing w:after="0" w:line="360" w:lineRule="auto"/>
        <w:ind w:left="1710"/>
        <w:rPr>
          <w:rFonts w:eastAsia="Times New Roman" w:cs="Arial"/>
          <w:lang w:val="it-IT" w:eastAsia="ar-SA"/>
        </w:rPr>
      </w:pPr>
      <w:r w:rsidRPr="00185BB3">
        <w:rPr>
          <w:rFonts w:eastAsia="Times New Roman" w:cs="Arial"/>
          <w:u w:val="single"/>
          <w:lang w:val="it-IT" w:eastAsia="ar-SA"/>
        </w:rPr>
        <w:t>Carpații Occidentali</w:t>
      </w:r>
      <w:r w:rsidRPr="00185BB3">
        <w:rPr>
          <w:rFonts w:eastAsia="Times New Roman" w:cs="Arial"/>
          <w:lang w:val="it-IT" w:eastAsia="ar-SA"/>
        </w:rPr>
        <w:t>: 104 cm la Semenic, 88 cm la Stâna de Vale,</w:t>
      </w:r>
      <w:r w:rsidRPr="00185BB3">
        <w:rPr>
          <w:rFonts w:eastAsia="Times New Roman" w:cs="Arial"/>
          <w:color w:val="FF0000"/>
          <w:lang w:val="it-IT" w:eastAsia="ar-SA"/>
        </w:rPr>
        <w:t xml:space="preserve"> </w:t>
      </w:r>
      <w:r w:rsidRPr="00185BB3">
        <w:rPr>
          <w:rFonts w:eastAsia="Times New Roman" w:cs="Arial"/>
          <w:lang w:val="it-IT" w:eastAsia="ar-SA"/>
        </w:rPr>
        <w:t>73 cm la Vlădeasa cota 1400 m,</w:t>
      </w:r>
      <w:r w:rsidRPr="00185BB3">
        <w:rPr>
          <w:rFonts w:eastAsia="Times New Roman" w:cs="Arial"/>
          <w:color w:val="FF0000"/>
          <w:lang w:val="it-IT" w:eastAsia="ar-SA"/>
        </w:rPr>
        <w:t xml:space="preserve"> </w:t>
      </w:r>
      <w:r w:rsidRPr="00185BB3">
        <w:rPr>
          <w:rFonts w:eastAsia="Times New Roman" w:cs="Arial"/>
          <w:lang w:val="it-IT" w:eastAsia="ar-SA"/>
        </w:rPr>
        <w:t>48 cm la Vf. Vlădeasa,</w:t>
      </w:r>
      <w:r w:rsidRPr="00185BB3">
        <w:rPr>
          <w:rFonts w:eastAsia="Times New Roman" w:cs="Arial"/>
          <w:color w:val="FF0000"/>
          <w:lang w:val="it-IT" w:eastAsia="ar-SA"/>
        </w:rPr>
        <w:t xml:space="preserve"> </w:t>
      </w:r>
      <w:r w:rsidRPr="00185BB3">
        <w:rPr>
          <w:rFonts w:eastAsia="Times New Roman" w:cs="Arial"/>
          <w:lang w:val="it-IT" w:eastAsia="ar-SA"/>
        </w:rPr>
        <w:t xml:space="preserve">27 cm la Roșia Montană. </w:t>
      </w:r>
    </w:p>
    <w:p w:rsidR="00970C74" w:rsidRPr="00970C74" w:rsidRDefault="00970C74" w:rsidP="00DD350B">
      <w:pPr>
        <w:suppressAutoHyphens/>
        <w:spacing w:after="0" w:line="360" w:lineRule="auto"/>
        <w:ind w:left="1710"/>
        <w:rPr>
          <w:rFonts w:eastAsia="Times New Roman" w:cs="Arial"/>
          <w:sz w:val="16"/>
          <w:szCs w:val="16"/>
          <w:lang w:val="it-IT" w:eastAsia="ar-SA"/>
        </w:rPr>
      </w:pPr>
    </w:p>
    <w:p w:rsidR="00C12980" w:rsidRPr="00A37196" w:rsidRDefault="00C12980" w:rsidP="00DD350B">
      <w:pPr>
        <w:suppressAutoHyphens/>
        <w:spacing w:after="0" w:line="360" w:lineRule="auto"/>
        <w:ind w:left="1714"/>
        <w:rPr>
          <w:rFonts w:eastAsia="Times New Roman" w:cs="Arial"/>
          <w:b/>
          <w:color w:val="000000" w:themeColor="text1"/>
          <w:lang w:val="it-IT" w:eastAsia="ar-SA"/>
        </w:rPr>
      </w:pPr>
      <w:r w:rsidRPr="00A37196">
        <w:rPr>
          <w:rFonts w:eastAsia="Times New Roman" w:cs="Arial"/>
          <w:b/>
          <w:color w:val="000000" w:themeColor="text1"/>
          <w:lang w:val="sv-SE" w:eastAsia="ar-SA"/>
        </w:rPr>
        <w:t>Evoluţia vremii</w:t>
      </w:r>
      <w:r w:rsidRPr="00A37196">
        <w:rPr>
          <w:rFonts w:eastAsia="Times New Roman" w:cs="Arial"/>
          <w:b/>
          <w:color w:val="000000" w:themeColor="text1"/>
          <w:lang w:val="it-IT" w:eastAsia="ar-SA"/>
        </w:rPr>
        <w:t xml:space="preserve"> în i</w:t>
      </w:r>
      <w:r w:rsidRPr="00A37196">
        <w:rPr>
          <w:rFonts w:eastAsia="Times New Roman" w:cs="Arial"/>
          <w:b/>
          <w:color w:val="000000" w:themeColor="text1"/>
          <w:lang w:val="sv-SE" w:eastAsia="ar-SA"/>
        </w:rPr>
        <w:t xml:space="preserve">ntervalul </w:t>
      </w:r>
      <w:r w:rsidR="00315BFC">
        <w:rPr>
          <w:rFonts w:eastAsia="Times New Roman" w:cs="Arial"/>
          <w:b/>
          <w:color w:val="000000" w:themeColor="text1"/>
          <w:lang w:val="sv-SE" w:eastAsia="ar-SA"/>
        </w:rPr>
        <w:t>27</w:t>
      </w:r>
      <w:r w:rsidRPr="00A37196">
        <w:rPr>
          <w:rFonts w:eastAsia="Times New Roman" w:cs="Arial"/>
          <w:b/>
          <w:color w:val="000000" w:themeColor="text1"/>
          <w:lang w:val="sv-SE" w:eastAsia="ar-SA"/>
        </w:rPr>
        <w:t>.02.2019, ora 20:00</w:t>
      </w:r>
      <w:r w:rsidR="00315BFC">
        <w:rPr>
          <w:rFonts w:eastAsia="Times New Roman" w:cs="Arial"/>
          <w:b/>
          <w:color w:val="000000" w:themeColor="text1"/>
          <w:lang w:val="sv-SE" w:eastAsia="ar-SA"/>
        </w:rPr>
        <w:t xml:space="preserve"> – 28</w:t>
      </w:r>
      <w:r w:rsidRPr="00A37196">
        <w:rPr>
          <w:rFonts w:eastAsia="Times New Roman" w:cs="Arial"/>
          <w:b/>
          <w:color w:val="000000" w:themeColor="text1"/>
          <w:lang w:val="sv-SE" w:eastAsia="ar-SA"/>
        </w:rPr>
        <w:t>.02.2019, ora 20:00</w:t>
      </w:r>
    </w:p>
    <w:p w:rsidR="00185BB3" w:rsidRPr="00185BB3" w:rsidRDefault="00185BB3" w:rsidP="00DD350B">
      <w:pPr>
        <w:suppressAutoHyphens/>
        <w:spacing w:after="0" w:line="360" w:lineRule="auto"/>
        <w:ind w:left="1710"/>
        <w:rPr>
          <w:rFonts w:eastAsia="Times New Roman" w:cs="Arial"/>
          <w:color w:val="000000"/>
          <w:lang w:val="sv-SE" w:eastAsia="ar-SA"/>
        </w:rPr>
      </w:pPr>
      <w:r w:rsidRPr="00185BB3">
        <w:rPr>
          <w:rFonts w:eastAsia="Times New Roman" w:cs="Arial"/>
          <w:color w:val="000000"/>
          <w:lang w:val="sv-SE" w:eastAsia="ar-SA"/>
        </w:rPr>
        <w:t>Vremea se va încălzi. Cerul va fi variabil</w:t>
      </w:r>
      <w:r w:rsidR="00623FBE" w:rsidRPr="00623FBE">
        <w:rPr>
          <w:rFonts w:eastAsia="Times New Roman" w:cs="Arial"/>
          <w:color w:val="000000"/>
          <w:lang w:val="sv-SE" w:eastAsia="ar-SA"/>
        </w:rPr>
        <w:t>,</w:t>
      </w:r>
      <w:r w:rsidRPr="00185BB3">
        <w:rPr>
          <w:rFonts w:eastAsia="Times New Roman" w:cs="Arial"/>
          <w:color w:val="000000"/>
          <w:lang w:val="sv-SE" w:eastAsia="ar-SA"/>
        </w:rPr>
        <w:t xml:space="preserve"> cu unele înnorări temporare noaptea, când va ninge slab pe arii restrânse din vestul Carpaților Meridionali și sudul Orientalilor. Stratul nou depus nu va depăși în general 5 cm. </w:t>
      </w:r>
      <w:r w:rsidRPr="00185BB3">
        <w:rPr>
          <w:rFonts w:eastAsia="Times New Roman" w:cs="Arial"/>
          <w:color w:val="000000"/>
          <w:lang w:val="it-IT" w:eastAsia="ar-SA"/>
        </w:rPr>
        <w:t xml:space="preserve">Vântul va sufla în general moderat, în special cursul zilei, iar pe crestele din Carpații Meridionali și Orientali vor fi intensificări de peste 100-120 km/h. Pe arii restrânse se va semnala ceață, asociată izolat și cu depunere de chiciură. </w:t>
      </w:r>
    </w:p>
    <w:p w:rsidR="00185BB3" w:rsidRPr="00185BB3" w:rsidRDefault="00185BB3" w:rsidP="00DD350B">
      <w:pPr>
        <w:suppressAutoHyphens/>
        <w:spacing w:after="0" w:line="360" w:lineRule="auto"/>
        <w:ind w:left="1710"/>
        <w:rPr>
          <w:rFonts w:eastAsia="Times New Roman" w:cs="Arial"/>
          <w:lang w:val="ro-RO" w:eastAsia="ar-SA"/>
        </w:rPr>
      </w:pPr>
      <w:r w:rsidRPr="00185BB3">
        <w:rPr>
          <w:rFonts w:eastAsia="Times New Roman" w:cs="Arial"/>
          <w:b/>
          <w:lang w:val="ro-RO" w:eastAsia="ar-SA"/>
        </w:rPr>
        <w:t xml:space="preserve">Peste 1800 m: </w:t>
      </w:r>
      <w:r w:rsidRPr="00185BB3">
        <w:rPr>
          <w:rFonts w:eastAsia="Times New Roman" w:cs="Arial"/>
          <w:lang w:val="ro-RO" w:eastAsia="ar-SA"/>
        </w:rPr>
        <w:t>temperaturi minime: -12</w:t>
      </w:r>
      <w:r w:rsidR="00623FBE" w:rsidRPr="00623FBE">
        <w:rPr>
          <w:rFonts w:eastAsia="Times New Roman" w:cs="Arial"/>
          <w:lang w:val="ro-RO" w:eastAsia="ar-SA"/>
        </w:rPr>
        <w:t>...</w:t>
      </w:r>
      <w:r w:rsidRPr="00185BB3">
        <w:rPr>
          <w:rFonts w:eastAsia="Times New Roman" w:cs="Arial"/>
          <w:lang w:val="ro-RO" w:eastAsia="ar-SA"/>
        </w:rPr>
        <w:t>-6 gr.C; temperaturi maxime: -3</w:t>
      </w:r>
      <w:r w:rsidR="00623FBE" w:rsidRPr="00623FBE">
        <w:rPr>
          <w:rFonts w:eastAsia="Times New Roman" w:cs="Arial"/>
          <w:lang w:val="ro-RO" w:eastAsia="ar-SA"/>
        </w:rPr>
        <w:t>...</w:t>
      </w:r>
      <w:r w:rsidRPr="00185BB3">
        <w:rPr>
          <w:rFonts w:eastAsia="Times New Roman" w:cs="Arial"/>
          <w:lang w:val="ro-RO" w:eastAsia="ar-SA"/>
        </w:rPr>
        <w:t>2</w:t>
      </w:r>
      <w:r w:rsidR="00623FBE" w:rsidRPr="00623FBE">
        <w:rPr>
          <w:rFonts w:eastAsia="Times New Roman" w:cs="Arial"/>
          <w:lang w:val="ro-RO" w:eastAsia="ar-SA"/>
        </w:rPr>
        <w:t xml:space="preserve"> gr.C;</w:t>
      </w:r>
    </w:p>
    <w:p w:rsidR="00185BB3" w:rsidRPr="00185BB3" w:rsidRDefault="00185BB3" w:rsidP="00DD350B">
      <w:pPr>
        <w:suppressAutoHyphens/>
        <w:spacing w:after="0" w:line="360" w:lineRule="auto"/>
        <w:ind w:left="1710"/>
        <w:rPr>
          <w:rFonts w:eastAsia="Times New Roman" w:cs="Arial"/>
          <w:lang w:val="ro-RO" w:eastAsia="ar-SA"/>
        </w:rPr>
      </w:pPr>
      <w:r w:rsidRPr="00185BB3">
        <w:rPr>
          <w:rFonts w:eastAsia="Times New Roman" w:cs="Arial"/>
          <w:b/>
          <w:lang w:val="ro-RO" w:eastAsia="ar-SA"/>
        </w:rPr>
        <w:t xml:space="preserve">Sub 1800 m: </w:t>
      </w:r>
      <w:r w:rsidRPr="00185BB3">
        <w:rPr>
          <w:rFonts w:eastAsia="Times New Roman" w:cs="Arial"/>
          <w:lang w:val="ro-RO" w:eastAsia="ar-SA"/>
        </w:rPr>
        <w:t>temperaturi minime: -8</w:t>
      </w:r>
      <w:r w:rsidR="00623FBE" w:rsidRPr="00623FBE">
        <w:rPr>
          <w:rFonts w:eastAsia="Times New Roman" w:cs="Arial"/>
          <w:lang w:val="ro-RO" w:eastAsia="ar-SA"/>
        </w:rPr>
        <w:t>...</w:t>
      </w:r>
      <w:r w:rsidRPr="00185BB3">
        <w:rPr>
          <w:rFonts w:eastAsia="Times New Roman" w:cs="Arial"/>
          <w:lang w:val="ro-RO" w:eastAsia="ar-SA"/>
        </w:rPr>
        <w:t xml:space="preserve">-3 </w:t>
      </w:r>
      <w:r w:rsidRPr="00185BB3">
        <w:rPr>
          <w:rFonts w:eastAsia="Times New Roman" w:cs="Arial"/>
          <w:lang w:val="it-IT" w:eastAsia="ar-SA"/>
        </w:rPr>
        <w:t xml:space="preserve">gr.C; </w:t>
      </w:r>
      <w:r w:rsidRPr="00185BB3">
        <w:rPr>
          <w:rFonts w:eastAsia="Times New Roman" w:cs="Arial"/>
          <w:lang w:val="ro-RO" w:eastAsia="ar-SA"/>
        </w:rPr>
        <w:t>temperaturi maxime: 0</w:t>
      </w:r>
      <w:r w:rsidR="00623FBE" w:rsidRPr="00623FBE">
        <w:rPr>
          <w:rFonts w:eastAsia="Times New Roman" w:cs="Arial"/>
          <w:lang w:val="ro-RO" w:eastAsia="ar-SA"/>
        </w:rPr>
        <w:t>...</w:t>
      </w:r>
      <w:r w:rsidRPr="00185BB3">
        <w:rPr>
          <w:rFonts w:eastAsia="Times New Roman" w:cs="Arial"/>
          <w:lang w:val="ro-RO" w:eastAsia="ar-SA"/>
        </w:rPr>
        <w:t>9 gr.C</w:t>
      </w:r>
      <w:r w:rsidR="00623FBE" w:rsidRPr="00623FBE">
        <w:rPr>
          <w:rFonts w:eastAsia="Times New Roman" w:cs="Arial"/>
          <w:lang w:val="ro-RO" w:eastAsia="ar-SA"/>
        </w:rPr>
        <w:t>.</w:t>
      </w:r>
    </w:p>
    <w:p w:rsidR="00494E22" w:rsidRPr="00970C74" w:rsidRDefault="00494E22" w:rsidP="00DD350B">
      <w:pPr>
        <w:spacing w:after="0" w:line="360" w:lineRule="auto"/>
        <w:ind w:left="0"/>
        <w:rPr>
          <w:rFonts w:cs="Arial"/>
          <w:b/>
          <w:color w:val="FF0000"/>
          <w:sz w:val="16"/>
          <w:szCs w:val="16"/>
          <w:u w:val="single"/>
          <w:lang w:val="ro-RO"/>
        </w:rPr>
      </w:pPr>
    </w:p>
    <w:p w:rsidR="002E051D" w:rsidRPr="00A37196" w:rsidRDefault="00C12980" w:rsidP="00DD350B">
      <w:pPr>
        <w:suppressAutoHyphens/>
        <w:spacing w:after="0" w:line="360" w:lineRule="auto"/>
        <w:ind w:left="1710"/>
        <w:rPr>
          <w:rFonts w:eastAsia="Times New Roman" w:cs="Arial"/>
          <w:lang w:val="sv-SE" w:eastAsia="ar-SA"/>
        </w:rPr>
      </w:pPr>
      <w:r w:rsidRPr="00A37196">
        <w:rPr>
          <w:rFonts w:eastAsia="Times New Roman" w:cs="Arial"/>
          <w:b/>
          <w:color w:val="000000" w:themeColor="text1"/>
          <w:u w:val="single"/>
          <w:lang w:val="ro-RO" w:eastAsia="ar-SA"/>
        </w:rPr>
        <w:lastRenderedPageBreak/>
        <w:t>Stabilitatea şi evoluţia stratului de zăpadă în masivul Făgăraș</w:t>
      </w:r>
      <w:r w:rsidRPr="00A37196">
        <w:rPr>
          <w:rFonts w:eastAsia="Times New Roman" w:cs="Arial"/>
          <w:b/>
          <w:color w:val="000000" w:themeColor="text1"/>
          <w:lang w:val="ro-RO" w:eastAsia="ar-SA"/>
        </w:rPr>
        <w:t xml:space="preserve">: </w:t>
      </w:r>
      <w:r w:rsidR="002E051D" w:rsidRPr="00A37196">
        <w:rPr>
          <w:rFonts w:eastAsia="Times New Roman" w:cs="Arial"/>
          <w:b/>
          <w:color w:val="E36C0A"/>
          <w:lang w:val="sv-SE" w:eastAsia="ar-SA"/>
        </w:rPr>
        <w:t>risc însemnat</w:t>
      </w:r>
    </w:p>
    <w:p w:rsidR="00185BB3" w:rsidRPr="00185BB3" w:rsidRDefault="00623FBE" w:rsidP="00DD350B">
      <w:pPr>
        <w:suppressAutoHyphens/>
        <w:spacing w:after="0" w:line="360" w:lineRule="auto"/>
        <w:ind w:left="1714"/>
        <w:rPr>
          <w:rFonts w:eastAsia="Times New Roman" w:cs="Arial"/>
          <w:noProof/>
          <w:lang w:val="sv-SE" w:eastAsia="ar-SA"/>
        </w:rPr>
      </w:pPr>
      <w:r w:rsidRPr="00623FBE">
        <w:rPr>
          <w:rFonts w:eastAsia="Times New Roman" w:cs="Arial"/>
          <w:noProof/>
          <w:lang w:val="sv-SE" w:eastAsia="ar-SA"/>
        </w:rPr>
        <w:t>La peste 1800 m</w:t>
      </w:r>
      <w:r w:rsidR="00185BB3" w:rsidRPr="00185BB3">
        <w:rPr>
          <w:rFonts w:eastAsia="Times New Roman" w:cs="Arial"/>
          <w:noProof/>
          <w:lang w:val="sv-SE" w:eastAsia="ar-SA"/>
        </w:rPr>
        <w:t xml:space="preserve"> stratul de zăpadă s-a tasat ușor și se menține relativ instabil în partea sa superioară, unde regăsim plăci de vânt și zăpadă recentă. Vântul intens din sector nordic și nord-vestic, cu rafale de peste 100 km/h, va forma noi plăci de vânt mai ales pe versanții cu expoziție sudică și</w:t>
      </w:r>
      <w:r w:rsidRPr="00623FBE">
        <w:rPr>
          <w:rFonts w:eastAsia="Times New Roman" w:cs="Arial"/>
          <w:noProof/>
          <w:lang w:val="sv-SE" w:eastAsia="ar-SA"/>
        </w:rPr>
        <w:t xml:space="preserve"> </w:t>
      </w:r>
      <w:r w:rsidR="00185BB3" w:rsidRPr="00185BB3">
        <w:rPr>
          <w:rFonts w:eastAsia="Times New Roman" w:cs="Arial"/>
          <w:noProof/>
          <w:lang w:val="sv-SE" w:eastAsia="ar-SA"/>
        </w:rPr>
        <w:t xml:space="preserve">sud-estică și va transporta zăpada în zonele adăpostite formând depozite însemnate. </w:t>
      </w:r>
      <w:r w:rsidRPr="00623FBE">
        <w:rPr>
          <w:rFonts w:eastAsia="Times New Roman" w:cs="Arial"/>
          <w:noProof/>
          <w:lang w:val="sv-SE" w:eastAsia="ar-SA"/>
        </w:rPr>
        <w:t>Temperaturile ușor pozitive din data de 28.02.2019</w:t>
      </w:r>
      <w:r w:rsidR="00185BB3" w:rsidRPr="00185BB3">
        <w:rPr>
          <w:rFonts w:eastAsia="Times New Roman" w:cs="Arial"/>
          <w:noProof/>
          <w:lang w:val="sv-SE" w:eastAsia="ar-SA"/>
        </w:rPr>
        <w:t xml:space="preserve"> și insolația vor umezi suprafața stratului de zăpadă</w:t>
      </w:r>
      <w:r w:rsidRPr="00623FBE">
        <w:rPr>
          <w:rFonts w:eastAsia="Times New Roman" w:cs="Arial"/>
          <w:noProof/>
          <w:lang w:val="sv-SE" w:eastAsia="ar-SA"/>
        </w:rPr>
        <w:t>.</w:t>
      </w:r>
      <w:r w:rsidR="00185BB3" w:rsidRPr="00185BB3">
        <w:rPr>
          <w:rFonts w:eastAsia="Times New Roman" w:cs="Arial"/>
          <w:noProof/>
          <w:lang w:val="sv-SE" w:eastAsia="ar-SA"/>
        </w:rPr>
        <w:t xml:space="preserve"> </w:t>
      </w:r>
      <w:r w:rsidR="00185BB3" w:rsidRPr="00185BB3">
        <w:rPr>
          <w:rFonts w:eastAsia="Times New Roman" w:cs="Arial"/>
          <w:noProof/>
          <w:lang w:val="sv-SE"/>
        </w:rPr>
        <w:t>Pe pantele suficient de înclinate se pot declanșa avalanșe chiar și la supraîncărcări slabe. Î</w:t>
      </w:r>
      <w:r w:rsidR="00185BB3" w:rsidRPr="00185BB3">
        <w:rPr>
          <w:rFonts w:eastAsia="Times New Roman" w:cs="Arial"/>
          <w:noProof/>
          <w:lang w:val="fr-FR"/>
        </w:rPr>
        <w:t xml:space="preserve">n zonele unde zăpada este acumulată în depozite riscul de avalanșe este </w:t>
      </w:r>
      <w:r w:rsidRPr="00623FBE">
        <w:rPr>
          <w:rFonts w:eastAsia="Times New Roman" w:cs="Arial"/>
          <w:noProof/>
          <w:lang w:val="fr-FR"/>
        </w:rPr>
        <w:t xml:space="preserve">crescut. </w:t>
      </w:r>
      <w:r w:rsidRPr="00623FBE">
        <w:rPr>
          <w:rFonts w:eastAsia="Times New Roman" w:cs="Arial"/>
          <w:lang w:val="sv-SE" w:eastAsia="ar-SA"/>
        </w:rPr>
        <w:t>Sub 1800 m i</w:t>
      </w:r>
      <w:r w:rsidR="00185BB3" w:rsidRPr="00185BB3">
        <w:rPr>
          <w:rFonts w:eastAsia="Times New Roman" w:cs="Arial"/>
          <w:lang w:val="sv-SE" w:eastAsia="ar-SA"/>
        </w:rPr>
        <w:t>nsolația și temperaturile diurne pozitive vor determina umezirea și topirea stratului, care este compactat. Pe pantele mai înclinate și pe văi, unde sunt prezente acumulari însemnate de zăpadă, se vor declanşa spontan curgeri sau avalanşe de dimensiuni mici sau medii, riscul fiind amplificat la supraîncărcări oricât de slabe.</w:t>
      </w:r>
    </w:p>
    <w:p w:rsidR="00C12980" w:rsidRPr="00A37196" w:rsidRDefault="00C12980" w:rsidP="00DD350B">
      <w:pPr>
        <w:suppressAutoHyphens/>
        <w:spacing w:after="0" w:line="360" w:lineRule="auto"/>
        <w:ind w:left="0"/>
        <w:rPr>
          <w:rFonts w:eastAsia="Times New Roman" w:cs="Arial"/>
          <w:color w:val="FF0000"/>
          <w:sz w:val="16"/>
          <w:szCs w:val="16"/>
          <w:lang w:val="sv-SE" w:eastAsia="ar-SA"/>
        </w:rPr>
      </w:pPr>
    </w:p>
    <w:p w:rsidR="002120BA" w:rsidRPr="00A37196" w:rsidRDefault="00C12980" w:rsidP="00DD350B">
      <w:pPr>
        <w:suppressAutoHyphens/>
        <w:spacing w:after="0" w:line="360" w:lineRule="auto"/>
        <w:ind w:left="1710"/>
        <w:rPr>
          <w:rFonts w:eastAsia="Times New Roman" w:cs="Arial"/>
          <w:lang w:val="sv-SE" w:eastAsia="ar-SA"/>
        </w:rPr>
      </w:pPr>
      <w:r w:rsidRPr="00A37196">
        <w:rPr>
          <w:rFonts w:eastAsia="Times New Roman" w:cs="Arial"/>
          <w:b/>
          <w:color w:val="000000" w:themeColor="text1"/>
          <w:u w:val="single"/>
          <w:lang w:val="ro-RO" w:eastAsia="ar-SA"/>
        </w:rPr>
        <w:t>Stabilitatea şi evoluţia stratului de zăpadă în masivul Bucegi</w:t>
      </w:r>
      <w:r w:rsidRPr="00A37196">
        <w:rPr>
          <w:rFonts w:eastAsia="Times New Roman" w:cs="Arial"/>
          <w:b/>
          <w:color w:val="000000" w:themeColor="text1"/>
          <w:lang w:val="ro-RO" w:eastAsia="ar-SA"/>
        </w:rPr>
        <w:t xml:space="preserve">: </w:t>
      </w:r>
      <w:r w:rsidR="002120BA" w:rsidRPr="00A37196">
        <w:rPr>
          <w:rFonts w:eastAsia="Times New Roman" w:cs="Arial"/>
          <w:b/>
          <w:color w:val="E36C0A"/>
          <w:lang w:val="sv-SE" w:eastAsia="ar-SA"/>
        </w:rPr>
        <w:t>risc însemnat</w:t>
      </w:r>
    </w:p>
    <w:p w:rsidR="00D11C11" w:rsidRPr="00D11C11" w:rsidRDefault="00D11C11" w:rsidP="00DD350B">
      <w:pPr>
        <w:suppressAutoHyphens/>
        <w:spacing w:after="0" w:line="360" w:lineRule="auto"/>
        <w:ind w:left="1710"/>
        <w:rPr>
          <w:rFonts w:eastAsia="Times New Roman" w:cs="Arial"/>
          <w:noProof/>
          <w:lang w:val="sv-SE"/>
        </w:rPr>
      </w:pPr>
      <w:r w:rsidRPr="00D11C11">
        <w:rPr>
          <w:rFonts w:eastAsia="Times New Roman" w:cs="Arial"/>
          <w:lang w:val="sv-SE" w:eastAsia="ar-SA"/>
        </w:rPr>
        <w:t>La peste 1800 m</w:t>
      </w:r>
      <w:r w:rsidRPr="00D11C11">
        <w:rPr>
          <w:rFonts w:eastAsia="Times New Roman" w:cs="Arial"/>
          <w:noProof/>
          <w:lang w:val="sv-SE"/>
        </w:rPr>
        <w:t xml:space="preserve"> stratul de zăpadă s-a tasat ușor</w:t>
      </w:r>
      <w:r w:rsidR="00623FBE" w:rsidRPr="00623FBE">
        <w:rPr>
          <w:rFonts w:eastAsia="Times New Roman" w:cs="Arial"/>
          <w:noProof/>
          <w:lang w:val="sv-SE"/>
        </w:rPr>
        <w:t>,</w:t>
      </w:r>
      <w:r w:rsidRPr="00D11C11">
        <w:rPr>
          <w:rFonts w:eastAsia="Times New Roman" w:cs="Arial"/>
          <w:noProof/>
          <w:lang w:val="sv-SE"/>
        </w:rPr>
        <w:t xml:space="preserve"> menținându-se instabil în partea sa superioară, unde se regăsesc și multiple plăci de vânt. Vântul va fi intens, cu rafale de peste 100 km/h, va duce la creșterea actualelor depozite din zonele adăpostite, precum și la formarea unor noi plăci de vânt, mai ales pe versanții sudici. La supraîncărcări slabe se pot declanșa avalanșe de dimensiuni medii.</w:t>
      </w:r>
      <w:r w:rsidR="00623FBE" w:rsidRPr="00623FBE">
        <w:rPr>
          <w:rFonts w:eastAsia="Times New Roman" w:cs="Arial"/>
          <w:noProof/>
          <w:lang w:val="sv-SE"/>
        </w:rPr>
        <w:t xml:space="preserve"> În cursul după-amiezii,</w:t>
      </w:r>
      <w:r w:rsidRPr="00D11C11">
        <w:rPr>
          <w:rFonts w:eastAsia="Times New Roman" w:cs="Arial"/>
          <w:noProof/>
          <w:lang w:val="sv-SE"/>
        </w:rPr>
        <w:t xml:space="preserve"> sub 2000 m, sub influența temperaturilor pozitive și a in</w:t>
      </w:r>
      <w:r w:rsidR="00623FBE" w:rsidRPr="00623FBE">
        <w:rPr>
          <w:rFonts w:eastAsia="Times New Roman" w:cs="Arial"/>
          <w:noProof/>
          <w:lang w:val="sv-SE"/>
        </w:rPr>
        <w:t>s</w:t>
      </w:r>
      <w:r w:rsidRPr="00D11C11">
        <w:rPr>
          <w:rFonts w:eastAsia="Times New Roman" w:cs="Arial"/>
          <w:noProof/>
          <w:lang w:val="sv-SE"/>
        </w:rPr>
        <w:t xml:space="preserve">olației, </w:t>
      </w:r>
      <w:r w:rsidRPr="00D11C11">
        <w:rPr>
          <w:rFonts w:eastAsia="Times New Roman" w:cs="Arial"/>
          <w:lang w:val="sv-SE" w:eastAsia="ar-SA"/>
        </w:rPr>
        <w:t>se vor declanşa spontan curgeri</w:t>
      </w:r>
      <w:r w:rsidR="00623FBE" w:rsidRPr="00623FBE">
        <w:rPr>
          <w:rFonts w:eastAsia="Times New Roman" w:cs="Arial"/>
          <w:lang w:val="sv-SE" w:eastAsia="ar-SA"/>
        </w:rPr>
        <w:t>.</w:t>
      </w:r>
    </w:p>
    <w:p w:rsidR="00D11C11" w:rsidRPr="00D11C11" w:rsidRDefault="00623FBE" w:rsidP="00DD350B">
      <w:pPr>
        <w:suppressAutoHyphens/>
        <w:spacing w:after="0" w:line="360" w:lineRule="auto"/>
        <w:ind w:left="1710"/>
        <w:rPr>
          <w:rFonts w:eastAsia="Times New Roman" w:cs="Arial"/>
          <w:lang w:val="sv-SE" w:eastAsia="ar-SA"/>
        </w:rPr>
      </w:pPr>
      <w:r w:rsidRPr="00623FBE">
        <w:rPr>
          <w:rFonts w:eastAsia="Times New Roman" w:cs="Arial"/>
          <w:lang w:val="sv-SE" w:eastAsia="ar-SA"/>
        </w:rPr>
        <w:t>Sub 1800 m</w:t>
      </w:r>
      <w:r w:rsidR="00D11C11" w:rsidRPr="00D11C11">
        <w:rPr>
          <w:rFonts w:eastAsia="Times New Roman" w:cs="Arial"/>
          <w:lang w:val="sv-SE" w:eastAsia="ar-SA"/>
        </w:rPr>
        <w:t xml:space="preserve"> stratul de zăpadă este compactat, dar în anumite zone adăpostite sunt formate depozite mai însemnate de zăpadă. Insolația și temperaturile diurne pozitive vor determina umezirea și topirea stratului. Pe pantele mai înclinate și pe văi, unde sunt prezente acumul</w:t>
      </w:r>
      <w:r w:rsidRPr="00D11C11">
        <w:rPr>
          <w:rFonts w:eastAsia="Times New Roman" w:cs="Arial"/>
          <w:lang w:val="sv-SE" w:eastAsia="ar-SA"/>
        </w:rPr>
        <w:t>ă</w:t>
      </w:r>
      <w:r w:rsidR="00D11C11" w:rsidRPr="00D11C11">
        <w:rPr>
          <w:rFonts w:eastAsia="Times New Roman" w:cs="Arial"/>
          <w:lang w:val="sv-SE" w:eastAsia="ar-SA"/>
        </w:rPr>
        <w:t>ri însemnate de zăpadă, se vor declanşa spontan curgeri sau avalanşe de dimensiuni mici sau medii, riscul fiind amplificat la supraîncărcări.</w:t>
      </w:r>
      <w:r w:rsidRPr="00623FBE">
        <w:rPr>
          <w:rFonts w:eastAsia="Times New Roman" w:cs="Arial"/>
          <w:lang w:val="sv-SE" w:eastAsia="ar-SA"/>
        </w:rPr>
        <w:t xml:space="preserve"> </w:t>
      </w:r>
    </w:p>
    <w:p w:rsidR="00C12980" w:rsidRPr="00A37196" w:rsidRDefault="00C12980" w:rsidP="00DD350B">
      <w:pPr>
        <w:suppressAutoHyphens/>
        <w:spacing w:after="0" w:line="360" w:lineRule="auto"/>
        <w:ind w:left="0"/>
        <w:rPr>
          <w:rFonts w:eastAsia="Times New Roman" w:cs="Arial"/>
          <w:color w:val="FF0000"/>
          <w:sz w:val="16"/>
          <w:szCs w:val="16"/>
          <w:lang w:val="sv-SE" w:eastAsia="ar-SA"/>
        </w:rPr>
      </w:pPr>
    </w:p>
    <w:p w:rsidR="005607F7" w:rsidRPr="00A37196" w:rsidRDefault="00C12980" w:rsidP="00DD350B">
      <w:pPr>
        <w:suppressAutoHyphens/>
        <w:spacing w:after="0" w:line="360" w:lineRule="auto"/>
        <w:ind w:left="1710"/>
        <w:rPr>
          <w:rFonts w:eastAsia="Times New Roman" w:cs="Arial"/>
          <w:noProof/>
          <w:lang w:val="sv-SE"/>
        </w:rPr>
      </w:pPr>
      <w:r w:rsidRPr="00A37196">
        <w:rPr>
          <w:rFonts w:eastAsia="Times New Roman" w:cs="Arial"/>
          <w:b/>
          <w:color w:val="000000" w:themeColor="text1"/>
          <w:u w:val="single"/>
          <w:lang w:val="ro-RO" w:eastAsia="ar-SA"/>
        </w:rPr>
        <w:t>Stabilitatea şi evoluţia stratului de zăpadă în masivele Țarcu-Godeanu</w:t>
      </w:r>
      <w:r w:rsidR="00F02F83" w:rsidRPr="00A37196">
        <w:rPr>
          <w:rFonts w:eastAsia="Times New Roman" w:cs="Arial"/>
          <w:b/>
          <w:color w:val="000000" w:themeColor="text1"/>
          <w:u w:val="single"/>
          <w:lang w:val="ro-RO" w:eastAsia="ar-SA"/>
        </w:rPr>
        <w:t xml:space="preserve"> </w:t>
      </w:r>
      <w:r w:rsidR="00F02F83" w:rsidRPr="00A37196">
        <w:rPr>
          <w:rFonts w:eastAsia="Times New Roman" w:cs="Arial"/>
          <w:b/>
          <w:noProof/>
          <w:u w:val="single"/>
          <w:lang w:val="sv-SE"/>
        </w:rPr>
        <w:t xml:space="preserve">și </w:t>
      </w:r>
      <w:r w:rsidR="00F02F83" w:rsidRPr="00A37196">
        <w:rPr>
          <w:rFonts w:eastAsia="Times New Roman" w:cs="Arial"/>
          <w:b/>
          <w:color w:val="000000" w:themeColor="text1"/>
          <w:u w:val="single"/>
          <w:lang w:val="ro-RO" w:eastAsia="ar-SA"/>
        </w:rPr>
        <w:t>Parâng - Șureanu</w:t>
      </w:r>
      <w:r w:rsidRPr="00A37196">
        <w:rPr>
          <w:rFonts w:eastAsia="Times New Roman" w:cs="Arial"/>
          <w:b/>
          <w:color w:val="000000" w:themeColor="text1"/>
          <w:u w:val="single"/>
          <w:lang w:val="ro-RO" w:eastAsia="ar-SA"/>
        </w:rPr>
        <w:t>:</w:t>
      </w:r>
      <w:r w:rsidRPr="00A37196">
        <w:rPr>
          <w:rFonts w:eastAsia="Times New Roman" w:cs="Arial"/>
          <w:b/>
          <w:color w:val="000000" w:themeColor="text1"/>
          <w:lang w:val="ro-RO" w:eastAsia="ar-SA"/>
        </w:rPr>
        <w:t xml:space="preserve"> </w:t>
      </w:r>
      <w:r w:rsidR="005607F7" w:rsidRPr="00A37196">
        <w:rPr>
          <w:rFonts w:eastAsia="Times New Roman" w:cs="Arial"/>
          <w:b/>
          <w:color w:val="E36C0A"/>
          <w:lang w:val="sv-SE" w:eastAsia="ar-SA"/>
        </w:rPr>
        <w:t>risc însemnat</w:t>
      </w:r>
      <w:r w:rsidR="005607F7" w:rsidRPr="00A37196">
        <w:rPr>
          <w:rFonts w:eastAsia="Times New Roman" w:cs="Arial"/>
          <w:noProof/>
          <w:lang w:val="sv-SE"/>
        </w:rPr>
        <w:t xml:space="preserve"> </w:t>
      </w:r>
    </w:p>
    <w:p w:rsidR="00623FBE" w:rsidRPr="00623FBE" w:rsidRDefault="00623FBE" w:rsidP="00DD350B">
      <w:pPr>
        <w:suppressAutoHyphens/>
        <w:spacing w:after="0" w:line="360" w:lineRule="auto"/>
        <w:ind w:left="1710"/>
        <w:rPr>
          <w:rFonts w:eastAsia="Times New Roman" w:cs="Arial"/>
          <w:noProof/>
          <w:lang w:val="sv-SE"/>
        </w:rPr>
      </w:pPr>
      <w:r w:rsidRPr="00623FBE">
        <w:rPr>
          <w:rFonts w:eastAsia="Times New Roman" w:cs="Arial"/>
          <w:lang w:val="sv-SE" w:eastAsia="ar-SA"/>
        </w:rPr>
        <w:t>La peste 1800 m</w:t>
      </w:r>
      <w:r w:rsidRPr="00623FBE">
        <w:rPr>
          <w:rFonts w:eastAsia="Times New Roman" w:cs="Arial"/>
          <w:noProof/>
          <w:lang w:val="sv-SE"/>
        </w:rPr>
        <w:t xml:space="preserve"> stratul se va tasa și umezi în partea sa superioară sub influența temperaturilor ușor pozitive și a insolației. Riscul principal îl vor reprezenta multiplele plăci de vânt, iar vântul puternic, ce va sufla cu 100-120 km/h pe creste, va forma noi plăci de vânt pe versanții sudici. </w:t>
      </w:r>
      <w:r w:rsidRPr="00623FBE">
        <w:rPr>
          <w:rFonts w:eastAsia="Times New Roman" w:cs="Arial"/>
          <w:noProof/>
          <w:lang w:val="fr-FR"/>
        </w:rPr>
        <w:t xml:space="preserve">Pe pantele suficient de înclinate, mai ales în zonele unde zăpada este acumulată în depozite se pot declanșa avalanșe chiar și la supraîncărcări slabe. </w:t>
      </w:r>
    </w:p>
    <w:p w:rsidR="00623FBE" w:rsidRPr="00623FBE" w:rsidRDefault="00623FBE" w:rsidP="00DD350B">
      <w:pPr>
        <w:suppressAutoHyphens/>
        <w:spacing w:after="0" w:line="360" w:lineRule="auto"/>
        <w:ind w:left="1710"/>
        <w:rPr>
          <w:rFonts w:eastAsia="Times New Roman" w:cs="Arial"/>
          <w:noProof/>
          <w:lang w:val="sv-SE"/>
        </w:rPr>
      </w:pPr>
      <w:r w:rsidRPr="00623FBE">
        <w:rPr>
          <w:rFonts w:eastAsia="Times New Roman" w:cs="Arial"/>
          <w:lang w:val="sv-SE" w:eastAsia="ar-SA"/>
        </w:rPr>
        <w:lastRenderedPageBreak/>
        <w:t xml:space="preserve">Sub 1800 m stratul este în general compactat. Acest strat în general nu are grosime mare, dar în anumite zone adăpostite s-au format depozite însemnate de zăpadă. În cursul zilei, temperaturile pozitive și insolația vor determina umezirea stratului, iar pe pantele mai înclinate și pe văi, unde sunt prezente acumulări însemnate de zăpadă, se vor declanşa spontan curgeri sau avalanşe de dimensiuni mici sau medii, riscul fiind amplificat la supraîncărcări.   </w:t>
      </w:r>
    </w:p>
    <w:p w:rsidR="00C12980" w:rsidRPr="00A37196" w:rsidRDefault="00C12980" w:rsidP="00DD350B">
      <w:pPr>
        <w:suppressAutoHyphens/>
        <w:spacing w:after="0" w:line="360" w:lineRule="auto"/>
        <w:ind w:left="0"/>
        <w:rPr>
          <w:rFonts w:eastAsia="Times New Roman" w:cs="Arial"/>
          <w:color w:val="FF0000"/>
          <w:sz w:val="16"/>
          <w:szCs w:val="16"/>
          <w:lang w:val="sv-SE" w:eastAsia="ar-SA"/>
        </w:rPr>
      </w:pPr>
    </w:p>
    <w:p w:rsidR="00A37196" w:rsidRPr="00A37196" w:rsidRDefault="00C12980" w:rsidP="00DD350B">
      <w:pPr>
        <w:suppressAutoHyphens/>
        <w:spacing w:after="0" w:line="360" w:lineRule="auto"/>
        <w:ind w:left="1710"/>
        <w:rPr>
          <w:rFonts w:eastAsia="Times New Roman" w:cs="Arial"/>
          <w:lang w:val="sv-SE" w:eastAsia="ar-SA"/>
        </w:rPr>
      </w:pPr>
      <w:r w:rsidRPr="00A37196">
        <w:rPr>
          <w:rFonts w:eastAsia="Times New Roman" w:cs="Arial"/>
          <w:b/>
          <w:color w:val="000000" w:themeColor="text1"/>
          <w:u w:val="single"/>
          <w:lang w:val="ro-RO" w:eastAsia="ar-SA"/>
        </w:rPr>
        <w:t>Stabilitatea şi evoluţia stratului de zăpadă în Munții Vlădeasa–Muntele Mare</w:t>
      </w:r>
      <w:r w:rsidRPr="00A37196">
        <w:rPr>
          <w:rFonts w:eastAsia="Times New Roman" w:cs="Arial"/>
          <w:b/>
          <w:color w:val="000000" w:themeColor="text1"/>
          <w:lang w:val="ro-RO" w:eastAsia="ar-SA"/>
        </w:rPr>
        <w:t xml:space="preserve">: </w:t>
      </w:r>
      <w:r w:rsidR="00A37196" w:rsidRPr="00A37196">
        <w:rPr>
          <w:b/>
          <w:color w:val="FFFF00"/>
          <w:shd w:val="clear" w:color="auto" w:fill="8C8C8C"/>
          <w:lang w:val="ro-RO"/>
        </w:rPr>
        <w:t>risc moderat</w:t>
      </w:r>
    </w:p>
    <w:p w:rsidR="00623FBE" w:rsidRPr="00623FBE" w:rsidRDefault="00623FBE" w:rsidP="00DD350B">
      <w:pPr>
        <w:suppressAutoHyphens/>
        <w:spacing w:after="0" w:line="360" w:lineRule="auto"/>
        <w:ind w:left="1710"/>
        <w:rPr>
          <w:rFonts w:eastAsia="Times New Roman"/>
          <w:lang w:val="sv-SE" w:eastAsia="ar-SA"/>
        </w:rPr>
      </w:pPr>
      <w:r w:rsidRPr="00623FBE">
        <w:rPr>
          <w:rFonts w:eastAsia="Times New Roman" w:cs="Arial"/>
          <w:lang w:val="sv-SE" w:eastAsia="ar-SA"/>
        </w:rPr>
        <w:t>Stratul de zăpadă este compactat și stabilizat, iar pe fondul temperaturilor pozitive și a insolației, izolat, pe pantele mai înclinate și pe văi, unde sunt prezente acumulări însemnate de zăpadă, se vor declanşa spontan curgeri sau avalanşe de dimensiuni mici sau medii, riscul fiind amplificat la supraîncărcări</w:t>
      </w:r>
      <w:r w:rsidRPr="00623FBE">
        <w:rPr>
          <w:rFonts w:eastAsia="Times New Roman"/>
          <w:lang w:val="sv-SE" w:eastAsia="ar-SA"/>
        </w:rPr>
        <w:t xml:space="preserve">. </w:t>
      </w:r>
    </w:p>
    <w:p w:rsidR="001C6576" w:rsidRPr="00A37196" w:rsidRDefault="001C6576" w:rsidP="00DD350B">
      <w:pPr>
        <w:suppressAutoHyphens/>
        <w:spacing w:after="0" w:line="360" w:lineRule="auto"/>
        <w:ind w:left="0"/>
        <w:rPr>
          <w:rFonts w:eastAsia="Times New Roman" w:cs="Arial"/>
          <w:b/>
          <w:color w:val="FF0000"/>
          <w:sz w:val="16"/>
          <w:szCs w:val="16"/>
          <w:lang w:val="sv-SE" w:eastAsia="ar-SA"/>
        </w:rPr>
      </w:pPr>
    </w:p>
    <w:p w:rsidR="00C12980" w:rsidRPr="00A37196" w:rsidRDefault="00C12980" w:rsidP="00DD350B">
      <w:pPr>
        <w:suppressAutoHyphens/>
        <w:spacing w:after="0" w:line="360" w:lineRule="auto"/>
        <w:ind w:left="1710"/>
        <w:rPr>
          <w:rFonts w:eastAsia="Times New Roman" w:cs="Arial"/>
          <w:b/>
          <w:color w:val="000000" w:themeColor="text1"/>
          <w:u w:val="single"/>
          <w:lang w:val="ro-RO" w:eastAsia="ar-SA"/>
        </w:rPr>
      </w:pPr>
      <w:r w:rsidRPr="00A37196">
        <w:rPr>
          <w:rFonts w:eastAsia="Times New Roman" w:cs="Arial"/>
          <w:b/>
          <w:color w:val="000000" w:themeColor="text1"/>
          <w:u w:val="single"/>
          <w:lang w:val="ro-RO" w:eastAsia="ar-SA"/>
        </w:rPr>
        <w:t>Stabilitatea şi evoluţia stratului de zăpadă în Grupa Nordică a Carpaților Orientali (zona Munților Rodnei)</w:t>
      </w:r>
      <w:r w:rsidR="0084225E" w:rsidRPr="00A37196">
        <w:rPr>
          <w:rFonts w:eastAsia="Times New Roman" w:cs="Arial"/>
          <w:b/>
          <w:color w:val="000000" w:themeColor="text1"/>
          <w:u w:val="single"/>
          <w:lang w:val="ro-RO" w:eastAsia="ar-SA"/>
        </w:rPr>
        <w:t xml:space="preserve"> </w:t>
      </w:r>
      <w:r w:rsidR="0084225E" w:rsidRPr="00A37196">
        <w:rPr>
          <w:rFonts w:eastAsia="Times New Roman" w:cs="Arial"/>
          <w:b/>
          <w:noProof/>
          <w:u w:val="single"/>
          <w:lang w:val="sv-SE"/>
        </w:rPr>
        <w:t>și</w:t>
      </w:r>
      <w:r w:rsidR="0084225E" w:rsidRPr="00A37196">
        <w:rPr>
          <w:rFonts w:eastAsia="Times New Roman" w:cs="Arial"/>
          <w:b/>
          <w:color w:val="000000" w:themeColor="text1"/>
          <w:u w:val="single"/>
          <w:lang w:val="ro-RO" w:eastAsia="ar-SA"/>
        </w:rPr>
        <w:t xml:space="preserve"> Grupa Centrală a Carpaților Orientali (zona Munților Călimani – Bistriței - Ceahlău)</w:t>
      </w:r>
      <w:r w:rsidRPr="00A37196">
        <w:rPr>
          <w:rFonts w:eastAsia="Times New Roman" w:cs="Arial"/>
          <w:b/>
          <w:color w:val="000000" w:themeColor="text1"/>
          <w:lang w:val="ro-RO" w:eastAsia="ar-SA"/>
        </w:rPr>
        <w:t xml:space="preserve">: </w:t>
      </w:r>
      <w:r w:rsidRPr="00A37196">
        <w:rPr>
          <w:rFonts w:eastAsia="Times New Roman" w:cs="Arial"/>
          <w:b/>
          <w:color w:val="E36C0A"/>
          <w:lang w:val="sv-SE" w:eastAsia="ar-SA"/>
        </w:rPr>
        <w:t>risc însemnat</w:t>
      </w:r>
    </w:p>
    <w:p w:rsidR="00623FBE" w:rsidRPr="00623FBE" w:rsidRDefault="00623FBE" w:rsidP="00DD350B">
      <w:pPr>
        <w:suppressAutoHyphens/>
        <w:spacing w:after="0" w:line="360" w:lineRule="auto"/>
        <w:ind w:left="1714"/>
        <w:rPr>
          <w:rFonts w:eastAsia="Times New Roman" w:cs="Arial"/>
          <w:noProof/>
          <w:lang w:val="sv-SE"/>
        </w:rPr>
      </w:pPr>
      <w:r w:rsidRPr="00623FBE">
        <w:rPr>
          <w:rFonts w:eastAsia="Times New Roman" w:cs="Arial"/>
          <w:lang w:val="sv-SE" w:eastAsia="ar-SA"/>
        </w:rPr>
        <w:t>La peste 1800 m</w:t>
      </w:r>
      <w:r w:rsidRPr="00623FBE">
        <w:rPr>
          <w:rFonts w:eastAsia="Times New Roman" w:cs="Arial"/>
          <w:noProof/>
          <w:lang w:val="sv-SE"/>
        </w:rPr>
        <w:t xml:space="preserve"> regăsim multiple plăci de vânt, iar riscul producerii avalanșelor va rămâne însemnat. Vântul puternic, ce va sufla cu 90-100 km/h pe creste, va forma noi plăci de vânt pe versanții sudici și sud-estici. </w:t>
      </w:r>
      <w:r w:rsidRPr="00623FBE">
        <w:rPr>
          <w:rFonts w:eastAsia="Times New Roman" w:cs="Arial"/>
          <w:noProof/>
          <w:lang w:val="fr-FR"/>
        </w:rPr>
        <w:t>Pe pantele suficient de înclinate, mai ales în zonele unde zăpada este acumulată în depozite</w:t>
      </w:r>
      <w:r w:rsidRPr="00970C74">
        <w:rPr>
          <w:rFonts w:eastAsia="Times New Roman" w:cs="Arial"/>
          <w:noProof/>
          <w:lang w:val="fr-FR"/>
        </w:rPr>
        <w:t>,</w:t>
      </w:r>
      <w:r w:rsidRPr="00623FBE">
        <w:rPr>
          <w:rFonts w:eastAsia="Times New Roman" w:cs="Arial"/>
          <w:noProof/>
          <w:lang w:val="fr-FR"/>
        </w:rPr>
        <w:t xml:space="preserve"> se pot declanșa avalanșe chiar și la supraîncărcări slabe. </w:t>
      </w:r>
    </w:p>
    <w:p w:rsidR="00623FBE" w:rsidRPr="00623FBE" w:rsidRDefault="00623FBE" w:rsidP="00DD350B">
      <w:pPr>
        <w:suppressAutoHyphens/>
        <w:spacing w:after="0" w:line="360" w:lineRule="auto"/>
        <w:ind w:left="1714"/>
        <w:rPr>
          <w:rFonts w:eastAsia="Times New Roman" w:cs="Arial"/>
          <w:lang w:val="ro-RO" w:eastAsia="ar-SA"/>
        </w:rPr>
      </w:pPr>
      <w:r w:rsidRPr="00970C74">
        <w:rPr>
          <w:rFonts w:eastAsia="Times New Roman" w:cs="Arial"/>
          <w:lang w:val="sv-SE" w:eastAsia="ar-SA"/>
        </w:rPr>
        <w:t>Sub 1800 m</w:t>
      </w:r>
      <w:r w:rsidRPr="00623FBE">
        <w:rPr>
          <w:rFonts w:eastAsia="Times New Roman" w:cs="Arial"/>
          <w:lang w:val="sv-SE" w:eastAsia="ar-SA"/>
        </w:rPr>
        <w:t xml:space="preserve"> stratul este în general compactat, însă sub influența temperaturilor pozitive și a in</w:t>
      </w:r>
      <w:r w:rsidRPr="00970C74">
        <w:rPr>
          <w:rFonts w:eastAsia="Times New Roman" w:cs="Arial"/>
          <w:lang w:val="sv-SE" w:eastAsia="ar-SA"/>
        </w:rPr>
        <w:t>solației</w:t>
      </w:r>
      <w:r w:rsidRPr="00623FBE">
        <w:rPr>
          <w:rFonts w:eastAsia="Times New Roman" w:cs="Arial"/>
          <w:lang w:val="sv-SE" w:eastAsia="ar-SA"/>
        </w:rPr>
        <w:t xml:space="preserve"> stratul se va tasa și umezi, iar pe pantele mai înclinate și pe văi, unde sunt prezente acumul</w:t>
      </w:r>
      <w:r w:rsidR="00970C74" w:rsidRPr="00623FBE">
        <w:rPr>
          <w:rFonts w:eastAsia="Times New Roman" w:cs="Arial"/>
          <w:lang w:val="sv-SE" w:eastAsia="ar-SA"/>
        </w:rPr>
        <w:t>ă</w:t>
      </w:r>
      <w:r w:rsidRPr="00623FBE">
        <w:rPr>
          <w:rFonts w:eastAsia="Times New Roman" w:cs="Arial"/>
          <w:lang w:val="sv-SE" w:eastAsia="ar-SA"/>
        </w:rPr>
        <w:t>ri însemnate de zăpadă, se vor declanşa spontan curgeri sau avalanşe de dimensiuni mici sau medii, riscul fiind amplificat la supraîncărcări.</w:t>
      </w:r>
    </w:p>
    <w:p w:rsidR="00C12980" w:rsidRPr="00623FBE" w:rsidRDefault="00C12980" w:rsidP="00DD350B">
      <w:pPr>
        <w:spacing w:after="0" w:line="360" w:lineRule="auto"/>
        <w:ind w:left="0"/>
        <w:rPr>
          <w:rFonts w:cs="Arial"/>
          <w:color w:val="FF0000"/>
          <w:sz w:val="16"/>
          <w:szCs w:val="16"/>
          <w:lang w:val="ro-RO"/>
        </w:rPr>
      </w:pPr>
    </w:p>
    <w:tbl>
      <w:tblPr>
        <w:tblW w:w="0" w:type="auto"/>
        <w:jc w:val="right"/>
        <w:tblLook w:val="01E0" w:firstRow="1" w:lastRow="1" w:firstColumn="1" w:lastColumn="1" w:noHBand="0" w:noVBand="0"/>
      </w:tblPr>
      <w:tblGrid>
        <w:gridCol w:w="2430"/>
        <w:gridCol w:w="2880"/>
        <w:gridCol w:w="2906"/>
      </w:tblGrid>
      <w:tr w:rsidR="00C12980" w:rsidRPr="009764CD" w:rsidTr="000A1179">
        <w:trPr>
          <w:jc w:val="right"/>
        </w:trPr>
        <w:tc>
          <w:tcPr>
            <w:tcW w:w="2430" w:type="dxa"/>
            <w:tcBorders>
              <w:top w:val="single" w:sz="12" w:space="0" w:color="auto"/>
              <w:left w:val="single" w:sz="12" w:space="0" w:color="auto"/>
              <w:bottom w:val="single" w:sz="18" w:space="0" w:color="auto"/>
              <w:right w:val="single" w:sz="12" w:space="0" w:color="auto"/>
            </w:tcBorders>
            <w:vAlign w:val="center"/>
          </w:tcPr>
          <w:p w:rsidR="00C12980" w:rsidRPr="00A327C7" w:rsidRDefault="00C12980" w:rsidP="00DD350B">
            <w:pPr>
              <w:suppressAutoHyphens/>
              <w:spacing w:after="0" w:line="360" w:lineRule="auto"/>
              <w:ind w:left="0"/>
              <w:jc w:val="center"/>
              <w:rPr>
                <w:rFonts w:eastAsia="Times New Roman" w:cs="Arial"/>
                <w:b/>
                <w:i/>
                <w:color w:val="000000"/>
                <w:sz w:val="20"/>
                <w:szCs w:val="20"/>
                <w:lang w:val="it-IT" w:eastAsia="ar-SA"/>
              </w:rPr>
            </w:pPr>
            <w:r w:rsidRPr="00A327C7">
              <w:rPr>
                <w:rFonts w:eastAsia="Times New Roman" w:cs="Arial"/>
                <w:b/>
                <w:i/>
                <w:color w:val="000000"/>
                <w:sz w:val="20"/>
                <w:szCs w:val="2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C12980" w:rsidRPr="00A327C7" w:rsidRDefault="00C12980" w:rsidP="00DD350B">
            <w:pPr>
              <w:suppressAutoHyphens/>
              <w:spacing w:after="0" w:line="360" w:lineRule="auto"/>
              <w:ind w:left="0"/>
              <w:jc w:val="center"/>
              <w:rPr>
                <w:rFonts w:eastAsia="Times New Roman" w:cs="Arial"/>
                <w:b/>
                <w:i/>
                <w:sz w:val="20"/>
                <w:szCs w:val="20"/>
                <w:lang w:val="sv-SE" w:eastAsia="ar-SA"/>
              </w:rPr>
            </w:pPr>
            <w:r w:rsidRPr="00A327C7">
              <w:rPr>
                <w:rFonts w:eastAsia="Times New Roman" w:cs="Arial"/>
                <w:b/>
                <w:i/>
                <w:sz w:val="20"/>
                <w:szCs w:val="20"/>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C12980" w:rsidRPr="00A327C7" w:rsidRDefault="00C12980" w:rsidP="00DD350B">
            <w:pPr>
              <w:suppressAutoHyphens/>
              <w:spacing w:after="0" w:line="360" w:lineRule="auto"/>
              <w:ind w:left="0"/>
              <w:jc w:val="center"/>
              <w:rPr>
                <w:rFonts w:eastAsia="Times New Roman" w:cs="Arial"/>
                <w:b/>
                <w:i/>
                <w:sz w:val="20"/>
                <w:szCs w:val="20"/>
                <w:lang w:val="sv-SE" w:eastAsia="ar-SA"/>
              </w:rPr>
            </w:pPr>
            <w:r w:rsidRPr="00A327C7">
              <w:rPr>
                <w:rFonts w:eastAsia="Times New Roman" w:cs="Arial"/>
                <w:b/>
                <w:i/>
                <w:sz w:val="20"/>
                <w:szCs w:val="20"/>
                <w:lang w:val="sv-SE" w:eastAsia="ar-SA"/>
              </w:rPr>
              <w:t>SUB 1800 m</w:t>
            </w:r>
          </w:p>
        </w:tc>
      </w:tr>
      <w:tr w:rsidR="00C12980" w:rsidRPr="000C25EE" w:rsidTr="000A1179">
        <w:trPr>
          <w:jc w:val="right"/>
        </w:trPr>
        <w:tc>
          <w:tcPr>
            <w:tcW w:w="2430" w:type="dxa"/>
            <w:tcBorders>
              <w:top w:val="single" w:sz="12" w:space="0" w:color="auto"/>
              <w:left w:val="single" w:sz="12" w:space="0" w:color="auto"/>
              <w:bottom w:val="single" w:sz="18" w:space="0" w:color="auto"/>
              <w:right w:val="single" w:sz="12" w:space="0" w:color="auto"/>
            </w:tcBorders>
            <w:vAlign w:val="center"/>
            <w:hideMark/>
          </w:tcPr>
          <w:p w:rsidR="00C12980" w:rsidRPr="00A327C7" w:rsidRDefault="00C12980" w:rsidP="00DD350B">
            <w:pPr>
              <w:suppressAutoHyphens/>
              <w:spacing w:after="0" w:line="360" w:lineRule="auto"/>
              <w:ind w:left="0"/>
              <w:jc w:val="center"/>
              <w:rPr>
                <w:rFonts w:eastAsia="Times New Roman" w:cs="Arial"/>
                <w:b/>
                <w:color w:val="0000FF"/>
                <w:sz w:val="20"/>
                <w:szCs w:val="20"/>
                <w:u w:val="single"/>
                <w:lang w:val="sv-SE" w:eastAsia="ar-SA"/>
              </w:rPr>
            </w:pPr>
            <w:r w:rsidRPr="00A327C7">
              <w:rPr>
                <w:rFonts w:eastAsia="Times New Roman" w:cs="Arial"/>
                <w:b/>
                <w:color w:val="000000"/>
                <w:sz w:val="20"/>
                <w:szCs w:val="2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C12980" w:rsidRPr="00A327C7" w:rsidRDefault="00FA30A6" w:rsidP="00DD350B">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rsidR="00C12980" w:rsidRPr="00A327C7" w:rsidRDefault="00185BB3" w:rsidP="00DD350B">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r>
      <w:tr w:rsidR="00C12980" w:rsidRPr="000C25EE" w:rsidTr="000A1179">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C12980" w:rsidRPr="00A327C7" w:rsidRDefault="00C12980" w:rsidP="00DD350B">
            <w:pPr>
              <w:suppressAutoHyphens/>
              <w:spacing w:after="0" w:line="360" w:lineRule="auto"/>
              <w:ind w:left="0"/>
              <w:jc w:val="center"/>
              <w:rPr>
                <w:rFonts w:eastAsia="Times New Roman" w:cs="Arial"/>
                <w:b/>
                <w:color w:val="0000FF"/>
                <w:sz w:val="20"/>
                <w:szCs w:val="20"/>
                <w:u w:val="single"/>
                <w:lang w:val="sv-SE" w:eastAsia="ar-SA"/>
              </w:rPr>
            </w:pPr>
            <w:r w:rsidRPr="00A327C7">
              <w:rPr>
                <w:rFonts w:eastAsia="Times New Roman" w:cs="Arial"/>
                <w:b/>
                <w:color w:val="000000"/>
                <w:sz w:val="20"/>
                <w:szCs w:val="2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C12980" w:rsidRPr="00A327C7" w:rsidRDefault="00FA30A6" w:rsidP="00DD350B">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C12980" w:rsidRPr="00A327C7" w:rsidRDefault="009E3559" w:rsidP="00DD350B">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r>
      <w:tr w:rsidR="005607F7" w:rsidRPr="000C25EE" w:rsidTr="000A1179">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5607F7" w:rsidRPr="00A327C7" w:rsidRDefault="005607F7" w:rsidP="00DD350B">
            <w:pPr>
              <w:suppressAutoHyphens/>
              <w:spacing w:after="0" w:line="360" w:lineRule="auto"/>
              <w:ind w:left="0"/>
              <w:jc w:val="center"/>
              <w:rPr>
                <w:rFonts w:eastAsia="Times New Roman" w:cs="Arial"/>
                <w:b/>
                <w:color w:val="000000"/>
                <w:sz w:val="20"/>
                <w:szCs w:val="20"/>
                <w:lang w:val="sv-SE" w:eastAsia="ar-SA"/>
              </w:rPr>
            </w:pPr>
            <w:r w:rsidRPr="00A327C7">
              <w:rPr>
                <w:rFonts w:eastAsia="Times New Roman" w:cs="Arial"/>
                <w:b/>
                <w:color w:val="000000"/>
                <w:sz w:val="20"/>
                <w:szCs w:val="20"/>
                <w:lang w:val="sv-SE" w:eastAsia="ar-SA"/>
              </w:rPr>
              <w:t>ȚARCU – GODEANU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5607F7" w:rsidRPr="00A327C7" w:rsidRDefault="005607F7" w:rsidP="00DD350B">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5607F7" w:rsidRPr="00A327C7" w:rsidRDefault="005607F7" w:rsidP="00DD350B">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r>
      <w:tr w:rsidR="005607F7" w:rsidRPr="000C25EE" w:rsidTr="000A1179">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5607F7" w:rsidRPr="00A327C7" w:rsidRDefault="005607F7" w:rsidP="00DD350B">
            <w:pPr>
              <w:suppressAutoHyphens/>
              <w:spacing w:after="0" w:line="360" w:lineRule="auto"/>
              <w:ind w:left="0"/>
              <w:jc w:val="center"/>
              <w:rPr>
                <w:rFonts w:eastAsia="Times New Roman" w:cs="Arial"/>
                <w:b/>
                <w:color w:val="000000"/>
                <w:sz w:val="20"/>
                <w:szCs w:val="20"/>
                <w:lang w:val="sv-SE" w:eastAsia="ar-SA"/>
              </w:rPr>
            </w:pPr>
            <w:r w:rsidRPr="00A327C7">
              <w:rPr>
                <w:rFonts w:eastAsia="Times New Roman" w:cs="Arial"/>
                <w:b/>
                <w:color w:val="000000"/>
                <w:sz w:val="20"/>
                <w:szCs w:val="20"/>
                <w:lang w:val="sv-SE" w:eastAsia="ar-SA"/>
              </w:rPr>
              <w:t>PARÂNG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5607F7" w:rsidRPr="00A327C7" w:rsidRDefault="005607F7" w:rsidP="00DD350B">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5607F7" w:rsidRPr="00A327C7" w:rsidRDefault="005607F7" w:rsidP="00DD350B">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r>
      <w:tr w:rsidR="00C12980" w:rsidRPr="000C25EE" w:rsidTr="000A1179">
        <w:trPr>
          <w:jc w:val="right"/>
        </w:trPr>
        <w:tc>
          <w:tcPr>
            <w:tcW w:w="2430" w:type="dxa"/>
            <w:tcBorders>
              <w:top w:val="single" w:sz="18" w:space="0" w:color="auto"/>
              <w:left w:val="single" w:sz="12" w:space="0" w:color="auto"/>
              <w:bottom w:val="single" w:sz="18" w:space="0" w:color="auto"/>
              <w:right w:val="single" w:sz="12" w:space="0" w:color="auto"/>
            </w:tcBorders>
            <w:vAlign w:val="center"/>
          </w:tcPr>
          <w:p w:rsidR="00C12980" w:rsidRPr="00A327C7" w:rsidRDefault="00C12980" w:rsidP="00DD350B">
            <w:pPr>
              <w:suppressAutoHyphens/>
              <w:spacing w:after="0" w:line="360" w:lineRule="auto"/>
              <w:ind w:left="0"/>
              <w:jc w:val="center"/>
              <w:rPr>
                <w:rFonts w:eastAsia="Times New Roman" w:cs="Arial"/>
                <w:b/>
                <w:color w:val="000000"/>
                <w:sz w:val="20"/>
                <w:szCs w:val="20"/>
                <w:lang w:val="sv-SE" w:eastAsia="ar-SA"/>
              </w:rPr>
            </w:pPr>
            <w:r w:rsidRPr="00A327C7">
              <w:rPr>
                <w:rFonts w:cs="Arial"/>
                <w:b/>
                <w:color w:val="000000"/>
                <w:sz w:val="20"/>
                <w:szCs w:val="20"/>
                <w:lang w:val="ro-RO"/>
              </w:rPr>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rsidR="00C12980" w:rsidRPr="00A327C7" w:rsidRDefault="00A37196" w:rsidP="00DD350B">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C12980" w:rsidRPr="00A327C7" w:rsidRDefault="00A37196" w:rsidP="00DD350B">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r>
      <w:tr w:rsidR="00A37196" w:rsidRPr="000C25EE" w:rsidTr="000A1179">
        <w:trPr>
          <w:jc w:val="right"/>
        </w:trPr>
        <w:tc>
          <w:tcPr>
            <w:tcW w:w="2430" w:type="dxa"/>
            <w:tcBorders>
              <w:top w:val="single" w:sz="18" w:space="0" w:color="auto"/>
              <w:left w:val="single" w:sz="12" w:space="0" w:color="auto"/>
              <w:bottom w:val="single" w:sz="18" w:space="0" w:color="auto"/>
              <w:right w:val="single" w:sz="12" w:space="0" w:color="auto"/>
            </w:tcBorders>
            <w:vAlign w:val="center"/>
          </w:tcPr>
          <w:p w:rsidR="00A37196" w:rsidRPr="00A327C7" w:rsidRDefault="00A37196" w:rsidP="00DD350B">
            <w:pPr>
              <w:spacing w:line="360" w:lineRule="auto"/>
              <w:ind w:left="-36"/>
              <w:jc w:val="center"/>
              <w:rPr>
                <w:rFonts w:cs="Arial"/>
                <w:b/>
                <w:color w:val="000000"/>
                <w:sz w:val="20"/>
                <w:szCs w:val="20"/>
                <w:lang w:val="ro-RO"/>
              </w:rPr>
            </w:pPr>
            <w:r w:rsidRPr="00A327C7">
              <w:rPr>
                <w:rFonts w:cs="Arial"/>
                <w:b/>
                <w:color w:val="000000"/>
                <w:sz w:val="20"/>
                <w:szCs w:val="20"/>
                <w:lang w:val="ro-RO"/>
              </w:rPr>
              <w:lastRenderedPageBreak/>
              <w:t>GRUPA NORDICĂ A CARPAȚILOR ORIENTALI (ZONA MUNȚILOR RODNEI)</w:t>
            </w:r>
          </w:p>
        </w:tc>
        <w:tc>
          <w:tcPr>
            <w:tcW w:w="2880" w:type="dxa"/>
            <w:tcBorders>
              <w:top w:val="single" w:sz="18" w:space="0" w:color="auto"/>
              <w:left w:val="single" w:sz="12" w:space="0" w:color="auto"/>
              <w:bottom w:val="single" w:sz="18" w:space="0" w:color="auto"/>
              <w:right w:val="single" w:sz="12" w:space="0" w:color="auto"/>
            </w:tcBorders>
            <w:vAlign w:val="center"/>
          </w:tcPr>
          <w:p w:rsidR="00A37196" w:rsidRPr="00A327C7" w:rsidRDefault="00A37196" w:rsidP="00DD350B">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A37196" w:rsidRPr="00A327C7" w:rsidRDefault="00A37196" w:rsidP="00DD350B">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r>
      <w:tr w:rsidR="00A37196" w:rsidRPr="000C25EE" w:rsidTr="000A1179">
        <w:trPr>
          <w:jc w:val="right"/>
        </w:trPr>
        <w:tc>
          <w:tcPr>
            <w:tcW w:w="2430" w:type="dxa"/>
            <w:tcBorders>
              <w:top w:val="single" w:sz="18" w:space="0" w:color="auto"/>
              <w:left w:val="single" w:sz="12" w:space="0" w:color="auto"/>
              <w:bottom w:val="single" w:sz="12" w:space="0" w:color="auto"/>
              <w:right w:val="single" w:sz="12" w:space="0" w:color="auto"/>
            </w:tcBorders>
            <w:vAlign w:val="center"/>
          </w:tcPr>
          <w:p w:rsidR="00A37196" w:rsidRPr="00A327C7" w:rsidRDefault="00A37196" w:rsidP="00DD350B">
            <w:pPr>
              <w:spacing w:line="360" w:lineRule="auto"/>
              <w:ind w:left="-36"/>
              <w:jc w:val="center"/>
              <w:rPr>
                <w:rFonts w:cs="Arial"/>
                <w:b/>
                <w:color w:val="000000"/>
                <w:sz w:val="20"/>
                <w:szCs w:val="20"/>
                <w:lang w:val="ro-RO"/>
              </w:rPr>
            </w:pPr>
            <w:r w:rsidRPr="00A327C7">
              <w:rPr>
                <w:rFonts w:cs="Arial"/>
                <w:b/>
                <w:color w:val="000000"/>
                <w:sz w:val="20"/>
                <w:szCs w:val="20"/>
                <w:lang w:val="ro-RO"/>
              </w:rPr>
              <w:t>GRUPA CENTRALĂ A CARPAȚILOR ORIENTALI (ZONA MUNȚILOR CĂLIMANI – BISTRIȚEI - CEAHLĂU)</w:t>
            </w:r>
          </w:p>
        </w:tc>
        <w:tc>
          <w:tcPr>
            <w:tcW w:w="2880" w:type="dxa"/>
            <w:tcBorders>
              <w:top w:val="single" w:sz="18" w:space="0" w:color="auto"/>
              <w:left w:val="single" w:sz="12" w:space="0" w:color="auto"/>
              <w:bottom w:val="single" w:sz="12" w:space="0" w:color="auto"/>
              <w:right w:val="single" w:sz="12" w:space="0" w:color="auto"/>
            </w:tcBorders>
            <w:vAlign w:val="center"/>
          </w:tcPr>
          <w:p w:rsidR="00A37196" w:rsidRPr="00A327C7" w:rsidRDefault="00A37196" w:rsidP="00DD350B">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8" w:space="0" w:color="auto"/>
              <w:left w:val="nil"/>
              <w:bottom w:val="single" w:sz="12" w:space="0" w:color="auto"/>
              <w:right w:val="single" w:sz="12" w:space="0" w:color="auto"/>
            </w:tcBorders>
            <w:vAlign w:val="center"/>
          </w:tcPr>
          <w:p w:rsidR="00A37196" w:rsidRPr="00A327C7" w:rsidRDefault="00A37196" w:rsidP="00DD350B">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r>
    </w:tbl>
    <w:p w:rsidR="00C12980" w:rsidRPr="009F341D" w:rsidRDefault="00C12980" w:rsidP="00DD350B">
      <w:pPr>
        <w:spacing w:after="0" w:line="360" w:lineRule="auto"/>
        <w:ind w:left="0"/>
        <w:rPr>
          <w:rFonts w:cs="Arial"/>
          <w:b/>
          <w:sz w:val="16"/>
          <w:szCs w:val="16"/>
          <w:lang w:val="ro-RO"/>
        </w:rPr>
      </w:pPr>
    </w:p>
    <w:p w:rsidR="00C12980" w:rsidRPr="00A327C7" w:rsidRDefault="00C12980" w:rsidP="00DD350B">
      <w:pPr>
        <w:spacing w:after="0" w:line="360" w:lineRule="auto"/>
        <w:ind w:left="1714"/>
        <w:rPr>
          <w:rFonts w:cs="Arial"/>
          <w:bCs/>
          <w:lang w:val="ro-RO"/>
        </w:rPr>
      </w:pPr>
      <w:r w:rsidRPr="00A327C7">
        <w:rPr>
          <w:rFonts w:cs="Arial"/>
          <w:b/>
          <w:lang w:val="ro-RO"/>
        </w:rPr>
        <w:t xml:space="preserve">RISC MARE </w:t>
      </w:r>
      <w:r w:rsidRPr="00A327C7">
        <w:rPr>
          <w:rFonts w:ascii="Arial" w:hAnsi="Arial" w:cs="Arial"/>
          <w:color w:val="FF0000"/>
          <w:sz w:val="36"/>
          <w:szCs w:val="36"/>
          <w:lang w:val="ro-RO"/>
        </w:rPr>
        <w:t>■</w:t>
      </w:r>
      <w:r w:rsidRPr="00A327C7">
        <w:rPr>
          <w:color w:val="000000"/>
          <w:lang w:val="ro-RO"/>
        </w:rPr>
        <w:t xml:space="preserve"> -</w:t>
      </w:r>
      <w:r w:rsidRPr="00A327C7">
        <w:rPr>
          <w:rFonts w:cs="Arial"/>
          <w:b/>
          <w:lang w:val="ro-RO"/>
        </w:rPr>
        <w:t xml:space="preserve"> </w:t>
      </w:r>
      <w:r w:rsidRPr="00A327C7">
        <w:rPr>
          <w:color w:val="000000"/>
          <w:lang w:val="ro-RO"/>
        </w:rPr>
        <w:t>s</w:t>
      </w:r>
      <w:r w:rsidRPr="00A327C7">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rsidR="00C12980" w:rsidRPr="00A327C7" w:rsidRDefault="00C12980" w:rsidP="00DD350B">
      <w:pPr>
        <w:spacing w:after="0" w:line="360" w:lineRule="auto"/>
        <w:ind w:left="1714"/>
        <w:rPr>
          <w:rFonts w:cs="Arial"/>
          <w:lang w:val="ro-RO"/>
        </w:rPr>
      </w:pPr>
      <w:r w:rsidRPr="00A327C7">
        <w:rPr>
          <w:rFonts w:cs="Arial"/>
          <w:b/>
          <w:lang w:val="ro-RO"/>
        </w:rPr>
        <w:t xml:space="preserve">RISC ÎNSEMNAT </w:t>
      </w:r>
      <w:r w:rsidRPr="00A327C7">
        <w:rPr>
          <w:rFonts w:ascii="Arial" w:hAnsi="Arial" w:cs="Arial"/>
          <w:color w:val="FF6600"/>
          <w:sz w:val="36"/>
          <w:szCs w:val="36"/>
          <w:lang w:val="ro-RO"/>
        </w:rPr>
        <w:t>■</w:t>
      </w:r>
      <w:r w:rsidRPr="00A327C7">
        <w:rPr>
          <w:rFonts w:cs="Arial"/>
          <w:sz w:val="36"/>
          <w:szCs w:val="36"/>
          <w:lang w:val="it-IT"/>
        </w:rPr>
        <w:t>-</w:t>
      </w:r>
      <w:r w:rsidRPr="00A327C7">
        <w:rPr>
          <w:rFonts w:cs="Arial"/>
          <w:lang w:val="it-IT"/>
        </w:rPr>
        <w:t xml:space="preserve"> </w:t>
      </w:r>
      <w:r w:rsidRPr="00A327C7">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C12980" w:rsidRPr="00A327C7" w:rsidRDefault="00C12980" w:rsidP="00DD350B">
      <w:pPr>
        <w:spacing w:after="0" w:line="360" w:lineRule="auto"/>
        <w:ind w:left="1714"/>
        <w:rPr>
          <w:rFonts w:cs="Arial"/>
          <w:sz w:val="16"/>
          <w:szCs w:val="16"/>
          <w:lang w:val="ro-RO"/>
        </w:rPr>
      </w:pPr>
    </w:p>
    <w:p w:rsidR="00C12980" w:rsidRPr="00A327C7" w:rsidRDefault="00C12980" w:rsidP="00DD350B">
      <w:pPr>
        <w:suppressAutoHyphens/>
        <w:spacing w:after="0" w:line="360" w:lineRule="auto"/>
        <w:ind w:left="1714"/>
        <w:rPr>
          <w:rFonts w:cs="Arial"/>
          <w:color w:val="000000" w:themeColor="text1"/>
          <w:lang w:val="ro-RO"/>
        </w:rPr>
      </w:pPr>
      <w:r w:rsidRPr="00A327C7">
        <w:rPr>
          <w:rFonts w:cs="Arial"/>
          <w:b/>
          <w:lang w:val="ro-RO"/>
        </w:rPr>
        <w:t>RISC MODERAT</w:t>
      </w:r>
      <w:r w:rsidRPr="00A327C7">
        <w:rPr>
          <w:rFonts w:cs="Arial"/>
          <w:b/>
          <w:sz w:val="20"/>
          <w:szCs w:val="20"/>
          <w:lang w:val="ro-RO"/>
        </w:rPr>
        <w:t xml:space="preserve">  </w:t>
      </w:r>
      <w:r w:rsidRPr="00A327C7">
        <w:rPr>
          <w:rFonts w:cs="Arial"/>
          <w:color w:val="FFFF00"/>
          <w:sz w:val="20"/>
          <w:szCs w:val="20"/>
          <w:highlight w:val="yellow"/>
          <w:lang w:val="ro-RO"/>
        </w:rPr>
        <w:t>AA</w:t>
      </w:r>
      <w:r w:rsidRPr="00A327C7">
        <w:rPr>
          <w:rFonts w:cs="Arial"/>
          <w:color w:val="FFFF00"/>
          <w:lang w:val="ro-RO"/>
        </w:rPr>
        <w:t xml:space="preserve"> </w:t>
      </w:r>
      <w:r w:rsidRPr="00A327C7">
        <w:rPr>
          <w:rFonts w:cs="Arial"/>
          <w:color w:val="000000" w:themeColor="text1"/>
          <w:lang w:val="ro-RO"/>
        </w:rPr>
        <w:t xml:space="preserve">– </w:t>
      </w:r>
      <w:r w:rsidRPr="00A327C7">
        <w:rPr>
          <w:rFonts w:cs="Arial"/>
          <w:lang w:val="ro-RO"/>
        </w:rPr>
        <w:t xml:space="preserve">declanşările de avalanşe sunt posibile mai ales la </w:t>
      </w:r>
      <w:r w:rsidRPr="00A327C7">
        <w:rPr>
          <w:rFonts w:cs="Arial"/>
          <w:bCs/>
          <w:lang w:val="ro-RO"/>
        </w:rPr>
        <w:t xml:space="preserve">supraîncărcări mari </w:t>
      </w:r>
      <w:r w:rsidRPr="00A327C7">
        <w:rPr>
          <w:rFonts w:cs="Arial"/>
          <w:lang w:val="ro-RO"/>
        </w:rPr>
        <w:t xml:space="preserve">şi pe unele pante suficient de </w:t>
      </w:r>
      <w:r w:rsidRPr="00A327C7">
        <w:rPr>
          <w:rFonts w:eastAsia="Times New Roman"/>
          <w:lang w:val="ro-RO"/>
        </w:rPr>
        <w:t xml:space="preserve">înclinate ce sunt descrise </w:t>
      </w:r>
      <w:proofErr w:type="spellStart"/>
      <w:r w:rsidRPr="006D71B3">
        <w:rPr>
          <w:lang w:val="fr-FR"/>
        </w:rPr>
        <w:t>în</w:t>
      </w:r>
      <w:proofErr w:type="spellEnd"/>
      <w:r w:rsidRPr="006D71B3">
        <w:rPr>
          <w:lang w:val="fr-FR"/>
        </w:rPr>
        <w:t xml:space="preserve"> </w:t>
      </w:r>
      <w:proofErr w:type="spellStart"/>
      <w:r w:rsidRPr="006D71B3">
        <w:rPr>
          <w:lang w:val="fr-FR"/>
        </w:rPr>
        <w:t>buletin</w:t>
      </w:r>
      <w:proofErr w:type="spellEnd"/>
      <w:r w:rsidRPr="006D71B3">
        <w:rPr>
          <w:lang w:val="fr-FR"/>
        </w:rPr>
        <w:t xml:space="preserve">. Nu </w:t>
      </w:r>
      <w:proofErr w:type="spellStart"/>
      <w:r w:rsidRPr="006D71B3">
        <w:rPr>
          <w:lang w:val="fr-FR"/>
        </w:rPr>
        <w:t>sunt</w:t>
      </w:r>
      <w:proofErr w:type="spellEnd"/>
      <w:r w:rsidRPr="006D71B3">
        <w:rPr>
          <w:lang w:val="fr-FR"/>
        </w:rPr>
        <w:t xml:space="preserve"> a</w:t>
      </w:r>
      <w:r w:rsidRPr="00A327C7">
        <w:rPr>
          <w:rFonts w:cs="Arial"/>
          <w:lang w:val="ro-RO"/>
        </w:rPr>
        <w:t>şteptate declanş</w:t>
      </w:r>
      <w:r w:rsidRPr="00A327C7">
        <w:rPr>
          <w:rFonts w:cs="Arial"/>
          <w:bCs/>
          <w:lang w:val="ro-RO"/>
        </w:rPr>
        <w:t>ările spontane de avalan</w:t>
      </w:r>
      <w:r w:rsidRPr="00A327C7">
        <w:rPr>
          <w:rFonts w:cs="Arial"/>
          <w:lang w:val="ro-RO"/>
        </w:rPr>
        <w:t>şe de mare amploare.</w:t>
      </w:r>
    </w:p>
    <w:p w:rsidR="001C6576" w:rsidRDefault="001C6576" w:rsidP="00DD350B">
      <w:pPr>
        <w:pStyle w:val="NormalWeb"/>
        <w:spacing w:before="0" w:beforeAutospacing="0" w:after="0" w:afterAutospacing="0" w:line="360" w:lineRule="auto"/>
        <w:jc w:val="both"/>
        <w:rPr>
          <w:rFonts w:ascii="Trebuchet MS" w:eastAsia="MS Mincho" w:hAnsi="Trebuchet MS"/>
          <w:sz w:val="16"/>
          <w:szCs w:val="16"/>
          <w:lang w:val="ro-RO" w:eastAsia="en-GB"/>
        </w:rPr>
      </w:pPr>
    </w:p>
    <w:p w:rsidR="00BD5B5B" w:rsidRPr="00871CCB" w:rsidRDefault="00C02271" w:rsidP="00DD350B">
      <w:pPr>
        <w:spacing w:after="0" w:line="360" w:lineRule="auto"/>
        <w:ind w:left="1699"/>
        <w:rPr>
          <w:b/>
          <w:bCs/>
          <w:i/>
          <w:u w:val="single"/>
          <w:lang w:val="it-IT"/>
        </w:rPr>
      </w:pPr>
      <w:r w:rsidRPr="00C02271">
        <w:rPr>
          <w:b/>
          <w:bCs/>
          <w:i/>
          <w:lang w:val="it-IT"/>
        </w:rPr>
        <w:t xml:space="preserve">II. </w:t>
      </w:r>
      <w:r w:rsidRPr="00C02271">
        <w:rPr>
          <w:b/>
          <w:bCs/>
          <w:i/>
          <w:u w:val="single"/>
          <w:lang w:val="it-IT"/>
        </w:rPr>
        <w:t>CALITATEA APELOR</w:t>
      </w:r>
    </w:p>
    <w:p w:rsidR="00B92B52" w:rsidRPr="00743B5E" w:rsidRDefault="00542559" w:rsidP="00DD350B">
      <w:pPr>
        <w:spacing w:after="0" w:line="360" w:lineRule="auto"/>
        <w:ind w:left="979" w:firstLine="720"/>
        <w:rPr>
          <w:rFonts w:cs="Tahoma"/>
          <w:b/>
          <w:color w:val="000000" w:themeColor="text1"/>
          <w:lang w:val="it-IT"/>
        </w:rPr>
      </w:pPr>
      <w:r>
        <w:rPr>
          <w:rFonts w:cs="Tahoma"/>
          <w:color w:val="000000" w:themeColor="text1"/>
          <w:lang w:val="it-IT"/>
        </w:rPr>
        <w:t>N</w:t>
      </w:r>
      <w:r w:rsidR="00B92B52" w:rsidRPr="002E1A2D">
        <w:rPr>
          <w:rFonts w:cs="Tahoma"/>
          <w:color w:val="000000" w:themeColor="text1"/>
          <w:lang w:val="it-IT"/>
        </w:rPr>
        <w:t>u</w:t>
      </w:r>
      <w:r w:rsidR="00B92B52">
        <w:rPr>
          <w:rFonts w:cs="Tahoma"/>
          <w:b/>
          <w:color w:val="000000" w:themeColor="text1"/>
          <w:lang w:val="it-IT"/>
        </w:rPr>
        <w:t xml:space="preserve"> </w:t>
      </w:r>
      <w:r w:rsidR="00B92B52" w:rsidRPr="005640C3">
        <w:rPr>
          <w:rFonts w:cs="Tahoma"/>
          <w:lang w:val="it-IT"/>
        </w:rPr>
        <w:t xml:space="preserve">au fost semnalate evenimente deosebite. </w:t>
      </w:r>
      <w:r w:rsidR="00B92B52">
        <w:rPr>
          <w:rFonts w:cs="Tahoma"/>
          <w:lang w:val="it-IT"/>
        </w:rPr>
        <w:t xml:space="preserve">  </w:t>
      </w:r>
    </w:p>
    <w:p w:rsidR="008F2370" w:rsidRPr="00C02271" w:rsidRDefault="008F2370" w:rsidP="00DD350B">
      <w:pPr>
        <w:spacing w:after="0" w:line="360" w:lineRule="auto"/>
        <w:ind w:left="0"/>
        <w:rPr>
          <w:bCs/>
          <w:sz w:val="16"/>
          <w:szCs w:val="16"/>
          <w:lang w:val="it-IT"/>
        </w:rPr>
      </w:pPr>
    </w:p>
    <w:p w:rsidR="00C02271" w:rsidRPr="00C02271" w:rsidRDefault="00C02271" w:rsidP="00DD350B">
      <w:pPr>
        <w:spacing w:after="0" w:line="360" w:lineRule="auto"/>
        <w:rPr>
          <w:b/>
          <w:bCs/>
          <w:i/>
          <w:u w:val="single"/>
          <w:lang w:val="it-IT"/>
        </w:rPr>
      </w:pPr>
      <w:r w:rsidRPr="00C02271">
        <w:rPr>
          <w:b/>
          <w:bCs/>
          <w:i/>
          <w:lang w:val="it-IT"/>
        </w:rPr>
        <w:t xml:space="preserve">III. </w:t>
      </w:r>
      <w:r w:rsidRPr="00C02271">
        <w:rPr>
          <w:b/>
          <w:bCs/>
          <w:i/>
          <w:u w:val="single"/>
          <w:lang w:val="it-IT"/>
        </w:rPr>
        <w:t>CALITATEA MEDIULUI</w:t>
      </w:r>
    </w:p>
    <w:p w:rsidR="007106DE" w:rsidRPr="00A328A2" w:rsidRDefault="00C02271" w:rsidP="00DD350B">
      <w:pPr>
        <w:numPr>
          <w:ilvl w:val="0"/>
          <w:numId w:val="1"/>
        </w:numPr>
        <w:spacing w:after="0" w:line="360" w:lineRule="auto"/>
        <w:contextualSpacing/>
        <w:rPr>
          <w:b/>
          <w:lang w:val="it-IT"/>
        </w:rPr>
      </w:pPr>
      <w:r w:rsidRPr="00C02271">
        <w:rPr>
          <w:b/>
          <w:lang w:val="it-IT"/>
        </w:rPr>
        <w:t>În domeniul aerului</w:t>
      </w:r>
      <w:r w:rsidR="00E43E4E">
        <w:rPr>
          <w:b/>
          <w:lang w:val="it-IT"/>
        </w:rPr>
        <w:t xml:space="preserve">  </w:t>
      </w:r>
    </w:p>
    <w:p w:rsidR="009021E3" w:rsidRPr="00185BB3" w:rsidRDefault="009021E3" w:rsidP="00DD350B">
      <w:pPr>
        <w:spacing w:after="0" w:line="360" w:lineRule="auto"/>
        <w:rPr>
          <w:color w:val="000000" w:themeColor="text1"/>
          <w:sz w:val="16"/>
          <w:szCs w:val="16"/>
          <w:lang w:val="it-IT"/>
        </w:rPr>
      </w:pPr>
      <w:r w:rsidRPr="00185BB3">
        <w:rPr>
          <w:b/>
          <w:color w:val="000000" w:themeColor="text1"/>
          <w:lang w:val="it-IT"/>
        </w:rPr>
        <w:t>Agenţia Naţională pentru Protecţia Mediului</w:t>
      </w:r>
      <w:r w:rsidRPr="00185BB3">
        <w:rPr>
          <w:color w:val="000000" w:themeColor="text1"/>
          <w:lang w:val="it-IT"/>
        </w:rPr>
        <w:t xml:space="preserve"> informează că din rezultatele an</w:t>
      </w:r>
      <w:r w:rsidR="00315BFC" w:rsidRPr="00185BB3">
        <w:rPr>
          <w:color w:val="000000" w:themeColor="text1"/>
          <w:lang w:val="it-IT"/>
        </w:rPr>
        <w:t xml:space="preserve">alizelor efectuate </w:t>
      </w:r>
      <w:r w:rsidR="00DD350B">
        <w:rPr>
          <w:color w:val="000000" w:themeColor="text1"/>
          <w:lang w:val="it-IT"/>
        </w:rPr>
        <w:t xml:space="preserve">la </w:t>
      </w:r>
      <w:r w:rsidR="00315BFC" w:rsidRPr="00185BB3">
        <w:rPr>
          <w:color w:val="000000" w:themeColor="text1"/>
          <w:lang w:val="it-IT"/>
        </w:rPr>
        <w:t>data de 26</w:t>
      </w:r>
      <w:r w:rsidRPr="00185BB3">
        <w:rPr>
          <w:color w:val="000000" w:themeColor="text1"/>
          <w:lang w:val="it-IT"/>
        </w:rPr>
        <w:t xml:space="preserve">.02.2019 în cadrul Reţelei Naţionale de Monitorizare nu s-au constatat depăşiri ale pragurilor de alertă pentru </w:t>
      </w:r>
      <w:r w:rsidRPr="00185BB3">
        <w:rPr>
          <w:color w:val="000000" w:themeColor="text1"/>
          <w:lang w:val="ro-RO"/>
        </w:rPr>
        <w:t>NO</w:t>
      </w:r>
      <w:r w:rsidRPr="00185BB3">
        <w:rPr>
          <w:color w:val="000000" w:themeColor="text1"/>
          <w:vertAlign w:val="subscript"/>
          <w:lang w:val="ro-RO"/>
        </w:rPr>
        <w:t>2</w:t>
      </w:r>
      <w:r w:rsidRPr="00185BB3">
        <w:rPr>
          <w:color w:val="000000" w:themeColor="text1"/>
          <w:lang w:val="it-IT"/>
        </w:rPr>
        <w:t xml:space="preserve"> (dioxid de azot), </w:t>
      </w:r>
      <w:r w:rsidRPr="00185BB3">
        <w:rPr>
          <w:color w:val="000000" w:themeColor="text1"/>
          <w:lang w:val="ro-RO"/>
        </w:rPr>
        <w:t>SO</w:t>
      </w:r>
      <w:r w:rsidRPr="00185BB3">
        <w:rPr>
          <w:color w:val="000000" w:themeColor="text1"/>
          <w:vertAlign w:val="subscript"/>
          <w:lang w:val="ro-RO"/>
        </w:rPr>
        <w:t>2</w:t>
      </w:r>
      <w:r w:rsidRPr="00185BB3">
        <w:rPr>
          <w:color w:val="000000" w:themeColor="text1"/>
          <w:lang w:val="it-IT"/>
        </w:rPr>
        <w:t xml:space="preserve"> (dioxid de sulf), ale pragurilor de alertă și informare pentru </w:t>
      </w:r>
      <w:r w:rsidRPr="00185BB3">
        <w:rPr>
          <w:color w:val="000000" w:themeColor="text1"/>
          <w:lang w:val="ro-RO"/>
        </w:rPr>
        <w:t>O</w:t>
      </w:r>
      <w:r w:rsidRPr="00185BB3">
        <w:rPr>
          <w:color w:val="000000" w:themeColor="text1"/>
          <w:vertAlign w:val="subscript"/>
          <w:lang w:val="ro-RO"/>
        </w:rPr>
        <w:t>3</w:t>
      </w:r>
      <w:r w:rsidRPr="00185BB3">
        <w:rPr>
          <w:color w:val="000000" w:themeColor="text1"/>
          <w:lang w:val="it-IT"/>
        </w:rPr>
        <w:t xml:space="preserve"> (ozon). Mediile zilnice pentru </w:t>
      </w:r>
      <w:r w:rsidRPr="00185BB3">
        <w:rPr>
          <w:color w:val="000000" w:themeColor="text1"/>
          <w:lang w:val="ro-RO"/>
        </w:rPr>
        <w:t>PM</w:t>
      </w:r>
      <w:r w:rsidRPr="00185BB3">
        <w:rPr>
          <w:color w:val="000000" w:themeColor="text1"/>
          <w:vertAlign w:val="subscript"/>
          <w:lang w:val="ro-RO"/>
        </w:rPr>
        <w:t>10</w:t>
      </w:r>
      <w:r w:rsidRPr="00185BB3">
        <w:rPr>
          <w:color w:val="000000" w:themeColor="text1"/>
          <w:lang w:val="it-IT"/>
        </w:rPr>
        <w:t xml:space="preserve"> (pulberi în suspensie cu diametrul sub 10 microni) au fost determinate prin metoda </w:t>
      </w:r>
      <w:r w:rsidRPr="00185BB3">
        <w:rPr>
          <w:color w:val="000000" w:themeColor="text1"/>
          <w:lang w:val="it-IT"/>
        </w:rPr>
        <w:lastRenderedPageBreak/>
        <w:t>nefelometrică. Validarea acestor valori va fi efectuată după prelucrarea datelor obţinute prin metoda gravimetrică, metoda de referinţă în conformitate cu legislaţia naţională și europeană.</w:t>
      </w:r>
    </w:p>
    <w:p w:rsidR="001928AF" w:rsidRPr="005C1843" w:rsidRDefault="001928AF" w:rsidP="00DD350B">
      <w:pPr>
        <w:spacing w:after="0" w:line="360" w:lineRule="auto"/>
        <w:ind w:left="0"/>
        <w:rPr>
          <w:rFonts w:cs="Tahoma"/>
          <w:b/>
          <w:color w:val="000000" w:themeColor="text1"/>
          <w:sz w:val="16"/>
          <w:szCs w:val="16"/>
          <w:lang w:val="it-IT"/>
        </w:rPr>
      </w:pPr>
    </w:p>
    <w:p w:rsidR="008B50AA" w:rsidRPr="00A328A2" w:rsidRDefault="00084FD7" w:rsidP="00DD350B">
      <w:pPr>
        <w:spacing w:after="0" w:line="360" w:lineRule="auto"/>
        <w:rPr>
          <w:iCs/>
          <w:lang w:val="it-IT"/>
        </w:rPr>
      </w:pPr>
      <w:r>
        <w:rPr>
          <w:b/>
          <w:lang w:val="ro-RO"/>
        </w:rPr>
        <w:t xml:space="preserve">2. </w:t>
      </w:r>
      <w:r w:rsidR="00C02271" w:rsidRPr="00C02271">
        <w:rPr>
          <w:b/>
          <w:lang w:val="ro-RO"/>
        </w:rPr>
        <w:t>În domeniul solului şi vegetaţiei</w:t>
      </w:r>
      <w:r w:rsidR="006C5A12">
        <w:rPr>
          <w:b/>
          <w:lang w:val="ro-RO"/>
        </w:rPr>
        <w:t xml:space="preserve"> </w:t>
      </w:r>
    </w:p>
    <w:p w:rsidR="00772709" w:rsidRDefault="00772709" w:rsidP="00DD350B">
      <w:pPr>
        <w:tabs>
          <w:tab w:val="num" w:pos="709"/>
        </w:tabs>
        <w:spacing w:after="0" w:line="360" w:lineRule="auto"/>
        <w:ind w:left="1710" w:right="13"/>
        <w:rPr>
          <w:rFonts w:cs="Tahoma"/>
          <w:color w:val="000000" w:themeColor="text1"/>
          <w:lang w:val="it-IT"/>
        </w:rPr>
      </w:pPr>
      <w:r w:rsidRPr="0015758E">
        <w:rPr>
          <w:rFonts w:cs="Tahoma"/>
          <w:b/>
          <w:color w:val="000000" w:themeColor="text1"/>
          <w:lang w:val="it-IT"/>
        </w:rPr>
        <w:t>G.N.M.-C.J. Constan</w:t>
      </w:r>
      <w:r w:rsidRPr="0015758E">
        <w:rPr>
          <w:b/>
          <w:lang w:val="ro-RO"/>
        </w:rPr>
        <w:t>ț</w:t>
      </w:r>
      <w:r w:rsidRPr="0015758E">
        <w:rPr>
          <w:rFonts w:cs="Tahoma"/>
          <w:b/>
          <w:color w:val="000000" w:themeColor="text1"/>
          <w:lang w:val="it-IT"/>
        </w:rPr>
        <w:t>a</w:t>
      </w:r>
      <w:r>
        <w:rPr>
          <w:rFonts w:cs="Tahoma"/>
          <w:color w:val="000000" w:themeColor="text1"/>
          <w:lang w:val="it-IT"/>
        </w:rPr>
        <w:t xml:space="preserve"> </w:t>
      </w:r>
      <w:r w:rsidRPr="0015758E">
        <w:rPr>
          <w:rFonts w:cs="Tahoma"/>
          <w:color w:val="000000" w:themeColor="text1"/>
          <w:lang w:val="it-IT"/>
        </w:rPr>
        <w:t>inf</w:t>
      </w:r>
      <w:r>
        <w:rPr>
          <w:rFonts w:cs="Tahoma"/>
          <w:color w:val="000000" w:themeColor="text1"/>
          <w:lang w:val="it-IT"/>
        </w:rPr>
        <w:t>ormeaz</w:t>
      </w:r>
      <w:r>
        <w:rPr>
          <w:lang w:val="ro-RO"/>
        </w:rPr>
        <w:t>ă</w:t>
      </w:r>
      <w:r w:rsidRPr="0015758E">
        <w:rPr>
          <w:rFonts w:cs="Tahoma"/>
          <w:color w:val="000000" w:themeColor="text1"/>
          <w:lang w:val="it-IT"/>
        </w:rPr>
        <w:t xml:space="preserve"> telefonic c</w:t>
      </w:r>
      <w:r>
        <w:rPr>
          <w:lang w:val="ro-RO"/>
        </w:rPr>
        <w:t>ă</w:t>
      </w:r>
      <w:r w:rsidRPr="0015758E">
        <w:rPr>
          <w:rFonts w:cs="Tahoma"/>
          <w:color w:val="000000" w:themeColor="text1"/>
          <w:lang w:val="it-IT"/>
        </w:rPr>
        <w:t xml:space="preserve"> </w:t>
      </w:r>
      <w:r w:rsidR="00DD350B">
        <w:rPr>
          <w:lang w:val="ro-RO"/>
        </w:rPr>
        <w:t>la</w:t>
      </w:r>
      <w:r w:rsidRPr="0015758E">
        <w:rPr>
          <w:rFonts w:cs="Tahoma"/>
          <w:color w:val="000000" w:themeColor="text1"/>
          <w:lang w:val="it-IT"/>
        </w:rPr>
        <w:t xml:space="preserve"> data de 27.02.</w:t>
      </w:r>
      <w:r>
        <w:rPr>
          <w:rFonts w:cs="Tahoma"/>
          <w:color w:val="000000" w:themeColor="text1"/>
          <w:lang w:val="it-IT"/>
        </w:rPr>
        <w:t>20</w:t>
      </w:r>
      <w:r w:rsidRPr="0015758E">
        <w:rPr>
          <w:rFonts w:cs="Tahoma"/>
          <w:color w:val="000000" w:themeColor="text1"/>
          <w:lang w:val="it-IT"/>
        </w:rPr>
        <w:t>19 s-a</w:t>
      </w:r>
      <w:r w:rsidR="00EF4553">
        <w:rPr>
          <w:rFonts w:cs="Tahoma"/>
          <w:color w:val="000000" w:themeColor="text1"/>
          <w:lang w:val="it-IT"/>
        </w:rPr>
        <w:t>u produs 3</w:t>
      </w:r>
      <w:r>
        <w:rPr>
          <w:rFonts w:cs="Tahoma"/>
          <w:color w:val="000000" w:themeColor="text1"/>
          <w:lang w:val="it-IT"/>
        </w:rPr>
        <w:t xml:space="preserve"> incendii de </w:t>
      </w:r>
      <w:r w:rsidRPr="0015758E">
        <w:rPr>
          <w:rFonts w:cs="Tahoma"/>
          <w:color w:val="000000" w:themeColor="text1"/>
          <w:lang w:val="it-IT"/>
        </w:rPr>
        <w:t>veg</w:t>
      </w:r>
      <w:r>
        <w:rPr>
          <w:rFonts w:cs="Tahoma"/>
          <w:color w:val="000000" w:themeColor="text1"/>
          <w:lang w:val="it-IT"/>
        </w:rPr>
        <w:t>eta</w:t>
      </w:r>
      <w:r>
        <w:rPr>
          <w:lang w:val="ro-RO"/>
        </w:rPr>
        <w:t>ț</w:t>
      </w:r>
      <w:r>
        <w:rPr>
          <w:rFonts w:cs="Tahoma"/>
          <w:color w:val="000000" w:themeColor="text1"/>
          <w:lang w:val="it-IT"/>
        </w:rPr>
        <w:t>ie uscat</w:t>
      </w:r>
      <w:r>
        <w:rPr>
          <w:lang w:val="ro-RO"/>
        </w:rPr>
        <w:t>ă, primul</w:t>
      </w:r>
      <w:r>
        <w:rPr>
          <w:rFonts w:cs="Tahoma"/>
          <w:color w:val="000000" w:themeColor="text1"/>
          <w:lang w:val="it-IT"/>
        </w:rPr>
        <w:t xml:space="preserve"> </w:t>
      </w:r>
      <w:r>
        <w:rPr>
          <w:lang w:val="ro-RO"/>
        </w:rPr>
        <w:t>pe malul Lacului T</w:t>
      </w:r>
      <w:r w:rsidRPr="00110714">
        <w:rPr>
          <w:lang w:val="ro-RO"/>
        </w:rPr>
        <w:t>ă</w:t>
      </w:r>
      <w:r>
        <w:rPr>
          <w:lang w:val="ro-RO"/>
        </w:rPr>
        <w:t>b</w:t>
      </w:r>
      <w:r w:rsidRPr="00110714">
        <w:rPr>
          <w:lang w:val="ro-RO"/>
        </w:rPr>
        <w:t>ă</w:t>
      </w:r>
      <w:r>
        <w:rPr>
          <w:lang w:val="ro-RO"/>
        </w:rPr>
        <w:t>c</w:t>
      </w:r>
      <w:r w:rsidRPr="00110714">
        <w:rPr>
          <w:lang w:val="ro-RO"/>
        </w:rPr>
        <w:t>ă</w:t>
      </w:r>
      <w:r>
        <w:rPr>
          <w:lang w:val="ro-RO"/>
        </w:rPr>
        <w:t xml:space="preserve">riei, </w:t>
      </w:r>
      <w:r w:rsidRPr="00110714">
        <w:rPr>
          <w:lang w:val="ro-RO"/>
        </w:rPr>
        <w:t>î</w:t>
      </w:r>
      <w:r>
        <w:rPr>
          <w:lang w:val="ro-RO"/>
        </w:rPr>
        <w:t>n zona spațiului de joac</w:t>
      </w:r>
      <w:r w:rsidRPr="00110714">
        <w:rPr>
          <w:lang w:val="ro-RO"/>
        </w:rPr>
        <w:t>ă</w:t>
      </w:r>
      <w:r>
        <w:rPr>
          <w:lang w:val="ro-RO"/>
        </w:rPr>
        <w:t xml:space="preserve"> pentru copii </w:t>
      </w:r>
      <w:r w:rsidR="00DD350B">
        <w:rPr>
          <w:lang w:val="ro-RO"/>
        </w:rPr>
        <w:t>„</w:t>
      </w:r>
      <w:r>
        <w:rPr>
          <w:lang w:val="ro-RO"/>
        </w:rPr>
        <w:t>Țara Piticilor”</w:t>
      </w:r>
      <w:r w:rsidR="00EF4553">
        <w:rPr>
          <w:lang w:val="ro-RO"/>
        </w:rPr>
        <w:t>,</w:t>
      </w:r>
      <w:r w:rsidR="00D61FD3">
        <w:rPr>
          <w:lang w:val="ro-RO"/>
        </w:rPr>
        <w:t xml:space="preserve"> al do</w:t>
      </w:r>
      <w:r>
        <w:rPr>
          <w:lang w:val="ro-RO"/>
        </w:rPr>
        <w:t xml:space="preserve">ilea </w:t>
      </w:r>
      <w:r w:rsidRPr="00110714">
        <w:rPr>
          <w:lang w:val="ro-RO"/>
        </w:rPr>
        <w:t>î</w:t>
      </w:r>
      <w:r>
        <w:rPr>
          <w:lang w:val="ro-RO"/>
        </w:rPr>
        <w:t>n zona localității Vadu Oii</w:t>
      </w:r>
      <w:r w:rsidR="00EF4553">
        <w:rPr>
          <w:lang w:val="ro-RO"/>
        </w:rPr>
        <w:t>, iar al treilea pe DJ 222, la ie</w:t>
      </w:r>
      <w:r w:rsidR="00EF4553" w:rsidRPr="00C02271">
        <w:rPr>
          <w:lang w:val="ro-RO"/>
        </w:rPr>
        <w:t>ș</w:t>
      </w:r>
      <w:r w:rsidR="00EF4553">
        <w:rPr>
          <w:lang w:val="ro-RO"/>
        </w:rPr>
        <w:t>irea din ora</w:t>
      </w:r>
      <w:r w:rsidR="00EF4553" w:rsidRPr="00C02271">
        <w:rPr>
          <w:lang w:val="ro-RO"/>
        </w:rPr>
        <w:t>ș</w:t>
      </w:r>
      <w:r w:rsidR="00EF4553">
        <w:rPr>
          <w:lang w:val="ro-RO"/>
        </w:rPr>
        <w:t>ul Medgidia</w:t>
      </w:r>
      <w:r>
        <w:rPr>
          <w:lang w:val="ro-RO"/>
        </w:rPr>
        <w:t xml:space="preserve">. </w:t>
      </w:r>
      <w:r>
        <w:rPr>
          <w:rFonts w:cs="Tahoma"/>
          <w:color w:val="000000" w:themeColor="text1"/>
          <w:lang w:val="it-IT"/>
        </w:rPr>
        <w:t>S</w:t>
      </w:r>
      <w:r w:rsidRPr="0015758E">
        <w:rPr>
          <w:rFonts w:cs="Tahoma"/>
          <w:color w:val="000000" w:themeColor="text1"/>
          <w:lang w:val="it-IT"/>
        </w:rPr>
        <w:t>e va reveni cu inf</w:t>
      </w:r>
      <w:r>
        <w:rPr>
          <w:rFonts w:cs="Tahoma"/>
          <w:color w:val="000000" w:themeColor="text1"/>
          <w:lang w:val="it-IT"/>
        </w:rPr>
        <w:t>orma</w:t>
      </w:r>
      <w:r>
        <w:rPr>
          <w:lang w:val="ro-RO"/>
        </w:rPr>
        <w:t>ț</w:t>
      </w:r>
      <w:r>
        <w:rPr>
          <w:rFonts w:cs="Tahoma"/>
          <w:color w:val="000000" w:themeColor="text1"/>
          <w:lang w:val="it-IT"/>
        </w:rPr>
        <w:t xml:space="preserve">ii. </w:t>
      </w:r>
    </w:p>
    <w:p w:rsidR="00D61FD3" w:rsidRPr="008E7EBF" w:rsidRDefault="00D61FD3" w:rsidP="00DD350B">
      <w:pPr>
        <w:tabs>
          <w:tab w:val="num" w:pos="709"/>
        </w:tabs>
        <w:spacing w:after="0" w:line="360" w:lineRule="auto"/>
        <w:ind w:left="1710" w:right="13"/>
        <w:rPr>
          <w:rFonts w:cs="Tahoma"/>
          <w:color w:val="000000" w:themeColor="text1"/>
          <w:sz w:val="16"/>
          <w:szCs w:val="16"/>
          <w:lang w:val="it-IT"/>
        </w:rPr>
      </w:pPr>
    </w:p>
    <w:p w:rsidR="00D61FD3" w:rsidRPr="00E24B1C" w:rsidRDefault="00D61FD3" w:rsidP="00DD350B">
      <w:pPr>
        <w:tabs>
          <w:tab w:val="num" w:pos="709"/>
        </w:tabs>
        <w:spacing w:after="0" w:line="360" w:lineRule="auto"/>
        <w:ind w:left="1710" w:right="13"/>
        <w:rPr>
          <w:rFonts w:cs="Tahoma"/>
          <w:color w:val="000000" w:themeColor="text1"/>
          <w:lang w:val="it-IT"/>
        </w:rPr>
      </w:pPr>
      <w:r w:rsidRPr="0015758E">
        <w:rPr>
          <w:rFonts w:cs="Tahoma"/>
          <w:b/>
          <w:color w:val="000000" w:themeColor="text1"/>
          <w:lang w:val="it-IT"/>
        </w:rPr>
        <w:t>G.N.M.-C.J. Constan</w:t>
      </w:r>
      <w:r w:rsidRPr="0015758E">
        <w:rPr>
          <w:b/>
          <w:lang w:val="ro-RO"/>
        </w:rPr>
        <w:t>ț</w:t>
      </w:r>
      <w:r w:rsidRPr="0015758E">
        <w:rPr>
          <w:rFonts w:cs="Tahoma"/>
          <w:b/>
          <w:color w:val="000000" w:themeColor="text1"/>
          <w:lang w:val="it-IT"/>
        </w:rPr>
        <w:t>a</w:t>
      </w:r>
      <w:r>
        <w:rPr>
          <w:rFonts w:cs="Tahoma"/>
          <w:b/>
          <w:color w:val="000000" w:themeColor="text1"/>
          <w:lang w:val="it-IT"/>
        </w:rPr>
        <w:t xml:space="preserve"> </w:t>
      </w:r>
      <w:r w:rsidRPr="00D61FD3">
        <w:rPr>
          <w:b/>
          <w:color w:val="000000" w:themeColor="text1"/>
          <w:lang w:val="it-IT"/>
        </w:rPr>
        <w:t>și A.R.B.D.D.</w:t>
      </w:r>
      <w:r>
        <w:rPr>
          <w:color w:val="000000" w:themeColor="text1"/>
          <w:lang w:val="it-IT"/>
        </w:rPr>
        <w:t xml:space="preserve"> </w:t>
      </w:r>
      <w:r w:rsidRPr="0015758E">
        <w:rPr>
          <w:rFonts w:cs="Tahoma"/>
          <w:color w:val="000000" w:themeColor="text1"/>
          <w:lang w:val="it-IT"/>
        </w:rPr>
        <w:t>inf</w:t>
      </w:r>
      <w:r>
        <w:rPr>
          <w:rFonts w:cs="Tahoma"/>
          <w:color w:val="000000" w:themeColor="text1"/>
          <w:lang w:val="it-IT"/>
        </w:rPr>
        <w:t>ormeaz</w:t>
      </w:r>
      <w:r>
        <w:rPr>
          <w:lang w:val="ro-RO"/>
        </w:rPr>
        <w:t>ă</w:t>
      </w:r>
      <w:r w:rsidRPr="0015758E">
        <w:rPr>
          <w:rFonts w:cs="Tahoma"/>
          <w:color w:val="000000" w:themeColor="text1"/>
          <w:lang w:val="it-IT"/>
        </w:rPr>
        <w:t xml:space="preserve"> telefonic</w:t>
      </w:r>
      <w:r>
        <w:rPr>
          <w:rFonts w:cs="Tahoma"/>
          <w:color w:val="000000" w:themeColor="text1"/>
          <w:lang w:val="it-IT"/>
        </w:rPr>
        <w:t xml:space="preserve"> </w:t>
      </w:r>
      <w:r w:rsidRPr="0015758E">
        <w:rPr>
          <w:rFonts w:cs="Tahoma"/>
          <w:color w:val="000000" w:themeColor="text1"/>
          <w:lang w:val="it-IT"/>
        </w:rPr>
        <w:t>c</w:t>
      </w:r>
      <w:r>
        <w:rPr>
          <w:lang w:val="ro-RO"/>
        </w:rPr>
        <w:t>ă</w:t>
      </w:r>
      <w:r w:rsidRPr="0015758E">
        <w:rPr>
          <w:rFonts w:cs="Tahoma"/>
          <w:color w:val="000000" w:themeColor="text1"/>
          <w:lang w:val="it-IT"/>
        </w:rPr>
        <w:t xml:space="preserve"> </w:t>
      </w:r>
      <w:r w:rsidR="00DD350B">
        <w:rPr>
          <w:lang w:val="ro-RO"/>
        </w:rPr>
        <w:t>la</w:t>
      </w:r>
      <w:r w:rsidRPr="0015758E">
        <w:rPr>
          <w:rFonts w:cs="Tahoma"/>
          <w:color w:val="000000" w:themeColor="text1"/>
          <w:lang w:val="it-IT"/>
        </w:rPr>
        <w:t xml:space="preserve"> data de 27.02.</w:t>
      </w:r>
      <w:r>
        <w:rPr>
          <w:rFonts w:cs="Tahoma"/>
          <w:color w:val="000000" w:themeColor="text1"/>
          <w:lang w:val="it-IT"/>
        </w:rPr>
        <w:t>20</w:t>
      </w:r>
      <w:r w:rsidRPr="0015758E">
        <w:rPr>
          <w:rFonts w:cs="Tahoma"/>
          <w:color w:val="000000" w:themeColor="text1"/>
          <w:lang w:val="it-IT"/>
        </w:rPr>
        <w:t>19</w:t>
      </w:r>
      <w:r>
        <w:rPr>
          <w:rFonts w:cs="Tahoma"/>
          <w:color w:val="000000" w:themeColor="text1"/>
          <w:lang w:val="it-IT"/>
        </w:rPr>
        <w:t xml:space="preserve">, </w:t>
      </w:r>
      <w:r w:rsidRPr="00110714">
        <w:rPr>
          <w:lang w:val="ro-RO"/>
        </w:rPr>
        <w:t>î</w:t>
      </w:r>
      <w:r>
        <w:rPr>
          <w:rFonts w:cs="Tahoma"/>
          <w:color w:val="000000" w:themeColor="text1"/>
          <w:lang w:val="it-IT"/>
        </w:rPr>
        <w:t xml:space="preserve">n jurul orei 10:40, a izbucnit un incendiu de stuf </w:t>
      </w:r>
      <w:r w:rsidRPr="00C02271">
        <w:rPr>
          <w:lang w:val="ro-RO"/>
        </w:rPr>
        <w:t>ş</w:t>
      </w:r>
      <w:r>
        <w:rPr>
          <w:rFonts w:cs="Tahoma"/>
          <w:color w:val="000000" w:themeColor="text1"/>
          <w:lang w:val="it-IT"/>
        </w:rPr>
        <w:t>i vegeta</w:t>
      </w:r>
      <w:r>
        <w:rPr>
          <w:lang w:val="ro-RO"/>
        </w:rPr>
        <w:t>ț</w:t>
      </w:r>
      <w:r>
        <w:rPr>
          <w:rFonts w:cs="Tahoma"/>
          <w:color w:val="000000" w:themeColor="text1"/>
          <w:lang w:val="it-IT"/>
        </w:rPr>
        <w:t>ie uscat</w:t>
      </w:r>
      <w:r w:rsidRPr="00C02271">
        <w:rPr>
          <w:lang w:val="ro-RO"/>
        </w:rPr>
        <w:t>ă</w:t>
      </w:r>
      <w:r>
        <w:rPr>
          <w:rFonts w:cs="Tahoma"/>
          <w:color w:val="000000" w:themeColor="text1"/>
          <w:lang w:val="it-IT"/>
        </w:rPr>
        <w:t xml:space="preserve"> </w:t>
      </w:r>
      <w:r w:rsidRPr="00110714">
        <w:rPr>
          <w:lang w:val="ro-RO"/>
        </w:rPr>
        <w:t>î</w:t>
      </w:r>
      <w:r>
        <w:rPr>
          <w:rFonts w:cs="Tahoma"/>
          <w:color w:val="000000" w:themeColor="text1"/>
          <w:lang w:val="it-IT"/>
        </w:rPr>
        <w:t>n zona cet</w:t>
      </w:r>
      <w:r w:rsidRPr="00C02271">
        <w:rPr>
          <w:lang w:val="ro-RO"/>
        </w:rPr>
        <w:t>ă</w:t>
      </w:r>
      <w:r>
        <w:rPr>
          <w:lang w:val="ro-RO"/>
        </w:rPr>
        <w:t>ț</w:t>
      </w:r>
      <w:r>
        <w:rPr>
          <w:rFonts w:cs="Tahoma"/>
          <w:color w:val="000000" w:themeColor="text1"/>
          <w:lang w:val="it-IT"/>
        </w:rPr>
        <w:t>ii Histria. Acesta a afectat o suprafa</w:t>
      </w:r>
      <w:r>
        <w:rPr>
          <w:lang w:val="ro-RO"/>
        </w:rPr>
        <w:t>ț</w:t>
      </w:r>
      <w:r w:rsidRPr="00C02271">
        <w:rPr>
          <w:lang w:val="ro-RO"/>
        </w:rPr>
        <w:t>ă</w:t>
      </w:r>
      <w:r>
        <w:rPr>
          <w:rFonts w:cs="Tahoma"/>
          <w:color w:val="000000" w:themeColor="text1"/>
          <w:lang w:val="it-IT"/>
        </w:rPr>
        <w:t xml:space="preserve"> de cca 15 ha </w:t>
      </w:r>
      <w:r w:rsidRPr="00C02271">
        <w:rPr>
          <w:lang w:val="ro-RO"/>
        </w:rPr>
        <w:t>ş</w:t>
      </w:r>
      <w:r>
        <w:rPr>
          <w:rFonts w:cs="Tahoma"/>
          <w:color w:val="000000" w:themeColor="text1"/>
          <w:lang w:val="it-IT"/>
        </w:rPr>
        <w:t xml:space="preserve">i a fost stins </w:t>
      </w:r>
      <w:r w:rsidRPr="00110714">
        <w:rPr>
          <w:lang w:val="ro-RO"/>
        </w:rPr>
        <w:t>î</w:t>
      </w:r>
      <w:r>
        <w:rPr>
          <w:rFonts w:cs="Tahoma"/>
          <w:color w:val="000000" w:themeColor="text1"/>
          <w:lang w:val="it-IT"/>
        </w:rPr>
        <w:t>n jurul orei 17:00 cu ajutorul pompierilor militari de la sec</w:t>
      </w:r>
      <w:r>
        <w:rPr>
          <w:lang w:val="ro-RO"/>
        </w:rPr>
        <w:t>ț</w:t>
      </w:r>
      <w:r>
        <w:rPr>
          <w:rFonts w:cs="Tahoma"/>
          <w:color w:val="000000" w:themeColor="text1"/>
          <w:lang w:val="it-IT"/>
        </w:rPr>
        <w:t xml:space="preserve">ia Midia. Nu au fost semnalate fenomene de mortalitate </w:t>
      </w:r>
      <w:r w:rsidRPr="00110714">
        <w:rPr>
          <w:lang w:val="ro-RO"/>
        </w:rPr>
        <w:t>î</w:t>
      </w:r>
      <w:r>
        <w:rPr>
          <w:rFonts w:cs="Tahoma"/>
          <w:color w:val="000000" w:themeColor="text1"/>
          <w:lang w:val="it-IT"/>
        </w:rPr>
        <w:t>n r</w:t>
      </w:r>
      <w:r w:rsidRPr="00C02271">
        <w:rPr>
          <w:lang w:val="ro-RO"/>
        </w:rPr>
        <w:t>â</w:t>
      </w:r>
      <w:r>
        <w:rPr>
          <w:rFonts w:cs="Tahoma"/>
          <w:color w:val="000000" w:themeColor="text1"/>
          <w:lang w:val="it-IT"/>
        </w:rPr>
        <w:t>ndul p</w:t>
      </w:r>
      <w:r w:rsidRPr="00C02271">
        <w:rPr>
          <w:lang w:val="ro-RO"/>
        </w:rPr>
        <w:t>ă</w:t>
      </w:r>
      <w:r>
        <w:rPr>
          <w:rFonts w:cs="Tahoma"/>
          <w:color w:val="000000" w:themeColor="text1"/>
          <w:lang w:val="it-IT"/>
        </w:rPr>
        <w:t>s</w:t>
      </w:r>
      <w:r w:rsidRPr="00C02271">
        <w:rPr>
          <w:lang w:val="ro-RO"/>
        </w:rPr>
        <w:t>ă</w:t>
      </w:r>
      <w:r>
        <w:rPr>
          <w:rFonts w:cs="Tahoma"/>
          <w:color w:val="000000" w:themeColor="text1"/>
          <w:lang w:val="it-IT"/>
        </w:rPr>
        <w:t xml:space="preserve">rilor </w:t>
      </w:r>
      <w:r w:rsidRPr="00C02271">
        <w:rPr>
          <w:lang w:val="ro-RO"/>
        </w:rPr>
        <w:t>ş</w:t>
      </w:r>
      <w:r>
        <w:rPr>
          <w:rFonts w:cs="Tahoma"/>
          <w:color w:val="000000" w:themeColor="text1"/>
          <w:lang w:val="it-IT"/>
        </w:rPr>
        <w:t>i mamiferelor s</w:t>
      </w:r>
      <w:r w:rsidRPr="00C02271">
        <w:rPr>
          <w:lang w:val="ro-RO"/>
        </w:rPr>
        <w:t>ă</w:t>
      </w:r>
      <w:r>
        <w:rPr>
          <w:rFonts w:cs="Tahoma"/>
          <w:color w:val="000000" w:themeColor="text1"/>
          <w:lang w:val="it-IT"/>
        </w:rPr>
        <w:t xml:space="preserve">lbatice. </w:t>
      </w:r>
    </w:p>
    <w:p w:rsidR="008E7EBF" w:rsidRPr="008E7EBF" w:rsidRDefault="008E7EBF" w:rsidP="00DD350B">
      <w:pPr>
        <w:spacing w:after="0" w:line="360" w:lineRule="auto"/>
        <w:ind w:left="0"/>
        <w:rPr>
          <w:rFonts w:cs="Tahoma"/>
          <w:b/>
          <w:color w:val="000000" w:themeColor="text1"/>
          <w:sz w:val="16"/>
          <w:szCs w:val="16"/>
          <w:lang w:val="it-IT"/>
        </w:rPr>
      </w:pPr>
    </w:p>
    <w:p w:rsidR="00C02271" w:rsidRPr="00C02271" w:rsidRDefault="00C02271" w:rsidP="00DD350B">
      <w:pPr>
        <w:spacing w:after="0" w:line="360" w:lineRule="auto"/>
        <w:ind w:left="1699"/>
        <w:rPr>
          <w:b/>
          <w:lang w:val="ro-RO"/>
        </w:rPr>
      </w:pPr>
      <w:r w:rsidRPr="00C02271">
        <w:rPr>
          <w:b/>
          <w:lang w:val="ro-RO"/>
        </w:rPr>
        <w:t xml:space="preserve">3. </w:t>
      </w:r>
      <w:r w:rsidRPr="00C02271">
        <w:rPr>
          <w:b/>
          <w:lang w:val="ro-RO"/>
        </w:rPr>
        <w:tab/>
        <w:t xml:space="preserve">În domeniul supravegherii radioactivităţii mediului </w:t>
      </w:r>
    </w:p>
    <w:p w:rsidR="00275DAD" w:rsidRDefault="00C02271" w:rsidP="00DD350B">
      <w:pPr>
        <w:spacing w:after="0" w:line="36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Pr>
          <w:lang w:val="ro-RO"/>
        </w:rPr>
        <w:t>e variație ale fondului natural.</w:t>
      </w:r>
    </w:p>
    <w:p w:rsidR="00B76534" w:rsidRPr="00B517B5" w:rsidRDefault="00B76534" w:rsidP="00DD350B">
      <w:pPr>
        <w:spacing w:after="0" w:line="360" w:lineRule="auto"/>
        <w:ind w:left="0"/>
        <w:rPr>
          <w:sz w:val="16"/>
          <w:szCs w:val="16"/>
          <w:lang w:val="ro-RO"/>
        </w:rPr>
      </w:pPr>
    </w:p>
    <w:p w:rsidR="00C02271" w:rsidRPr="00C02271" w:rsidRDefault="00C02271" w:rsidP="00DD350B">
      <w:pPr>
        <w:spacing w:after="0" w:line="360" w:lineRule="auto"/>
        <w:ind w:left="1699"/>
        <w:rPr>
          <w:b/>
          <w:lang w:val="ro-RO"/>
        </w:rPr>
      </w:pPr>
      <w:r w:rsidRPr="00C02271">
        <w:rPr>
          <w:b/>
          <w:lang w:val="ro-RO"/>
        </w:rPr>
        <w:t xml:space="preserve">4. </w:t>
      </w:r>
      <w:r w:rsidRPr="00C02271">
        <w:rPr>
          <w:b/>
          <w:lang w:val="ro-RO"/>
        </w:rPr>
        <w:tab/>
        <w:t>În municipiul Bucureşti</w:t>
      </w:r>
    </w:p>
    <w:p w:rsidR="00DB3DC5" w:rsidRPr="00A327C7" w:rsidRDefault="00C02271" w:rsidP="00DD350B">
      <w:pPr>
        <w:spacing w:after="0" w:line="36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rsidR="00B76534" w:rsidRDefault="00B76534" w:rsidP="00DD350B">
      <w:pPr>
        <w:spacing w:after="0" w:line="360" w:lineRule="auto"/>
        <w:ind w:left="0"/>
        <w:rPr>
          <w:sz w:val="16"/>
          <w:szCs w:val="16"/>
          <w:lang w:val="ro-RO"/>
        </w:rPr>
      </w:pPr>
    </w:p>
    <w:p w:rsidR="00B261EE" w:rsidRPr="00992F61" w:rsidRDefault="00B261EE" w:rsidP="00DD350B">
      <w:pPr>
        <w:spacing w:after="0" w:line="360" w:lineRule="auto"/>
        <w:ind w:left="0"/>
        <w:rPr>
          <w:lang w:val="ro-RO"/>
        </w:rPr>
      </w:pPr>
      <w:bookmarkStart w:id="0" w:name="_GoBack"/>
    </w:p>
    <w:p w:rsidR="00AF5227" w:rsidRPr="00992F61" w:rsidRDefault="00AF5227" w:rsidP="00DD350B">
      <w:pPr>
        <w:spacing w:after="0" w:line="360" w:lineRule="auto"/>
        <w:ind w:left="0"/>
        <w:rPr>
          <w:lang w:val="ro-RO"/>
        </w:rPr>
      </w:pPr>
    </w:p>
    <w:p w:rsidR="001C725D" w:rsidRPr="00992F61" w:rsidRDefault="00DD350B" w:rsidP="00DD541F">
      <w:pPr>
        <w:spacing w:after="0" w:line="360" w:lineRule="auto"/>
        <w:ind w:left="720" w:firstLine="720"/>
        <w:rPr>
          <w:lang w:val="ro-RO"/>
        </w:rPr>
      </w:pPr>
      <w:r w:rsidRPr="00992F61">
        <w:rPr>
          <w:lang w:val="ro-RO"/>
        </w:rPr>
        <w:t>DIRECȚIA DE COMUNICARE ȘI RESURSE UMANE</w:t>
      </w:r>
      <w:bookmarkEnd w:id="0"/>
    </w:p>
    <w:sectPr w:rsidR="001C725D" w:rsidRPr="00992F61"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A5A" w:rsidRDefault="00BB7A5A" w:rsidP="00CD5B3B">
      <w:r>
        <w:separator/>
      </w:r>
    </w:p>
  </w:endnote>
  <w:endnote w:type="continuationSeparator" w:id="0">
    <w:p w:rsidR="00BB7A5A" w:rsidRDefault="00BB7A5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A5A" w:rsidRDefault="00BB7A5A" w:rsidP="00CD5B3B">
      <w:r>
        <w:separator/>
      </w:r>
    </w:p>
  </w:footnote>
  <w:footnote w:type="continuationSeparator" w:id="0">
    <w:p w:rsidR="00BB7A5A" w:rsidRDefault="00BB7A5A"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912"/>
      <w:gridCol w:w="4003"/>
    </w:tblGrid>
    <w:tr w:rsidR="00202E2E" w:rsidTr="00971CB0">
      <w:tc>
        <w:tcPr>
          <w:tcW w:w="6804" w:type="dxa"/>
          <w:shd w:val="clear" w:color="auto" w:fill="auto"/>
        </w:tcPr>
        <w:p w:rsidR="00202E2E" w:rsidRPr="00CD5B3B" w:rsidRDefault="00DD350B" w:rsidP="00202E2E">
          <w:pPr>
            <w:pStyle w:val="MediumGrid21"/>
          </w:pPr>
          <w:r>
            <w:rPr>
              <w:noProof/>
            </w:rPr>
            <mc:AlternateContent>
              <mc:Choice Requires="wpg">
                <w:drawing>
                  <wp:anchor distT="0" distB="0" distL="114300" distR="114300" simplePos="0" relativeHeight="251662336" behindDoc="0" locked="0" layoutInCell="1" allowOverlap="1" wp14:anchorId="66D1E09D" wp14:editId="1CA2DD93">
                    <wp:simplePos x="0" y="0"/>
                    <wp:positionH relativeFrom="page">
                      <wp:posOffset>0</wp:posOffset>
                    </wp:positionH>
                    <wp:positionV relativeFrom="page">
                      <wp:posOffset>64135</wp:posOffset>
                    </wp:positionV>
                    <wp:extent cx="4389120" cy="680085"/>
                    <wp:effectExtent l="0" t="0" r="0" b="5715"/>
                    <wp:wrapSquare wrapText="bothSides"/>
                    <wp:docPr id="571" name="Group 571"/>
                    <wp:cNvGraphicFramePr/>
                    <a:graphic xmlns:a="http://schemas.openxmlformats.org/drawingml/2006/main">
                      <a:graphicData uri="http://schemas.microsoft.com/office/word/2010/wordprocessingGroup">
                        <wpg:wgp>
                          <wpg:cNvGrpSpPr/>
                          <wpg:grpSpPr>
                            <a:xfrm>
                              <a:off x="0" y="0"/>
                              <a:ext cx="4389120" cy="680085"/>
                              <a:chOff x="0" y="0"/>
                              <a:chExt cx="3228252" cy="511984"/>
                            </a:xfrm>
                          </wpg:grpSpPr>
                          <wps:wsp>
                            <wps:cNvPr id="573" name="Shape 47"/>
                            <wps:cNvSpPr/>
                            <wps:spPr>
                              <a:xfrm>
                                <a:off x="651524" y="185159"/>
                                <a:ext cx="143548" cy="110643"/>
                              </a:xfrm>
                              <a:custGeom>
                                <a:avLst/>
                                <a:gdLst/>
                                <a:ahLst/>
                                <a:cxnLst/>
                                <a:rect l="0" t="0" r="0" b="0"/>
                                <a:pathLst>
                                  <a:path w="143548" h="110643">
                                    <a:moveTo>
                                      <a:pt x="23419" y="0"/>
                                    </a:moveTo>
                                    <a:cubicBezTo>
                                      <a:pt x="24181" y="0"/>
                                      <a:pt x="24905" y="724"/>
                                      <a:pt x="25578" y="2160"/>
                                    </a:cubicBezTo>
                                    <a:lnTo>
                                      <a:pt x="69545" y="92546"/>
                                    </a:lnTo>
                                    <a:lnTo>
                                      <a:pt x="111785" y="2299"/>
                                    </a:lnTo>
                                    <a:cubicBezTo>
                                      <a:pt x="112459" y="775"/>
                                      <a:pt x="113182" y="0"/>
                                      <a:pt x="113944" y="0"/>
                                    </a:cubicBezTo>
                                    <a:cubicBezTo>
                                      <a:pt x="114808" y="0"/>
                                      <a:pt x="115392" y="1296"/>
                                      <a:pt x="115672" y="3887"/>
                                    </a:cubicBezTo>
                                    <a:lnTo>
                                      <a:pt x="125298" y="92114"/>
                                    </a:lnTo>
                                    <a:cubicBezTo>
                                      <a:pt x="125400" y="93459"/>
                                      <a:pt x="125590" y="94895"/>
                                      <a:pt x="125870" y="96431"/>
                                    </a:cubicBezTo>
                                    <a:cubicBezTo>
                                      <a:pt x="126162" y="97955"/>
                                      <a:pt x="126568" y="99441"/>
                                      <a:pt x="127089" y="100877"/>
                                    </a:cubicBezTo>
                                    <a:cubicBezTo>
                                      <a:pt x="127622" y="102312"/>
                                      <a:pt x="128372" y="103632"/>
                                      <a:pt x="129324" y="104826"/>
                                    </a:cubicBezTo>
                                    <a:cubicBezTo>
                                      <a:pt x="130277" y="106020"/>
                                      <a:pt x="131534" y="106871"/>
                                      <a:pt x="133058" y="107341"/>
                                    </a:cubicBezTo>
                                    <a:cubicBezTo>
                                      <a:pt x="135166" y="108014"/>
                                      <a:pt x="137058" y="108395"/>
                                      <a:pt x="138735" y="108496"/>
                                    </a:cubicBezTo>
                                    <a:cubicBezTo>
                                      <a:pt x="140411" y="108586"/>
                                      <a:pt x="141630" y="108636"/>
                                      <a:pt x="142405" y="108636"/>
                                    </a:cubicBezTo>
                                    <a:cubicBezTo>
                                      <a:pt x="143167" y="108636"/>
                                      <a:pt x="143548" y="108878"/>
                                      <a:pt x="143548" y="109360"/>
                                    </a:cubicBezTo>
                                    <a:cubicBezTo>
                                      <a:pt x="143548" y="109843"/>
                                      <a:pt x="143256" y="110173"/>
                                      <a:pt x="142685" y="110363"/>
                                    </a:cubicBezTo>
                                    <a:cubicBezTo>
                                      <a:pt x="142113" y="110554"/>
                                      <a:pt x="141389" y="110643"/>
                                      <a:pt x="140538" y="110643"/>
                                    </a:cubicBezTo>
                                    <a:cubicBezTo>
                                      <a:pt x="139764" y="110643"/>
                                      <a:pt x="138328" y="110630"/>
                                      <a:pt x="136220" y="110579"/>
                                    </a:cubicBezTo>
                                    <a:cubicBezTo>
                                      <a:pt x="134112" y="110528"/>
                                      <a:pt x="131813" y="110465"/>
                                      <a:pt x="129324" y="110363"/>
                                    </a:cubicBezTo>
                                    <a:cubicBezTo>
                                      <a:pt x="126835" y="110261"/>
                                      <a:pt x="124409" y="110173"/>
                                      <a:pt x="122060" y="110072"/>
                                    </a:cubicBezTo>
                                    <a:cubicBezTo>
                                      <a:pt x="119723" y="109982"/>
                                      <a:pt x="117869" y="109881"/>
                                      <a:pt x="116535" y="109792"/>
                                    </a:cubicBezTo>
                                    <a:cubicBezTo>
                                      <a:pt x="114910" y="109601"/>
                                      <a:pt x="113817" y="109411"/>
                                      <a:pt x="113297" y="109208"/>
                                    </a:cubicBezTo>
                                    <a:cubicBezTo>
                                      <a:pt x="112776" y="109017"/>
                                      <a:pt x="112509" y="108738"/>
                                      <a:pt x="112509" y="108357"/>
                                    </a:cubicBezTo>
                                    <a:cubicBezTo>
                                      <a:pt x="112509" y="107785"/>
                                      <a:pt x="112840" y="107442"/>
                                      <a:pt x="113513" y="107341"/>
                                    </a:cubicBezTo>
                                    <a:cubicBezTo>
                                      <a:pt x="113906" y="107252"/>
                                      <a:pt x="114135" y="106693"/>
                                      <a:pt x="114237" y="105690"/>
                                    </a:cubicBezTo>
                                    <a:cubicBezTo>
                                      <a:pt x="114338" y="104687"/>
                                      <a:pt x="114287" y="103518"/>
                                      <a:pt x="114084" y="102172"/>
                                    </a:cubicBezTo>
                                    <a:lnTo>
                                      <a:pt x="107201" y="28029"/>
                                    </a:lnTo>
                                    <a:lnTo>
                                      <a:pt x="106756" y="28029"/>
                                    </a:lnTo>
                                    <a:lnTo>
                                      <a:pt x="71552" y="102756"/>
                                    </a:lnTo>
                                    <a:cubicBezTo>
                                      <a:pt x="70028" y="105906"/>
                                      <a:pt x="69025" y="107963"/>
                                      <a:pt x="68542" y="108928"/>
                                    </a:cubicBezTo>
                                    <a:cubicBezTo>
                                      <a:pt x="68059" y="109881"/>
                                      <a:pt x="67488" y="110363"/>
                                      <a:pt x="66815" y="110363"/>
                                    </a:cubicBezTo>
                                    <a:cubicBezTo>
                                      <a:pt x="66345" y="110363"/>
                                      <a:pt x="65811" y="109906"/>
                                      <a:pt x="65240" y="108992"/>
                                    </a:cubicBezTo>
                                    <a:cubicBezTo>
                                      <a:pt x="64656" y="108090"/>
                                      <a:pt x="63703" y="106338"/>
                                      <a:pt x="62357" y="103760"/>
                                    </a:cubicBezTo>
                                    <a:cubicBezTo>
                                      <a:pt x="61404" y="102033"/>
                                      <a:pt x="60046" y="99378"/>
                                      <a:pt x="58255" y="95784"/>
                                    </a:cubicBezTo>
                                    <a:cubicBezTo>
                                      <a:pt x="56490" y="92190"/>
                                      <a:pt x="54699" y="88571"/>
                                      <a:pt x="52870" y="84925"/>
                                    </a:cubicBezTo>
                                    <a:cubicBezTo>
                                      <a:pt x="51054" y="81293"/>
                                      <a:pt x="49428" y="78055"/>
                                      <a:pt x="47993" y="75235"/>
                                    </a:cubicBezTo>
                                    <a:cubicBezTo>
                                      <a:pt x="46558" y="72403"/>
                                      <a:pt x="45745" y="70803"/>
                                      <a:pt x="45555" y="70409"/>
                                    </a:cubicBezTo>
                                    <a:cubicBezTo>
                                      <a:pt x="45352" y="70028"/>
                                      <a:pt x="44780" y="68835"/>
                                      <a:pt x="43828" y="66828"/>
                                    </a:cubicBezTo>
                                    <a:cubicBezTo>
                                      <a:pt x="42863" y="64808"/>
                                      <a:pt x="41720" y="62395"/>
                                      <a:pt x="40373" y="59563"/>
                                    </a:cubicBezTo>
                                    <a:cubicBezTo>
                                      <a:pt x="39027" y="56744"/>
                                      <a:pt x="37617" y="53696"/>
                                      <a:pt x="36132" y="50445"/>
                                    </a:cubicBezTo>
                                    <a:cubicBezTo>
                                      <a:pt x="34658" y="47181"/>
                                      <a:pt x="33236" y="44121"/>
                                      <a:pt x="31902" y="41237"/>
                                    </a:cubicBezTo>
                                    <a:cubicBezTo>
                                      <a:pt x="30556" y="38367"/>
                                      <a:pt x="29413" y="35865"/>
                                      <a:pt x="28448" y="33706"/>
                                    </a:cubicBezTo>
                                    <a:cubicBezTo>
                                      <a:pt x="27496" y="31547"/>
                                      <a:pt x="26873" y="30125"/>
                                      <a:pt x="26581" y="29464"/>
                                    </a:cubicBezTo>
                                    <a:lnTo>
                                      <a:pt x="25997" y="29464"/>
                                    </a:lnTo>
                                    <a:lnTo>
                                      <a:pt x="20257" y="96139"/>
                                    </a:lnTo>
                                    <a:cubicBezTo>
                                      <a:pt x="20168" y="97282"/>
                                      <a:pt x="20117" y="98489"/>
                                      <a:pt x="20117" y="99733"/>
                                    </a:cubicBezTo>
                                    <a:lnTo>
                                      <a:pt x="20117" y="103467"/>
                                    </a:lnTo>
                                    <a:cubicBezTo>
                                      <a:pt x="20117" y="104522"/>
                                      <a:pt x="20472" y="105487"/>
                                      <a:pt x="21196" y="106338"/>
                                    </a:cubicBezTo>
                                    <a:cubicBezTo>
                                      <a:pt x="21907" y="107201"/>
                                      <a:pt x="22809" y="107735"/>
                                      <a:pt x="23851" y="107912"/>
                                    </a:cubicBezTo>
                                    <a:cubicBezTo>
                                      <a:pt x="25095" y="108204"/>
                                      <a:pt x="26200" y="108395"/>
                                      <a:pt x="27153" y="108496"/>
                                    </a:cubicBezTo>
                                    <a:cubicBezTo>
                                      <a:pt x="28105" y="108586"/>
                                      <a:pt x="28842" y="108636"/>
                                      <a:pt x="29312" y="108636"/>
                                    </a:cubicBezTo>
                                    <a:cubicBezTo>
                                      <a:pt x="30074" y="108636"/>
                                      <a:pt x="30455" y="108878"/>
                                      <a:pt x="30455" y="109360"/>
                                    </a:cubicBezTo>
                                    <a:cubicBezTo>
                                      <a:pt x="30455" y="110224"/>
                                      <a:pt x="29604" y="110643"/>
                                      <a:pt x="27876" y="110643"/>
                                    </a:cubicBezTo>
                                    <a:cubicBezTo>
                                      <a:pt x="26530" y="110643"/>
                                      <a:pt x="25146" y="110630"/>
                                      <a:pt x="23711" y="110579"/>
                                    </a:cubicBezTo>
                                    <a:cubicBezTo>
                                      <a:pt x="22276" y="110528"/>
                                      <a:pt x="20904" y="110490"/>
                                      <a:pt x="19609" y="110440"/>
                                    </a:cubicBezTo>
                                    <a:cubicBezTo>
                                      <a:pt x="18313" y="110389"/>
                                      <a:pt x="17221" y="110338"/>
                                      <a:pt x="16307" y="110287"/>
                                    </a:cubicBezTo>
                                    <a:cubicBezTo>
                                      <a:pt x="15392" y="110249"/>
                                      <a:pt x="14796" y="110224"/>
                                      <a:pt x="14516" y="110224"/>
                                    </a:cubicBezTo>
                                    <a:cubicBezTo>
                                      <a:pt x="14224" y="110224"/>
                                      <a:pt x="13602" y="110249"/>
                                      <a:pt x="12637" y="110287"/>
                                    </a:cubicBezTo>
                                    <a:cubicBezTo>
                                      <a:pt x="11684" y="110338"/>
                                      <a:pt x="10604" y="110389"/>
                                      <a:pt x="9411" y="110440"/>
                                    </a:cubicBezTo>
                                    <a:cubicBezTo>
                                      <a:pt x="8217" y="110490"/>
                                      <a:pt x="6985" y="110528"/>
                                      <a:pt x="5753" y="110579"/>
                                    </a:cubicBezTo>
                                    <a:cubicBezTo>
                                      <a:pt x="4496" y="110630"/>
                                      <a:pt x="3404" y="110643"/>
                                      <a:pt x="2438" y="110643"/>
                                    </a:cubicBezTo>
                                    <a:cubicBezTo>
                                      <a:pt x="813" y="110643"/>
                                      <a:pt x="0" y="110224"/>
                                      <a:pt x="0" y="109360"/>
                                    </a:cubicBezTo>
                                    <a:cubicBezTo>
                                      <a:pt x="0" y="108878"/>
                                      <a:pt x="483" y="108636"/>
                                      <a:pt x="1435" y="108636"/>
                                    </a:cubicBezTo>
                                    <a:cubicBezTo>
                                      <a:pt x="2007" y="108636"/>
                                      <a:pt x="2604" y="108610"/>
                                      <a:pt x="3226" y="108572"/>
                                    </a:cubicBezTo>
                                    <a:cubicBezTo>
                                      <a:pt x="3848" y="108522"/>
                                      <a:pt x="4686" y="108395"/>
                                      <a:pt x="5753" y="108204"/>
                                    </a:cubicBezTo>
                                    <a:cubicBezTo>
                                      <a:pt x="8141" y="107735"/>
                                      <a:pt x="9627" y="106312"/>
                                      <a:pt x="10198" y="103963"/>
                                    </a:cubicBezTo>
                                    <a:cubicBezTo>
                                      <a:pt x="10782" y="101613"/>
                                      <a:pt x="11201" y="99061"/>
                                      <a:pt x="11493" y="96279"/>
                                    </a:cubicBezTo>
                                    <a:lnTo>
                                      <a:pt x="21844" y="2591"/>
                                    </a:lnTo>
                                    <a:cubicBezTo>
                                      <a:pt x="22022" y="864"/>
                                      <a:pt x="22555" y="0"/>
                                      <a:pt x="234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4" name="Shape 48"/>
                            <wps:cNvSpPr/>
                            <wps:spPr>
                              <a:xfrm>
                                <a:off x="808295" y="203405"/>
                                <a:ext cx="32614" cy="92405"/>
                              </a:xfrm>
                              <a:custGeom>
                                <a:avLst/>
                                <a:gdLst/>
                                <a:ahLst/>
                                <a:cxnLst/>
                                <a:rect l="0" t="0" r="0" b="0"/>
                                <a:pathLst>
                                  <a:path w="32614" h="92405">
                                    <a:moveTo>
                                      <a:pt x="2007" y="0"/>
                                    </a:moveTo>
                                    <a:cubicBezTo>
                                      <a:pt x="3061" y="0"/>
                                      <a:pt x="4280" y="38"/>
                                      <a:pt x="5664" y="89"/>
                                    </a:cubicBezTo>
                                    <a:cubicBezTo>
                                      <a:pt x="7061" y="127"/>
                                      <a:pt x="8382" y="153"/>
                                      <a:pt x="9627" y="153"/>
                                    </a:cubicBezTo>
                                    <a:cubicBezTo>
                                      <a:pt x="10960" y="153"/>
                                      <a:pt x="12116" y="178"/>
                                      <a:pt x="13068" y="229"/>
                                    </a:cubicBezTo>
                                    <a:cubicBezTo>
                                      <a:pt x="14033" y="267"/>
                                      <a:pt x="14605" y="292"/>
                                      <a:pt x="14796" y="292"/>
                                    </a:cubicBezTo>
                                    <a:cubicBezTo>
                                      <a:pt x="14897" y="292"/>
                                      <a:pt x="15443" y="267"/>
                                      <a:pt x="16446" y="229"/>
                                    </a:cubicBezTo>
                                    <a:cubicBezTo>
                                      <a:pt x="17450" y="178"/>
                                      <a:pt x="18580" y="153"/>
                                      <a:pt x="19825" y="153"/>
                                    </a:cubicBezTo>
                                    <a:cubicBezTo>
                                      <a:pt x="21171" y="153"/>
                                      <a:pt x="22530" y="127"/>
                                      <a:pt x="23914" y="89"/>
                                    </a:cubicBezTo>
                                    <a:cubicBezTo>
                                      <a:pt x="25311" y="38"/>
                                      <a:pt x="26479" y="0"/>
                                      <a:pt x="27445" y="0"/>
                                    </a:cubicBezTo>
                                    <a:cubicBezTo>
                                      <a:pt x="28778"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52" y="12154"/>
                                    </a:cubicBezTo>
                                    <a:cubicBezTo>
                                      <a:pt x="20714" y="13259"/>
                                      <a:pt x="20688" y="14757"/>
                                      <a:pt x="20688" y="16675"/>
                                    </a:cubicBezTo>
                                    <a:lnTo>
                                      <a:pt x="20688" y="23863"/>
                                    </a:lnTo>
                                    <a:lnTo>
                                      <a:pt x="20688" y="35357"/>
                                    </a:lnTo>
                                    <a:lnTo>
                                      <a:pt x="20688" y="56909"/>
                                    </a:lnTo>
                                    <a:cubicBezTo>
                                      <a:pt x="20688" y="62852"/>
                                      <a:pt x="20714" y="68123"/>
                                      <a:pt x="20752" y="72720"/>
                                    </a:cubicBezTo>
                                    <a:cubicBezTo>
                                      <a:pt x="20803" y="77318"/>
                                      <a:pt x="20968" y="80861"/>
                                      <a:pt x="21260" y="83350"/>
                                    </a:cubicBezTo>
                                    <a:cubicBezTo>
                                      <a:pt x="21450" y="85179"/>
                                      <a:pt x="21793" y="86640"/>
                                      <a:pt x="22276" y="87732"/>
                                    </a:cubicBezTo>
                                    <a:cubicBezTo>
                                      <a:pt x="22746" y="88836"/>
                                      <a:pt x="23939" y="89535"/>
                                      <a:pt x="25857" y="89827"/>
                                    </a:cubicBezTo>
                                    <a:cubicBezTo>
                                      <a:pt x="26810" y="90005"/>
                                      <a:pt x="27864" y="90157"/>
                                      <a:pt x="29019" y="90246"/>
                                    </a:cubicBezTo>
                                    <a:cubicBezTo>
                                      <a:pt x="30175" y="90348"/>
                                      <a:pt x="31039" y="90386"/>
                                      <a:pt x="31610" y="90386"/>
                                    </a:cubicBezTo>
                                    <a:cubicBezTo>
                                      <a:pt x="32283" y="90386"/>
                                      <a:pt x="32614" y="90729"/>
                                      <a:pt x="32614" y="91402"/>
                                    </a:cubicBezTo>
                                    <a:cubicBezTo>
                                      <a:pt x="32614" y="92063"/>
                                      <a:pt x="31940" y="92405"/>
                                      <a:pt x="30594" y="92405"/>
                                    </a:cubicBezTo>
                                    <a:cubicBezTo>
                                      <a:pt x="28880" y="92405"/>
                                      <a:pt x="27102" y="92380"/>
                                      <a:pt x="25286" y="92329"/>
                                    </a:cubicBezTo>
                                    <a:cubicBezTo>
                                      <a:pt x="23470" y="92278"/>
                                      <a:pt x="21793" y="92240"/>
                                      <a:pt x="20257" y="92189"/>
                                    </a:cubicBezTo>
                                    <a:cubicBezTo>
                                      <a:pt x="18720" y="92151"/>
                                      <a:pt x="17450" y="92087"/>
                                      <a:pt x="16446" y="92049"/>
                                    </a:cubicBezTo>
                                    <a:cubicBezTo>
                                      <a:pt x="15443" y="91999"/>
                                      <a:pt x="14897" y="91973"/>
                                      <a:pt x="14796" y="91973"/>
                                    </a:cubicBezTo>
                                    <a:cubicBezTo>
                                      <a:pt x="14605" y="91973"/>
                                      <a:pt x="14033" y="91999"/>
                                      <a:pt x="13068" y="92049"/>
                                    </a:cubicBezTo>
                                    <a:cubicBezTo>
                                      <a:pt x="12116" y="92087"/>
                                      <a:pt x="10985" y="92151"/>
                                      <a:pt x="9690" y="92189"/>
                                    </a:cubicBezTo>
                                    <a:cubicBezTo>
                                      <a:pt x="8395" y="92240"/>
                                      <a:pt x="7087" y="92278"/>
                                      <a:pt x="5740" y="92329"/>
                                    </a:cubicBezTo>
                                    <a:cubicBezTo>
                                      <a:pt x="4394"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3" y="89535"/>
                                      <a:pt x="7226" y="88836"/>
                                      <a:pt x="7607" y="87732"/>
                                    </a:cubicBezTo>
                                    <a:cubicBezTo>
                                      <a:pt x="7988" y="86640"/>
                                      <a:pt x="8280" y="85179"/>
                                      <a:pt x="8471" y="83350"/>
                                    </a:cubicBezTo>
                                    <a:cubicBezTo>
                                      <a:pt x="8763" y="80861"/>
                                      <a:pt x="8953"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75" y="3390"/>
                                      <a:pt x="6223" y="2743"/>
                                      <a:pt x="4877" y="2451"/>
                                    </a:cubicBezTo>
                                    <a:cubicBezTo>
                                      <a:pt x="4115" y="2260"/>
                                      <a:pt x="3391" y="2146"/>
                                      <a:pt x="2718" y="2095"/>
                                    </a:cubicBezTo>
                                    <a:cubicBezTo>
                                      <a:pt x="2057" y="2045"/>
                                      <a:pt x="1473" y="2019"/>
                                      <a:pt x="1003" y="2019"/>
                                    </a:cubicBezTo>
                                    <a:cubicBezTo>
                                      <a:pt x="330" y="2019"/>
                                      <a:pt x="0" y="1689"/>
                                      <a:pt x="0" y="1016"/>
                                    </a:cubicBezTo>
                                    <a:cubicBezTo>
                                      <a:pt x="0" y="343"/>
                                      <a:pt x="660"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5" name="Shape 49"/>
                            <wps:cNvSpPr/>
                            <wps:spPr>
                              <a:xfrm>
                                <a:off x="861036" y="201690"/>
                                <a:ext cx="101727" cy="94983"/>
                              </a:xfrm>
                              <a:custGeom>
                                <a:avLst/>
                                <a:gdLst/>
                                <a:ahLst/>
                                <a:cxnLst/>
                                <a:rect l="0" t="0" r="0" b="0"/>
                                <a:pathLst>
                                  <a:path w="101727" h="94983">
                                    <a:moveTo>
                                      <a:pt x="11481" y="0"/>
                                    </a:moveTo>
                                    <a:cubicBezTo>
                                      <a:pt x="12255" y="0"/>
                                      <a:pt x="13094" y="457"/>
                                      <a:pt x="13995" y="1359"/>
                                    </a:cubicBezTo>
                                    <a:cubicBezTo>
                                      <a:pt x="14910" y="2273"/>
                                      <a:pt x="15697" y="3060"/>
                                      <a:pt x="16370" y="3733"/>
                                    </a:cubicBezTo>
                                    <a:cubicBezTo>
                                      <a:pt x="16853" y="4216"/>
                                      <a:pt x="18288" y="5728"/>
                                      <a:pt x="20688" y="8255"/>
                                    </a:cubicBezTo>
                                    <a:cubicBezTo>
                                      <a:pt x="23089" y="10807"/>
                                      <a:pt x="26099" y="13982"/>
                                      <a:pt x="29731" y="17818"/>
                                    </a:cubicBezTo>
                                    <a:cubicBezTo>
                                      <a:pt x="33376" y="21653"/>
                                      <a:pt x="37503" y="25958"/>
                                      <a:pt x="42101" y="30746"/>
                                    </a:cubicBezTo>
                                    <a:cubicBezTo>
                                      <a:pt x="46685" y="35534"/>
                                      <a:pt x="51435" y="40424"/>
                                      <a:pt x="56324" y="45402"/>
                                    </a:cubicBezTo>
                                    <a:cubicBezTo>
                                      <a:pt x="59474" y="48666"/>
                                      <a:pt x="62624" y="51943"/>
                                      <a:pt x="65735" y="55245"/>
                                    </a:cubicBezTo>
                                    <a:cubicBezTo>
                                      <a:pt x="68847" y="58547"/>
                                      <a:pt x="71768" y="61633"/>
                                      <a:pt x="74498" y="64515"/>
                                    </a:cubicBezTo>
                                    <a:cubicBezTo>
                                      <a:pt x="77229" y="67386"/>
                                      <a:pt x="79616" y="69926"/>
                                      <a:pt x="81674" y="72136"/>
                                    </a:cubicBezTo>
                                    <a:cubicBezTo>
                                      <a:pt x="83744" y="74333"/>
                                      <a:pt x="85255" y="75920"/>
                                      <a:pt x="86208" y="76873"/>
                                    </a:cubicBezTo>
                                    <a:lnTo>
                                      <a:pt x="84912" y="15659"/>
                                    </a:lnTo>
                                    <a:cubicBezTo>
                                      <a:pt x="84823" y="11734"/>
                                      <a:pt x="84493" y="8953"/>
                                      <a:pt x="83909" y="7327"/>
                                    </a:cubicBezTo>
                                    <a:cubicBezTo>
                                      <a:pt x="83337" y="5702"/>
                                      <a:pt x="82093" y="4686"/>
                                      <a:pt x="80175" y="4305"/>
                                    </a:cubicBezTo>
                                    <a:cubicBezTo>
                                      <a:pt x="79032" y="4114"/>
                                      <a:pt x="77826" y="3975"/>
                                      <a:pt x="76581" y="3886"/>
                                    </a:cubicBezTo>
                                    <a:cubicBezTo>
                                      <a:pt x="75336" y="3784"/>
                                      <a:pt x="74473" y="3733"/>
                                      <a:pt x="73990" y="3733"/>
                                    </a:cubicBezTo>
                                    <a:cubicBezTo>
                                      <a:pt x="73520" y="3733"/>
                                      <a:pt x="73228" y="3594"/>
                                      <a:pt x="73127" y="3301"/>
                                    </a:cubicBezTo>
                                    <a:cubicBezTo>
                                      <a:pt x="73038" y="3010"/>
                                      <a:pt x="72987" y="2781"/>
                                      <a:pt x="72987" y="2591"/>
                                    </a:cubicBezTo>
                                    <a:cubicBezTo>
                                      <a:pt x="72987" y="2006"/>
                                      <a:pt x="73800" y="1714"/>
                                      <a:pt x="75438" y="1714"/>
                                    </a:cubicBezTo>
                                    <a:cubicBezTo>
                                      <a:pt x="78308" y="1714"/>
                                      <a:pt x="81039" y="1777"/>
                                      <a:pt x="83617" y="1867"/>
                                    </a:cubicBezTo>
                                    <a:cubicBezTo>
                                      <a:pt x="86208" y="1956"/>
                                      <a:pt x="87884" y="2006"/>
                                      <a:pt x="88659" y="2006"/>
                                    </a:cubicBezTo>
                                    <a:cubicBezTo>
                                      <a:pt x="89421" y="2006"/>
                                      <a:pt x="90767" y="1956"/>
                                      <a:pt x="92672" y="1867"/>
                                    </a:cubicBezTo>
                                    <a:cubicBezTo>
                                      <a:pt x="94590" y="1777"/>
                                      <a:pt x="96850" y="1714"/>
                                      <a:pt x="99428" y="1714"/>
                                    </a:cubicBezTo>
                                    <a:cubicBezTo>
                                      <a:pt x="100965" y="1714"/>
                                      <a:pt x="101727" y="2006"/>
                                      <a:pt x="101727" y="2591"/>
                                    </a:cubicBezTo>
                                    <a:cubicBezTo>
                                      <a:pt x="101727" y="2781"/>
                                      <a:pt x="101613" y="3010"/>
                                      <a:pt x="101371" y="3301"/>
                                    </a:cubicBezTo>
                                    <a:cubicBezTo>
                                      <a:pt x="101130" y="3594"/>
                                      <a:pt x="100762" y="3733"/>
                                      <a:pt x="100292" y="3733"/>
                                    </a:cubicBezTo>
                                    <a:lnTo>
                                      <a:pt x="99136" y="3733"/>
                                    </a:lnTo>
                                    <a:cubicBezTo>
                                      <a:pt x="98666" y="3733"/>
                                      <a:pt x="98031" y="3835"/>
                                      <a:pt x="97269" y="4013"/>
                                    </a:cubicBezTo>
                                    <a:cubicBezTo>
                                      <a:pt x="96215" y="4216"/>
                                      <a:pt x="95402" y="4546"/>
                                      <a:pt x="94831" y="5029"/>
                                    </a:cubicBezTo>
                                    <a:cubicBezTo>
                                      <a:pt x="94259" y="5511"/>
                                      <a:pt x="93828" y="6159"/>
                                      <a:pt x="93536" y="6972"/>
                                    </a:cubicBezTo>
                                    <a:cubicBezTo>
                                      <a:pt x="93243" y="7785"/>
                                      <a:pt x="93053" y="8813"/>
                                      <a:pt x="92964" y="10058"/>
                                    </a:cubicBezTo>
                                    <a:cubicBezTo>
                                      <a:pt x="92862" y="11302"/>
                                      <a:pt x="92824" y="12840"/>
                                      <a:pt x="92824" y="14656"/>
                                    </a:cubicBezTo>
                                    <a:lnTo>
                                      <a:pt x="92532" y="86220"/>
                                    </a:lnTo>
                                    <a:cubicBezTo>
                                      <a:pt x="92532" y="88226"/>
                                      <a:pt x="92507" y="89801"/>
                                      <a:pt x="92456" y="90957"/>
                                    </a:cubicBezTo>
                                    <a:cubicBezTo>
                                      <a:pt x="92418" y="92100"/>
                                      <a:pt x="92367" y="92989"/>
                                      <a:pt x="92316" y="93624"/>
                                    </a:cubicBezTo>
                                    <a:cubicBezTo>
                                      <a:pt x="92265" y="94234"/>
                                      <a:pt x="92164" y="94628"/>
                                      <a:pt x="92024" y="94767"/>
                                    </a:cubicBezTo>
                                    <a:cubicBezTo>
                                      <a:pt x="91885" y="94907"/>
                                      <a:pt x="91719" y="94983"/>
                                      <a:pt x="91529" y="94983"/>
                                    </a:cubicBezTo>
                                    <a:cubicBezTo>
                                      <a:pt x="91237" y="94983"/>
                                      <a:pt x="90907" y="94894"/>
                                      <a:pt x="90526" y="94691"/>
                                    </a:cubicBezTo>
                                    <a:cubicBezTo>
                                      <a:pt x="90132" y="94500"/>
                                      <a:pt x="89586" y="94145"/>
                                      <a:pt x="88862" y="93624"/>
                                    </a:cubicBezTo>
                                    <a:cubicBezTo>
                                      <a:pt x="88151" y="93090"/>
                                      <a:pt x="87236" y="92342"/>
                                      <a:pt x="86131" y="91389"/>
                                    </a:cubicBezTo>
                                    <a:cubicBezTo>
                                      <a:pt x="85027" y="90436"/>
                                      <a:pt x="83617" y="89141"/>
                                      <a:pt x="81890" y="87516"/>
                                    </a:cubicBezTo>
                                    <a:cubicBezTo>
                                      <a:pt x="81610" y="87223"/>
                                      <a:pt x="80340" y="85992"/>
                                      <a:pt x="78092" y="83845"/>
                                    </a:cubicBezTo>
                                    <a:cubicBezTo>
                                      <a:pt x="75832" y="81686"/>
                                      <a:pt x="73127" y="79006"/>
                                      <a:pt x="69977" y="75806"/>
                                    </a:cubicBezTo>
                                    <a:cubicBezTo>
                                      <a:pt x="66802" y="72593"/>
                                      <a:pt x="63360" y="69088"/>
                                      <a:pt x="59626" y="65303"/>
                                    </a:cubicBezTo>
                                    <a:cubicBezTo>
                                      <a:pt x="55893" y="61519"/>
                                      <a:pt x="52349" y="57912"/>
                                      <a:pt x="48997" y="54457"/>
                                    </a:cubicBezTo>
                                    <a:cubicBezTo>
                                      <a:pt x="45352" y="50622"/>
                                      <a:pt x="41783" y="46863"/>
                                      <a:pt x="38290" y="43180"/>
                                    </a:cubicBezTo>
                                    <a:cubicBezTo>
                                      <a:pt x="34785" y="39484"/>
                                      <a:pt x="31560" y="36093"/>
                                      <a:pt x="28588" y="32982"/>
                                    </a:cubicBezTo>
                                    <a:cubicBezTo>
                                      <a:pt x="25616" y="29857"/>
                                      <a:pt x="23051" y="27153"/>
                                      <a:pt x="20904" y="24854"/>
                                    </a:cubicBezTo>
                                    <a:cubicBezTo>
                                      <a:pt x="18745" y="22555"/>
                                      <a:pt x="17183" y="20879"/>
                                      <a:pt x="16231" y="19824"/>
                                    </a:cubicBezTo>
                                    <a:lnTo>
                                      <a:pt x="17666" y="77457"/>
                                    </a:lnTo>
                                    <a:cubicBezTo>
                                      <a:pt x="17767" y="79946"/>
                                      <a:pt x="17907" y="82016"/>
                                      <a:pt x="18098" y="83706"/>
                                    </a:cubicBezTo>
                                    <a:cubicBezTo>
                                      <a:pt x="18288" y="85382"/>
                                      <a:pt x="18580" y="86766"/>
                                      <a:pt x="18961" y="87871"/>
                                    </a:cubicBezTo>
                                    <a:cubicBezTo>
                                      <a:pt x="19342" y="88963"/>
                                      <a:pt x="19825" y="89776"/>
                                      <a:pt x="20396" y="90309"/>
                                    </a:cubicBezTo>
                                    <a:cubicBezTo>
                                      <a:pt x="20968" y="90830"/>
                                      <a:pt x="21692" y="91198"/>
                                      <a:pt x="22555" y="91389"/>
                                    </a:cubicBezTo>
                                    <a:cubicBezTo>
                                      <a:pt x="23698" y="91681"/>
                                      <a:pt x="24905" y="91871"/>
                                      <a:pt x="26149" y="91960"/>
                                    </a:cubicBezTo>
                                    <a:cubicBezTo>
                                      <a:pt x="27381" y="92049"/>
                                      <a:pt x="28296" y="92100"/>
                                      <a:pt x="28880" y="92100"/>
                                    </a:cubicBezTo>
                                    <a:cubicBezTo>
                                      <a:pt x="29540" y="92100"/>
                                      <a:pt x="29883" y="92443"/>
                                      <a:pt x="29883" y="93116"/>
                                    </a:cubicBezTo>
                                    <a:cubicBezTo>
                                      <a:pt x="29883" y="93776"/>
                                      <a:pt x="29121" y="94119"/>
                                      <a:pt x="27584" y="94119"/>
                                    </a:cubicBezTo>
                                    <a:cubicBezTo>
                                      <a:pt x="23940" y="94119"/>
                                      <a:pt x="20942" y="94043"/>
                                      <a:pt x="18605" y="93904"/>
                                    </a:cubicBezTo>
                                    <a:cubicBezTo>
                                      <a:pt x="16256" y="93764"/>
                                      <a:pt x="14796" y="93687"/>
                                      <a:pt x="14211" y="93687"/>
                                    </a:cubicBezTo>
                                    <a:cubicBezTo>
                                      <a:pt x="13640" y="93687"/>
                                      <a:pt x="12179" y="93764"/>
                                      <a:pt x="9843" y="93904"/>
                                    </a:cubicBezTo>
                                    <a:cubicBezTo>
                                      <a:pt x="7493" y="94043"/>
                                      <a:pt x="4877" y="94119"/>
                                      <a:pt x="2007" y="94119"/>
                                    </a:cubicBezTo>
                                    <a:cubicBezTo>
                                      <a:pt x="660" y="94119"/>
                                      <a:pt x="0" y="93776"/>
                                      <a:pt x="0" y="93116"/>
                                    </a:cubicBezTo>
                                    <a:cubicBezTo>
                                      <a:pt x="0" y="92443"/>
                                      <a:pt x="330" y="92100"/>
                                      <a:pt x="1003" y="92100"/>
                                    </a:cubicBezTo>
                                    <a:cubicBezTo>
                                      <a:pt x="1473" y="92100"/>
                                      <a:pt x="2210" y="92049"/>
                                      <a:pt x="3226" y="91960"/>
                                    </a:cubicBezTo>
                                    <a:cubicBezTo>
                                      <a:pt x="4229" y="91871"/>
                                      <a:pt x="5207" y="91681"/>
                                      <a:pt x="6172" y="91389"/>
                                    </a:cubicBezTo>
                                    <a:cubicBezTo>
                                      <a:pt x="6934" y="91198"/>
                                      <a:pt x="7557" y="90805"/>
                                      <a:pt x="8039" y="90233"/>
                                    </a:cubicBezTo>
                                    <a:cubicBezTo>
                                      <a:pt x="8522" y="89662"/>
                                      <a:pt x="8877" y="88798"/>
                                      <a:pt x="9119" y="87655"/>
                                    </a:cubicBezTo>
                                    <a:cubicBezTo>
                                      <a:pt x="9360" y="86499"/>
                                      <a:pt x="9525" y="84988"/>
                                      <a:pt x="9614" y="83121"/>
                                    </a:cubicBezTo>
                                    <a:cubicBezTo>
                                      <a:pt x="9715" y="81254"/>
                                      <a:pt x="9766" y="78930"/>
                                      <a:pt x="9766" y="76161"/>
                                    </a:cubicBezTo>
                                    <a:lnTo>
                                      <a:pt x="9766" y="6172"/>
                                    </a:lnTo>
                                    <a:cubicBezTo>
                                      <a:pt x="9766" y="3683"/>
                                      <a:pt x="9931" y="2032"/>
                                      <a:pt x="10262" y="1219"/>
                                    </a:cubicBezTo>
                                    <a:cubicBezTo>
                                      <a:pt x="10604" y="406"/>
                                      <a:pt x="10998" y="0"/>
                                      <a:pt x="11481"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6" name="Shape 50"/>
                            <wps:cNvSpPr/>
                            <wps:spPr>
                              <a:xfrm>
                                <a:off x="983888" y="203405"/>
                                <a:ext cx="32614" cy="92405"/>
                              </a:xfrm>
                              <a:custGeom>
                                <a:avLst/>
                                <a:gdLst/>
                                <a:ahLst/>
                                <a:cxnLst/>
                                <a:rect l="0" t="0" r="0" b="0"/>
                                <a:pathLst>
                                  <a:path w="32614" h="92405">
                                    <a:moveTo>
                                      <a:pt x="2007" y="0"/>
                                    </a:moveTo>
                                    <a:cubicBezTo>
                                      <a:pt x="3061" y="0"/>
                                      <a:pt x="4280" y="38"/>
                                      <a:pt x="5677" y="89"/>
                                    </a:cubicBezTo>
                                    <a:cubicBezTo>
                                      <a:pt x="7061" y="127"/>
                                      <a:pt x="8382" y="153"/>
                                      <a:pt x="9627" y="153"/>
                                    </a:cubicBezTo>
                                    <a:cubicBezTo>
                                      <a:pt x="10960" y="153"/>
                                      <a:pt x="12116" y="178"/>
                                      <a:pt x="13068" y="229"/>
                                    </a:cubicBezTo>
                                    <a:cubicBezTo>
                                      <a:pt x="14033" y="267"/>
                                      <a:pt x="14605" y="292"/>
                                      <a:pt x="14795" y="292"/>
                                    </a:cubicBezTo>
                                    <a:cubicBezTo>
                                      <a:pt x="14897" y="292"/>
                                      <a:pt x="15443" y="267"/>
                                      <a:pt x="16446" y="229"/>
                                    </a:cubicBezTo>
                                    <a:cubicBezTo>
                                      <a:pt x="17463" y="178"/>
                                      <a:pt x="18580" y="153"/>
                                      <a:pt x="19825" y="153"/>
                                    </a:cubicBezTo>
                                    <a:cubicBezTo>
                                      <a:pt x="21171" y="153"/>
                                      <a:pt x="22530" y="127"/>
                                      <a:pt x="23914" y="89"/>
                                    </a:cubicBezTo>
                                    <a:cubicBezTo>
                                      <a:pt x="25311" y="38"/>
                                      <a:pt x="26492" y="0"/>
                                      <a:pt x="27445" y="0"/>
                                    </a:cubicBezTo>
                                    <a:cubicBezTo>
                                      <a:pt x="28791"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64" y="12154"/>
                                    </a:cubicBezTo>
                                    <a:cubicBezTo>
                                      <a:pt x="20714" y="13259"/>
                                      <a:pt x="20688" y="14757"/>
                                      <a:pt x="20688" y="16675"/>
                                    </a:cubicBezTo>
                                    <a:lnTo>
                                      <a:pt x="20688" y="23863"/>
                                    </a:lnTo>
                                    <a:lnTo>
                                      <a:pt x="20688" y="35357"/>
                                    </a:lnTo>
                                    <a:lnTo>
                                      <a:pt x="20688" y="56909"/>
                                    </a:lnTo>
                                    <a:cubicBezTo>
                                      <a:pt x="20688" y="62852"/>
                                      <a:pt x="20714" y="68123"/>
                                      <a:pt x="20764" y="72720"/>
                                    </a:cubicBezTo>
                                    <a:cubicBezTo>
                                      <a:pt x="20803" y="77318"/>
                                      <a:pt x="20980" y="80861"/>
                                      <a:pt x="21260" y="83350"/>
                                    </a:cubicBezTo>
                                    <a:cubicBezTo>
                                      <a:pt x="21463" y="85179"/>
                                      <a:pt x="21793" y="86640"/>
                                      <a:pt x="22276" y="87732"/>
                                    </a:cubicBezTo>
                                    <a:cubicBezTo>
                                      <a:pt x="22746" y="88836"/>
                                      <a:pt x="23952" y="89535"/>
                                      <a:pt x="25857" y="89827"/>
                                    </a:cubicBezTo>
                                    <a:cubicBezTo>
                                      <a:pt x="26822" y="90005"/>
                                      <a:pt x="27876" y="90157"/>
                                      <a:pt x="29020" y="90246"/>
                                    </a:cubicBezTo>
                                    <a:cubicBezTo>
                                      <a:pt x="30175" y="90348"/>
                                      <a:pt x="31039" y="90386"/>
                                      <a:pt x="31610" y="90386"/>
                                    </a:cubicBezTo>
                                    <a:cubicBezTo>
                                      <a:pt x="32283" y="90386"/>
                                      <a:pt x="32614" y="90729"/>
                                      <a:pt x="32614" y="91402"/>
                                    </a:cubicBezTo>
                                    <a:cubicBezTo>
                                      <a:pt x="32614" y="92063"/>
                                      <a:pt x="31940" y="92405"/>
                                      <a:pt x="30607"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5" y="91973"/>
                                    </a:cubicBezTo>
                                    <a:cubicBezTo>
                                      <a:pt x="14605" y="91973"/>
                                      <a:pt x="14033" y="91999"/>
                                      <a:pt x="13068" y="92049"/>
                                    </a:cubicBezTo>
                                    <a:cubicBezTo>
                                      <a:pt x="12116" y="92087"/>
                                      <a:pt x="10985" y="92151"/>
                                      <a:pt x="9690" y="92189"/>
                                    </a:cubicBezTo>
                                    <a:cubicBezTo>
                                      <a:pt x="8407" y="92240"/>
                                      <a:pt x="7087" y="92278"/>
                                      <a:pt x="5740" y="92329"/>
                                    </a:cubicBezTo>
                                    <a:cubicBezTo>
                                      <a:pt x="4407"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20" y="87732"/>
                                    </a:cubicBezTo>
                                    <a:cubicBezTo>
                                      <a:pt x="7988" y="86640"/>
                                      <a:pt x="8280" y="85179"/>
                                      <a:pt x="8471" y="83350"/>
                                    </a:cubicBezTo>
                                    <a:cubicBezTo>
                                      <a:pt x="8763" y="80861"/>
                                      <a:pt x="8954"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88" y="3390"/>
                                      <a:pt x="6223" y="2743"/>
                                      <a:pt x="4889" y="2451"/>
                                    </a:cubicBezTo>
                                    <a:cubicBezTo>
                                      <a:pt x="4115" y="2260"/>
                                      <a:pt x="3404" y="2146"/>
                                      <a:pt x="2730" y="2095"/>
                                    </a:cubicBezTo>
                                    <a:cubicBezTo>
                                      <a:pt x="2057" y="2045"/>
                                      <a:pt x="1473" y="2019"/>
                                      <a:pt x="1003" y="2019"/>
                                    </a:cubicBezTo>
                                    <a:cubicBezTo>
                                      <a:pt x="330" y="2019"/>
                                      <a:pt x="0" y="1689"/>
                                      <a:pt x="0" y="1016"/>
                                    </a:cubicBezTo>
                                    <a:cubicBezTo>
                                      <a:pt x="0" y="343"/>
                                      <a:pt x="673"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7" name="Shape 51"/>
                            <wps:cNvSpPr/>
                            <wps:spPr>
                              <a:xfrm>
                                <a:off x="1036471" y="201547"/>
                                <a:ext cx="52171" cy="95847"/>
                              </a:xfrm>
                              <a:custGeom>
                                <a:avLst/>
                                <a:gdLst/>
                                <a:ahLst/>
                                <a:cxnLst/>
                                <a:rect l="0" t="0" r="0" b="0"/>
                                <a:pathLst>
                                  <a:path w="52171" h="95847">
                                    <a:moveTo>
                                      <a:pt x="30467" y="0"/>
                                    </a:moveTo>
                                    <a:cubicBezTo>
                                      <a:pt x="32969" y="0"/>
                                      <a:pt x="35382" y="140"/>
                                      <a:pt x="37732" y="432"/>
                                    </a:cubicBezTo>
                                    <a:cubicBezTo>
                                      <a:pt x="40081" y="724"/>
                                      <a:pt x="42012" y="1054"/>
                                      <a:pt x="43548" y="1435"/>
                                    </a:cubicBezTo>
                                    <a:cubicBezTo>
                                      <a:pt x="44793" y="1727"/>
                                      <a:pt x="45733" y="1892"/>
                                      <a:pt x="46355" y="1943"/>
                                    </a:cubicBezTo>
                                    <a:cubicBezTo>
                                      <a:pt x="46977" y="1981"/>
                                      <a:pt x="47523" y="2007"/>
                                      <a:pt x="48006" y="2007"/>
                                    </a:cubicBezTo>
                                    <a:cubicBezTo>
                                      <a:pt x="48857" y="2007"/>
                                      <a:pt x="49289" y="2298"/>
                                      <a:pt x="49289" y="2870"/>
                                    </a:cubicBezTo>
                                    <a:cubicBezTo>
                                      <a:pt x="49289" y="3163"/>
                                      <a:pt x="49200" y="4331"/>
                                      <a:pt x="49009" y="6400"/>
                                    </a:cubicBezTo>
                                    <a:cubicBezTo>
                                      <a:pt x="48819" y="8458"/>
                                      <a:pt x="48717" y="11595"/>
                                      <a:pt x="48717" y="15811"/>
                                    </a:cubicBezTo>
                                    <a:cubicBezTo>
                                      <a:pt x="48717" y="17628"/>
                                      <a:pt x="48387" y="18542"/>
                                      <a:pt x="47714" y="18542"/>
                                    </a:cubicBezTo>
                                    <a:cubicBezTo>
                                      <a:pt x="47231" y="18542"/>
                                      <a:pt x="46952" y="18390"/>
                                      <a:pt x="46850" y="18111"/>
                                    </a:cubicBezTo>
                                    <a:cubicBezTo>
                                      <a:pt x="46761" y="17818"/>
                                      <a:pt x="46660" y="17437"/>
                                      <a:pt x="46558" y="16955"/>
                                    </a:cubicBezTo>
                                    <a:cubicBezTo>
                                      <a:pt x="46469" y="16193"/>
                                      <a:pt x="46228" y="15151"/>
                                      <a:pt x="45847" y="13868"/>
                                    </a:cubicBezTo>
                                    <a:cubicBezTo>
                                      <a:pt x="45466" y="12573"/>
                                      <a:pt x="45085" y="11595"/>
                                      <a:pt x="44691" y="10922"/>
                                    </a:cubicBezTo>
                                    <a:cubicBezTo>
                                      <a:pt x="44501" y="10541"/>
                                      <a:pt x="44082" y="10008"/>
                                      <a:pt x="43409" y="9334"/>
                                    </a:cubicBezTo>
                                    <a:cubicBezTo>
                                      <a:pt x="42735" y="8674"/>
                                      <a:pt x="41745" y="8001"/>
                                      <a:pt x="40462" y="7328"/>
                                    </a:cubicBezTo>
                                    <a:cubicBezTo>
                                      <a:pt x="39167" y="6668"/>
                                      <a:pt x="37528" y="6083"/>
                                      <a:pt x="35573" y="5614"/>
                                    </a:cubicBezTo>
                                    <a:cubicBezTo>
                                      <a:pt x="33604" y="5118"/>
                                      <a:pt x="31191" y="4876"/>
                                      <a:pt x="28321" y="4876"/>
                                    </a:cubicBezTo>
                                    <a:cubicBezTo>
                                      <a:pt x="23711" y="4876"/>
                                      <a:pt x="19761" y="6007"/>
                                      <a:pt x="16459" y="8268"/>
                                    </a:cubicBezTo>
                                    <a:cubicBezTo>
                                      <a:pt x="13144" y="10516"/>
                                      <a:pt x="11506" y="13792"/>
                                      <a:pt x="11506" y="18111"/>
                                    </a:cubicBezTo>
                                    <a:cubicBezTo>
                                      <a:pt x="11506" y="20028"/>
                                      <a:pt x="11773" y="21793"/>
                                      <a:pt x="12293" y="23419"/>
                                    </a:cubicBezTo>
                                    <a:cubicBezTo>
                                      <a:pt x="12814" y="25057"/>
                                      <a:pt x="13729" y="26657"/>
                                      <a:pt x="15024" y="28232"/>
                                    </a:cubicBezTo>
                                    <a:cubicBezTo>
                                      <a:pt x="16319" y="29820"/>
                                      <a:pt x="17996" y="31445"/>
                                      <a:pt x="20053" y="33121"/>
                                    </a:cubicBezTo>
                                    <a:cubicBezTo>
                                      <a:pt x="22111" y="34798"/>
                                      <a:pt x="24727" y="36690"/>
                                      <a:pt x="27876" y="38798"/>
                                    </a:cubicBezTo>
                                    <a:lnTo>
                                      <a:pt x="31471" y="41237"/>
                                    </a:lnTo>
                                    <a:cubicBezTo>
                                      <a:pt x="35306" y="43828"/>
                                      <a:pt x="38532" y="46342"/>
                                      <a:pt x="41173" y="48781"/>
                                    </a:cubicBezTo>
                                    <a:cubicBezTo>
                                      <a:pt x="43815" y="51232"/>
                                      <a:pt x="45936" y="53619"/>
                                      <a:pt x="47561" y="55969"/>
                                    </a:cubicBezTo>
                                    <a:cubicBezTo>
                                      <a:pt x="49200" y="58318"/>
                                      <a:pt x="50381" y="60706"/>
                                      <a:pt x="51092" y="63144"/>
                                    </a:cubicBezTo>
                                    <a:cubicBezTo>
                                      <a:pt x="51803" y="65595"/>
                                      <a:pt x="52171" y="68110"/>
                                      <a:pt x="52171" y="70701"/>
                                    </a:cubicBezTo>
                                    <a:cubicBezTo>
                                      <a:pt x="52171" y="74346"/>
                                      <a:pt x="51321" y="77978"/>
                                      <a:pt x="49644" y="81623"/>
                                    </a:cubicBezTo>
                                    <a:cubicBezTo>
                                      <a:pt x="47981" y="85255"/>
                                      <a:pt x="44882" y="88557"/>
                                      <a:pt x="40386" y="91529"/>
                                    </a:cubicBezTo>
                                    <a:cubicBezTo>
                                      <a:pt x="37706" y="93256"/>
                                      <a:pt x="34544" y="94412"/>
                                      <a:pt x="30899" y="94983"/>
                                    </a:cubicBezTo>
                                    <a:cubicBezTo>
                                      <a:pt x="27267" y="95555"/>
                                      <a:pt x="23711" y="95847"/>
                                      <a:pt x="20269" y="95847"/>
                                    </a:cubicBezTo>
                                    <a:cubicBezTo>
                                      <a:pt x="17297" y="95847"/>
                                      <a:pt x="14135" y="95606"/>
                                      <a:pt x="10782" y="95123"/>
                                    </a:cubicBezTo>
                                    <a:cubicBezTo>
                                      <a:pt x="7429" y="94641"/>
                                      <a:pt x="4458" y="93790"/>
                                      <a:pt x="1880" y="92532"/>
                                    </a:cubicBezTo>
                                    <a:cubicBezTo>
                                      <a:pt x="1003" y="92063"/>
                                      <a:pt x="483" y="91580"/>
                                      <a:pt x="292" y="91097"/>
                                    </a:cubicBezTo>
                                    <a:cubicBezTo>
                                      <a:pt x="102" y="90615"/>
                                      <a:pt x="0" y="89560"/>
                                      <a:pt x="0" y="87935"/>
                                    </a:cubicBezTo>
                                    <a:cubicBezTo>
                                      <a:pt x="0" y="84874"/>
                                      <a:pt x="102" y="82220"/>
                                      <a:pt x="292" y="79972"/>
                                    </a:cubicBezTo>
                                    <a:cubicBezTo>
                                      <a:pt x="483" y="77712"/>
                                      <a:pt x="635" y="76060"/>
                                      <a:pt x="724" y="75006"/>
                                    </a:cubicBezTo>
                                    <a:cubicBezTo>
                                      <a:pt x="724" y="73660"/>
                                      <a:pt x="1054" y="72999"/>
                                      <a:pt x="1727" y="72999"/>
                                    </a:cubicBezTo>
                                    <a:cubicBezTo>
                                      <a:pt x="2502" y="72999"/>
                                      <a:pt x="2883" y="73469"/>
                                      <a:pt x="2883" y="74435"/>
                                    </a:cubicBezTo>
                                    <a:cubicBezTo>
                                      <a:pt x="2883" y="74917"/>
                                      <a:pt x="2908" y="75552"/>
                                      <a:pt x="2946" y="76378"/>
                                    </a:cubicBezTo>
                                    <a:cubicBezTo>
                                      <a:pt x="2997" y="77191"/>
                                      <a:pt x="3111" y="78029"/>
                                      <a:pt x="3315" y="78892"/>
                                    </a:cubicBezTo>
                                    <a:cubicBezTo>
                                      <a:pt x="3784" y="81090"/>
                                      <a:pt x="4699" y="82956"/>
                                      <a:pt x="6045" y="84493"/>
                                    </a:cubicBezTo>
                                    <a:cubicBezTo>
                                      <a:pt x="7379" y="86030"/>
                                      <a:pt x="8992" y="87275"/>
                                      <a:pt x="10858" y="88227"/>
                                    </a:cubicBezTo>
                                    <a:cubicBezTo>
                                      <a:pt x="12725" y="89192"/>
                                      <a:pt x="14732" y="89878"/>
                                      <a:pt x="16891" y="90310"/>
                                    </a:cubicBezTo>
                                    <a:cubicBezTo>
                                      <a:pt x="19050" y="90742"/>
                                      <a:pt x="21171" y="90957"/>
                                      <a:pt x="23292" y="90957"/>
                                    </a:cubicBezTo>
                                    <a:cubicBezTo>
                                      <a:pt x="29604" y="90957"/>
                                      <a:pt x="34353" y="89408"/>
                                      <a:pt x="37503" y="86284"/>
                                    </a:cubicBezTo>
                                    <a:cubicBezTo>
                                      <a:pt x="40678" y="83172"/>
                                      <a:pt x="42253" y="79324"/>
                                      <a:pt x="42253" y="74714"/>
                                    </a:cubicBezTo>
                                    <a:cubicBezTo>
                                      <a:pt x="42253" y="72517"/>
                                      <a:pt x="41948" y="70561"/>
                                      <a:pt x="41326" y="68834"/>
                                    </a:cubicBezTo>
                                    <a:cubicBezTo>
                                      <a:pt x="40691" y="67107"/>
                                      <a:pt x="39738" y="65443"/>
                                      <a:pt x="38443" y="63868"/>
                                    </a:cubicBezTo>
                                    <a:cubicBezTo>
                                      <a:pt x="37160" y="62293"/>
                                      <a:pt x="35496" y="60681"/>
                                      <a:pt x="33490" y="59055"/>
                                    </a:cubicBezTo>
                                    <a:cubicBezTo>
                                      <a:pt x="31471" y="57429"/>
                                      <a:pt x="29083" y="55563"/>
                                      <a:pt x="26302" y="53454"/>
                                    </a:cubicBezTo>
                                    <a:lnTo>
                                      <a:pt x="20561" y="49149"/>
                                    </a:lnTo>
                                    <a:cubicBezTo>
                                      <a:pt x="13754" y="44069"/>
                                      <a:pt x="9030" y="39497"/>
                                      <a:pt x="6401" y="35420"/>
                                    </a:cubicBezTo>
                                    <a:cubicBezTo>
                                      <a:pt x="3772" y="31344"/>
                                      <a:pt x="2451" y="27203"/>
                                      <a:pt x="2451" y="22999"/>
                                    </a:cubicBezTo>
                                    <a:cubicBezTo>
                                      <a:pt x="2451" y="19444"/>
                                      <a:pt x="3111" y="16231"/>
                                      <a:pt x="4458" y="13360"/>
                                    </a:cubicBezTo>
                                    <a:cubicBezTo>
                                      <a:pt x="5804" y="10490"/>
                                      <a:pt x="7721" y="8065"/>
                                      <a:pt x="10211" y="6109"/>
                                    </a:cubicBezTo>
                                    <a:cubicBezTo>
                                      <a:pt x="12700" y="4140"/>
                                      <a:pt x="15646" y="2642"/>
                                      <a:pt x="19050" y="1588"/>
                                    </a:cubicBezTo>
                                    <a:cubicBezTo>
                                      <a:pt x="22441" y="521"/>
                                      <a:pt x="26264" y="0"/>
                                      <a:pt x="3046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8" name="Shape 52"/>
                            <wps:cNvSpPr/>
                            <wps:spPr>
                              <a:xfrm>
                                <a:off x="1105169" y="201686"/>
                                <a:ext cx="80467" cy="94120"/>
                              </a:xfrm>
                              <a:custGeom>
                                <a:avLst/>
                                <a:gdLst/>
                                <a:ahLst/>
                                <a:cxnLst/>
                                <a:rect l="0" t="0" r="0" b="0"/>
                                <a:pathLst>
                                  <a:path w="80467" h="94120">
                                    <a:moveTo>
                                      <a:pt x="4026" y="0"/>
                                    </a:moveTo>
                                    <a:cubicBezTo>
                                      <a:pt x="4496" y="0"/>
                                      <a:pt x="5131" y="191"/>
                                      <a:pt x="5893" y="584"/>
                                    </a:cubicBezTo>
                                    <a:cubicBezTo>
                                      <a:pt x="6655" y="966"/>
                                      <a:pt x="7900" y="1245"/>
                                      <a:pt x="9627" y="1448"/>
                                    </a:cubicBezTo>
                                    <a:cubicBezTo>
                                      <a:pt x="11443" y="1626"/>
                                      <a:pt x="13360" y="1778"/>
                                      <a:pt x="15367" y="1867"/>
                                    </a:cubicBezTo>
                                    <a:cubicBezTo>
                                      <a:pt x="17386" y="1969"/>
                                      <a:pt x="18771" y="2019"/>
                                      <a:pt x="19545" y="2019"/>
                                    </a:cubicBezTo>
                                    <a:lnTo>
                                      <a:pt x="67246" y="2019"/>
                                    </a:lnTo>
                                    <a:cubicBezTo>
                                      <a:pt x="69355" y="2019"/>
                                      <a:pt x="71133" y="1969"/>
                                      <a:pt x="72568" y="1867"/>
                                    </a:cubicBezTo>
                                    <a:cubicBezTo>
                                      <a:pt x="73990" y="1778"/>
                                      <a:pt x="75248" y="1626"/>
                                      <a:pt x="76302" y="1448"/>
                                    </a:cubicBezTo>
                                    <a:cubicBezTo>
                                      <a:pt x="77254" y="1245"/>
                                      <a:pt x="78016" y="1105"/>
                                      <a:pt x="78600" y="1004"/>
                                    </a:cubicBezTo>
                                    <a:cubicBezTo>
                                      <a:pt x="79172" y="915"/>
                                      <a:pt x="79604" y="864"/>
                                      <a:pt x="79896" y="864"/>
                                    </a:cubicBezTo>
                                    <a:cubicBezTo>
                                      <a:pt x="80277" y="864"/>
                                      <a:pt x="80467" y="1346"/>
                                      <a:pt x="80467" y="2299"/>
                                    </a:cubicBezTo>
                                    <a:cubicBezTo>
                                      <a:pt x="80467" y="3264"/>
                                      <a:pt x="80442" y="4458"/>
                                      <a:pt x="80391" y="5893"/>
                                    </a:cubicBezTo>
                                    <a:cubicBezTo>
                                      <a:pt x="80340" y="7328"/>
                                      <a:pt x="80302" y="8738"/>
                                      <a:pt x="80251" y="10135"/>
                                    </a:cubicBezTo>
                                    <a:cubicBezTo>
                                      <a:pt x="80201" y="11532"/>
                                      <a:pt x="80162" y="12789"/>
                                      <a:pt x="80112" y="13945"/>
                                    </a:cubicBezTo>
                                    <a:cubicBezTo>
                                      <a:pt x="80048" y="15088"/>
                                      <a:pt x="80035" y="15863"/>
                                      <a:pt x="80035" y="16244"/>
                                    </a:cubicBezTo>
                                    <a:cubicBezTo>
                                      <a:pt x="80035" y="17297"/>
                                      <a:pt x="79654" y="17818"/>
                                      <a:pt x="78892" y="17818"/>
                                    </a:cubicBezTo>
                                    <a:cubicBezTo>
                                      <a:pt x="78600" y="17818"/>
                                      <a:pt x="78384" y="17679"/>
                                      <a:pt x="78232" y="17387"/>
                                    </a:cubicBezTo>
                                    <a:cubicBezTo>
                                      <a:pt x="78105" y="17107"/>
                                      <a:pt x="77978" y="16535"/>
                                      <a:pt x="77876" y="15672"/>
                                    </a:cubicBezTo>
                                    <a:lnTo>
                                      <a:pt x="77737" y="14377"/>
                                    </a:lnTo>
                                    <a:cubicBezTo>
                                      <a:pt x="77648" y="13412"/>
                                      <a:pt x="77356" y="12560"/>
                                      <a:pt x="76873" y="11786"/>
                                    </a:cubicBezTo>
                                    <a:cubicBezTo>
                                      <a:pt x="76390" y="11024"/>
                                      <a:pt x="75603" y="10326"/>
                                      <a:pt x="74498" y="9703"/>
                                    </a:cubicBezTo>
                                    <a:cubicBezTo>
                                      <a:pt x="73406" y="9081"/>
                                      <a:pt x="71869" y="8598"/>
                                      <a:pt x="69901" y="8268"/>
                                    </a:cubicBezTo>
                                    <a:cubicBezTo>
                                      <a:pt x="67932" y="7925"/>
                                      <a:pt x="65481" y="7710"/>
                                      <a:pt x="62509" y="7620"/>
                                    </a:cubicBezTo>
                                    <a:lnTo>
                                      <a:pt x="46698" y="7328"/>
                                    </a:lnTo>
                                    <a:lnTo>
                                      <a:pt x="46698" y="58636"/>
                                    </a:lnTo>
                                    <a:cubicBezTo>
                                      <a:pt x="46698" y="64567"/>
                                      <a:pt x="46723" y="69838"/>
                                      <a:pt x="46774" y="74435"/>
                                    </a:cubicBezTo>
                                    <a:cubicBezTo>
                                      <a:pt x="46812" y="79032"/>
                                      <a:pt x="46990" y="82576"/>
                                      <a:pt x="47269" y="85078"/>
                                    </a:cubicBezTo>
                                    <a:cubicBezTo>
                                      <a:pt x="47460" y="86894"/>
                                      <a:pt x="47841" y="88354"/>
                                      <a:pt x="48425" y="89446"/>
                                    </a:cubicBezTo>
                                    <a:cubicBezTo>
                                      <a:pt x="48997" y="90564"/>
                                      <a:pt x="50241" y="91249"/>
                                      <a:pt x="52159" y="91542"/>
                                    </a:cubicBezTo>
                                    <a:cubicBezTo>
                                      <a:pt x="53023" y="91732"/>
                                      <a:pt x="54051" y="91872"/>
                                      <a:pt x="55245" y="91973"/>
                                    </a:cubicBezTo>
                                    <a:cubicBezTo>
                                      <a:pt x="56452" y="92063"/>
                                      <a:pt x="57328" y="92114"/>
                                      <a:pt x="57899" y="92114"/>
                                    </a:cubicBezTo>
                                    <a:cubicBezTo>
                                      <a:pt x="58572" y="92114"/>
                                      <a:pt x="58915" y="92444"/>
                                      <a:pt x="58915" y="93117"/>
                                    </a:cubicBezTo>
                                    <a:cubicBezTo>
                                      <a:pt x="58915" y="93790"/>
                                      <a:pt x="58242" y="94120"/>
                                      <a:pt x="56896" y="94120"/>
                                    </a:cubicBezTo>
                                    <a:cubicBezTo>
                                      <a:pt x="55169" y="94120"/>
                                      <a:pt x="53429" y="94107"/>
                                      <a:pt x="51664" y="94056"/>
                                    </a:cubicBezTo>
                                    <a:cubicBezTo>
                                      <a:pt x="49873" y="94006"/>
                                      <a:pt x="48260" y="93955"/>
                                      <a:pt x="46774" y="93904"/>
                                    </a:cubicBezTo>
                                    <a:cubicBezTo>
                                      <a:pt x="45288" y="93866"/>
                                      <a:pt x="44044" y="93815"/>
                                      <a:pt x="43028" y="93764"/>
                                    </a:cubicBezTo>
                                    <a:cubicBezTo>
                                      <a:pt x="42024" y="93714"/>
                                      <a:pt x="41428" y="93688"/>
                                      <a:pt x="41237" y="93688"/>
                                    </a:cubicBezTo>
                                    <a:cubicBezTo>
                                      <a:pt x="41046" y="93688"/>
                                      <a:pt x="40449" y="93714"/>
                                      <a:pt x="39446" y="93764"/>
                                    </a:cubicBezTo>
                                    <a:cubicBezTo>
                                      <a:pt x="38443" y="93815"/>
                                      <a:pt x="37236" y="93866"/>
                                      <a:pt x="35852" y="93904"/>
                                    </a:cubicBezTo>
                                    <a:cubicBezTo>
                                      <a:pt x="34455" y="93955"/>
                                      <a:pt x="33071" y="94006"/>
                                      <a:pt x="31674" y="94056"/>
                                    </a:cubicBezTo>
                                    <a:cubicBezTo>
                                      <a:pt x="30289" y="94107"/>
                                      <a:pt x="29121" y="94120"/>
                                      <a:pt x="28169" y="94120"/>
                                    </a:cubicBezTo>
                                    <a:cubicBezTo>
                                      <a:pt x="26822" y="94120"/>
                                      <a:pt x="26149" y="93790"/>
                                      <a:pt x="26149" y="93117"/>
                                    </a:cubicBezTo>
                                    <a:cubicBezTo>
                                      <a:pt x="26149" y="92546"/>
                                      <a:pt x="26492" y="92253"/>
                                      <a:pt x="27153" y="92253"/>
                                    </a:cubicBezTo>
                                    <a:cubicBezTo>
                                      <a:pt x="27724" y="92253"/>
                                      <a:pt x="28359" y="92215"/>
                                      <a:pt x="29020" y="92114"/>
                                    </a:cubicBezTo>
                                    <a:cubicBezTo>
                                      <a:pt x="29693" y="92012"/>
                                      <a:pt x="30315" y="91872"/>
                                      <a:pt x="30886" y="91682"/>
                                    </a:cubicBezTo>
                                    <a:cubicBezTo>
                                      <a:pt x="32233" y="91390"/>
                                      <a:pt x="33147" y="90678"/>
                                      <a:pt x="33617" y="89536"/>
                                    </a:cubicBezTo>
                                    <a:cubicBezTo>
                                      <a:pt x="34099" y="88380"/>
                                      <a:pt x="34442" y="86894"/>
                                      <a:pt x="34633" y="85078"/>
                                    </a:cubicBezTo>
                                    <a:cubicBezTo>
                                      <a:pt x="34912" y="82576"/>
                                      <a:pt x="35078" y="79032"/>
                                      <a:pt x="35128" y="74435"/>
                                    </a:cubicBezTo>
                                    <a:cubicBezTo>
                                      <a:pt x="35179" y="69838"/>
                                      <a:pt x="35204" y="64567"/>
                                      <a:pt x="35204" y="58636"/>
                                    </a:cubicBezTo>
                                    <a:lnTo>
                                      <a:pt x="35204" y="7328"/>
                                    </a:lnTo>
                                    <a:lnTo>
                                      <a:pt x="16955" y="7620"/>
                                    </a:lnTo>
                                    <a:cubicBezTo>
                                      <a:pt x="12929" y="7710"/>
                                      <a:pt x="10033" y="8027"/>
                                      <a:pt x="8255" y="8560"/>
                                    </a:cubicBezTo>
                                    <a:cubicBezTo>
                                      <a:pt x="6490" y="9081"/>
                                      <a:pt x="5131" y="10059"/>
                                      <a:pt x="4166" y="11506"/>
                                    </a:cubicBezTo>
                                    <a:cubicBezTo>
                                      <a:pt x="3404" y="12560"/>
                                      <a:pt x="2921" y="13348"/>
                                      <a:pt x="2730" y="13869"/>
                                    </a:cubicBezTo>
                                    <a:cubicBezTo>
                                      <a:pt x="2540" y="14402"/>
                                      <a:pt x="2337" y="14898"/>
                                      <a:pt x="2159" y="15380"/>
                                    </a:cubicBezTo>
                                    <a:cubicBezTo>
                                      <a:pt x="1968" y="16142"/>
                                      <a:pt x="1524" y="16535"/>
                                      <a:pt x="864" y="16535"/>
                                    </a:cubicBezTo>
                                    <a:cubicBezTo>
                                      <a:pt x="660" y="16535"/>
                                      <a:pt x="470" y="16459"/>
                                      <a:pt x="279" y="16320"/>
                                    </a:cubicBezTo>
                                    <a:cubicBezTo>
                                      <a:pt x="102" y="16167"/>
                                      <a:pt x="0" y="15901"/>
                                      <a:pt x="0" y="15532"/>
                                    </a:cubicBezTo>
                                    <a:cubicBezTo>
                                      <a:pt x="0" y="15240"/>
                                      <a:pt x="140" y="14428"/>
                                      <a:pt x="432" y="13081"/>
                                    </a:cubicBezTo>
                                    <a:cubicBezTo>
                                      <a:pt x="711" y="11735"/>
                                      <a:pt x="1029" y="10326"/>
                                      <a:pt x="1372" y="8840"/>
                                    </a:cubicBezTo>
                                    <a:cubicBezTo>
                                      <a:pt x="1702" y="7354"/>
                                      <a:pt x="2007" y="5969"/>
                                      <a:pt x="2299" y="4674"/>
                                    </a:cubicBezTo>
                                    <a:cubicBezTo>
                                      <a:pt x="2578" y="3379"/>
                                      <a:pt x="2730" y="2591"/>
                                      <a:pt x="2730" y="2299"/>
                                    </a:cubicBezTo>
                                    <a:cubicBezTo>
                                      <a:pt x="2921" y="1918"/>
                                      <a:pt x="3137" y="1448"/>
                                      <a:pt x="3378" y="864"/>
                                    </a:cubicBezTo>
                                    <a:cubicBezTo>
                                      <a:pt x="3607" y="292"/>
                                      <a:pt x="3835" y="0"/>
                                      <a:pt x="402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9" name="Shape 53"/>
                            <wps:cNvSpPr/>
                            <wps:spPr>
                              <a:xfrm>
                                <a:off x="1201149" y="202404"/>
                                <a:ext cx="57912" cy="93688"/>
                              </a:xfrm>
                              <a:custGeom>
                                <a:avLst/>
                                <a:gdLst/>
                                <a:ahLst/>
                                <a:cxnLst/>
                                <a:rect l="0" t="0" r="0" b="0"/>
                                <a:pathLst>
                                  <a:path w="57912" h="93688">
                                    <a:moveTo>
                                      <a:pt x="54318" y="0"/>
                                    </a:moveTo>
                                    <a:cubicBezTo>
                                      <a:pt x="54712" y="0"/>
                                      <a:pt x="54902" y="394"/>
                                      <a:pt x="54902" y="1156"/>
                                    </a:cubicBezTo>
                                    <a:cubicBezTo>
                                      <a:pt x="54902" y="1625"/>
                                      <a:pt x="54775" y="2274"/>
                                      <a:pt x="54534" y="3099"/>
                                    </a:cubicBezTo>
                                    <a:cubicBezTo>
                                      <a:pt x="54292" y="3911"/>
                                      <a:pt x="54089" y="5182"/>
                                      <a:pt x="53899" y="6896"/>
                                    </a:cubicBezTo>
                                    <a:cubicBezTo>
                                      <a:pt x="53899" y="7188"/>
                                      <a:pt x="53873" y="7683"/>
                                      <a:pt x="53822" y="8420"/>
                                    </a:cubicBezTo>
                                    <a:cubicBezTo>
                                      <a:pt x="53772" y="9131"/>
                                      <a:pt x="53696" y="9919"/>
                                      <a:pt x="53607" y="10782"/>
                                    </a:cubicBezTo>
                                    <a:cubicBezTo>
                                      <a:pt x="53505" y="11646"/>
                                      <a:pt x="53442" y="12459"/>
                                      <a:pt x="53391" y="13221"/>
                                    </a:cubicBezTo>
                                    <a:cubicBezTo>
                                      <a:pt x="53353" y="13995"/>
                                      <a:pt x="53264" y="14567"/>
                                      <a:pt x="53175" y="14948"/>
                                    </a:cubicBezTo>
                                    <a:cubicBezTo>
                                      <a:pt x="53086" y="15240"/>
                                      <a:pt x="52934" y="15519"/>
                                      <a:pt x="52743" y="15811"/>
                                    </a:cubicBezTo>
                                    <a:cubicBezTo>
                                      <a:pt x="52553" y="16104"/>
                                      <a:pt x="52311" y="16243"/>
                                      <a:pt x="52032" y="16243"/>
                                    </a:cubicBezTo>
                                    <a:cubicBezTo>
                                      <a:pt x="51359" y="16243"/>
                                      <a:pt x="51016" y="15710"/>
                                      <a:pt x="51016" y="14656"/>
                                    </a:cubicBezTo>
                                    <a:cubicBezTo>
                                      <a:pt x="51016" y="14186"/>
                                      <a:pt x="50965" y="13538"/>
                                      <a:pt x="50876" y="12712"/>
                                    </a:cubicBezTo>
                                    <a:cubicBezTo>
                                      <a:pt x="50775" y="11900"/>
                                      <a:pt x="50584" y="11113"/>
                                      <a:pt x="50292" y="10351"/>
                                    </a:cubicBezTo>
                                    <a:cubicBezTo>
                                      <a:pt x="50114" y="9868"/>
                                      <a:pt x="49848" y="9449"/>
                                      <a:pt x="49505" y="9055"/>
                                    </a:cubicBezTo>
                                    <a:cubicBezTo>
                                      <a:pt x="49174" y="8674"/>
                                      <a:pt x="48666" y="8344"/>
                                      <a:pt x="48006" y="8051"/>
                                    </a:cubicBezTo>
                                    <a:cubicBezTo>
                                      <a:pt x="47333" y="7760"/>
                                      <a:pt x="46469" y="7506"/>
                                      <a:pt x="45415" y="7265"/>
                                    </a:cubicBezTo>
                                    <a:cubicBezTo>
                                      <a:pt x="44361" y="7023"/>
                                      <a:pt x="42977" y="6807"/>
                                      <a:pt x="41237" y="6604"/>
                                    </a:cubicBezTo>
                                    <a:cubicBezTo>
                                      <a:pt x="40678" y="6515"/>
                                      <a:pt x="39472" y="6452"/>
                                      <a:pt x="37655" y="6400"/>
                                    </a:cubicBezTo>
                                    <a:cubicBezTo>
                                      <a:pt x="35839" y="6350"/>
                                      <a:pt x="33896" y="6299"/>
                                      <a:pt x="31839" y="6261"/>
                                    </a:cubicBezTo>
                                    <a:cubicBezTo>
                                      <a:pt x="29782" y="6210"/>
                                      <a:pt x="27889" y="6185"/>
                                      <a:pt x="26149" y="6185"/>
                                    </a:cubicBezTo>
                                    <a:lnTo>
                                      <a:pt x="23000" y="6185"/>
                                    </a:lnTo>
                                    <a:cubicBezTo>
                                      <a:pt x="22517" y="6185"/>
                                      <a:pt x="22276" y="6604"/>
                                      <a:pt x="22276" y="7480"/>
                                    </a:cubicBezTo>
                                    <a:lnTo>
                                      <a:pt x="22276" y="40678"/>
                                    </a:lnTo>
                                    <a:cubicBezTo>
                                      <a:pt x="22276" y="41529"/>
                                      <a:pt x="22517" y="41961"/>
                                      <a:pt x="23000" y="41961"/>
                                    </a:cubicBezTo>
                                    <a:lnTo>
                                      <a:pt x="26441" y="41961"/>
                                    </a:lnTo>
                                    <a:lnTo>
                                      <a:pt x="33058" y="41961"/>
                                    </a:lnTo>
                                    <a:cubicBezTo>
                                      <a:pt x="35446" y="41961"/>
                                      <a:pt x="37706" y="41935"/>
                                      <a:pt x="39814" y="41884"/>
                                    </a:cubicBezTo>
                                    <a:cubicBezTo>
                                      <a:pt x="41923" y="41846"/>
                                      <a:pt x="43358" y="41770"/>
                                      <a:pt x="44120" y="41681"/>
                                    </a:cubicBezTo>
                                    <a:cubicBezTo>
                                      <a:pt x="45657" y="41490"/>
                                      <a:pt x="46901" y="41313"/>
                                      <a:pt x="47854" y="41173"/>
                                    </a:cubicBezTo>
                                    <a:cubicBezTo>
                                      <a:pt x="48819" y="41021"/>
                                      <a:pt x="49632" y="40627"/>
                                      <a:pt x="50292" y="39954"/>
                                    </a:cubicBezTo>
                                    <a:cubicBezTo>
                                      <a:pt x="51359" y="38900"/>
                                      <a:pt x="51981" y="38367"/>
                                      <a:pt x="52172" y="38367"/>
                                    </a:cubicBezTo>
                                    <a:cubicBezTo>
                                      <a:pt x="52642" y="38367"/>
                                      <a:pt x="52883" y="38709"/>
                                      <a:pt x="52883" y="39383"/>
                                    </a:cubicBezTo>
                                    <a:cubicBezTo>
                                      <a:pt x="52883" y="39763"/>
                                      <a:pt x="52768" y="40475"/>
                                      <a:pt x="52527" y="41529"/>
                                    </a:cubicBezTo>
                                    <a:cubicBezTo>
                                      <a:pt x="52286" y="42583"/>
                                      <a:pt x="52070" y="44120"/>
                                      <a:pt x="51880" y="46127"/>
                                    </a:cubicBezTo>
                                    <a:cubicBezTo>
                                      <a:pt x="51689" y="47371"/>
                                      <a:pt x="51537" y="48882"/>
                                      <a:pt x="51448" y="50660"/>
                                    </a:cubicBezTo>
                                    <a:cubicBezTo>
                                      <a:pt x="51359" y="52425"/>
                                      <a:pt x="51295" y="53556"/>
                                      <a:pt x="51295" y="54039"/>
                                    </a:cubicBezTo>
                                    <a:cubicBezTo>
                                      <a:pt x="51295" y="54508"/>
                                      <a:pt x="51232" y="55016"/>
                                      <a:pt x="51092" y="55537"/>
                                    </a:cubicBezTo>
                                    <a:cubicBezTo>
                                      <a:pt x="50952" y="56070"/>
                                      <a:pt x="50635" y="56337"/>
                                      <a:pt x="50152" y="56337"/>
                                    </a:cubicBezTo>
                                    <a:cubicBezTo>
                                      <a:pt x="49581" y="56337"/>
                                      <a:pt x="49289" y="55943"/>
                                      <a:pt x="49289" y="55181"/>
                                    </a:cubicBezTo>
                                    <a:cubicBezTo>
                                      <a:pt x="49289" y="54610"/>
                                      <a:pt x="49263" y="53987"/>
                                      <a:pt x="49225" y="53315"/>
                                    </a:cubicBezTo>
                                    <a:cubicBezTo>
                                      <a:pt x="49174" y="52642"/>
                                      <a:pt x="49009" y="51918"/>
                                      <a:pt x="48717" y="51156"/>
                                    </a:cubicBezTo>
                                    <a:cubicBezTo>
                                      <a:pt x="48527" y="50292"/>
                                      <a:pt x="48031" y="49530"/>
                                      <a:pt x="47206" y="48857"/>
                                    </a:cubicBezTo>
                                    <a:cubicBezTo>
                                      <a:pt x="46393" y="48184"/>
                                      <a:pt x="44742" y="47714"/>
                                      <a:pt x="42253" y="47422"/>
                                    </a:cubicBezTo>
                                    <a:cubicBezTo>
                                      <a:pt x="41389" y="47333"/>
                                      <a:pt x="40005" y="47231"/>
                                      <a:pt x="38087" y="47130"/>
                                    </a:cubicBezTo>
                                    <a:cubicBezTo>
                                      <a:pt x="36169" y="47041"/>
                                      <a:pt x="34201" y="46965"/>
                                      <a:pt x="32195" y="46927"/>
                                    </a:cubicBezTo>
                                    <a:cubicBezTo>
                                      <a:pt x="30175" y="46875"/>
                                      <a:pt x="28308" y="46851"/>
                                      <a:pt x="26594" y="46851"/>
                                    </a:cubicBezTo>
                                    <a:lnTo>
                                      <a:pt x="23139" y="46851"/>
                                    </a:lnTo>
                                    <a:cubicBezTo>
                                      <a:pt x="22568" y="46851"/>
                                      <a:pt x="22276" y="47130"/>
                                      <a:pt x="22276" y="47714"/>
                                    </a:cubicBezTo>
                                    <a:lnTo>
                                      <a:pt x="22276" y="57912"/>
                                    </a:lnTo>
                                    <a:lnTo>
                                      <a:pt x="22276" y="62662"/>
                                    </a:lnTo>
                                    <a:lnTo>
                                      <a:pt x="22276" y="68973"/>
                                    </a:lnTo>
                                    <a:lnTo>
                                      <a:pt x="22276" y="75158"/>
                                    </a:lnTo>
                                    <a:lnTo>
                                      <a:pt x="22276" y="78753"/>
                                    </a:lnTo>
                                    <a:cubicBezTo>
                                      <a:pt x="22377" y="80759"/>
                                      <a:pt x="22619" y="82410"/>
                                      <a:pt x="23000" y="83706"/>
                                    </a:cubicBezTo>
                                    <a:cubicBezTo>
                                      <a:pt x="23381" y="85001"/>
                                      <a:pt x="24117" y="86004"/>
                                      <a:pt x="25222" y="86728"/>
                                    </a:cubicBezTo>
                                    <a:cubicBezTo>
                                      <a:pt x="26327" y="87440"/>
                                      <a:pt x="27838" y="87922"/>
                                      <a:pt x="29756" y="88164"/>
                                    </a:cubicBezTo>
                                    <a:cubicBezTo>
                                      <a:pt x="31674" y="88392"/>
                                      <a:pt x="34201" y="88519"/>
                                      <a:pt x="37363" y="88519"/>
                                    </a:cubicBezTo>
                                    <a:cubicBezTo>
                                      <a:pt x="39002" y="88519"/>
                                      <a:pt x="41110" y="88481"/>
                                      <a:pt x="43688" y="88367"/>
                                    </a:cubicBezTo>
                                    <a:cubicBezTo>
                                      <a:pt x="46266" y="88278"/>
                                      <a:pt x="48387" y="87897"/>
                                      <a:pt x="50013" y="87223"/>
                                    </a:cubicBezTo>
                                    <a:cubicBezTo>
                                      <a:pt x="51638" y="86461"/>
                                      <a:pt x="52908" y="85484"/>
                                      <a:pt x="53822" y="84277"/>
                                    </a:cubicBezTo>
                                    <a:cubicBezTo>
                                      <a:pt x="54724" y="83083"/>
                                      <a:pt x="55385" y="81242"/>
                                      <a:pt x="55766" y="78753"/>
                                    </a:cubicBezTo>
                                    <a:cubicBezTo>
                                      <a:pt x="56045" y="77508"/>
                                      <a:pt x="56477" y="76886"/>
                                      <a:pt x="57061" y="76886"/>
                                    </a:cubicBezTo>
                                    <a:cubicBezTo>
                                      <a:pt x="57442" y="76886"/>
                                      <a:pt x="57671" y="77076"/>
                                      <a:pt x="57772" y="77457"/>
                                    </a:cubicBezTo>
                                    <a:cubicBezTo>
                                      <a:pt x="57874" y="77838"/>
                                      <a:pt x="57912" y="78270"/>
                                      <a:pt x="57912" y="78753"/>
                                    </a:cubicBezTo>
                                    <a:cubicBezTo>
                                      <a:pt x="57912" y="78943"/>
                                      <a:pt x="57874" y="79540"/>
                                      <a:pt x="57772" y="80543"/>
                                    </a:cubicBezTo>
                                    <a:cubicBezTo>
                                      <a:pt x="57671" y="81547"/>
                                      <a:pt x="57531" y="82703"/>
                                      <a:pt x="57340" y="83998"/>
                                    </a:cubicBezTo>
                                    <a:cubicBezTo>
                                      <a:pt x="57150" y="85281"/>
                                      <a:pt x="56960" y="86538"/>
                                      <a:pt x="56769" y="87732"/>
                                    </a:cubicBezTo>
                                    <a:cubicBezTo>
                                      <a:pt x="56566" y="88926"/>
                                      <a:pt x="56388" y="89865"/>
                                      <a:pt x="56198" y="90538"/>
                                    </a:cubicBezTo>
                                    <a:cubicBezTo>
                                      <a:pt x="56007" y="91301"/>
                                      <a:pt x="55740" y="91897"/>
                                      <a:pt x="55410" y="92329"/>
                                    </a:cubicBezTo>
                                    <a:cubicBezTo>
                                      <a:pt x="55067" y="92761"/>
                                      <a:pt x="54661" y="93066"/>
                                      <a:pt x="54178" y="93269"/>
                                    </a:cubicBezTo>
                                    <a:cubicBezTo>
                                      <a:pt x="53696" y="93446"/>
                                      <a:pt x="53061" y="93573"/>
                                      <a:pt x="52235" y="93625"/>
                                    </a:cubicBezTo>
                                    <a:cubicBezTo>
                                      <a:pt x="51422" y="93663"/>
                                      <a:pt x="50394" y="93688"/>
                                      <a:pt x="49149" y="93688"/>
                                    </a:cubicBezTo>
                                    <a:cubicBezTo>
                                      <a:pt x="44361" y="93688"/>
                                      <a:pt x="40145" y="93637"/>
                                      <a:pt x="36500" y="93549"/>
                                    </a:cubicBezTo>
                                    <a:cubicBezTo>
                                      <a:pt x="32868" y="93446"/>
                                      <a:pt x="29756" y="93358"/>
                                      <a:pt x="27165" y="93269"/>
                                    </a:cubicBezTo>
                                    <a:cubicBezTo>
                                      <a:pt x="24486" y="93066"/>
                                      <a:pt x="22276" y="92976"/>
                                      <a:pt x="20561" y="92976"/>
                                    </a:cubicBezTo>
                                    <a:lnTo>
                                      <a:pt x="16675" y="92976"/>
                                    </a:lnTo>
                                    <a:lnTo>
                                      <a:pt x="14808" y="92976"/>
                                    </a:lnTo>
                                    <a:cubicBezTo>
                                      <a:pt x="13754" y="92976"/>
                                      <a:pt x="12560" y="93028"/>
                                      <a:pt x="11214" y="93116"/>
                                    </a:cubicBezTo>
                                    <a:cubicBezTo>
                                      <a:pt x="9970" y="93218"/>
                                      <a:pt x="8699" y="93281"/>
                                      <a:pt x="7404" y="93332"/>
                                    </a:cubicBezTo>
                                    <a:cubicBezTo>
                                      <a:pt x="6109" y="93383"/>
                                      <a:pt x="4940" y="93396"/>
                                      <a:pt x="3886" y="93396"/>
                                    </a:cubicBezTo>
                                    <a:cubicBezTo>
                                      <a:pt x="2553" y="93396"/>
                                      <a:pt x="1880" y="93066"/>
                                      <a:pt x="1880" y="92393"/>
                                    </a:cubicBezTo>
                                    <a:cubicBezTo>
                                      <a:pt x="1880" y="91732"/>
                                      <a:pt x="2210" y="91389"/>
                                      <a:pt x="2883" y="91389"/>
                                    </a:cubicBezTo>
                                    <a:cubicBezTo>
                                      <a:pt x="3454" y="91389"/>
                                      <a:pt x="4102" y="91325"/>
                                      <a:pt x="4826" y="91186"/>
                                    </a:cubicBezTo>
                                    <a:cubicBezTo>
                                      <a:pt x="5537" y="91033"/>
                                      <a:pt x="6185" y="90919"/>
                                      <a:pt x="6756" y="90818"/>
                                    </a:cubicBezTo>
                                    <a:cubicBezTo>
                                      <a:pt x="8001" y="90627"/>
                                      <a:pt x="8801" y="89954"/>
                                      <a:pt x="9131" y="88811"/>
                                    </a:cubicBezTo>
                                    <a:cubicBezTo>
                                      <a:pt x="9461" y="87655"/>
                                      <a:pt x="9779" y="86182"/>
                                      <a:pt x="10058" y="84353"/>
                                    </a:cubicBezTo>
                                    <a:cubicBezTo>
                                      <a:pt x="10452" y="81864"/>
                                      <a:pt x="10668" y="78308"/>
                                      <a:pt x="10706" y="73723"/>
                                    </a:cubicBezTo>
                                    <a:cubicBezTo>
                                      <a:pt x="10757" y="69126"/>
                                      <a:pt x="10782" y="63856"/>
                                      <a:pt x="10782" y="57912"/>
                                    </a:cubicBezTo>
                                    <a:lnTo>
                                      <a:pt x="10782" y="36360"/>
                                    </a:lnTo>
                                    <a:lnTo>
                                      <a:pt x="10782" y="24867"/>
                                    </a:lnTo>
                                    <a:lnTo>
                                      <a:pt x="10782" y="17678"/>
                                    </a:lnTo>
                                    <a:cubicBezTo>
                                      <a:pt x="10782" y="15761"/>
                                      <a:pt x="10757" y="14250"/>
                                      <a:pt x="10706" y="13157"/>
                                    </a:cubicBezTo>
                                    <a:cubicBezTo>
                                      <a:pt x="10668" y="12052"/>
                                      <a:pt x="10592" y="11023"/>
                                      <a:pt x="10503" y="10058"/>
                                    </a:cubicBezTo>
                                    <a:cubicBezTo>
                                      <a:pt x="10300" y="7950"/>
                                      <a:pt x="9919" y="6376"/>
                                      <a:pt x="9347" y="5321"/>
                                    </a:cubicBezTo>
                                    <a:cubicBezTo>
                                      <a:pt x="8763" y="4267"/>
                                      <a:pt x="7429" y="3594"/>
                                      <a:pt x="5321" y="3302"/>
                                    </a:cubicBezTo>
                                    <a:cubicBezTo>
                                      <a:pt x="4851" y="3213"/>
                                      <a:pt x="4153" y="3149"/>
                                      <a:pt x="3239" y="3099"/>
                                    </a:cubicBezTo>
                                    <a:cubicBezTo>
                                      <a:pt x="2324" y="3048"/>
                                      <a:pt x="1588" y="3022"/>
                                      <a:pt x="1003" y="3022"/>
                                    </a:cubicBezTo>
                                    <a:cubicBezTo>
                                      <a:pt x="343" y="3022"/>
                                      <a:pt x="0" y="2680"/>
                                      <a:pt x="0" y="2019"/>
                                    </a:cubicBezTo>
                                    <a:cubicBezTo>
                                      <a:pt x="0" y="1346"/>
                                      <a:pt x="673" y="1003"/>
                                      <a:pt x="2019" y="1003"/>
                                    </a:cubicBezTo>
                                    <a:cubicBezTo>
                                      <a:pt x="3454" y="1003"/>
                                      <a:pt x="4991" y="1029"/>
                                      <a:pt x="6617" y="1080"/>
                                    </a:cubicBezTo>
                                    <a:cubicBezTo>
                                      <a:pt x="8242" y="1130"/>
                                      <a:pt x="9779" y="1156"/>
                                      <a:pt x="11214" y="1156"/>
                                    </a:cubicBezTo>
                                    <a:cubicBezTo>
                                      <a:pt x="12649" y="1156"/>
                                      <a:pt x="13881" y="1181"/>
                                      <a:pt x="14884" y="1232"/>
                                    </a:cubicBezTo>
                                    <a:cubicBezTo>
                                      <a:pt x="15888" y="1270"/>
                                      <a:pt x="16485" y="1295"/>
                                      <a:pt x="16675" y="1295"/>
                                    </a:cubicBezTo>
                                    <a:lnTo>
                                      <a:pt x="18974" y="1295"/>
                                    </a:lnTo>
                                    <a:lnTo>
                                      <a:pt x="24143" y="1295"/>
                                    </a:lnTo>
                                    <a:lnTo>
                                      <a:pt x="30899" y="1295"/>
                                    </a:lnTo>
                                    <a:lnTo>
                                      <a:pt x="37947" y="1295"/>
                                    </a:lnTo>
                                    <a:lnTo>
                                      <a:pt x="43688" y="1295"/>
                                    </a:lnTo>
                                    <a:lnTo>
                                      <a:pt x="46850" y="1295"/>
                                    </a:lnTo>
                                    <a:cubicBezTo>
                                      <a:pt x="48095" y="1206"/>
                                      <a:pt x="49238" y="1080"/>
                                      <a:pt x="50292" y="939"/>
                                    </a:cubicBezTo>
                                    <a:cubicBezTo>
                                      <a:pt x="51359" y="788"/>
                                      <a:pt x="52121" y="673"/>
                                      <a:pt x="52591" y="571"/>
                                    </a:cubicBezTo>
                                    <a:cubicBezTo>
                                      <a:pt x="52883" y="483"/>
                                      <a:pt x="53175" y="368"/>
                                      <a:pt x="53467" y="215"/>
                                    </a:cubicBezTo>
                                    <a:cubicBezTo>
                                      <a:pt x="53746" y="76"/>
                                      <a:pt x="54039" y="0"/>
                                      <a:pt x="54318"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0" name="Shape 54"/>
                            <wps:cNvSpPr/>
                            <wps:spPr>
                              <a:xfrm>
                                <a:off x="1280337" y="203404"/>
                                <a:ext cx="37643" cy="92405"/>
                              </a:xfrm>
                              <a:custGeom>
                                <a:avLst/>
                                <a:gdLst/>
                                <a:ahLst/>
                                <a:cxnLst/>
                                <a:rect l="0" t="0" r="0" b="0"/>
                                <a:pathLst>
                                  <a:path w="37643" h="92405">
                                    <a:moveTo>
                                      <a:pt x="2006" y="0"/>
                                    </a:moveTo>
                                    <a:cubicBezTo>
                                      <a:pt x="3442" y="0"/>
                                      <a:pt x="5004" y="38"/>
                                      <a:pt x="6667" y="89"/>
                                    </a:cubicBezTo>
                                    <a:cubicBezTo>
                                      <a:pt x="8356" y="127"/>
                                      <a:pt x="9906" y="153"/>
                                      <a:pt x="11341" y="153"/>
                                    </a:cubicBezTo>
                                    <a:cubicBezTo>
                                      <a:pt x="12789" y="153"/>
                                      <a:pt x="14021" y="178"/>
                                      <a:pt x="15075" y="229"/>
                                    </a:cubicBezTo>
                                    <a:cubicBezTo>
                                      <a:pt x="16142" y="267"/>
                                      <a:pt x="16751" y="292"/>
                                      <a:pt x="16942" y="292"/>
                                    </a:cubicBezTo>
                                    <a:cubicBezTo>
                                      <a:pt x="17234" y="292"/>
                                      <a:pt x="18047" y="267"/>
                                      <a:pt x="19393" y="229"/>
                                    </a:cubicBezTo>
                                    <a:cubicBezTo>
                                      <a:pt x="20726" y="178"/>
                                      <a:pt x="22225" y="153"/>
                                      <a:pt x="23850" y="153"/>
                                    </a:cubicBezTo>
                                    <a:cubicBezTo>
                                      <a:pt x="25476" y="153"/>
                                      <a:pt x="27127" y="127"/>
                                      <a:pt x="28803" y="89"/>
                                    </a:cubicBezTo>
                                    <a:cubicBezTo>
                                      <a:pt x="30480" y="38"/>
                                      <a:pt x="31788" y="0"/>
                                      <a:pt x="32753" y="0"/>
                                    </a:cubicBezTo>
                                    <a:lnTo>
                                      <a:pt x="37643" y="374"/>
                                    </a:lnTo>
                                    <a:lnTo>
                                      <a:pt x="37643" y="6616"/>
                                    </a:lnTo>
                                    <a:lnTo>
                                      <a:pt x="31750" y="4318"/>
                                    </a:lnTo>
                                    <a:cubicBezTo>
                                      <a:pt x="29832" y="4318"/>
                                      <a:pt x="28016" y="4394"/>
                                      <a:pt x="26289" y="4534"/>
                                    </a:cubicBezTo>
                                    <a:cubicBezTo>
                                      <a:pt x="24574" y="4673"/>
                                      <a:pt x="23368" y="4852"/>
                                      <a:pt x="22695" y="5042"/>
                                    </a:cubicBezTo>
                                    <a:cubicBezTo>
                                      <a:pt x="22022" y="5423"/>
                                      <a:pt x="21692" y="5906"/>
                                      <a:pt x="21692" y="6477"/>
                                    </a:cubicBezTo>
                                    <a:lnTo>
                                      <a:pt x="21692" y="45707"/>
                                    </a:lnTo>
                                    <a:cubicBezTo>
                                      <a:pt x="21692" y="46381"/>
                                      <a:pt x="21971" y="46901"/>
                                      <a:pt x="22555" y="47282"/>
                                    </a:cubicBezTo>
                                    <a:cubicBezTo>
                                      <a:pt x="23025" y="47575"/>
                                      <a:pt x="23749" y="47816"/>
                                      <a:pt x="24714" y="48006"/>
                                    </a:cubicBezTo>
                                    <a:cubicBezTo>
                                      <a:pt x="25667" y="48196"/>
                                      <a:pt x="26784" y="48387"/>
                                      <a:pt x="28080" y="48578"/>
                                    </a:cubicBezTo>
                                    <a:cubicBezTo>
                                      <a:pt x="29375" y="48768"/>
                                      <a:pt x="30747" y="48908"/>
                                      <a:pt x="32182" y="49009"/>
                                    </a:cubicBezTo>
                                    <a:cubicBezTo>
                                      <a:pt x="33617" y="49099"/>
                                      <a:pt x="35052" y="49149"/>
                                      <a:pt x="36500" y="49149"/>
                                    </a:cubicBezTo>
                                    <a:lnTo>
                                      <a:pt x="37643" y="49078"/>
                                    </a:lnTo>
                                    <a:lnTo>
                                      <a:pt x="37643" y="53449"/>
                                    </a:lnTo>
                                    <a:lnTo>
                                      <a:pt x="22555" y="53175"/>
                                    </a:lnTo>
                                    <a:cubicBezTo>
                                      <a:pt x="21971" y="53175"/>
                                      <a:pt x="21692" y="53518"/>
                                      <a:pt x="21692" y="54178"/>
                                    </a:cubicBezTo>
                                    <a:lnTo>
                                      <a:pt x="21692" y="57061"/>
                                    </a:lnTo>
                                    <a:cubicBezTo>
                                      <a:pt x="21692" y="62992"/>
                                      <a:pt x="21717" y="68237"/>
                                      <a:pt x="21755" y="72796"/>
                                    </a:cubicBezTo>
                                    <a:cubicBezTo>
                                      <a:pt x="21806" y="77343"/>
                                      <a:pt x="21971" y="80861"/>
                                      <a:pt x="22263" y="83350"/>
                                    </a:cubicBezTo>
                                    <a:cubicBezTo>
                                      <a:pt x="22453" y="85179"/>
                                      <a:pt x="22873" y="86640"/>
                                      <a:pt x="23482" y="87732"/>
                                    </a:cubicBezTo>
                                    <a:cubicBezTo>
                                      <a:pt x="24105" y="88836"/>
                                      <a:pt x="25387" y="89535"/>
                                      <a:pt x="27292" y="89815"/>
                                    </a:cubicBezTo>
                                    <a:cubicBezTo>
                                      <a:pt x="28156" y="90005"/>
                                      <a:pt x="29159" y="90157"/>
                                      <a:pt x="30315" y="90246"/>
                                    </a:cubicBezTo>
                                    <a:cubicBezTo>
                                      <a:pt x="31458" y="90348"/>
                                      <a:pt x="32321" y="90386"/>
                                      <a:pt x="32906" y="90386"/>
                                    </a:cubicBezTo>
                                    <a:cubicBezTo>
                                      <a:pt x="33579" y="90386"/>
                                      <a:pt x="33909" y="90729"/>
                                      <a:pt x="33909" y="91402"/>
                                    </a:cubicBezTo>
                                    <a:cubicBezTo>
                                      <a:pt x="33909" y="92063"/>
                                      <a:pt x="33236" y="92405"/>
                                      <a:pt x="31902" y="92405"/>
                                    </a:cubicBezTo>
                                    <a:cubicBezTo>
                                      <a:pt x="30163" y="92405"/>
                                      <a:pt x="28422" y="92380"/>
                                      <a:pt x="26657" y="92329"/>
                                    </a:cubicBezTo>
                                    <a:cubicBezTo>
                                      <a:pt x="24879" y="92278"/>
                                      <a:pt x="23254" y="92240"/>
                                      <a:pt x="21755" y="92190"/>
                                    </a:cubicBezTo>
                                    <a:cubicBezTo>
                                      <a:pt x="20282" y="92151"/>
                                      <a:pt x="19037" y="92088"/>
                                      <a:pt x="18021" y="92049"/>
                                    </a:cubicBezTo>
                                    <a:cubicBezTo>
                                      <a:pt x="17018" y="91999"/>
                                      <a:pt x="16472" y="91973"/>
                                      <a:pt x="16370" y="91973"/>
                                    </a:cubicBezTo>
                                    <a:cubicBezTo>
                                      <a:pt x="16370" y="91973"/>
                                      <a:pt x="15900" y="91999"/>
                                      <a:pt x="14935" y="92049"/>
                                    </a:cubicBezTo>
                                    <a:cubicBezTo>
                                      <a:pt x="13983" y="92088"/>
                                      <a:pt x="12852" y="92151"/>
                                      <a:pt x="11557" y="92190"/>
                                    </a:cubicBezTo>
                                    <a:cubicBezTo>
                                      <a:pt x="10274" y="92240"/>
                                      <a:pt x="8903" y="92278"/>
                                      <a:pt x="7468" y="92329"/>
                                    </a:cubicBezTo>
                                    <a:cubicBezTo>
                                      <a:pt x="6032" y="92380"/>
                                      <a:pt x="4826" y="92405"/>
                                      <a:pt x="3873" y="92405"/>
                                    </a:cubicBezTo>
                                    <a:cubicBezTo>
                                      <a:pt x="2527" y="92405"/>
                                      <a:pt x="1854" y="92063"/>
                                      <a:pt x="1854" y="91402"/>
                                    </a:cubicBezTo>
                                    <a:cubicBezTo>
                                      <a:pt x="1854" y="90729"/>
                                      <a:pt x="2197" y="90386"/>
                                      <a:pt x="2870" y="90386"/>
                                    </a:cubicBezTo>
                                    <a:cubicBezTo>
                                      <a:pt x="3442" y="90386"/>
                                      <a:pt x="4089" y="90348"/>
                                      <a:pt x="4800" y="90246"/>
                                    </a:cubicBezTo>
                                    <a:cubicBezTo>
                                      <a:pt x="5524" y="90157"/>
                                      <a:pt x="6172" y="90005"/>
                                      <a:pt x="6744" y="89815"/>
                                    </a:cubicBezTo>
                                    <a:cubicBezTo>
                                      <a:pt x="7988" y="89535"/>
                                      <a:pt x="8788" y="88836"/>
                                      <a:pt x="9118" y="87732"/>
                                    </a:cubicBezTo>
                                    <a:cubicBezTo>
                                      <a:pt x="9461" y="86640"/>
                                      <a:pt x="9766" y="85179"/>
                                      <a:pt x="10046" y="83350"/>
                                    </a:cubicBezTo>
                                    <a:cubicBezTo>
                                      <a:pt x="10427" y="80861"/>
                                      <a:pt x="10655" y="77318"/>
                                      <a:pt x="10693" y="72720"/>
                                    </a:cubicBezTo>
                                    <a:cubicBezTo>
                                      <a:pt x="10744" y="68123"/>
                                      <a:pt x="10769" y="62853"/>
                                      <a:pt x="10769" y="56909"/>
                                    </a:cubicBezTo>
                                    <a:lnTo>
                                      <a:pt x="10769" y="35357"/>
                                    </a:lnTo>
                                    <a:lnTo>
                                      <a:pt x="10769" y="23864"/>
                                    </a:lnTo>
                                    <a:lnTo>
                                      <a:pt x="10769" y="16675"/>
                                    </a:lnTo>
                                    <a:cubicBezTo>
                                      <a:pt x="10769" y="14757"/>
                                      <a:pt x="10744" y="13259"/>
                                      <a:pt x="10693" y="12154"/>
                                    </a:cubicBezTo>
                                    <a:cubicBezTo>
                                      <a:pt x="10655" y="11049"/>
                                      <a:pt x="10579" y="10020"/>
                                      <a:pt x="10490" y="9055"/>
                                    </a:cubicBezTo>
                                    <a:cubicBezTo>
                                      <a:pt x="10300" y="6960"/>
                                      <a:pt x="9906" y="5373"/>
                                      <a:pt x="9334" y="4318"/>
                                    </a:cubicBezTo>
                                    <a:cubicBezTo>
                                      <a:pt x="8750" y="3264"/>
                                      <a:pt x="7417" y="2591"/>
                                      <a:pt x="5309" y="2299"/>
                                    </a:cubicBezTo>
                                    <a:cubicBezTo>
                                      <a:pt x="4826" y="2210"/>
                                      <a:pt x="4140" y="2146"/>
                                      <a:pt x="3226" y="2096"/>
                                    </a:cubicBezTo>
                                    <a:cubicBezTo>
                                      <a:pt x="2311" y="2045"/>
                                      <a:pt x="1575" y="2019"/>
                                      <a:pt x="1003" y="2019"/>
                                    </a:cubicBezTo>
                                    <a:cubicBezTo>
                                      <a:pt x="330" y="2019"/>
                                      <a:pt x="0" y="1689"/>
                                      <a:pt x="0" y="1016"/>
                                    </a:cubicBezTo>
                                    <a:cubicBezTo>
                                      <a:pt x="0" y="343"/>
                                      <a:pt x="660" y="0"/>
                                      <a:pt x="200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1" name="Shape 55"/>
                            <wps:cNvSpPr/>
                            <wps:spPr>
                              <a:xfrm>
                                <a:off x="1317979" y="203778"/>
                                <a:ext cx="58052" cy="92031"/>
                              </a:xfrm>
                              <a:custGeom>
                                <a:avLst/>
                                <a:gdLst/>
                                <a:ahLst/>
                                <a:cxnLst/>
                                <a:rect l="0" t="0" r="0" b="0"/>
                                <a:pathLst>
                                  <a:path w="58052" h="92031">
                                    <a:moveTo>
                                      <a:pt x="0" y="0"/>
                                    </a:moveTo>
                                    <a:lnTo>
                                      <a:pt x="7404" y="566"/>
                                    </a:lnTo>
                                    <a:cubicBezTo>
                                      <a:pt x="11570" y="1188"/>
                                      <a:pt x="15316" y="2649"/>
                                      <a:pt x="18682" y="4947"/>
                                    </a:cubicBezTo>
                                    <a:cubicBezTo>
                                      <a:pt x="19444" y="5532"/>
                                      <a:pt x="20333" y="6319"/>
                                      <a:pt x="21336" y="7322"/>
                                    </a:cubicBezTo>
                                    <a:cubicBezTo>
                                      <a:pt x="22339" y="8326"/>
                                      <a:pt x="23305" y="9545"/>
                                      <a:pt x="24219" y="10980"/>
                                    </a:cubicBezTo>
                                    <a:cubicBezTo>
                                      <a:pt x="25121" y="12428"/>
                                      <a:pt x="25883" y="14028"/>
                                      <a:pt x="26505" y="15806"/>
                                    </a:cubicBezTo>
                                    <a:cubicBezTo>
                                      <a:pt x="27140" y="17571"/>
                                      <a:pt x="27445" y="19515"/>
                                      <a:pt x="27445" y="21622"/>
                                    </a:cubicBezTo>
                                    <a:cubicBezTo>
                                      <a:pt x="27445" y="26131"/>
                                      <a:pt x="26314" y="30652"/>
                                      <a:pt x="24067" y="35199"/>
                                    </a:cubicBezTo>
                                    <a:cubicBezTo>
                                      <a:pt x="21819" y="39745"/>
                                      <a:pt x="17767" y="44508"/>
                                      <a:pt x="11925" y="49499"/>
                                    </a:cubicBezTo>
                                    <a:cubicBezTo>
                                      <a:pt x="17107" y="56014"/>
                                      <a:pt x="21882" y="61945"/>
                                      <a:pt x="26289" y="67317"/>
                                    </a:cubicBezTo>
                                    <a:cubicBezTo>
                                      <a:pt x="30696" y="72689"/>
                                      <a:pt x="34722" y="77274"/>
                                      <a:pt x="38367" y="81109"/>
                                    </a:cubicBezTo>
                                    <a:cubicBezTo>
                                      <a:pt x="41720" y="84563"/>
                                      <a:pt x="44501" y="86787"/>
                                      <a:pt x="46698" y="87790"/>
                                    </a:cubicBezTo>
                                    <a:cubicBezTo>
                                      <a:pt x="48908" y="88806"/>
                                      <a:pt x="50813" y="89390"/>
                                      <a:pt x="52451" y="89593"/>
                                    </a:cubicBezTo>
                                    <a:cubicBezTo>
                                      <a:pt x="53696" y="89783"/>
                                      <a:pt x="54648" y="89898"/>
                                      <a:pt x="55321" y="89948"/>
                                    </a:cubicBezTo>
                                    <a:cubicBezTo>
                                      <a:pt x="55994" y="89986"/>
                                      <a:pt x="56515" y="90012"/>
                                      <a:pt x="56909" y="90012"/>
                                    </a:cubicBezTo>
                                    <a:cubicBezTo>
                                      <a:pt x="57671" y="90012"/>
                                      <a:pt x="58052" y="90355"/>
                                      <a:pt x="58052" y="91028"/>
                                    </a:cubicBezTo>
                                    <a:cubicBezTo>
                                      <a:pt x="58052" y="91409"/>
                                      <a:pt x="57836" y="91675"/>
                                      <a:pt x="57404" y="91816"/>
                                    </a:cubicBezTo>
                                    <a:cubicBezTo>
                                      <a:pt x="56972" y="91955"/>
                                      <a:pt x="56185" y="92031"/>
                                      <a:pt x="55029" y="92031"/>
                                    </a:cubicBezTo>
                                    <a:lnTo>
                                      <a:pt x="47130" y="92031"/>
                                    </a:lnTo>
                                    <a:cubicBezTo>
                                      <a:pt x="43498" y="92031"/>
                                      <a:pt x="40729" y="91841"/>
                                      <a:pt x="38875" y="91460"/>
                                    </a:cubicBezTo>
                                    <a:cubicBezTo>
                                      <a:pt x="36995" y="91066"/>
                                      <a:pt x="35255" y="90457"/>
                                      <a:pt x="33617" y="89593"/>
                                    </a:cubicBezTo>
                                    <a:cubicBezTo>
                                      <a:pt x="30848" y="88145"/>
                                      <a:pt x="28194" y="85948"/>
                                      <a:pt x="25641" y="82976"/>
                                    </a:cubicBezTo>
                                    <a:cubicBezTo>
                                      <a:pt x="23114" y="80004"/>
                                      <a:pt x="20015" y="76220"/>
                                      <a:pt x="16383" y="71622"/>
                                    </a:cubicBezTo>
                                    <a:cubicBezTo>
                                      <a:pt x="15037" y="69997"/>
                                      <a:pt x="13703" y="68295"/>
                                      <a:pt x="12357" y="66517"/>
                                    </a:cubicBezTo>
                                    <a:cubicBezTo>
                                      <a:pt x="11024" y="64752"/>
                                      <a:pt x="9741" y="63076"/>
                                      <a:pt x="8547" y="61488"/>
                                    </a:cubicBezTo>
                                    <a:cubicBezTo>
                                      <a:pt x="7353" y="59913"/>
                                      <a:pt x="6248" y="58453"/>
                                      <a:pt x="5245" y="57119"/>
                                    </a:cubicBezTo>
                                    <a:cubicBezTo>
                                      <a:pt x="4229" y="55773"/>
                                      <a:pt x="3404" y="54668"/>
                                      <a:pt x="2730" y="53804"/>
                                    </a:cubicBezTo>
                                    <a:cubicBezTo>
                                      <a:pt x="2248" y="53334"/>
                                      <a:pt x="1676" y="53093"/>
                                      <a:pt x="1003" y="53093"/>
                                    </a:cubicBezTo>
                                    <a:lnTo>
                                      <a:pt x="0" y="53075"/>
                                    </a:lnTo>
                                    <a:lnTo>
                                      <a:pt x="0" y="48704"/>
                                    </a:lnTo>
                                    <a:lnTo>
                                      <a:pt x="3594" y="48483"/>
                                    </a:lnTo>
                                    <a:cubicBezTo>
                                      <a:pt x="5220" y="48305"/>
                                      <a:pt x="6807" y="47670"/>
                                      <a:pt x="8331" y="46616"/>
                                    </a:cubicBezTo>
                                    <a:cubicBezTo>
                                      <a:pt x="10528" y="45181"/>
                                      <a:pt x="12357" y="42882"/>
                                      <a:pt x="13792" y="39720"/>
                                    </a:cubicBezTo>
                                    <a:cubicBezTo>
                                      <a:pt x="15227" y="36558"/>
                                      <a:pt x="15951" y="32633"/>
                                      <a:pt x="15951" y="27947"/>
                                    </a:cubicBezTo>
                                    <a:cubicBezTo>
                                      <a:pt x="15951" y="20277"/>
                                      <a:pt x="14008" y="14358"/>
                                      <a:pt x="10135" y="10193"/>
                                    </a:cubicBezTo>
                                    <a:lnTo>
                                      <a:pt x="0" y="6242"/>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2" name="Shape 56"/>
                            <wps:cNvSpPr/>
                            <wps:spPr>
                              <a:xfrm>
                                <a:off x="1370423" y="203411"/>
                                <a:ext cx="95136" cy="93980"/>
                              </a:xfrm>
                              <a:custGeom>
                                <a:avLst/>
                                <a:gdLst/>
                                <a:ahLst/>
                                <a:cxnLst/>
                                <a:rect l="0" t="0" r="0" b="0"/>
                                <a:pathLst>
                                  <a:path w="95136" h="93980">
                                    <a:moveTo>
                                      <a:pt x="2019" y="0"/>
                                    </a:moveTo>
                                    <a:cubicBezTo>
                                      <a:pt x="3454" y="0"/>
                                      <a:pt x="4966" y="26"/>
                                      <a:pt x="6540" y="76"/>
                                    </a:cubicBezTo>
                                    <a:cubicBezTo>
                                      <a:pt x="8128" y="127"/>
                                      <a:pt x="9589" y="140"/>
                                      <a:pt x="10922" y="140"/>
                                    </a:cubicBezTo>
                                    <a:cubicBezTo>
                                      <a:pt x="12370" y="140"/>
                                      <a:pt x="13589" y="165"/>
                                      <a:pt x="14592" y="216"/>
                                    </a:cubicBezTo>
                                    <a:cubicBezTo>
                                      <a:pt x="15596" y="267"/>
                                      <a:pt x="16243" y="292"/>
                                      <a:pt x="16523" y="292"/>
                                    </a:cubicBezTo>
                                    <a:cubicBezTo>
                                      <a:pt x="16815" y="292"/>
                                      <a:pt x="17463" y="267"/>
                                      <a:pt x="18466" y="216"/>
                                    </a:cubicBezTo>
                                    <a:cubicBezTo>
                                      <a:pt x="19469" y="165"/>
                                      <a:pt x="20599" y="140"/>
                                      <a:pt x="21844" y="140"/>
                                    </a:cubicBezTo>
                                    <a:cubicBezTo>
                                      <a:pt x="23190" y="140"/>
                                      <a:pt x="24524" y="127"/>
                                      <a:pt x="25870" y="76"/>
                                    </a:cubicBezTo>
                                    <a:cubicBezTo>
                                      <a:pt x="27203" y="26"/>
                                      <a:pt x="28359" y="0"/>
                                      <a:pt x="29312" y="0"/>
                                    </a:cubicBezTo>
                                    <a:cubicBezTo>
                                      <a:pt x="30759" y="0"/>
                                      <a:pt x="31471" y="343"/>
                                      <a:pt x="31471" y="1003"/>
                                    </a:cubicBezTo>
                                    <a:cubicBezTo>
                                      <a:pt x="31471" y="1677"/>
                                      <a:pt x="31090" y="2007"/>
                                      <a:pt x="30328" y="2007"/>
                                    </a:cubicBezTo>
                                    <a:lnTo>
                                      <a:pt x="28880" y="2007"/>
                                    </a:lnTo>
                                    <a:cubicBezTo>
                                      <a:pt x="28499" y="2007"/>
                                      <a:pt x="27927" y="2108"/>
                                      <a:pt x="27165" y="2298"/>
                                    </a:cubicBezTo>
                                    <a:cubicBezTo>
                                      <a:pt x="25527" y="2591"/>
                                      <a:pt x="24460" y="3289"/>
                                      <a:pt x="23927" y="4381"/>
                                    </a:cubicBezTo>
                                    <a:cubicBezTo>
                                      <a:pt x="23406" y="5486"/>
                                      <a:pt x="23038" y="7036"/>
                                      <a:pt x="22847" y="9055"/>
                                    </a:cubicBezTo>
                                    <a:cubicBezTo>
                                      <a:pt x="22758" y="10008"/>
                                      <a:pt x="22682" y="11037"/>
                                      <a:pt x="22644" y="12141"/>
                                    </a:cubicBezTo>
                                    <a:cubicBezTo>
                                      <a:pt x="22581" y="13246"/>
                                      <a:pt x="22555" y="14757"/>
                                      <a:pt x="22555" y="16675"/>
                                    </a:cubicBezTo>
                                    <a:lnTo>
                                      <a:pt x="22555" y="23864"/>
                                    </a:lnTo>
                                    <a:lnTo>
                                      <a:pt x="22555" y="35344"/>
                                    </a:lnTo>
                                    <a:lnTo>
                                      <a:pt x="22555" y="52451"/>
                                    </a:lnTo>
                                    <a:cubicBezTo>
                                      <a:pt x="22555" y="56858"/>
                                      <a:pt x="22796" y="60668"/>
                                      <a:pt x="23279" y="63881"/>
                                    </a:cubicBezTo>
                                    <a:cubicBezTo>
                                      <a:pt x="23762" y="67081"/>
                                      <a:pt x="24409" y="69862"/>
                                      <a:pt x="25222" y="72212"/>
                                    </a:cubicBezTo>
                                    <a:cubicBezTo>
                                      <a:pt x="26035" y="74561"/>
                                      <a:pt x="27013" y="76518"/>
                                      <a:pt x="28169" y="78105"/>
                                    </a:cubicBezTo>
                                    <a:cubicBezTo>
                                      <a:pt x="29312" y="79680"/>
                                      <a:pt x="30569" y="81102"/>
                                      <a:pt x="31902" y="82334"/>
                                    </a:cubicBezTo>
                                    <a:cubicBezTo>
                                      <a:pt x="34963" y="85116"/>
                                      <a:pt x="37960" y="86919"/>
                                      <a:pt x="40881" y="87719"/>
                                    </a:cubicBezTo>
                                    <a:cubicBezTo>
                                      <a:pt x="43815" y="88544"/>
                                      <a:pt x="47092" y="88951"/>
                                      <a:pt x="50724" y="88951"/>
                                    </a:cubicBezTo>
                                    <a:cubicBezTo>
                                      <a:pt x="54661" y="88951"/>
                                      <a:pt x="58344" y="88164"/>
                                      <a:pt x="61798" y="86576"/>
                                    </a:cubicBezTo>
                                    <a:cubicBezTo>
                                      <a:pt x="65240" y="85001"/>
                                      <a:pt x="68072" y="82918"/>
                                      <a:pt x="70269" y="80328"/>
                                    </a:cubicBezTo>
                                    <a:cubicBezTo>
                                      <a:pt x="73241" y="76784"/>
                                      <a:pt x="75171" y="72542"/>
                                      <a:pt x="76086" y="67602"/>
                                    </a:cubicBezTo>
                                    <a:cubicBezTo>
                                      <a:pt x="77000" y="62674"/>
                                      <a:pt x="77457" y="57048"/>
                                      <a:pt x="77457" y="50724"/>
                                    </a:cubicBezTo>
                                    <a:lnTo>
                                      <a:pt x="77457" y="35344"/>
                                    </a:lnTo>
                                    <a:lnTo>
                                      <a:pt x="77457" y="23864"/>
                                    </a:lnTo>
                                    <a:cubicBezTo>
                                      <a:pt x="77457" y="20892"/>
                                      <a:pt x="77432" y="18466"/>
                                      <a:pt x="77381" y="16599"/>
                                    </a:cubicBezTo>
                                    <a:cubicBezTo>
                                      <a:pt x="77330" y="14732"/>
                                      <a:pt x="77292" y="13246"/>
                                      <a:pt x="77241" y="12141"/>
                                    </a:cubicBezTo>
                                    <a:cubicBezTo>
                                      <a:pt x="77191" y="11037"/>
                                      <a:pt x="77165" y="10008"/>
                                      <a:pt x="77165" y="9055"/>
                                    </a:cubicBezTo>
                                    <a:cubicBezTo>
                                      <a:pt x="77076" y="7138"/>
                                      <a:pt x="76733" y="5600"/>
                                      <a:pt x="76162" y="4458"/>
                                    </a:cubicBezTo>
                                    <a:cubicBezTo>
                                      <a:pt x="75590" y="3302"/>
                                      <a:pt x="74257" y="2591"/>
                                      <a:pt x="72136" y="2298"/>
                                    </a:cubicBezTo>
                                    <a:cubicBezTo>
                                      <a:pt x="71653" y="2210"/>
                                      <a:pt x="70968" y="2133"/>
                                      <a:pt x="70053" y="2083"/>
                                    </a:cubicBezTo>
                                    <a:cubicBezTo>
                                      <a:pt x="69139" y="2045"/>
                                      <a:pt x="68402" y="2007"/>
                                      <a:pt x="67831" y="2007"/>
                                    </a:cubicBezTo>
                                    <a:cubicBezTo>
                                      <a:pt x="67158" y="2007"/>
                                      <a:pt x="66827" y="1677"/>
                                      <a:pt x="66827" y="1003"/>
                                    </a:cubicBezTo>
                                    <a:cubicBezTo>
                                      <a:pt x="66827" y="343"/>
                                      <a:pt x="67488" y="0"/>
                                      <a:pt x="68834" y="0"/>
                                    </a:cubicBezTo>
                                    <a:cubicBezTo>
                                      <a:pt x="70269" y="0"/>
                                      <a:pt x="71755" y="26"/>
                                      <a:pt x="73292" y="76"/>
                                    </a:cubicBezTo>
                                    <a:cubicBezTo>
                                      <a:pt x="74816" y="127"/>
                                      <a:pt x="76213" y="140"/>
                                      <a:pt x="77457" y="140"/>
                                    </a:cubicBezTo>
                                    <a:cubicBezTo>
                                      <a:pt x="78791" y="140"/>
                                      <a:pt x="79921" y="165"/>
                                      <a:pt x="80836" y="216"/>
                                    </a:cubicBezTo>
                                    <a:cubicBezTo>
                                      <a:pt x="81737" y="267"/>
                                      <a:pt x="82296" y="292"/>
                                      <a:pt x="82486" y="292"/>
                                    </a:cubicBezTo>
                                    <a:cubicBezTo>
                                      <a:pt x="82969" y="292"/>
                                      <a:pt x="84379" y="241"/>
                                      <a:pt x="86716" y="140"/>
                                    </a:cubicBezTo>
                                    <a:cubicBezTo>
                                      <a:pt x="89078" y="50"/>
                                      <a:pt x="91199" y="0"/>
                                      <a:pt x="93116" y="0"/>
                                    </a:cubicBezTo>
                                    <a:cubicBezTo>
                                      <a:pt x="94463" y="0"/>
                                      <a:pt x="95136" y="343"/>
                                      <a:pt x="95136" y="1003"/>
                                    </a:cubicBezTo>
                                    <a:cubicBezTo>
                                      <a:pt x="95136" y="1677"/>
                                      <a:pt x="94793" y="2007"/>
                                      <a:pt x="94120" y="2007"/>
                                    </a:cubicBezTo>
                                    <a:lnTo>
                                      <a:pt x="92685" y="2007"/>
                                    </a:lnTo>
                                    <a:cubicBezTo>
                                      <a:pt x="92304" y="2007"/>
                                      <a:pt x="91732" y="2108"/>
                                      <a:pt x="90957" y="2298"/>
                                    </a:cubicBezTo>
                                    <a:cubicBezTo>
                                      <a:pt x="89243" y="2680"/>
                                      <a:pt x="88113" y="3404"/>
                                      <a:pt x="87579" y="4458"/>
                                    </a:cubicBezTo>
                                    <a:cubicBezTo>
                                      <a:pt x="87058" y="5512"/>
                                      <a:pt x="86703" y="7036"/>
                                      <a:pt x="86500" y="9055"/>
                                    </a:cubicBezTo>
                                    <a:cubicBezTo>
                                      <a:pt x="86411" y="10008"/>
                                      <a:pt x="86360" y="11061"/>
                                      <a:pt x="86360" y="12217"/>
                                    </a:cubicBezTo>
                                    <a:lnTo>
                                      <a:pt x="86360" y="16675"/>
                                    </a:lnTo>
                                    <a:lnTo>
                                      <a:pt x="86360" y="23864"/>
                                    </a:lnTo>
                                    <a:lnTo>
                                      <a:pt x="86360" y="35344"/>
                                    </a:lnTo>
                                    <a:lnTo>
                                      <a:pt x="86360" y="48425"/>
                                    </a:lnTo>
                                    <a:cubicBezTo>
                                      <a:pt x="86360" y="51778"/>
                                      <a:pt x="86220" y="55156"/>
                                      <a:pt x="85928" y="58560"/>
                                    </a:cubicBezTo>
                                    <a:cubicBezTo>
                                      <a:pt x="85649" y="61964"/>
                                      <a:pt x="85077" y="65265"/>
                                      <a:pt x="84201" y="68478"/>
                                    </a:cubicBezTo>
                                    <a:cubicBezTo>
                                      <a:pt x="83350" y="71679"/>
                                      <a:pt x="82144" y="74726"/>
                                      <a:pt x="80620" y="77597"/>
                                    </a:cubicBezTo>
                                    <a:cubicBezTo>
                                      <a:pt x="79083" y="80480"/>
                                      <a:pt x="77076" y="82956"/>
                                      <a:pt x="74587" y="85065"/>
                                    </a:cubicBezTo>
                                    <a:cubicBezTo>
                                      <a:pt x="72288" y="87084"/>
                                      <a:pt x="69964" y="88659"/>
                                      <a:pt x="67615" y="89815"/>
                                    </a:cubicBezTo>
                                    <a:cubicBezTo>
                                      <a:pt x="65265" y="90957"/>
                                      <a:pt x="62967" y="91846"/>
                                      <a:pt x="60719" y="92469"/>
                                    </a:cubicBezTo>
                                    <a:cubicBezTo>
                                      <a:pt x="58458" y="93091"/>
                                      <a:pt x="56261" y="93510"/>
                                      <a:pt x="54115" y="93688"/>
                                    </a:cubicBezTo>
                                    <a:cubicBezTo>
                                      <a:pt x="51943" y="93878"/>
                                      <a:pt x="49962" y="93980"/>
                                      <a:pt x="48146" y="93980"/>
                                    </a:cubicBezTo>
                                    <a:cubicBezTo>
                                      <a:pt x="47092" y="93980"/>
                                      <a:pt x="45555" y="93929"/>
                                      <a:pt x="43548" y="93840"/>
                                    </a:cubicBezTo>
                                    <a:cubicBezTo>
                                      <a:pt x="41529" y="93738"/>
                                      <a:pt x="39281" y="93408"/>
                                      <a:pt x="36792" y="92837"/>
                                    </a:cubicBezTo>
                                    <a:cubicBezTo>
                                      <a:pt x="34303" y="92253"/>
                                      <a:pt x="31737" y="91389"/>
                                      <a:pt x="29096" y="90246"/>
                                    </a:cubicBezTo>
                                    <a:cubicBezTo>
                                      <a:pt x="26467" y="89091"/>
                                      <a:pt x="24041" y="87465"/>
                                      <a:pt x="21844" y="85357"/>
                                    </a:cubicBezTo>
                                    <a:cubicBezTo>
                                      <a:pt x="20307" y="83921"/>
                                      <a:pt x="18872" y="82271"/>
                                      <a:pt x="17526" y="80391"/>
                                    </a:cubicBezTo>
                                    <a:cubicBezTo>
                                      <a:pt x="16192" y="78537"/>
                                      <a:pt x="15011" y="76353"/>
                                      <a:pt x="14008" y="73863"/>
                                    </a:cubicBezTo>
                                    <a:cubicBezTo>
                                      <a:pt x="13005" y="71374"/>
                                      <a:pt x="12217" y="68453"/>
                                      <a:pt x="11646" y="65100"/>
                                    </a:cubicBezTo>
                                    <a:cubicBezTo>
                                      <a:pt x="11062" y="61747"/>
                                      <a:pt x="10782" y="57810"/>
                                      <a:pt x="10782" y="53315"/>
                                    </a:cubicBezTo>
                                    <a:lnTo>
                                      <a:pt x="10782" y="35344"/>
                                    </a:lnTo>
                                    <a:lnTo>
                                      <a:pt x="10782" y="23864"/>
                                    </a:lnTo>
                                    <a:lnTo>
                                      <a:pt x="10782" y="16675"/>
                                    </a:lnTo>
                                    <a:cubicBezTo>
                                      <a:pt x="10782" y="14757"/>
                                      <a:pt x="10757" y="13246"/>
                                      <a:pt x="10706" y="12141"/>
                                    </a:cubicBezTo>
                                    <a:cubicBezTo>
                                      <a:pt x="10668" y="11037"/>
                                      <a:pt x="10592" y="10008"/>
                                      <a:pt x="10490" y="9055"/>
                                    </a:cubicBezTo>
                                    <a:cubicBezTo>
                                      <a:pt x="10300" y="7138"/>
                                      <a:pt x="9919" y="5600"/>
                                      <a:pt x="9347" y="4458"/>
                                    </a:cubicBezTo>
                                    <a:cubicBezTo>
                                      <a:pt x="8763" y="3302"/>
                                      <a:pt x="7429" y="2591"/>
                                      <a:pt x="5321" y="2298"/>
                                    </a:cubicBezTo>
                                    <a:cubicBezTo>
                                      <a:pt x="4839" y="2210"/>
                                      <a:pt x="4153" y="2133"/>
                                      <a:pt x="3239" y="2083"/>
                                    </a:cubicBezTo>
                                    <a:cubicBezTo>
                                      <a:pt x="2324" y="2045"/>
                                      <a:pt x="1588" y="2007"/>
                                      <a:pt x="1003" y="2007"/>
                                    </a:cubicBezTo>
                                    <a:cubicBezTo>
                                      <a:pt x="343" y="2007"/>
                                      <a:pt x="0" y="1677"/>
                                      <a:pt x="0" y="1003"/>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3" name="Shape 57"/>
                            <wps:cNvSpPr/>
                            <wps:spPr>
                              <a:xfrm>
                                <a:off x="1482077" y="203405"/>
                                <a:ext cx="62078" cy="92697"/>
                              </a:xfrm>
                              <a:custGeom>
                                <a:avLst/>
                                <a:gdLst/>
                                <a:ahLst/>
                                <a:cxnLst/>
                                <a:rect l="0" t="0" r="0" b="0"/>
                                <a:pathLst>
                                  <a:path w="62078" h="92697">
                                    <a:moveTo>
                                      <a:pt x="2007" y="0"/>
                                    </a:moveTo>
                                    <a:cubicBezTo>
                                      <a:pt x="3454" y="0"/>
                                      <a:pt x="4978" y="38"/>
                                      <a:pt x="6604" y="89"/>
                                    </a:cubicBezTo>
                                    <a:cubicBezTo>
                                      <a:pt x="8242" y="127"/>
                                      <a:pt x="9715" y="153"/>
                                      <a:pt x="11062" y="153"/>
                                    </a:cubicBezTo>
                                    <a:cubicBezTo>
                                      <a:pt x="12497" y="153"/>
                                      <a:pt x="13703" y="178"/>
                                      <a:pt x="14656" y="229"/>
                                    </a:cubicBezTo>
                                    <a:cubicBezTo>
                                      <a:pt x="15621" y="267"/>
                                      <a:pt x="16192" y="292"/>
                                      <a:pt x="16383" y="292"/>
                                    </a:cubicBezTo>
                                    <a:cubicBezTo>
                                      <a:pt x="16472" y="292"/>
                                      <a:pt x="17094" y="267"/>
                                      <a:pt x="18250" y="229"/>
                                    </a:cubicBezTo>
                                    <a:cubicBezTo>
                                      <a:pt x="19393" y="178"/>
                                      <a:pt x="20688" y="153"/>
                                      <a:pt x="22123" y="153"/>
                                    </a:cubicBezTo>
                                    <a:cubicBezTo>
                                      <a:pt x="23571" y="153"/>
                                      <a:pt x="25044" y="127"/>
                                      <a:pt x="26581" y="89"/>
                                    </a:cubicBezTo>
                                    <a:cubicBezTo>
                                      <a:pt x="28105" y="38"/>
                                      <a:pt x="29362" y="0"/>
                                      <a:pt x="30315" y="0"/>
                                    </a:cubicBezTo>
                                    <a:cubicBezTo>
                                      <a:pt x="31661" y="0"/>
                                      <a:pt x="32334" y="343"/>
                                      <a:pt x="32334" y="1016"/>
                                    </a:cubicBezTo>
                                    <a:cubicBezTo>
                                      <a:pt x="32334" y="1588"/>
                                      <a:pt x="31991" y="1880"/>
                                      <a:pt x="31318" y="1880"/>
                                    </a:cubicBezTo>
                                    <a:cubicBezTo>
                                      <a:pt x="30848" y="1880"/>
                                      <a:pt x="30226" y="1905"/>
                                      <a:pt x="29451" y="1943"/>
                                    </a:cubicBezTo>
                                    <a:cubicBezTo>
                                      <a:pt x="28689" y="1994"/>
                                      <a:pt x="27927" y="2070"/>
                                      <a:pt x="27153" y="2172"/>
                                    </a:cubicBezTo>
                                    <a:cubicBezTo>
                                      <a:pt x="25247" y="2553"/>
                                      <a:pt x="24016" y="3239"/>
                                      <a:pt x="23495" y="4242"/>
                                    </a:cubicBezTo>
                                    <a:cubicBezTo>
                                      <a:pt x="22962" y="5258"/>
                                      <a:pt x="22606" y="6858"/>
                                      <a:pt x="22415" y="9055"/>
                                    </a:cubicBezTo>
                                    <a:cubicBezTo>
                                      <a:pt x="22415" y="10020"/>
                                      <a:pt x="22390" y="11049"/>
                                      <a:pt x="22339" y="12154"/>
                                    </a:cubicBezTo>
                                    <a:cubicBezTo>
                                      <a:pt x="22289" y="13259"/>
                                      <a:pt x="22276" y="14757"/>
                                      <a:pt x="22276" y="16675"/>
                                    </a:cubicBezTo>
                                    <a:lnTo>
                                      <a:pt x="22276" y="23863"/>
                                    </a:lnTo>
                                    <a:lnTo>
                                      <a:pt x="22276" y="35357"/>
                                    </a:lnTo>
                                    <a:lnTo>
                                      <a:pt x="22276" y="57200"/>
                                    </a:lnTo>
                                    <a:cubicBezTo>
                                      <a:pt x="22276" y="61709"/>
                                      <a:pt x="22289" y="65557"/>
                                      <a:pt x="22339" y="68770"/>
                                    </a:cubicBezTo>
                                    <a:cubicBezTo>
                                      <a:pt x="22390" y="71971"/>
                                      <a:pt x="22517" y="74663"/>
                                      <a:pt x="22708" y="76822"/>
                                    </a:cubicBezTo>
                                    <a:cubicBezTo>
                                      <a:pt x="22898" y="78969"/>
                                      <a:pt x="23152" y="80670"/>
                                      <a:pt x="23495" y="81915"/>
                                    </a:cubicBezTo>
                                    <a:cubicBezTo>
                                      <a:pt x="23825" y="83159"/>
                                      <a:pt x="24282" y="84062"/>
                                      <a:pt x="24867" y="84645"/>
                                    </a:cubicBezTo>
                                    <a:cubicBezTo>
                                      <a:pt x="25921" y="85699"/>
                                      <a:pt x="27737" y="86436"/>
                                      <a:pt x="30315" y="86881"/>
                                    </a:cubicBezTo>
                                    <a:cubicBezTo>
                                      <a:pt x="32906" y="87300"/>
                                      <a:pt x="36690" y="87516"/>
                                      <a:pt x="41669" y="87516"/>
                                    </a:cubicBezTo>
                                    <a:cubicBezTo>
                                      <a:pt x="45021" y="87516"/>
                                      <a:pt x="48019" y="87350"/>
                                      <a:pt x="50647" y="87020"/>
                                    </a:cubicBezTo>
                                    <a:cubicBezTo>
                                      <a:pt x="53276" y="86690"/>
                                      <a:pt x="55372" y="85610"/>
                                      <a:pt x="56909" y="83782"/>
                                    </a:cubicBezTo>
                                    <a:cubicBezTo>
                                      <a:pt x="57671" y="82829"/>
                                      <a:pt x="58306" y="81750"/>
                                      <a:pt x="58839" y="80556"/>
                                    </a:cubicBezTo>
                                    <a:cubicBezTo>
                                      <a:pt x="59373" y="79349"/>
                                      <a:pt x="59728" y="78130"/>
                                      <a:pt x="59919" y="76886"/>
                                    </a:cubicBezTo>
                                    <a:cubicBezTo>
                                      <a:pt x="60109" y="75832"/>
                                      <a:pt x="60541" y="75311"/>
                                      <a:pt x="61214" y="75311"/>
                                    </a:cubicBezTo>
                                    <a:cubicBezTo>
                                      <a:pt x="61786" y="75311"/>
                                      <a:pt x="62078" y="75933"/>
                                      <a:pt x="62078" y="77165"/>
                                    </a:cubicBezTo>
                                    <a:cubicBezTo>
                                      <a:pt x="62078" y="77457"/>
                                      <a:pt x="62027" y="78105"/>
                                      <a:pt x="61938" y="79108"/>
                                    </a:cubicBezTo>
                                    <a:cubicBezTo>
                                      <a:pt x="61836" y="80125"/>
                                      <a:pt x="61697" y="81217"/>
                                      <a:pt x="61493" y="82423"/>
                                    </a:cubicBezTo>
                                    <a:cubicBezTo>
                                      <a:pt x="61303" y="83617"/>
                                      <a:pt x="61125" y="84861"/>
                                      <a:pt x="60922" y="86157"/>
                                    </a:cubicBezTo>
                                    <a:cubicBezTo>
                                      <a:pt x="60731" y="87452"/>
                                      <a:pt x="60490" y="88532"/>
                                      <a:pt x="60211" y="89383"/>
                                    </a:cubicBezTo>
                                    <a:cubicBezTo>
                                      <a:pt x="60007" y="90157"/>
                                      <a:pt x="59804" y="90754"/>
                                      <a:pt x="59563" y="91186"/>
                                    </a:cubicBezTo>
                                    <a:cubicBezTo>
                                      <a:pt x="59322" y="91618"/>
                                      <a:pt x="58941" y="91935"/>
                                      <a:pt x="58407" y="92113"/>
                                    </a:cubicBezTo>
                                    <a:cubicBezTo>
                                      <a:pt x="57887" y="92304"/>
                                      <a:pt x="57150" y="92456"/>
                                      <a:pt x="56185" y="92545"/>
                                    </a:cubicBezTo>
                                    <a:cubicBezTo>
                                      <a:pt x="55219" y="92646"/>
                                      <a:pt x="53886" y="92697"/>
                                      <a:pt x="52159" y="92697"/>
                                    </a:cubicBezTo>
                                    <a:cubicBezTo>
                                      <a:pt x="43345" y="92697"/>
                                      <a:pt x="36017" y="92545"/>
                                      <a:pt x="30175" y="92266"/>
                                    </a:cubicBezTo>
                                    <a:cubicBezTo>
                                      <a:pt x="27305" y="92164"/>
                                      <a:pt x="24765" y="92087"/>
                                      <a:pt x="22555" y="92049"/>
                                    </a:cubicBezTo>
                                    <a:cubicBezTo>
                                      <a:pt x="20358" y="91999"/>
                                      <a:pt x="18301" y="91973"/>
                                      <a:pt x="16383" y="91973"/>
                                    </a:cubicBezTo>
                                    <a:lnTo>
                                      <a:pt x="14516" y="91973"/>
                                    </a:lnTo>
                                    <a:cubicBezTo>
                                      <a:pt x="13551" y="91973"/>
                                      <a:pt x="12459" y="92024"/>
                                      <a:pt x="11201" y="92113"/>
                                    </a:cubicBezTo>
                                    <a:cubicBezTo>
                                      <a:pt x="9868" y="92215"/>
                                      <a:pt x="8573" y="92278"/>
                                      <a:pt x="7328" y="92329"/>
                                    </a:cubicBezTo>
                                    <a:cubicBezTo>
                                      <a:pt x="6083" y="92380"/>
                                      <a:pt x="4928" y="92405"/>
                                      <a:pt x="3873" y="92405"/>
                                    </a:cubicBezTo>
                                    <a:cubicBezTo>
                                      <a:pt x="2540" y="92405"/>
                                      <a:pt x="1867" y="92063"/>
                                      <a:pt x="1867" y="91402"/>
                                    </a:cubicBezTo>
                                    <a:cubicBezTo>
                                      <a:pt x="1867" y="90729"/>
                                      <a:pt x="2197" y="90386"/>
                                      <a:pt x="2870" y="90386"/>
                                    </a:cubicBezTo>
                                    <a:cubicBezTo>
                                      <a:pt x="3454" y="90386"/>
                                      <a:pt x="4089" y="90348"/>
                                      <a:pt x="4813" y="90246"/>
                                    </a:cubicBezTo>
                                    <a:cubicBezTo>
                                      <a:pt x="5537" y="90157"/>
                                      <a:pt x="6172" y="90005"/>
                                      <a:pt x="6744" y="89827"/>
                                    </a:cubicBezTo>
                                    <a:cubicBezTo>
                                      <a:pt x="7988" y="89535"/>
                                      <a:pt x="8788" y="88836"/>
                                      <a:pt x="9119" y="87732"/>
                                    </a:cubicBezTo>
                                    <a:cubicBezTo>
                                      <a:pt x="9461" y="86640"/>
                                      <a:pt x="9766" y="85179"/>
                                      <a:pt x="10058" y="83350"/>
                                    </a:cubicBezTo>
                                    <a:cubicBezTo>
                                      <a:pt x="10439" y="80861"/>
                                      <a:pt x="10655" y="77318"/>
                                      <a:pt x="10706" y="72720"/>
                                    </a:cubicBezTo>
                                    <a:cubicBezTo>
                                      <a:pt x="10744" y="68123"/>
                                      <a:pt x="10769" y="62852"/>
                                      <a:pt x="10769" y="56909"/>
                                    </a:cubicBezTo>
                                    <a:lnTo>
                                      <a:pt x="10769" y="35357"/>
                                    </a:lnTo>
                                    <a:lnTo>
                                      <a:pt x="10769" y="23863"/>
                                    </a:lnTo>
                                    <a:lnTo>
                                      <a:pt x="10769" y="16675"/>
                                    </a:lnTo>
                                    <a:cubicBezTo>
                                      <a:pt x="10769" y="14757"/>
                                      <a:pt x="10744" y="13259"/>
                                      <a:pt x="10706" y="12154"/>
                                    </a:cubicBezTo>
                                    <a:cubicBezTo>
                                      <a:pt x="10655" y="11049"/>
                                      <a:pt x="10592" y="10020"/>
                                      <a:pt x="10490" y="9055"/>
                                    </a:cubicBezTo>
                                    <a:cubicBezTo>
                                      <a:pt x="10300" y="6959"/>
                                      <a:pt x="9906" y="5372"/>
                                      <a:pt x="9335" y="4318"/>
                                    </a:cubicBezTo>
                                    <a:cubicBezTo>
                                      <a:pt x="8763" y="3264"/>
                                      <a:pt x="7429" y="2591"/>
                                      <a:pt x="5321" y="2298"/>
                                    </a:cubicBezTo>
                                    <a:cubicBezTo>
                                      <a:pt x="4839" y="2210"/>
                                      <a:pt x="4140" y="2146"/>
                                      <a:pt x="3226" y="2095"/>
                                    </a:cubicBezTo>
                                    <a:cubicBezTo>
                                      <a:pt x="2324" y="2045"/>
                                      <a:pt x="1575" y="2019"/>
                                      <a:pt x="1003" y="2019"/>
                                    </a:cubicBezTo>
                                    <a:cubicBezTo>
                                      <a:pt x="330" y="2019"/>
                                      <a:pt x="0" y="1689"/>
                                      <a:pt x="0" y="1016"/>
                                    </a:cubicBezTo>
                                    <a:cubicBezTo>
                                      <a:pt x="0" y="343"/>
                                      <a:pt x="660"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4" name="Shape 58"/>
                            <wps:cNvSpPr/>
                            <wps:spPr>
                              <a:xfrm>
                                <a:off x="1590275" y="187668"/>
                                <a:ext cx="51411" cy="108142"/>
                              </a:xfrm>
                              <a:custGeom>
                                <a:avLst/>
                                <a:gdLst/>
                                <a:ahLst/>
                                <a:cxnLst/>
                                <a:rect l="0" t="0" r="0" b="0"/>
                                <a:pathLst>
                                  <a:path w="51411" h="108142">
                                    <a:moveTo>
                                      <a:pt x="51411" y="0"/>
                                    </a:moveTo>
                                    <a:lnTo>
                                      <a:pt x="51411" y="20779"/>
                                    </a:lnTo>
                                    <a:lnTo>
                                      <a:pt x="49860" y="20779"/>
                                    </a:lnTo>
                                    <a:lnTo>
                                      <a:pt x="37224" y="59564"/>
                                    </a:lnTo>
                                    <a:cubicBezTo>
                                      <a:pt x="36931" y="60238"/>
                                      <a:pt x="37084" y="60580"/>
                                      <a:pt x="37655" y="60580"/>
                                    </a:cubicBezTo>
                                    <a:lnTo>
                                      <a:pt x="51411" y="60580"/>
                                    </a:lnTo>
                                    <a:lnTo>
                                      <a:pt x="51411" y="65749"/>
                                    </a:lnTo>
                                    <a:lnTo>
                                      <a:pt x="36068" y="65749"/>
                                    </a:lnTo>
                                    <a:cubicBezTo>
                                      <a:pt x="35395" y="65749"/>
                                      <a:pt x="34925" y="66130"/>
                                      <a:pt x="34633" y="66905"/>
                                    </a:cubicBezTo>
                                    <a:lnTo>
                                      <a:pt x="26009" y="92330"/>
                                    </a:lnTo>
                                    <a:cubicBezTo>
                                      <a:pt x="24676" y="96064"/>
                                      <a:pt x="24003" y="99277"/>
                                      <a:pt x="24003" y="101957"/>
                                    </a:cubicBezTo>
                                    <a:cubicBezTo>
                                      <a:pt x="24003" y="103405"/>
                                      <a:pt x="24600" y="104459"/>
                                      <a:pt x="25794" y="105119"/>
                                    </a:cubicBezTo>
                                    <a:cubicBezTo>
                                      <a:pt x="27000" y="105792"/>
                                      <a:pt x="28219" y="106122"/>
                                      <a:pt x="29451" y="106122"/>
                                    </a:cubicBezTo>
                                    <a:lnTo>
                                      <a:pt x="30899" y="106122"/>
                                    </a:lnTo>
                                    <a:cubicBezTo>
                                      <a:pt x="31852" y="106122"/>
                                      <a:pt x="32334" y="106415"/>
                                      <a:pt x="32334" y="106986"/>
                                    </a:cubicBezTo>
                                    <a:cubicBezTo>
                                      <a:pt x="32334" y="107761"/>
                                      <a:pt x="31610" y="108142"/>
                                      <a:pt x="30188" y="108142"/>
                                    </a:cubicBezTo>
                                    <a:cubicBezTo>
                                      <a:pt x="29312" y="108142"/>
                                      <a:pt x="28308" y="108116"/>
                                      <a:pt x="27165" y="108066"/>
                                    </a:cubicBezTo>
                                    <a:cubicBezTo>
                                      <a:pt x="26009" y="108014"/>
                                      <a:pt x="24917" y="107976"/>
                                      <a:pt x="23863" y="107926"/>
                                    </a:cubicBezTo>
                                    <a:cubicBezTo>
                                      <a:pt x="22809" y="107887"/>
                                      <a:pt x="21819" y="107824"/>
                                      <a:pt x="20917" y="107786"/>
                                    </a:cubicBezTo>
                                    <a:cubicBezTo>
                                      <a:pt x="20002" y="107735"/>
                                      <a:pt x="19355" y="107710"/>
                                      <a:pt x="18974" y="107710"/>
                                    </a:cubicBezTo>
                                    <a:cubicBezTo>
                                      <a:pt x="18593" y="107710"/>
                                      <a:pt x="17843" y="107735"/>
                                      <a:pt x="16751" y="107786"/>
                                    </a:cubicBezTo>
                                    <a:cubicBezTo>
                                      <a:pt x="15646" y="107824"/>
                                      <a:pt x="14325" y="107887"/>
                                      <a:pt x="12789" y="107926"/>
                                    </a:cubicBezTo>
                                    <a:cubicBezTo>
                                      <a:pt x="11265" y="107976"/>
                                      <a:pt x="9627" y="108014"/>
                                      <a:pt x="7912" y="108066"/>
                                    </a:cubicBezTo>
                                    <a:cubicBezTo>
                                      <a:pt x="6185" y="108116"/>
                                      <a:pt x="4458" y="108142"/>
                                      <a:pt x="2730" y="108142"/>
                                    </a:cubicBezTo>
                                    <a:cubicBezTo>
                                      <a:pt x="914" y="108142"/>
                                      <a:pt x="0" y="107761"/>
                                      <a:pt x="0" y="106986"/>
                                    </a:cubicBezTo>
                                    <a:cubicBezTo>
                                      <a:pt x="0" y="106415"/>
                                      <a:pt x="432" y="106122"/>
                                      <a:pt x="1295" y="106122"/>
                                    </a:cubicBezTo>
                                    <a:cubicBezTo>
                                      <a:pt x="1778" y="106122"/>
                                      <a:pt x="2451" y="106097"/>
                                      <a:pt x="3302" y="106059"/>
                                    </a:cubicBezTo>
                                    <a:cubicBezTo>
                                      <a:pt x="4178" y="106008"/>
                                      <a:pt x="4889" y="105945"/>
                                      <a:pt x="5461" y="105843"/>
                                    </a:cubicBezTo>
                                    <a:cubicBezTo>
                                      <a:pt x="8814" y="105360"/>
                                      <a:pt x="11328" y="103900"/>
                                      <a:pt x="13005" y="101461"/>
                                    </a:cubicBezTo>
                                    <a:cubicBezTo>
                                      <a:pt x="14681" y="99010"/>
                                      <a:pt x="16192" y="95975"/>
                                      <a:pt x="17539" y="92330"/>
                                    </a:cubicBezTo>
                                    <a:lnTo>
                                      <a:pt x="50152" y="3100"/>
                                    </a:lnTo>
                                    <a:lnTo>
                                      <a:pt x="51411"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5" name="Shape 59"/>
                            <wps:cNvSpPr/>
                            <wps:spPr>
                              <a:xfrm>
                                <a:off x="1641686" y="185168"/>
                                <a:ext cx="58088" cy="110642"/>
                              </a:xfrm>
                              <a:custGeom>
                                <a:avLst/>
                                <a:gdLst/>
                                <a:ahLst/>
                                <a:cxnLst/>
                                <a:rect l="0" t="0" r="0" b="0"/>
                                <a:pathLst>
                                  <a:path w="58088" h="110642">
                                    <a:moveTo>
                                      <a:pt x="1904" y="0"/>
                                    </a:moveTo>
                                    <a:cubicBezTo>
                                      <a:pt x="2386" y="0"/>
                                      <a:pt x="2818" y="305"/>
                                      <a:pt x="3199" y="927"/>
                                    </a:cubicBezTo>
                                    <a:cubicBezTo>
                                      <a:pt x="3580" y="1550"/>
                                      <a:pt x="4202" y="2972"/>
                                      <a:pt x="5066" y="5169"/>
                                    </a:cubicBezTo>
                                    <a:cubicBezTo>
                                      <a:pt x="5447" y="6032"/>
                                      <a:pt x="6336" y="8293"/>
                                      <a:pt x="7720" y="11925"/>
                                    </a:cubicBezTo>
                                    <a:cubicBezTo>
                                      <a:pt x="9117" y="15557"/>
                                      <a:pt x="10794" y="19989"/>
                                      <a:pt x="12749" y="25222"/>
                                    </a:cubicBezTo>
                                    <a:cubicBezTo>
                                      <a:pt x="14718" y="30442"/>
                                      <a:pt x="16902" y="36157"/>
                                      <a:pt x="19290" y="42392"/>
                                    </a:cubicBezTo>
                                    <a:cubicBezTo>
                                      <a:pt x="21690" y="48616"/>
                                      <a:pt x="24065" y="54762"/>
                                      <a:pt x="26402" y="60858"/>
                                    </a:cubicBezTo>
                                    <a:cubicBezTo>
                                      <a:pt x="28751" y="66942"/>
                                      <a:pt x="30999" y="72707"/>
                                      <a:pt x="33158" y="78156"/>
                                    </a:cubicBezTo>
                                    <a:cubicBezTo>
                                      <a:pt x="35317" y="83629"/>
                                      <a:pt x="37108" y="88176"/>
                                      <a:pt x="38543" y="91821"/>
                                    </a:cubicBezTo>
                                    <a:cubicBezTo>
                                      <a:pt x="39788" y="94983"/>
                                      <a:pt x="41007" y="97561"/>
                                      <a:pt x="42213" y="99581"/>
                                    </a:cubicBezTo>
                                    <a:cubicBezTo>
                                      <a:pt x="43407" y="101587"/>
                                      <a:pt x="44512" y="103174"/>
                                      <a:pt x="45515" y="104318"/>
                                    </a:cubicBezTo>
                                    <a:cubicBezTo>
                                      <a:pt x="46531" y="105473"/>
                                      <a:pt x="47484" y="106286"/>
                                      <a:pt x="48386" y="106756"/>
                                    </a:cubicBezTo>
                                    <a:cubicBezTo>
                                      <a:pt x="49300" y="107238"/>
                                      <a:pt x="50138" y="107569"/>
                                      <a:pt x="50900" y="107772"/>
                                    </a:cubicBezTo>
                                    <a:cubicBezTo>
                                      <a:pt x="51954" y="108153"/>
                                      <a:pt x="52983" y="108394"/>
                                      <a:pt x="53986" y="108483"/>
                                    </a:cubicBezTo>
                                    <a:cubicBezTo>
                                      <a:pt x="55002" y="108585"/>
                                      <a:pt x="55891" y="108623"/>
                                      <a:pt x="56653" y="108623"/>
                                    </a:cubicBezTo>
                                    <a:cubicBezTo>
                                      <a:pt x="57618" y="108623"/>
                                      <a:pt x="58088" y="108915"/>
                                      <a:pt x="58088" y="109486"/>
                                    </a:cubicBezTo>
                                    <a:cubicBezTo>
                                      <a:pt x="58088" y="109969"/>
                                      <a:pt x="57796" y="110286"/>
                                      <a:pt x="57225" y="110427"/>
                                    </a:cubicBezTo>
                                    <a:cubicBezTo>
                                      <a:pt x="56653" y="110566"/>
                                      <a:pt x="55980" y="110642"/>
                                      <a:pt x="55218" y="110642"/>
                                    </a:cubicBezTo>
                                    <a:lnTo>
                                      <a:pt x="52056" y="110642"/>
                                    </a:lnTo>
                                    <a:lnTo>
                                      <a:pt x="46735" y="110642"/>
                                    </a:lnTo>
                                    <a:cubicBezTo>
                                      <a:pt x="44715" y="110642"/>
                                      <a:pt x="42505" y="110617"/>
                                      <a:pt x="40054" y="110566"/>
                                    </a:cubicBezTo>
                                    <a:cubicBezTo>
                                      <a:pt x="37616" y="110515"/>
                                      <a:pt x="35152" y="110451"/>
                                      <a:pt x="32650" y="110350"/>
                                    </a:cubicBezTo>
                                    <a:cubicBezTo>
                                      <a:pt x="31317" y="110261"/>
                                      <a:pt x="30263" y="110185"/>
                                      <a:pt x="29488" y="110147"/>
                                    </a:cubicBezTo>
                                    <a:cubicBezTo>
                                      <a:pt x="28726" y="110096"/>
                                      <a:pt x="28345" y="109830"/>
                                      <a:pt x="28345" y="109347"/>
                                    </a:cubicBezTo>
                                    <a:cubicBezTo>
                                      <a:pt x="28345" y="108864"/>
                                      <a:pt x="28688" y="108534"/>
                                      <a:pt x="29361" y="108344"/>
                                    </a:cubicBezTo>
                                    <a:cubicBezTo>
                                      <a:pt x="29831" y="108153"/>
                                      <a:pt x="30212" y="107747"/>
                                      <a:pt x="30504" y="107124"/>
                                    </a:cubicBezTo>
                                    <a:cubicBezTo>
                                      <a:pt x="30783" y="106502"/>
                                      <a:pt x="30694" y="105613"/>
                                      <a:pt x="30212" y="104457"/>
                                    </a:cubicBezTo>
                                    <a:lnTo>
                                      <a:pt x="16851" y="69113"/>
                                    </a:lnTo>
                                    <a:cubicBezTo>
                                      <a:pt x="16559" y="68542"/>
                                      <a:pt x="16128" y="68249"/>
                                      <a:pt x="15556" y="68249"/>
                                    </a:cubicBezTo>
                                    <a:lnTo>
                                      <a:pt x="0" y="68249"/>
                                    </a:lnTo>
                                    <a:lnTo>
                                      <a:pt x="0" y="63081"/>
                                    </a:lnTo>
                                    <a:lnTo>
                                      <a:pt x="13689" y="63081"/>
                                    </a:lnTo>
                                    <a:cubicBezTo>
                                      <a:pt x="14261" y="63081"/>
                                      <a:pt x="14451" y="62738"/>
                                      <a:pt x="14261" y="62064"/>
                                    </a:cubicBezTo>
                                    <a:lnTo>
                                      <a:pt x="608" y="23279"/>
                                    </a:lnTo>
                                    <a:lnTo>
                                      <a:pt x="0" y="23279"/>
                                    </a:lnTo>
                                    <a:lnTo>
                                      <a:pt x="0" y="2501"/>
                                    </a:lnTo>
                                    <a:lnTo>
                                      <a:pt x="608" y="1003"/>
                                    </a:lnTo>
                                    <a:cubicBezTo>
                                      <a:pt x="1002" y="330"/>
                                      <a:pt x="1421" y="0"/>
                                      <a:pt x="1904"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6" name="Shape 60"/>
                            <wps:cNvSpPr/>
                            <wps:spPr>
                              <a:xfrm>
                                <a:off x="1706235" y="203407"/>
                                <a:ext cx="65100" cy="92393"/>
                              </a:xfrm>
                              <a:custGeom>
                                <a:avLst/>
                                <a:gdLst/>
                                <a:ahLst/>
                                <a:cxnLst/>
                                <a:rect l="0" t="0" r="0" b="0"/>
                                <a:pathLst>
                                  <a:path w="65100" h="92393">
                                    <a:moveTo>
                                      <a:pt x="2019" y="0"/>
                                    </a:moveTo>
                                    <a:cubicBezTo>
                                      <a:pt x="3454" y="0"/>
                                      <a:pt x="4978" y="26"/>
                                      <a:pt x="6617" y="77"/>
                                    </a:cubicBezTo>
                                    <a:cubicBezTo>
                                      <a:pt x="8242" y="127"/>
                                      <a:pt x="9728" y="153"/>
                                      <a:pt x="11062" y="153"/>
                                    </a:cubicBezTo>
                                    <a:cubicBezTo>
                                      <a:pt x="12510" y="153"/>
                                      <a:pt x="13729" y="178"/>
                                      <a:pt x="14732" y="229"/>
                                    </a:cubicBezTo>
                                    <a:cubicBezTo>
                                      <a:pt x="15735" y="267"/>
                                      <a:pt x="16383" y="292"/>
                                      <a:pt x="16675" y="292"/>
                                    </a:cubicBezTo>
                                    <a:cubicBezTo>
                                      <a:pt x="17348" y="292"/>
                                      <a:pt x="18402" y="267"/>
                                      <a:pt x="19837" y="229"/>
                                    </a:cubicBezTo>
                                    <a:cubicBezTo>
                                      <a:pt x="21273" y="178"/>
                                      <a:pt x="22860" y="153"/>
                                      <a:pt x="24574" y="153"/>
                                    </a:cubicBezTo>
                                    <a:cubicBezTo>
                                      <a:pt x="26302" y="153"/>
                                      <a:pt x="28042" y="127"/>
                                      <a:pt x="29819" y="77"/>
                                    </a:cubicBezTo>
                                    <a:cubicBezTo>
                                      <a:pt x="31597" y="26"/>
                                      <a:pt x="33198" y="0"/>
                                      <a:pt x="34633" y="0"/>
                                    </a:cubicBezTo>
                                    <a:cubicBezTo>
                                      <a:pt x="38659" y="0"/>
                                      <a:pt x="42088" y="267"/>
                                      <a:pt x="44907" y="800"/>
                                    </a:cubicBezTo>
                                    <a:cubicBezTo>
                                      <a:pt x="47739" y="1321"/>
                                      <a:pt x="50089" y="1969"/>
                                      <a:pt x="51956" y="2743"/>
                                    </a:cubicBezTo>
                                    <a:cubicBezTo>
                                      <a:pt x="53822" y="3505"/>
                                      <a:pt x="55283" y="4267"/>
                                      <a:pt x="56324" y="5042"/>
                                    </a:cubicBezTo>
                                    <a:cubicBezTo>
                                      <a:pt x="57391" y="5804"/>
                                      <a:pt x="58204" y="6427"/>
                                      <a:pt x="58776" y="6896"/>
                                    </a:cubicBezTo>
                                    <a:cubicBezTo>
                                      <a:pt x="60211" y="8243"/>
                                      <a:pt x="61620" y="10185"/>
                                      <a:pt x="63017" y="12726"/>
                                    </a:cubicBezTo>
                                    <a:cubicBezTo>
                                      <a:pt x="64402" y="15266"/>
                                      <a:pt x="65100" y="18212"/>
                                      <a:pt x="65100" y="21565"/>
                                    </a:cubicBezTo>
                                    <a:cubicBezTo>
                                      <a:pt x="65100" y="25959"/>
                                      <a:pt x="64313" y="29959"/>
                                      <a:pt x="62725" y="33566"/>
                                    </a:cubicBezTo>
                                    <a:cubicBezTo>
                                      <a:pt x="61151" y="37147"/>
                                      <a:pt x="58928" y="40221"/>
                                      <a:pt x="56045" y="42761"/>
                                    </a:cubicBezTo>
                                    <a:cubicBezTo>
                                      <a:pt x="53175" y="45289"/>
                                      <a:pt x="49746" y="47257"/>
                                      <a:pt x="45771" y="48654"/>
                                    </a:cubicBezTo>
                                    <a:cubicBezTo>
                                      <a:pt x="41796" y="50038"/>
                                      <a:pt x="37363" y="50736"/>
                                      <a:pt x="32474" y="50736"/>
                                    </a:cubicBezTo>
                                    <a:lnTo>
                                      <a:pt x="30620" y="50736"/>
                                    </a:lnTo>
                                    <a:cubicBezTo>
                                      <a:pt x="29845" y="50736"/>
                                      <a:pt x="29273" y="50686"/>
                                      <a:pt x="28892" y="50585"/>
                                    </a:cubicBezTo>
                                    <a:cubicBezTo>
                                      <a:pt x="28600" y="50585"/>
                                      <a:pt x="28308" y="50470"/>
                                      <a:pt x="28029" y="50229"/>
                                    </a:cubicBezTo>
                                    <a:cubicBezTo>
                                      <a:pt x="27737" y="49988"/>
                                      <a:pt x="27597" y="49733"/>
                                      <a:pt x="27597" y="49441"/>
                                    </a:cubicBezTo>
                                    <a:cubicBezTo>
                                      <a:pt x="27597" y="48959"/>
                                      <a:pt x="27813" y="48629"/>
                                      <a:pt x="28245" y="48438"/>
                                    </a:cubicBezTo>
                                    <a:cubicBezTo>
                                      <a:pt x="28677" y="48235"/>
                                      <a:pt x="29566" y="48146"/>
                                      <a:pt x="30899" y="48146"/>
                                    </a:cubicBezTo>
                                    <a:cubicBezTo>
                                      <a:pt x="34354" y="48146"/>
                                      <a:pt x="37490" y="47651"/>
                                      <a:pt x="40310" y="46634"/>
                                    </a:cubicBezTo>
                                    <a:cubicBezTo>
                                      <a:pt x="43142" y="45631"/>
                                      <a:pt x="45606" y="44235"/>
                                      <a:pt x="47714" y="42469"/>
                                    </a:cubicBezTo>
                                    <a:cubicBezTo>
                                      <a:pt x="49822" y="40704"/>
                                      <a:pt x="51448" y="38621"/>
                                      <a:pt x="52591" y="36220"/>
                                    </a:cubicBezTo>
                                    <a:cubicBezTo>
                                      <a:pt x="53746" y="33820"/>
                                      <a:pt x="54318" y="31242"/>
                                      <a:pt x="54318" y="28461"/>
                                    </a:cubicBezTo>
                                    <a:cubicBezTo>
                                      <a:pt x="54318" y="27508"/>
                                      <a:pt x="54267" y="26302"/>
                                      <a:pt x="54178" y="24867"/>
                                    </a:cubicBezTo>
                                    <a:cubicBezTo>
                                      <a:pt x="54089" y="23432"/>
                                      <a:pt x="53797" y="21870"/>
                                      <a:pt x="53315" y="20193"/>
                                    </a:cubicBezTo>
                                    <a:cubicBezTo>
                                      <a:pt x="52845" y="18530"/>
                                      <a:pt x="52121" y="16790"/>
                                      <a:pt x="51156" y="15025"/>
                                    </a:cubicBezTo>
                                    <a:cubicBezTo>
                                      <a:pt x="50203" y="13246"/>
                                      <a:pt x="48869" y="11544"/>
                                      <a:pt x="47142" y="9919"/>
                                    </a:cubicBezTo>
                                    <a:cubicBezTo>
                                      <a:pt x="45504" y="8293"/>
                                      <a:pt x="43840" y="7074"/>
                                      <a:pt x="42113" y="6262"/>
                                    </a:cubicBezTo>
                                    <a:cubicBezTo>
                                      <a:pt x="40386" y="5449"/>
                                      <a:pt x="38760" y="4864"/>
                                      <a:pt x="37224" y="4534"/>
                                    </a:cubicBezTo>
                                    <a:cubicBezTo>
                                      <a:pt x="35687" y="4204"/>
                                      <a:pt x="34252" y="4026"/>
                                      <a:pt x="32918" y="4026"/>
                                    </a:cubicBezTo>
                                    <a:lnTo>
                                      <a:pt x="30036" y="4026"/>
                                    </a:lnTo>
                                    <a:cubicBezTo>
                                      <a:pt x="28981" y="4026"/>
                                      <a:pt x="27711" y="4128"/>
                                      <a:pt x="26226" y="4318"/>
                                    </a:cubicBezTo>
                                    <a:cubicBezTo>
                                      <a:pt x="24752" y="4509"/>
                                      <a:pt x="23673" y="4699"/>
                                      <a:pt x="23000" y="4890"/>
                                    </a:cubicBezTo>
                                    <a:cubicBezTo>
                                      <a:pt x="22327" y="4991"/>
                                      <a:pt x="21996" y="5753"/>
                                      <a:pt x="21996" y="7189"/>
                                    </a:cubicBezTo>
                                    <a:lnTo>
                                      <a:pt x="21996" y="56909"/>
                                    </a:lnTo>
                                    <a:cubicBezTo>
                                      <a:pt x="21996" y="62853"/>
                                      <a:pt x="22009" y="68123"/>
                                      <a:pt x="22060" y="72720"/>
                                    </a:cubicBezTo>
                                    <a:cubicBezTo>
                                      <a:pt x="22111" y="77305"/>
                                      <a:pt x="22276" y="80861"/>
                                      <a:pt x="22568" y="83350"/>
                                    </a:cubicBezTo>
                                    <a:cubicBezTo>
                                      <a:pt x="22758" y="85179"/>
                                      <a:pt x="23165" y="86627"/>
                                      <a:pt x="23787" y="87732"/>
                                    </a:cubicBezTo>
                                    <a:cubicBezTo>
                                      <a:pt x="24409" y="88836"/>
                                      <a:pt x="25679" y="89535"/>
                                      <a:pt x="27597" y="89815"/>
                                    </a:cubicBezTo>
                                    <a:cubicBezTo>
                                      <a:pt x="28461" y="90005"/>
                                      <a:pt x="29464" y="90157"/>
                                      <a:pt x="30620" y="90246"/>
                                    </a:cubicBezTo>
                                    <a:cubicBezTo>
                                      <a:pt x="31763" y="90336"/>
                                      <a:pt x="32626" y="90386"/>
                                      <a:pt x="33198" y="90386"/>
                                    </a:cubicBezTo>
                                    <a:cubicBezTo>
                                      <a:pt x="33871" y="90386"/>
                                      <a:pt x="34201" y="90729"/>
                                      <a:pt x="34201" y="91390"/>
                                    </a:cubicBezTo>
                                    <a:cubicBezTo>
                                      <a:pt x="34201" y="92063"/>
                                      <a:pt x="33541" y="92393"/>
                                      <a:pt x="32195" y="92393"/>
                                    </a:cubicBezTo>
                                    <a:cubicBezTo>
                                      <a:pt x="30467" y="92393"/>
                                      <a:pt x="28702" y="92380"/>
                                      <a:pt x="26886" y="92329"/>
                                    </a:cubicBezTo>
                                    <a:cubicBezTo>
                                      <a:pt x="25057" y="92278"/>
                                      <a:pt x="23406" y="92240"/>
                                      <a:pt x="21920" y="92190"/>
                                    </a:cubicBezTo>
                                    <a:cubicBezTo>
                                      <a:pt x="20434" y="92139"/>
                                      <a:pt x="19164" y="92088"/>
                                      <a:pt x="18110" y="92050"/>
                                    </a:cubicBezTo>
                                    <a:cubicBezTo>
                                      <a:pt x="17056" y="91999"/>
                                      <a:pt x="16485" y="91973"/>
                                      <a:pt x="16383" y="91973"/>
                                    </a:cubicBezTo>
                                    <a:cubicBezTo>
                                      <a:pt x="16294" y="91973"/>
                                      <a:pt x="15761" y="91999"/>
                                      <a:pt x="14808" y="92050"/>
                                    </a:cubicBezTo>
                                    <a:cubicBezTo>
                                      <a:pt x="13856" y="92088"/>
                                      <a:pt x="12725" y="92139"/>
                                      <a:pt x="11430" y="92190"/>
                                    </a:cubicBezTo>
                                    <a:cubicBezTo>
                                      <a:pt x="10135" y="92240"/>
                                      <a:pt x="8801" y="92278"/>
                                      <a:pt x="7404" y="92329"/>
                                    </a:cubicBezTo>
                                    <a:cubicBezTo>
                                      <a:pt x="6020" y="92380"/>
                                      <a:pt x="4851" y="92393"/>
                                      <a:pt x="3886" y="92393"/>
                                    </a:cubicBezTo>
                                    <a:cubicBezTo>
                                      <a:pt x="2553" y="92393"/>
                                      <a:pt x="1880" y="92063"/>
                                      <a:pt x="1880" y="91390"/>
                                    </a:cubicBezTo>
                                    <a:cubicBezTo>
                                      <a:pt x="1880" y="90729"/>
                                      <a:pt x="2210" y="90386"/>
                                      <a:pt x="2883" y="90386"/>
                                    </a:cubicBezTo>
                                    <a:cubicBezTo>
                                      <a:pt x="3454" y="90386"/>
                                      <a:pt x="4102" y="90336"/>
                                      <a:pt x="4826" y="90246"/>
                                    </a:cubicBezTo>
                                    <a:cubicBezTo>
                                      <a:pt x="5537" y="90157"/>
                                      <a:pt x="6185" y="90005"/>
                                      <a:pt x="6756" y="89815"/>
                                    </a:cubicBezTo>
                                    <a:cubicBezTo>
                                      <a:pt x="8001" y="89535"/>
                                      <a:pt x="8801" y="88836"/>
                                      <a:pt x="9131" y="87732"/>
                                    </a:cubicBezTo>
                                    <a:cubicBezTo>
                                      <a:pt x="9461" y="86627"/>
                                      <a:pt x="9766" y="85179"/>
                                      <a:pt x="10058" y="83350"/>
                                    </a:cubicBezTo>
                                    <a:cubicBezTo>
                                      <a:pt x="10452" y="80861"/>
                                      <a:pt x="10668" y="77305"/>
                                      <a:pt x="10706" y="72720"/>
                                    </a:cubicBezTo>
                                    <a:cubicBezTo>
                                      <a:pt x="10757" y="68123"/>
                                      <a:pt x="10782" y="62853"/>
                                      <a:pt x="10782" y="56909"/>
                                    </a:cubicBezTo>
                                    <a:lnTo>
                                      <a:pt x="10782" y="35357"/>
                                    </a:lnTo>
                                    <a:lnTo>
                                      <a:pt x="10782" y="23864"/>
                                    </a:lnTo>
                                    <a:lnTo>
                                      <a:pt x="10782" y="16675"/>
                                    </a:lnTo>
                                    <a:cubicBezTo>
                                      <a:pt x="10782" y="14758"/>
                                      <a:pt x="10757" y="13246"/>
                                      <a:pt x="10706" y="12154"/>
                                    </a:cubicBezTo>
                                    <a:cubicBezTo>
                                      <a:pt x="10668" y="11049"/>
                                      <a:pt x="10592" y="10020"/>
                                      <a:pt x="10503" y="9055"/>
                                    </a:cubicBezTo>
                                    <a:cubicBezTo>
                                      <a:pt x="10300" y="6947"/>
                                      <a:pt x="9919" y="5373"/>
                                      <a:pt x="9347" y="4318"/>
                                    </a:cubicBezTo>
                                    <a:cubicBezTo>
                                      <a:pt x="8763" y="3264"/>
                                      <a:pt x="7429" y="2591"/>
                                      <a:pt x="5321" y="2299"/>
                                    </a:cubicBezTo>
                                    <a:cubicBezTo>
                                      <a:pt x="4851" y="2210"/>
                                      <a:pt x="4153" y="2146"/>
                                      <a:pt x="3239" y="2096"/>
                                    </a:cubicBezTo>
                                    <a:cubicBezTo>
                                      <a:pt x="2324" y="2045"/>
                                      <a:pt x="1588" y="2019"/>
                                      <a:pt x="1003" y="2019"/>
                                    </a:cubicBezTo>
                                    <a:cubicBezTo>
                                      <a:pt x="343" y="2019"/>
                                      <a:pt x="0" y="1677"/>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7" name="Shape 61"/>
                            <wps:cNvSpPr/>
                            <wps:spPr>
                              <a:xfrm>
                                <a:off x="1790446" y="202404"/>
                                <a:ext cx="57899" cy="93688"/>
                              </a:xfrm>
                              <a:custGeom>
                                <a:avLst/>
                                <a:gdLst/>
                                <a:ahLst/>
                                <a:cxnLst/>
                                <a:rect l="0" t="0" r="0" b="0"/>
                                <a:pathLst>
                                  <a:path w="57899" h="93688">
                                    <a:moveTo>
                                      <a:pt x="54318" y="0"/>
                                    </a:moveTo>
                                    <a:cubicBezTo>
                                      <a:pt x="54699" y="0"/>
                                      <a:pt x="54889" y="394"/>
                                      <a:pt x="54889" y="1156"/>
                                    </a:cubicBezTo>
                                    <a:cubicBezTo>
                                      <a:pt x="54889" y="1625"/>
                                      <a:pt x="54763" y="2274"/>
                                      <a:pt x="54534" y="3099"/>
                                    </a:cubicBezTo>
                                    <a:cubicBezTo>
                                      <a:pt x="54293" y="3911"/>
                                      <a:pt x="54077" y="5182"/>
                                      <a:pt x="53886" y="6896"/>
                                    </a:cubicBezTo>
                                    <a:cubicBezTo>
                                      <a:pt x="53886" y="7188"/>
                                      <a:pt x="53861" y="7683"/>
                                      <a:pt x="53810" y="8420"/>
                                    </a:cubicBezTo>
                                    <a:cubicBezTo>
                                      <a:pt x="53759" y="9131"/>
                                      <a:pt x="53696" y="9919"/>
                                      <a:pt x="53594" y="10782"/>
                                    </a:cubicBezTo>
                                    <a:cubicBezTo>
                                      <a:pt x="53505" y="11646"/>
                                      <a:pt x="53429" y="12459"/>
                                      <a:pt x="53378" y="13221"/>
                                    </a:cubicBezTo>
                                    <a:cubicBezTo>
                                      <a:pt x="53340" y="13995"/>
                                      <a:pt x="53264" y="14567"/>
                                      <a:pt x="53162" y="14948"/>
                                    </a:cubicBezTo>
                                    <a:cubicBezTo>
                                      <a:pt x="53073" y="15240"/>
                                      <a:pt x="52921" y="15519"/>
                                      <a:pt x="52731" y="15811"/>
                                    </a:cubicBezTo>
                                    <a:cubicBezTo>
                                      <a:pt x="52540" y="16104"/>
                                      <a:pt x="52299" y="16243"/>
                                      <a:pt x="52019" y="16243"/>
                                    </a:cubicBezTo>
                                    <a:cubicBezTo>
                                      <a:pt x="51346" y="16243"/>
                                      <a:pt x="51003" y="15710"/>
                                      <a:pt x="51003" y="14656"/>
                                    </a:cubicBezTo>
                                    <a:cubicBezTo>
                                      <a:pt x="51003" y="14186"/>
                                      <a:pt x="50965" y="13538"/>
                                      <a:pt x="50864" y="12712"/>
                                    </a:cubicBezTo>
                                    <a:cubicBezTo>
                                      <a:pt x="50762" y="11900"/>
                                      <a:pt x="50572" y="11113"/>
                                      <a:pt x="50292" y="10351"/>
                                    </a:cubicBezTo>
                                    <a:cubicBezTo>
                                      <a:pt x="50102" y="9868"/>
                                      <a:pt x="49835" y="9449"/>
                                      <a:pt x="49505" y="9055"/>
                                    </a:cubicBezTo>
                                    <a:cubicBezTo>
                                      <a:pt x="49162" y="8674"/>
                                      <a:pt x="48666" y="8344"/>
                                      <a:pt x="47993" y="8051"/>
                                    </a:cubicBezTo>
                                    <a:cubicBezTo>
                                      <a:pt x="47320" y="7760"/>
                                      <a:pt x="46457" y="7506"/>
                                      <a:pt x="45403" y="7265"/>
                                    </a:cubicBezTo>
                                    <a:cubicBezTo>
                                      <a:pt x="44361" y="7023"/>
                                      <a:pt x="42964" y="6807"/>
                                      <a:pt x="41237" y="6604"/>
                                    </a:cubicBezTo>
                                    <a:cubicBezTo>
                                      <a:pt x="40666" y="6515"/>
                                      <a:pt x="39459" y="6452"/>
                                      <a:pt x="37643" y="6400"/>
                                    </a:cubicBezTo>
                                    <a:cubicBezTo>
                                      <a:pt x="35827" y="6350"/>
                                      <a:pt x="33884" y="6299"/>
                                      <a:pt x="31826" y="6261"/>
                                    </a:cubicBezTo>
                                    <a:cubicBezTo>
                                      <a:pt x="29769" y="6210"/>
                                      <a:pt x="27877" y="6185"/>
                                      <a:pt x="26149" y="6185"/>
                                    </a:cubicBezTo>
                                    <a:lnTo>
                                      <a:pt x="22987" y="6185"/>
                                    </a:lnTo>
                                    <a:cubicBezTo>
                                      <a:pt x="22517" y="6185"/>
                                      <a:pt x="22276" y="6604"/>
                                      <a:pt x="22276" y="7480"/>
                                    </a:cubicBezTo>
                                    <a:lnTo>
                                      <a:pt x="22276" y="40678"/>
                                    </a:lnTo>
                                    <a:cubicBezTo>
                                      <a:pt x="22276" y="41529"/>
                                      <a:pt x="22517" y="41961"/>
                                      <a:pt x="22987" y="41961"/>
                                    </a:cubicBezTo>
                                    <a:lnTo>
                                      <a:pt x="26429" y="41961"/>
                                    </a:lnTo>
                                    <a:lnTo>
                                      <a:pt x="33045" y="41961"/>
                                    </a:lnTo>
                                    <a:cubicBezTo>
                                      <a:pt x="35446" y="41961"/>
                                      <a:pt x="37694" y="41935"/>
                                      <a:pt x="39802" y="41884"/>
                                    </a:cubicBezTo>
                                    <a:cubicBezTo>
                                      <a:pt x="41910" y="41846"/>
                                      <a:pt x="43345" y="41770"/>
                                      <a:pt x="44107" y="41681"/>
                                    </a:cubicBezTo>
                                    <a:cubicBezTo>
                                      <a:pt x="45644" y="41490"/>
                                      <a:pt x="46888" y="41313"/>
                                      <a:pt x="47841" y="41173"/>
                                    </a:cubicBezTo>
                                    <a:cubicBezTo>
                                      <a:pt x="48806" y="41021"/>
                                      <a:pt x="49619" y="40627"/>
                                      <a:pt x="50292" y="39954"/>
                                    </a:cubicBezTo>
                                    <a:cubicBezTo>
                                      <a:pt x="51346" y="38900"/>
                                      <a:pt x="51969" y="38367"/>
                                      <a:pt x="52159" y="38367"/>
                                    </a:cubicBezTo>
                                    <a:cubicBezTo>
                                      <a:pt x="52629" y="38367"/>
                                      <a:pt x="52870" y="38709"/>
                                      <a:pt x="52870" y="39383"/>
                                    </a:cubicBezTo>
                                    <a:cubicBezTo>
                                      <a:pt x="52870" y="39763"/>
                                      <a:pt x="52756" y="40475"/>
                                      <a:pt x="52515" y="41529"/>
                                    </a:cubicBezTo>
                                    <a:cubicBezTo>
                                      <a:pt x="52273" y="42583"/>
                                      <a:pt x="52057" y="44120"/>
                                      <a:pt x="51867" y="46127"/>
                                    </a:cubicBezTo>
                                    <a:cubicBezTo>
                                      <a:pt x="51676" y="47371"/>
                                      <a:pt x="51537" y="48882"/>
                                      <a:pt x="51448" y="50660"/>
                                    </a:cubicBezTo>
                                    <a:cubicBezTo>
                                      <a:pt x="51346" y="52425"/>
                                      <a:pt x="51295" y="53556"/>
                                      <a:pt x="51295" y="54039"/>
                                    </a:cubicBezTo>
                                    <a:cubicBezTo>
                                      <a:pt x="51295" y="54508"/>
                                      <a:pt x="51232" y="55016"/>
                                      <a:pt x="51079" y="55537"/>
                                    </a:cubicBezTo>
                                    <a:cubicBezTo>
                                      <a:pt x="50940" y="56070"/>
                                      <a:pt x="50622" y="56337"/>
                                      <a:pt x="50152" y="56337"/>
                                    </a:cubicBezTo>
                                    <a:cubicBezTo>
                                      <a:pt x="49568" y="56337"/>
                                      <a:pt x="49289" y="55943"/>
                                      <a:pt x="49289" y="55181"/>
                                    </a:cubicBezTo>
                                    <a:cubicBezTo>
                                      <a:pt x="49289" y="54610"/>
                                      <a:pt x="49263" y="53987"/>
                                      <a:pt x="49213" y="53315"/>
                                    </a:cubicBezTo>
                                    <a:cubicBezTo>
                                      <a:pt x="49162" y="52642"/>
                                      <a:pt x="48997" y="51918"/>
                                      <a:pt x="48705" y="51156"/>
                                    </a:cubicBezTo>
                                    <a:cubicBezTo>
                                      <a:pt x="48514" y="50292"/>
                                      <a:pt x="48019" y="49530"/>
                                      <a:pt x="47206" y="48857"/>
                                    </a:cubicBezTo>
                                    <a:cubicBezTo>
                                      <a:pt x="46393" y="48184"/>
                                      <a:pt x="44729" y="47714"/>
                                      <a:pt x="42240" y="47422"/>
                                    </a:cubicBezTo>
                                    <a:cubicBezTo>
                                      <a:pt x="41389" y="47333"/>
                                      <a:pt x="39992" y="47231"/>
                                      <a:pt x="38075" y="47130"/>
                                    </a:cubicBezTo>
                                    <a:cubicBezTo>
                                      <a:pt x="36157" y="47041"/>
                                      <a:pt x="34201" y="46965"/>
                                      <a:pt x="32182" y="46927"/>
                                    </a:cubicBezTo>
                                    <a:cubicBezTo>
                                      <a:pt x="30175" y="46875"/>
                                      <a:pt x="28308" y="46851"/>
                                      <a:pt x="26581" y="46851"/>
                                    </a:cubicBezTo>
                                    <a:lnTo>
                                      <a:pt x="23127" y="46851"/>
                                    </a:lnTo>
                                    <a:cubicBezTo>
                                      <a:pt x="22555" y="46851"/>
                                      <a:pt x="22276" y="47130"/>
                                      <a:pt x="22276" y="47714"/>
                                    </a:cubicBezTo>
                                    <a:lnTo>
                                      <a:pt x="22276" y="57912"/>
                                    </a:lnTo>
                                    <a:lnTo>
                                      <a:pt x="22276" y="62662"/>
                                    </a:lnTo>
                                    <a:lnTo>
                                      <a:pt x="22276" y="68973"/>
                                    </a:lnTo>
                                    <a:lnTo>
                                      <a:pt x="22276" y="75158"/>
                                    </a:lnTo>
                                    <a:lnTo>
                                      <a:pt x="22276" y="78753"/>
                                    </a:lnTo>
                                    <a:cubicBezTo>
                                      <a:pt x="22365" y="80759"/>
                                      <a:pt x="22606" y="82410"/>
                                      <a:pt x="22987" y="83706"/>
                                    </a:cubicBezTo>
                                    <a:cubicBezTo>
                                      <a:pt x="23368" y="85001"/>
                                      <a:pt x="24117" y="86004"/>
                                      <a:pt x="25222" y="86728"/>
                                    </a:cubicBezTo>
                                    <a:cubicBezTo>
                                      <a:pt x="26314" y="87440"/>
                                      <a:pt x="27826" y="87922"/>
                                      <a:pt x="29744" y="88164"/>
                                    </a:cubicBezTo>
                                    <a:cubicBezTo>
                                      <a:pt x="31661" y="88392"/>
                                      <a:pt x="34201" y="88519"/>
                                      <a:pt x="37363" y="88519"/>
                                    </a:cubicBezTo>
                                    <a:cubicBezTo>
                                      <a:pt x="38989" y="88519"/>
                                      <a:pt x="41097" y="88481"/>
                                      <a:pt x="43675" y="88367"/>
                                    </a:cubicBezTo>
                                    <a:cubicBezTo>
                                      <a:pt x="46266" y="88278"/>
                                      <a:pt x="48374" y="87897"/>
                                      <a:pt x="50000" y="87223"/>
                                    </a:cubicBezTo>
                                    <a:cubicBezTo>
                                      <a:pt x="51626" y="86461"/>
                                      <a:pt x="52896" y="85484"/>
                                      <a:pt x="53810" y="84277"/>
                                    </a:cubicBezTo>
                                    <a:cubicBezTo>
                                      <a:pt x="54724" y="83083"/>
                                      <a:pt x="55372" y="81242"/>
                                      <a:pt x="55753" y="78753"/>
                                    </a:cubicBezTo>
                                    <a:cubicBezTo>
                                      <a:pt x="56032" y="77508"/>
                                      <a:pt x="56477" y="76886"/>
                                      <a:pt x="57048" y="76886"/>
                                    </a:cubicBezTo>
                                    <a:cubicBezTo>
                                      <a:pt x="57429" y="76886"/>
                                      <a:pt x="57658" y="77076"/>
                                      <a:pt x="57760" y="77457"/>
                                    </a:cubicBezTo>
                                    <a:cubicBezTo>
                                      <a:pt x="57861" y="77838"/>
                                      <a:pt x="57899" y="78270"/>
                                      <a:pt x="57899" y="78753"/>
                                    </a:cubicBezTo>
                                    <a:cubicBezTo>
                                      <a:pt x="57899" y="78943"/>
                                      <a:pt x="57861" y="79540"/>
                                      <a:pt x="57760" y="80543"/>
                                    </a:cubicBezTo>
                                    <a:cubicBezTo>
                                      <a:pt x="57658" y="81547"/>
                                      <a:pt x="57531" y="82703"/>
                                      <a:pt x="57328" y="83998"/>
                                    </a:cubicBezTo>
                                    <a:cubicBezTo>
                                      <a:pt x="57137" y="85281"/>
                                      <a:pt x="56947" y="86538"/>
                                      <a:pt x="56756" y="87732"/>
                                    </a:cubicBezTo>
                                    <a:cubicBezTo>
                                      <a:pt x="56566" y="88926"/>
                                      <a:pt x="56375" y="89865"/>
                                      <a:pt x="56185" y="90538"/>
                                    </a:cubicBezTo>
                                    <a:cubicBezTo>
                                      <a:pt x="55994" y="91301"/>
                                      <a:pt x="55728" y="91897"/>
                                      <a:pt x="55397" y="92329"/>
                                    </a:cubicBezTo>
                                    <a:cubicBezTo>
                                      <a:pt x="55055" y="92761"/>
                                      <a:pt x="54648" y="93066"/>
                                      <a:pt x="54166" y="93269"/>
                                    </a:cubicBezTo>
                                    <a:cubicBezTo>
                                      <a:pt x="53696" y="93446"/>
                                      <a:pt x="53048" y="93573"/>
                                      <a:pt x="52235" y="93625"/>
                                    </a:cubicBezTo>
                                    <a:cubicBezTo>
                                      <a:pt x="51422" y="93663"/>
                                      <a:pt x="50394" y="93688"/>
                                      <a:pt x="49136" y="93688"/>
                                    </a:cubicBezTo>
                                    <a:cubicBezTo>
                                      <a:pt x="44361" y="93688"/>
                                      <a:pt x="40145" y="93637"/>
                                      <a:pt x="36487" y="93549"/>
                                    </a:cubicBezTo>
                                    <a:cubicBezTo>
                                      <a:pt x="32855" y="93446"/>
                                      <a:pt x="29744" y="93358"/>
                                      <a:pt x="27153" y="93269"/>
                                    </a:cubicBezTo>
                                    <a:cubicBezTo>
                                      <a:pt x="24473" y="93066"/>
                                      <a:pt x="22276" y="92976"/>
                                      <a:pt x="20549" y="92976"/>
                                    </a:cubicBezTo>
                                    <a:lnTo>
                                      <a:pt x="16663" y="92976"/>
                                    </a:lnTo>
                                    <a:lnTo>
                                      <a:pt x="14796" y="92976"/>
                                    </a:lnTo>
                                    <a:cubicBezTo>
                                      <a:pt x="13741" y="92976"/>
                                      <a:pt x="12548" y="93028"/>
                                      <a:pt x="11214" y="93116"/>
                                    </a:cubicBezTo>
                                    <a:cubicBezTo>
                                      <a:pt x="9957" y="93218"/>
                                      <a:pt x="8687" y="93281"/>
                                      <a:pt x="7391" y="93332"/>
                                    </a:cubicBezTo>
                                    <a:cubicBezTo>
                                      <a:pt x="6109" y="93383"/>
                                      <a:pt x="4928" y="93396"/>
                                      <a:pt x="3886" y="93396"/>
                                    </a:cubicBezTo>
                                    <a:cubicBezTo>
                                      <a:pt x="2540" y="93396"/>
                                      <a:pt x="1867" y="93066"/>
                                      <a:pt x="1867" y="92393"/>
                                    </a:cubicBezTo>
                                    <a:cubicBezTo>
                                      <a:pt x="1867" y="91732"/>
                                      <a:pt x="2197" y="91389"/>
                                      <a:pt x="2870" y="91389"/>
                                    </a:cubicBezTo>
                                    <a:cubicBezTo>
                                      <a:pt x="3442" y="91389"/>
                                      <a:pt x="4102" y="91325"/>
                                      <a:pt x="4813" y="91186"/>
                                    </a:cubicBezTo>
                                    <a:cubicBezTo>
                                      <a:pt x="5525" y="91033"/>
                                      <a:pt x="6185" y="90919"/>
                                      <a:pt x="6757" y="90818"/>
                                    </a:cubicBezTo>
                                    <a:cubicBezTo>
                                      <a:pt x="8001" y="90627"/>
                                      <a:pt x="8788" y="89954"/>
                                      <a:pt x="9131" y="88811"/>
                                    </a:cubicBezTo>
                                    <a:cubicBezTo>
                                      <a:pt x="9462" y="87655"/>
                                      <a:pt x="9766" y="86182"/>
                                      <a:pt x="10058" y="84353"/>
                                    </a:cubicBezTo>
                                    <a:cubicBezTo>
                                      <a:pt x="10439" y="81864"/>
                                      <a:pt x="10655" y="78308"/>
                                      <a:pt x="10706" y="73723"/>
                                    </a:cubicBezTo>
                                    <a:cubicBezTo>
                                      <a:pt x="10757" y="69126"/>
                                      <a:pt x="10770" y="63856"/>
                                      <a:pt x="10770" y="57912"/>
                                    </a:cubicBezTo>
                                    <a:lnTo>
                                      <a:pt x="10770" y="36360"/>
                                    </a:lnTo>
                                    <a:lnTo>
                                      <a:pt x="10770" y="24867"/>
                                    </a:lnTo>
                                    <a:lnTo>
                                      <a:pt x="10770" y="17678"/>
                                    </a:lnTo>
                                    <a:cubicBezTo>
                                      <a:pt x="10770" y="15761"/>
                                      <a:pt x="10757" y="14250"/>
                                      <a:pt x="10706" y="13157"/>
                                    </a:cubicBezTo>
                                    <a:cubicBezTo>
                                      <a:pt x="10655" y="12052"/>
                                      <a:pt x="10579" y="11023"/>
                                      <a:pt x="10490" y="10058"/>
                                    </a:cubicBezTo>
                                    <a:cubicBezTo>
                                      <a:pt x="10287" y="7950"/>
                                      <a:pt x="9919" y="6376"/>
                                      <a:pt x="9335" y="5321"/>
                                    </a:cubicBezTo>
                                    <a:cubicBezTo>
                                      <a:pt x="8763" y="4267"/>
                                      <a:pt x="7417" y="3594"/>
                                      <a:pt x="5309" y="3302"/>
                                    </a:cubicBezTo>
                                    <a:cubicBezTo>
                                      <a:pt x="4839" y="3213"/>
                                      <a:pt x="4140" y="3149"/>
                                      <a:pt x="3226" y="3099"/>
                                    </a:cubicBezTo>
                                    <a:cubicBezTo>
                                      <a:pt x="2311" y="3048"/>
                                      <a:pt x="1575" y="3022"/>
                                      <a:pt x="1003" y="3022"/>
                                    </a:cubicBezTo>
                                    <a:cubicBezTo>
                                      <a:pt x="330" y="3022"/>
                                      <a:pt x="0" y="2680"/>
                                      <a:pt x="0" y="2019"/>
                                    </a:cubicBezTo>
                                    <a:cubicBezTo>
                                      <a:pt x="0" y="1346"/>
                                      <a:pt x="673" y="1003"/>
                                      <a:pt x="2007" y="1003"/>
                                    </a:cubicBezTo>
                                    <a:cubicBezTo>
                                      <a:pt x="3442" y="1003"/>
                                      <a:pt x="4979" y="1029"/>
                                      <a:pt x="6604" y="1080"/>
                                    </a:cubicBezTo>
                                    <a:cubicBezTo>
                                      <a:pt x="8242" y="1130"/>
                                      <a:pt x="9766" y="1156"/>
                                      <a:pt x="11214" y="1156"/>
                                    </a:cubicBezTo>
                                    <a:cubicBezTo>
                                      <a:pt x="12637" y="1156"/>
                                      <a:pt x="13869" y="1181"/>
                                      <a:pt x="14872" y="1232"/>
                                    </a:cubicBezTo>
                                    <a:cubicBezTo>
                                      <a:pt x="15875" y="1270"/>
                                      <a:pt x="16472" y="1295"/>
                                      <a:pt x="16663" y="1295"/>
                                    </a:cubicBezTo>
                                    <a:lnTo>
                                      <a:pt x="18974" y="1295"/>
                                    </a:lnTo>
                                    <a:lnTo>
                                      <a:pt x="24143" y="1295"/>
                                    </a:lnTo>
                                    <a:lnTo>
                                      <a:pt x="30886" y="1295"/>
                                    </a:lnTo>
                                    <a:lnTo>
                                      <a:pt x="37935" y="1295"/>
                                    </a:lnTo>
                                    <a:lnTo>
                                      <a:pt x="43675" y="1295"/>
                                    </a:lnTo>
                                    <a:lnTo>
                                      <a:pt x="46838" y="1295"/>
                                    </a:lnTo>
                                    <a:cubicBezTo>
                                      <a:pt x="48082" y="1206"/>
                                      <a:pt x="49238" y="1080"/>
                                      <a:pt x="50292" y="939"/>
                                    </a:cubicBezTo>
                                    <a:cubicBezTo>
                                      <a:pt x="51346" y="788"/>
                                      <a:pt x="52108" y="673"/>
                                      <a:pt x="52591" y="571"/>
                                    </a:cubicBezTo>
                                    <a:cubicBezTo>
                                      <a:pt x="52870" y="483"/>
                                      <a:pt x="53162" y="368"/>
                                      <a:pt x="53454" y="215"/>
                                    </a:cubicBezTo>
                                    <a:cubicBezTo>
                                      <a:pt x="53734" y="76"/>
                                      <a:pt x="54026" y="0"/>
                                      <a:pt x="54318"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8" name="Shape 62"/>
                            <wps:cNvSpPr/>
                            <wps:spPr>
                              <a:xfrm>
                                <a:off x="1869614" y="203405"/>
                                <a:ext cx="62078" cy="92697"/>
                              </a:xfrm>
                              <a:custGeom>
                                <a:avLst/>
                                <a:gdLst/>
                                <a:ahLst/>
                                <a:cxnLst/>
                                <a:rect l="0" t="0" r="0" b="0"/>
                                <a:pathLst>
                                  <a:path w="62078" h="92697">
                                    <a:moveTo>
                                      <a:pt x="2019" y="0"/>
                                    </a:moveTo>
                                    <a:cubicBezTo>
                                      <a:pt x="3454" y="0"/>
                                      <a:pt x="4991" y="38"/>
                                      <a:pt x="6617" y="89"/>
                                    </a:cubicBezTo>
                                    <a:cubicBezTo>
                                      <a:pt x="8242" y="127"/>
                                      <a:pt x="9728" y="153"/>
                                      <a:pt x="11062" y="153"/>
                                    </a:cubicBezTo>
                                    <a:cubicBezTo>
                                      <a:pt x="12510" y="153"/>
                                      <a:pt x="13703" y="178"/>
                                      <a:pt x="14656" y="229"/>
                                    </a:cubicBezTo>
                                    <a:cubicBezTo>
                                      <a:pt x="15621" y="267"/>
                                      <a:pt x="16192" y="292"/>
                                      <a:pt x="16383" y="292"/>
                                    </a:cubicBezTo>
                                    <a:cubicBezTo>
                                      <a:pt x="16485" y="292"/>
                                      <a:pt x="17107" y="267"/>
                                      <a:pt x="18263" y="229"/>
                                    </a:cubicBezTo>
                                    <a:cubicBezTo>
                                      <a:pt x="19393" y="178"/>
                                      <a:pt x="20688" y="153"/>
                                      <a:pt x="22136" y="153"/>
                                    </a:cubicBezTo>
                                    <a:cubicBezTo>
                                      <a:pt x="23571" y="153"/>
                                      <a:pt x="25057" y="127"/>
                                      <a:pt x="26594" y="89"/>
                                    </a:cubicBezTo>
                                    <a:cubicBezTo>
                                      <a:pt x="28118" y="38"/>
                                      <a:pt x="29375" y="0"/>
                                      <a:pt x="30328" y="0"/>
                                    </a:cubicBezTo>
                                    <a:cubicBezTo>
                                      <a:pt x="31661" y="0"/>
                                      <a:pt x="32334" y="343"/>
                                      <a:pt x="32334" y="1016"/>
                                    </a:cubicBezTo>
                                    <a:cubicBezTo>
                                      <a:pt x="32334" y="1588"/>
                                      <a:pt x="32004" y="1880"/>
                                      <a:pt x="31331" y="1880"/>
                                    </a:cubicBezTo>
                                    <a:cubicBezTo>
                                      <a:pt x="30848" y="1880"/>
                                      <a:pt x="30226" y="1905"/>
                                      <a:pt x="29464" y="1943"/>
                                    </a:cubicBezTo>
                                    <a:cubicBezTo>
                                      <a:pt x="28689" y="1994"/>
                                      <a:pt x="27927" y="2070"/>
                                      <a:pt x="27165" y="2172"/>
                                    </a:cubicBezTo>
                                    <a:cubicBezTo>
                                      <a:pt x="25247" y="2553"/>
                                      <a:pt x="24028" y="3239"/>
                                      <a:pt x="23495" y="4242"/>
                                    </a:cubicBezTo>
                                    <a:cubicBezTo>
                                      <a:pt x="22974" y="5258"/>
                                      <a:pt x="22606" y="6858"/>
                                      <a:pt x="22415" y="9055"/>
                                    </a:cubicBezTo>
                                    <a:cubicBezTo>
                                      <a:pt x="22415" y="10020"/>
                                      <a:pt x="22390" y="11049"/>
                                      <a:pt x="22352" y="12154"/>
                                    </a:cubicBezTo>
                                    <a:cubicBezTo>
                                      <a:pt x="22301" y="13259"/>
                                      <a:pt x="22276" y="14757"/>
                                      <a:pt x="22276" y="16675"/>
                                    </a:cubicBezTo>
                                    <a:lnTo>
                                      <a:pt x="22276" y="23863"/>
                                    </a:lnTo>
                                    <a:lnTo>
                                      <a:pt x="22276" y="35357"/>
                                    </a:lnTo>
                                    <a:lnTo>
                                      <a:pt x="22276" y="57200"/>
                                    </a:lnTo>
                                    <a:cubicBezTo>
                                      <a:pt x="22276" y="61709"/>
                                      <a:pt x="22301" y="65557"/>
                                      <a:pt x="22352" y="68770"/>
                                    </a:cubicBezTo>
                                    <a:cubicBezTo>
                                      <a:pt x="22390" y="71971"/>
                                      <a:pt x="22517" y="74663"/>
                                      <a:pt x="22708" y="76822"/>
                                    </a:cubicBezTo>
                                    <a:cubicBezTo>
                                      <a:pt x="22898" y="78969"/>
                                      <a:pt x="23165" y="80670"/>
                                      <a:pt x="23495" y="81915"/>
                                    </a:cubicBezTo>
                                    <a:cubicBezTo>
                                      <a:pt x="23838" y="83159"/>
                                      <a:pt x="24295" y="84062"/>
                                      <a:pt x="24867" y="84645"/>
                                    </a:cubicBezTo>
                                    <a:cubicBezTo>
                                      <a:pt x="25921" y="85699"/>
                                      <a:pt x="27737" y="86436"/>
                                      <a:pt x="30328" y="86881"/>
                                    </a:cubicBezTo>
                                    <a:cubicBezTo>
                                      <a:pt x="32906" y="87300"/>
                                      <a:pt x="36690" y="87516"/>
                                      <a:pt x="41681" y="87516"/>
                                    </a:cubicBezTo>
                                    <a:cubicBezTo>
                                      <a:pt x="45034" y="87516"/>
                                      <a:pt x="48019" y="87350"/>
                                      <a:pt x="50660" y="87020"/>
                                    </a:cubicBezTo>
                                    <a:cubicBezTo>
                                      <a:pt x="53289" y="86690"/>
                                      <a:pt x="55372" y="85610"/>
                                      <a:pt x="56909" y="83782"/>
                                    </a:cubicBezTo>
                                    <a:cubicBezTo>
                                      <a:pt x="57671" y="82829"/>
                                      <a:pt x="58318" y="81750"/>
                                      <a:pt x="58839" y="80556"/>
                                    </a:cubicBezTo>
                                    <a:cubicBezTo>
                                      <a:pt x="59373" y="79349"/>
                                      <a:pt x="59741" y="78130"/>
                                      <a:pt x="59919" y="76886"/>
                                    </a:cubicBezTo>
                                    <a:cubicBezTo>
                                      <a:pt x="60109" y="75832"/>
                                      <a:pt x="60553" y="75311"/>
                                      <a:pt x="61214" y="75311"/>
                                    </a:cubicBezTo>
                                    <a:cubicBezTo>
                                      <a:pt x="61798" y="75311"/>
                                      <a:pt x="62078" y="75933"/>
                                      <a:pt x="62078" y="77165"/>
                                    </a:cubicBezTo>
                                    <a:cubicBezTo>
                                      <a:pt x="62078" y="77457"/>
                                      <a:pt x="62039" y="78105"/>
                                      <a:pt x="61938" y="79108"/>
                                    </a:cubicBezTo>
                                    <a:cubicBezTo>
                                      <a:pt x="61836" y="80125"/>
                                      <a:pt x="61697" y="81217"/>
                                      <a:pt x="61506" y="82423"/>
                                    </a:cubicBezTo>
                                    <a:cubicBezTo>
                                      <a:pt x="61316" y="83617"/>
                                      <a:pt x="61125" y="84861"/>
                                      <a:pt x="60922" y="86157"/>
                                    </a:cubicBezTo>
                                    <a:cubicBezTo>
                                      <a:pt x="60744" y="87452"/>
                                      <a:pt x="60503" y="88532"/>
                                      <a:pt x="60211" y="89383"/>
                                    </a:cubicBezTo>
                                    <a:cubicBezTo>
                                      <a:pt x="60020" y="90157"/>
                                      <a:pt x="59804" y="90754"/>
                                      <a:pt x="59563" y="91186"/>
                                    </a:cubicBezTo>
                                    <a:cubicBezTo>
                                      <a:pt x="59322" y="91618"/>
                                      <a:pt x="58941" y="91935"/>
                                      <a:pt x="58420" y="92113"/>
                                    </a:cubicBezTo>
                                    <a:cubicBezTo>
                                      <a:pt x="57887" y="92304"/>
                                      <a:pt x="57150" y="92456"/>
                                      <a:pt x="56185" y="92545"/>
                                    </a:cubicBezTo>
                                    <a:cubicBezTo>
                                      <a:pt x="55232" y="92646"/>
                                      <a:pt x="53886" y="92697"/>
                                      <a:pt x="52172" y="92697"/>
                                    </a:cubicBezTo>
                                    <a:cubicBezTo>
                                      <a:pt x="43358" y="92697"/>
                                      <a:pt x="36030" y="92545"/>
                                      <a:pt x="30175" y="92266"/>
                                    </a:cubicBezTo>
                                    <a:cubicBezTo>
                                      <a:pt x="27305" y="92164"/>
                                      <a:pt x="24765" y="92087"/>
                                      <a:pt x="22568" y="92049"/>
                                    </a:cubicBezTo>
                                    <a:cubicBezTo>
                                      <a:pt x="20358" y="91999"/>
                                      <a:pt x="18301" y="91973"/>
                                      <a:pt x="16383" y="91973"/>
                                    </a:cubicBezTo>
                                    <a:lnTo>
                                      <a:pt x="14516" y="91973"/>
                                    </a:lnTo>
                                    <a:cubicBezTo>
                                      <a:pt x="13564" y="91973"/>
                                      <a:pt x="12459" y="92024"/>
                                      <a:pt x="11214" y="92113"/>
                                    </a:cubicBezTo>
                                    <a:cubicBezTo>
                                      <a:pt x="9868" y="92215"/>
                                      <a:pt x="8573" y="92278"/>
                                      <a:pt x="7328" y="92329"/>
                                    </a:cubicBezTo>
                                    <a:cubicBezTo>
                                      <a:pt x="6083" y="92380"/>
                                      <a:pt x="4940" y="92405"/>
                                      <a:pt x="3886" y="92405"/>
                                    </a:cubicBezTo>
                                    <a:cubicBezTo>
                                      <a:pt x="2540" y="92405"/>
                                      <a:pt x="1880" y="92063"/>
                                      <a:pt x="1880" y="91402"/>
                                    </a:cubicBezTo>
                                    <a:cubicBezTo>
                                      <a:pt x="1880" y="90729"/>
                                      <a:pt x="2210" y="90386"/>
                                      <a:pt x="2883" y="90386"/>
                                    </a:cubicBezTo>
                                    <a:cubicBezTo>
                                      <a:pt x="3454" y="90386"/>
                                      <a:pt x="4102" y="90348"/>
                                      <a:pt x="4813" y="90246"/>
                                    </a:cubicBezTo>
                                    <a:cubicBezTo>
                                      <a:pt x="5537" y="90157"/>
                                      <a:pt x="6185" y="90005"/>
                                      <a:pt x="6756" y="89827"/>
                                    </a:cubicBezTo>
                                    <a:cubicBezTo>
                                      <a:pt x="8001" y="89535"/>
                                      <a:pt x="8788" y="88836"/>
                                      <a:pt x="9131" y="87732"/>
                                    </a:cubicBezTo>
                                    <a:cubicBezTo>
                                      <a:pt x="9461" y="86640"/>
                                      <a:pt x="9779" y="85179"/>
                                      <a:pt x="10058" y="83350"/>
                                    </a:cubicBezTo>
                                    <a:cubicBezTo>
                                      <a:pt x="10439" y="80861"/>
                                      <a:pt x="10655" y="77318"/>
                                      <a:pt x="10706" y="72720"/>
                                    </a:cubicBezTo>
                                    <a:cubicBezTo>
                                      <a:pt x="10757" y="68123"/>
                                      <a:pt x="10782" y="62852"/>
                                      <a:pt x="10782" y="56909"/>
                                    </a:cubicBezTo>
                                    <a:lnTo>
                                      <a:pt x="10782" y="35357"/>
                                    </a:lnTo>
                                    <a:lnTo>
                                      <a:pt x="10782" y="23863"/>
                                    </a:lnTo>
                                    <a:lnTo>
                                      <a:pt x="10782" y="16675"/>
                                    </a:lnTo>
                                    <a:cubicBezTo>
                                      <a:pt x="10782" y="14757"/>
                                      <a:pt x="10757" y="13259"/>
                                      <a:pt x="10706" y="12154"/>
                                    </a:cubicBezTo>
                                    <a:cubicBezTo>
                                      <a:pt x="10655" y="11049"/>
                                      <a:pt x="10592" y="10020"/>
                                      <a:pt x="10490" y="9055"/>
                                    </a:cubicBezTo>
                                    <a:cubicBezTo>
                                      <a:pt x="10300" y="6959"/>
                                      <a:pt x="9919" y="5372"/>
                                      <a:pt x="9347" y="4318"/>
                                    </a:cubicBezTo>
                                    <a:cubicBezTo>
                                      <a:pt x="8776" y="3264"/>
                                      <a:pt x="7429" y="2591"/>
                                      <a:pt x="5321" y="2298"/>
                                    </a:cubicBezTo>
                                    <a:cubicBezTo>
                                      <a:pt x="4839" y="2210"/>
                                      <a:pt x="4153" y="2146"/>
                                      <a:pt x="3239" y="2095"/>
                                    </a:cubicBezTo>
                                    <a:cubicBezTo>
                                      <a:pt x="2324" y="2045"/>
                                      <a:pt x="1588" y="2019"/>
                                      <a:pt x="1016" y="2019"/>
                                    </a:cubicBezTo>
                                    <a:cubicBezTo>
                                      <a:pt x="330" y="2019"/>
                                      <a:pt x="0" y="1689"/>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9" name="Shape 63"/>
                            <wps:cNvSpPr/>
                            <wps:spPr>
                              <a:xfrm>
                                <a:off x="1942898" y="201692"/>
                                <a:ext cx="50152" cy="95707"/>
                              </a:xfrm>
                              <a:custGeom>
                                <a:avLst/>
                                <a:gdLst/>
                                <a:ahLst/>
                                <a:cxnLst/>
                                <a:rect l="0" t="0" r="0" b="0"/>
                                <a:pathLst>
                                  <a:path w="50152" h="95707">
                                    <a:moveTo>
                                      <a:pt x="50152" y="0"/>
                                    </a:moveTo>
                                    <a:lnTo>
                                      <a:pt x="50152" y="4743"/>
                                    </a:lnTo>
                                    <a:lnTo>
                                      <a:pt x="49428" y="4597"/>
                                    </a:lnTo>
                                    <a:cubicBezTo>
                                      <a:pt x="44158" y="4597"/>
                                      <a:pt x="39307" y="5435"/>
                                      <a:pt x="34849" y="7112"/>
                                    </a:cubicBezTo>
                                    <a:cubicBezTo>
                                      <a:pt x="30391" y="8788"/>
                                      <a:pt x="26568" y="11278"/>
                                      <a:pt x="23355" y="14579"/>
                                    </a:cubicBezTo>
                                    <a:cubicBezTo>
                                      <a:pt x="20142" y="17894"/>
                                      <a:pt x="17628" y="22034"/>
                                      <a:pt x="15811" y="27012"/>
                                    </a:cubicBezTo>
                                    <a:cubicBezTo>
                                      <a:pt x="13983" y="31991"/>
                                      <a:pt x="13081" y="37782"/>
                                      <a:pt x="13081" y="44399"/>
                                    </a:cubicBezTo>
                                    <a:cubicBezTo>
                                      <a:pt x="13081" y="51485"/>
                                      <a:pt x="14084" y="57886"/>
                                      <a:pt x="16104" y="63576"/>
                                    </a:cubicBezTo>
                                    <a:cubicBezTo>
                                      <a:pt x="18110" y="69278"/>
                                      <a:pt x="20917" y="74142"/>
                                      <a:pt x="24498" y="78168"/>
                                    </a:cubicBezTo>
                                    <a:cubicBezTo>
                                      <a:pt x="28092" y="82194"/>
                                      <a:pt x="32309" y="85280"/>
                                      <a:pt x="37148" y="87439"/>
                                    </a:cubicBezTo>
                                    <a:lnTo>
                                      <a:pt x="50152" y="90090"/>
                                    </a:lnTo>
                                    <a:lnTo>
                                      <a:pt x="50152" y="95568"/>
                                    </a:lnTo>
                                    <a:lnTo>
                                      <a:pt x="49428" y="95707"/>
                                    </a:lnTo>
                                    <a:cubicBezTo>
                                      <a:pt x="40818" y="95707"/>
                                      <a:pt x="33388" y="94234"/>
                                      <a:pt x="27165" y="91312"/>
                                    </a:cubicBezTo>
                                    <a:cubicBezTo>
                                      <a:pt x="20930" y="88392"/>
                                      <a:pt x="15811" y="84620"/>
                                      <a:pt x="11786" y="79959"/>
                                    </a:cubicBezTo>
                                    <a:cubicBezTo>
                                      <a:pt x="7760" y="75323"/>
                                      <a:pt x="4788" y="70141"/>
                                      <a:pt x="2870" y="64452"/>
                                    </a:cubicBezTo>
                                    <a:cubicBezTo>
                                      <a:pt x="952" y="58750"/>
                                      <a:pt x="0" y="53162"/>
                                      <a:pt x="0" y="47701"/>
                                    </a:cubicBezTo>
                                    <a:cubicBezTo>
                                      <a:pt x="0" y="42811"/>
                                      <a:pt x="991" y="37566"/>
                                      <a:pt x="2946" y="31965"/>
                                    </a:cubicBezTo>
                                    <a:cubicBezTo>
                                      <a:pt x="4915" y="26365"/>
                                      <a:pt x="7925" y="21196"/>
                                      <a:pt x="12001" y="16446"/>
                                    </a:cubicBezTo>
                                    <a:cubicBezTo>
                                      <a:pt x="16078" y="11709"/>
                                      <a:pt x="21273" y="7785"/>
                                      <a:pt x="27597" y="4673"/>
                                    </a:cubicBezTo>
                                    <a:cubicBezTo>
                                      <a:pt x="33922" y="1549"/>
                                      <a:pt x="41427" y="0"/>
                                      <a:pt x="50152"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0" name="Shape 64"/>
                            <wps:cNvSpPr/>
                            <wps:spPr>
                              <a:xfrm>
                                <a:off x="1993051" y="201692"/>
                                <a:ext cx="50000" cy="95568"/>
                              </a:xfrm>
                              <a:custGeom>
                                <a:avLst/>
                                <a:gdLst/>
                                <a:ahLst/>
                                <a:cxnLst/>
                                <a:rect l="0" t="0" r="0" b="0"/>
                                <a:pathLst>
                                  <a:path w="50000" h="95568">
                                    <a:moveTo>
                                      <a:pt x="0" y="0"/>
                                    </a:moveTo>
                                    <a:cubicBezTo>
                                      <a:pt x="7087" y="0"/>
                                      <a:pt x="13703" y="1041"/>
                                      <a:pt x="19825" y="3162"/>
                                    </a:cubicBezTo>
                                    <a:cubicBezTo>
                                      <a:pt x="25959" y="5258"/>
                                      <a:pt x="31255" y="8306"/>
                                      <a:pt x="35700" y="12281"/>
                                    </a:cubicBezTo>
                                    <a:cubicBezTo>
                                      <a:pt x="40157" y="16256"/>
                                      <a:pt x="43662" y="21069"/>
                                      <a:pt x="46203" y="26720"/>
                                    </a:cubicBezTo>
                                    <a:cubicBezTo>
                                      <a:pt x="48730" y="32372"/>
                                      <a:pt x="50000" y="38747"/>
                                      <a:pt x="50000" y="45834"/>
                                    </a:cubicBezTo>
                                    <a:cubicBezTo>
                                      <a:pt x="50000" y="52629"/>
                                      <a:pt x="48781" y="59080"/>
                                      <a:pt x="46342" y="65163"/>
                                    </a:cubicBezTo>
                                    <a:cubicBezTo>
                                      <a:pt x="43891" y="71247"/>
                                      <a:pt x="40475" y="76543"/>
                                      <a:pt x="36068" y="81038"/>
                                    </a:cubicBezTo>
                                    <a:cubicBezTo>
                                      <a:pt x="31661" y="85547"/>
                                      <a:pt x="26327" y="89115"/>
                                      <a:pt x="20053" y="91745"/>
                                    </a:cubicBezTo>
                                    <a:lnTo>
                                      <a:pt x="0" y="95568"/>
                                    </a:lnTo>
                                    <a:lnTo>
                                      <a:pt x="0" y="90090"/>
                                    </a:lnTo>
                                    <a:lnTo>
                                      <a:pt x="2883" y="90677"/>
                                    </a:lnTo>
                                    <a:cubicBezTo>
                                      <a:pt x="5753" y="90677"/>
                                      <a:pt x="9131" y="90170"/>
                                      <a:pt x="13005" y="89153"/>
                                    </a:cubicBezTo>
                                    <a:cubicBezTo>
                                      <a:pt x="16891" y="88150"/>
                                      <a:pt x="20625" y="86169"/>
                                      <a:pt x="24219" y="83197"/>
                                    </a:cubicBezTo>
                                    <a:cubicBezTo>
                                      <a:pt x="27800" y="80225"/>
                                      <a:pt x="30848" y="76035"/>
                                      <a:pt x="33338" y="70624"/>
                                    </a:cubicBezTo>
                                    <a:cubicBezTo>
                                      <a:pt x="35827" y="65214"/>
                                      <a:pt x="37071" y="58102"/>
                                      <a:pt x="37071" y="49288"/>
                                    </a:cubicBezTo>
                                    <a:cubicBezTo>
                                      <a:pt x="37071" y="42011"/>
                                      <a:pt x="36043" y="35560"/>
                                      <a:pt x="33985" y="29959"/>
                                    </a:cubicBezTo>
                                    <a:cubicBezTo>
                                      <a:pt x="31928" y="24358"/>
                                      <a:pt x="29146" y="19685"/>
                                      <a:pt x="25654" y="15951"/>
                                    </a:cubicBezTo>
                                    <a:cubicBezTo>
                                      <a:pt x="22149" y="12217"/>
                                      <a:pt x="18123" y="9385"/>
                                      <a:pt x="13576" y="7467"/>
                                    </a:cubicBezTo>
                                    <a:lnTo>
                                      <a:pt x="0" y="4743"/>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1" name="Shape 65"/>
                            <wps:cNvSpPr/>
                            <wps:spPr>
                              <a:xfrm>
                                <a:off x="2062595" y="203404"/>
                                <a:ext cx="37655" cy="92405"/>
                              </a:xfrm>
                              <a:custGeom>
                                <a:avLst/>
                                <a:gdLst/>
                                <a:ahLst/>
                                <a:cxnLst/>
                                <a:rect l="0" t="0" r="0" b="0"/>
                                <a:pathLst>
                                  <a:path w="37655" h="92405">
                                    <a:moveTo>
                                      <a:pt x="2019" y="0"/>
                                    </a:moveTo>
                                    <a:cubicBezTo>
                                      <a:pt x="3454" y="0"/>
                                      <a:pt x="5017" y="38"/>
                                      <a:pt x="6680" y="89"/>
                                    </a:cubicBezTo>
                                    <a:cubicBezTo>
                                      <a:pt x="8357" y="127"/>
                                      <a:pt x="9919" y="153"/>
                                      <a:pt x="11354" y="153"/>
                                    </a:cubicBezTo>
                                    <a:cubicBezTo>
                                      <a:pt x="12789" y="153"/>
                                      <a:pt x="14033" y="178"/>
                                      <a:pt x="15088" y="229"/>
                                    </a:cubicBezTo>
                                    <a:cubicBezTo>
                                      <a:pt x="16154" y="267"/>
                                      <a:pt x="16764" y="292"/>
                                      <a:pt x="16955" y="292"/>
                                    </a:cubicBezTo>
                                    <a:cubicBezTo>
                                      <a:pt x="17247" y="292"/>
                                      <a:pt x="18059" y="267"/>
                                      <a:pt x="19406" y="229"/>
                                    </a:cubicBezTo>
                                    <a:cubicBezTo>
                                      <a:pt x="20739" y="178"/>
                                      <a:pt x="22238" y="153"/>
                                      <a:pt x="23863" y="153"/>
                                    </a:cubicBezTo>
                                    <a:cubicBezTo>
                                      <a:pt x="25489" y="153"/>
                                      <a:pt x="27140" y="127"/>
                                      <a:pt x="28816" y="89"/>
                                    </a:cubicBezTo>
                                    <a:cubicBezTo>
                                      <a:pt x="30493" y="38"/>
                                      <a:pt x="31801" y="0"/>
                                      <a:pt x="32766" y="0"/>
                                    </a:cubicBezTo>
                                    <a:lnTo>
                                      <a:pt x="37655" y="374"/>
                                    </a:lnTo>
                                    <a:lnTo>
                                      <a:pt x="37655" y="6616"/>
                                    </a:lnTo>
                                    <a:lnTo>
                                      <a:pt x="31763" y="4318"/>
                                    </a:lnTo>
                                    <a:cubicBezTo>
                                      <a:pt x="29845" y="4318"/>
                                      <a:pt x="28029" y="4394"/>
                                      <a:pt x="26302" y="4534"/>
                                    </a:cubicBezTo>
                                    <a:cubicBezTo>
                                      <a:pt x="24587" y="4673"/>
                                      <a:pt x="23381" y="4852"/>
                                      <a:pt x="22708" y="5042"/>
                                    </a:cubicBezTo>
                                    <a:cubicBezTo>
                                      <a:pt x="22035" y="5423"/>
                                      <a:pt x="21704" y="5906"/>
                                      <a:pt x="21704" y="6477"/>
                                    </a:cubicBezTo>
                                    <a:lnTo>
                                      <a:pt x="21704" y="45707"/>
                                    </a:lnTo>
                                    <a:cubicBezTo>
                                      <a:pt x="21704" y="46381"/>
                                      <a:pt x="21984" y="46901"/>
                                      <a:pt x="22568" y="47282"/>
                                    </a:cubicBezTo>
                                    <a:cubicBezTo>
                                      <a:pt x="23038" y="47575"/>
                                      <a:pt x="23762" y="47816"/>
                                      <a:pt x="24714" y="48006"/>
                                    </a:cubicBezTo>
                                    <a:cubicBezTo>
                                      <a:pt x="25679" y="48196"/>
                                      <a:pt x="26797" y="48387"/>
                                      <a:pt x="28092" y="48578"/>
                                    </a:cubicBezTo>
                                    <a:cubicBezTo>
                                      <a:pt x="29388" y="48768"/>
                                      <a:pt x="30759" y="48908"/>
                                      <a:pt x="32195" y="49009"/>
                                    </a:cubicBezTo>
                                    <a:cubicBezTo>
                                      <a:pt x="33630" y="49099"/>
                                      <a:pt x="35065" y="49149"/>
                                      <a:pt x="36500" y="49149"/>
                                    </a:cubicBezTo>
                                    <a:lnTo>
                                      <a:pt x="37655" y="49078"/>
                                    </a:lnTo>
                                    <a:lnTo>
                                      <a:pt x="37655" y="53449"/>
                                    </a:lnTo>
                                    <a:lnTo>
                                      <a:pt x="22568" y="53175"/>
                                    </a:lnTo>
                                    <a:cubicBezTo>
                                      <a:pt x="21984" y="53175"/>
                                      <a:pt x="21704" y="53518"/>
                                      <a:pt x="21704" y="54178"/>
                                    </a:cubicBezTo>
                                    <a:lnTo>
                                      <a:pt x="21704" y="57061"/>
                                    </a:lnTo>
                                    <a:cubicBezTo>
                                      <a:pt x="21704" y="62992"/>
                                      <a:pt x="21730" y="68237"/>
                                      <a:pt x="21768" y="72796"/>
                                    </a:cubicBezTo>
                                    <a:cubicBezTo>
                                      <a:pt x="21819" y="77343"/>
                                      <a:pt x="21984" y="80861"/>
                                      <a:pt x="22276" y="83350"/>
                                    </a:cubicBezTo>
                                    <a:cubicBezTo>
                                      <a:pt x="22466" y="85179"/>
                                      <a:pt x="22873" y="86640"/>
                                      <a:pt x="23495" y="87732"/>
                                    </a:cubicBezTo>
                                    <a:cubicBezTo>
                                      <a:pt x="24117" y="88836"/>
                                      <a:pt x="25387" y="89535"/>
                                      <a:pt x="27305" y="89815"/>
                                    </a:cubicBezTo>
                                    <a:cubicBezTo>
                                      <a:pt x="28169" y="90005"/>
                                      <a:pt x="29172" y="90157"/>
                                      <a:pt x="30328" y="90246"/>
                                    </a:cubicBezTo>
                                    <a:cubicBezTo>
                                      <a:pt x="31471" y="90348"/>
                                      <a:pt x="32334" y="90386"/>
                                      <a:pt x="32918" y="90386"/>
                                    </a:cubicBezTo>
                                    <a:cubicBezTo>
                                      <a:pt x="33592" y="90386"/>
                                      <a:pt x="33922" y="90729"/>
                                      <a:pt x="33922" y="91402"/>
                                    </a:cubicBezTo>
                                    <a:cubicBezTo>
                                      <a:pt x="33922" y="92063"/>
                                      <a:pt x="33249" y="92405"/>
                                      <a:pt x="31902" y="92405"/>
                                    </a:cubicBezTo>
                                    <a:cubicBezTo>
                                      <a:pt x="30175" y="92405"/>
                                      <a:pt x="28435" y="92380"/>
                                      <a:pt x="26657" y="92329"/>
                                    </a:cubicBezTo>
                                    <a:cubicBezTo>
                                      <a:pt x="24892" y="92278"/>
                                      <a:pt x="23266" y="92240"/>
                                      <a:pt x="21768" y="92190"/>
                                    </a:cubicBezTo>
                                    <a:cubicBezTo>
                                      <a:pt x="20295" y="92151"/>
                                      <a:pt x="19050" y="92088"/>
                                      <a:pt x="18034" y="92049"/>
                                    </a:cubicBezTo>
                                    <a:cubicBezTo>
                                      <a:pt x="17031" y="91999"/>
                                      <a:pt x="16485" y="91973"/>
                                      <a:pt x="16383" y="91973"/>
                                    </a:cubicBezTo>
                                    <a:lnTo>
                                      <a:pt x="14948" y="92049"/>
                                    </a:lnTo>
                                    <a:cubicBezTo>
                                      <a:pt x="13995" y="92088"/>
                                      <a:pt x="12865" y="92151"/>
                                      <a:pt x="11570" y="92190"/>
                                    </a:cubicBezTo>
                                    <a:cubicBezTo>
                                      <a:pt x="10287" y="92240"/>
                                      <a:pt x="8915" y="92278"/>
                                      <a:pt x="7480" y="92329"/>
                                    </a:cubicBezTo>
                                    <a:cubicBezTo>
                                      <a:pt x="6045" y="92380"/>
                                      <a:pt x="4839" y="92405"/>
                                      <a:pt x="3886" y="92405"/>
                                    </a:cubicBezTo>
                                    <a:cubicBezTo>
                                      <a:pt x="2540" y="92405"/>
                                      <a:pt x="1867" y="92063"/>
                                      <a:pt x="1867" y="91402"/>
                                    </a:cubicBezTo>
                                    <a:cubicBezTo>
                                      <a:pt x="1867" y="90729"/>
                                      <a:pt x="2210" y="90386"/>
                                      <a:pt x="2883" y="90386"/>
                                    </a:cubicBezTo>
                                    <a:cubicBezTo>
                                      <a:pt x="3454" y="90386"/>
                                      <a:pt x="4102" y="90348"/>
                                      <a:pt x="4813" y="90246"/>
                                    </a:cubicBezTo>
                                    <a:cubicBezTo>
                                      <a:pt x="5537" y="90157"/>
                                      <a:pt x="6185" y="90005"/>
                                      <a:pt x="6756" y="89815"/>
                                    </a:cubicBezTo>
                                    <a:cubicBezTo>
                                      <a:pt x="8001" y="89535"/>
                                      <a:pt x="8801" y="88836"/>
                                      <a:pt x="9131" y="87732"/>
                                    </a:cubicBezTo>
                                    <a:cubicBezTo>
                                      <a:pt x="9474" y="86640"/>
                                      <a:pt x="9779" y="85179"/>
                                      <a:pt x="10058" y="83350"/>
                                    </a:cubicBezTo>
                                    <a:cubicBezTo>
                                      <a:pt x="10439" y="80861"/>
                                      <a:pt x="10655" y="77318"/>
                                      <a:pt x="10706" y="72720"/>
                                    </a:cubicBezTo>
                                    <a:cubicBezTo>
                                      <a:pt x="10757" y="68123"/>
                                      <a:pt x="10782" y="62853"/>
                                      <a:pt x="10782" y="56909"/>
                                    </a:cubicBezTo>
                                    <a:lnTo>
                                      <a:pt x="10782" y="35357"/>
                                    </a:lnTo>
                                    <a:lnTo>
                                      <a:pt x="10782" y="23864"/>
                                    </a:lnTo>
                                    <a:lnTo>
                                      <a:pt x="10782" y="16675"/>
                                    </a:lnTo>
                                    <a:cubicBezTo>
                                      <a:pt x="10782" y="14757"/>
                                      <a:pt x="10757" y="13259"/>
                                      <a:pt x="10706" y="12154"/>
                                    </a:cubicBezTo>
                                    <a:cubicBezTo>
                                      <a:pt x="10655" y="11049"/>
                                      <a:pt x="10592" y="10020"/>
                                      <a:pt x="10503" y="9055"/>
                                    </a:cubicBezTo>
                                    <a:cubicBezTo>
                                      <a:pt x="10300" y="6960"/>
                                      <a:pt x="9919" y="5373"/>
                                      <a:pt x="9347" y="4318"/>
                                    </a:cubicBezTo>
                                    <a:cubicBezTo>
                                      <a:pt x="8763" y="3264"/>
                                      <a:pt x="7430" y="2591"/>
                                      <a:pt x="5321" y="2299"/>
                                    </a:cubicBezTo>
                                    <a:cubicBezTo>
                                      <a:pt x="4839" y="2210"/>
                                      <a:pt x="4153" y="2146"/>
                                      <a:pt x="3239" y="2096"/>
                                    </a:cubicBezTo>
                                    <a:cubicBezTo>
                                      <a:pt x="2324" y="2045"/>
                                      <a:pt x="1588" y="2019"/>
                                      <a:pt x="1016" y="2019"/>
                                    </a:cubicBezTo>
                                    <a:cubicBezTo>
                                      <a:pt x="343" y="2019"/>
                                      <a:pt x="0" y="1689"/>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2" name="Shape 66"/>
                            <wps:cNvSpPr/>
                            <wps:spPr>
                              <a:xfrm>
                                <a:off x="2100251" y="203778"/>
                                <a:ext cx="58052" cy="92031"/>
                              </a:xfrm>
                              <a:custGeom>
                                <a:avLst/>
                                <a:gdLst/>
                                <a:ahLst/>
                                <a:cxnLst/>
                                <a:rect l="0" t="0" r="0" b="0"/>
                                <a:pathLst>
                                  <a:path w="58052" h="92031">
                                    <a:moveTo>
                                      <a:pt x="0" y="0"/>
                                    </a:moveTo>
                                    <a:lnTo>
                                      <a:pt x="7391" y="566"/>
                                    </a:lnTo>
                                    <a:cubicBezTo>
                                      <a:pt x="11570" y="1188"/>
                                      <a:pt x="15316" y="2649"/>
                                      <a:pt x="18682" y="4947"/>
                                    </a:cubicBezTo>
                                    <a:cubicBezTo>
                                      <a:pt x="19444" y="5531"/>
                                      <a:pt x="20320" y="6319"/>
                                      <a:pt x="21336" y="7322"/>
                                    </a:cubicBezTo>
                                    <a:cubicBezTo>
                                      <a:pt x="22339" y="8325"/>
                                      <a:pt x="23292" y="9544"/>
                                      <a:pt x="24206" y="10979"/>
                                    </a:cubicBezTo>
                                    <a:cubicBezTo>
                                      <a:pt x="25121" y="12427"/>
                                      <a:pt x="25883" y="14028"/>
                                      <a:pt x="26505" y="15805"/>
                                    </a:cubicBezTo>
                                    <a:cubicBezTo>
                                      <a:pt x="27140" y="17571"/>
                                      <a:pt x="27445" y="19514"/>
                                      <a:pt x="27445" y="21622"/>
                                    </a:cubicBezTo>
                                    <a:cubicBezTo>
                                      <a:pt x="27445" y="26131"/>
                                      <a:pt x="26314" y="30652"/>
                                      <a:pt x="24067" y="35199"/>
                                    </a:cubicBezTo>
                                    <a:cubicBezTo>
                                      <a:pt x="21819" y="39745"/>
                                      <a:pt x="17767" y="44507"/>
                                      <a:pt x="11925" y="49499"/>
                                    </a:cubicBezTo>
                                    <a:cubicBezTo>
                                      <a:pt x="17107" y="56014"/>
                                      <a:pt x="21882" y="61944"/>
                                      <a:pt x="26289" y="67317"/>
                                    </a:cubicBezTo>
                                    <a:cubicBezTo>
                                      <a:pt x="30696" y="72689"/>
                                      <a:pt x="34722" y="77274"/>
                                      <a:pt x="38367" y="81109"/>
                                    </a:cubicBezTo>
                                    <a:cubicBezTo>
                                      <a:pt x="41720" y="84563"/>
                                      <a:pt x="44501" y="86786"/>
                                      <a:pt x="46698" y="87789"/>
                                    </a:cubicBezTo>
                                    <a:cubicBezTo>
                                      <a:pt x="48908" y="88805"/>
                                      <a:pt x="50813" y="89389"/>
                                      <a:pt x="52451" y="89592"/>
                                    </a:cubicBezTo>
                                    <a:cubicBezTo>
                                      <a:pt x="53696" y="89783"/>
                                      <a:pt x="54648" y="89898"/>
                                      <a:pt x="55321" y="89948"/>
                                    </a:cubicBezTo>
                                    <a:cubicBezTo>
                                      <a:pt x="55994" y="89986"/>
                                      <a:pt x="56515" y="90012"/>
                                      <a:pt x="56909" y="90012"/>
                                    </a:cubicBezTo>
                                    <a:cubicBezTo>
                                      <a:pt x="57671" y="90012"/>
                                      <a:pt x="58052" y="90354"/>
                                      <a:pt x="58052" y="91028"/>
                                    </a:cubicBezTo>
                                    <a:cubicBezTo>
                                      <a:pt x="58052" y="91408"/>
                                      <a:pt x="57836" y="91675"/>
                                      <a:pt x="57404" y="91815"/>
                                    </a:cubicBezTo>
                                    <a:cubicBezTo>
                                      <a:pt x="56972" y="91955"/>
                                      <a:pt x="56185" y="92031"/>
                                      <a:pt x="55029" y="92031"/>
                                    </a:cubicBezTo>
                                    <a:lnTo>
                                      <a:pt x="47130" y="92031"/>
                                    </a:lnTo>
                                    <a:cubicBezTo>
                                      <a:pt x="43498" y="92031"/>
                                      <a:pt x="40729" y="91840"/>
                                      <a:pt x="38862" y="91460"/>
                                    </a:cubicBezTo>
                                    <a:cubicBezTo>
                                      <a:pt x="36995" y="91066"/>
                                      <a:pt x="35255" y="90457"/>
                                      <a:pt x="33617" y="89592"/>
                                    </a:cubicBezTo>
                                    <a:cubicBezTo>
                                      <a:pt x="30848" y="88145"/>
                                      <a:pt x="28194" y="85948"/>
                                      <a:pt x="25641" y="82976"/>
                                    </a:cubicBezTo>
                                    <a:cubicBezTo>
                                      <a:pt x="23114" y="80004"/>
                                      <a:pt x="20015" y="76219"/>
                                      <a:pt x="16383" y="71622"/>
                                    </a:cubicBezTo>
                                    <a:cubicBezTo>
                                      <a:pt x="15037" y="69997"/>
                                      <a:pt x="13691" y="68294"/>
                                      <a:pt x="12357" y="66517"/>
                                    </a:cubicBezTo>
                                    <a:cubicBezTo>
                                      <a:pt x="11024" y="64751"/>
                                      <a:pt x="9741" y="63075"/>
                                      <a:pt x="8547" y="61488"/>
                                    </a:cubicBezTo>
                                    <a:cubicBezTo>
                                      <a:pt x="7353" y="59913"/>
                                      <a:pt x="6248" y="58452"/>
                                      <a:pt x="5232" y="57119"/>
                                    </a:cubicBezTo>
                                    <a:cubicBezTo>
                                      <a:pt x="4229" y="55773"/>
                                      <a:pt x="3391" y="54667"/>
                                      <a:pt x="2730" y="53804"/>
                                    </a:cubicBezTo>
                                    <a:cubicBezTo>
                                      <a:pt x="2248" y="53334"/>
                                      <a:pt x="1676" y="53093"/>
                                      <a:pt x="1003" y="53093"/>
                                    </a:cubicBezTo>
                                    <a:lnTo>
                                      <a:pt x="0" y="53075"/>
                                    </a:lnTo>
                                    <a:lnTo>
                                      <a:pt x="0" y="48703"/>
                                    </a:lnTo>
                                    <a:lnTo>
                                      <a:pt x="3594" y="48482"/>
                                    </a:lnTo>
                                    <a:cubicBezTo>
                                      <a:pt x="5220" y="48305"/>
                                      <a:pt x="6807" y="47670"/>
                                      <a:pt x="8331" y="46616"/>
                                    </a:cubicBezTo>
                                    <a:cubicBezTo>
                                      <a:pt x="10528" y="45181"/>
                                      <a:pt x="12357" y="42882"/>
                                      <a:pt x="13792" y="39719"/>
                                    </a:cubicBezTo>
                                    <a:cubicBezTo>
                                      <a:pt x="15227" y="36558"/>
                                      <a:pt x="15951" y="32633"/>
                                      <a:pt x="15951" y="27946"/>
                                    </a:cubicBezTo>
                                    <a:cubicBezTo>
                                      <a:pt x="15951" y="20276"/>
                                      <a:pt x="14008" y="14358"/>
                                      <a:pt x="10135" y="10192"/>
                                    </a:cubicBezTo>
                                    <a:lnTo>
                                      <a:pt x="0" y="6241"/>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3" name="Shape 67"/>
                            <wps:cNvSpPr/>
                            <wps:spPr>
                              <a:xfrm>
                                <a:off x="2223967" y="302424"/>
                                <a:ext cx="13221" cy="29743"/>
                              </a:xfrm>
                              <a:custGeom>
                                <a:avLst/>
                                <a:gdLst/>
                                <a:ahLst/>
                                <a:cxnLst/>
                                <a:rect l="0" t="0" r="0" b="0"/>
                                <a:pathLst>
                                  <a:path w="13221" h="29743">
                                    <a:moveTo>
                                      <a:pt x="8484" y="0"/>
                                    </a:moveTo>
                                    <a:cubicBezTo>
                                      <a:pt x="8865" y="0"/>
                                      <a:pt x="9195" y="165"/>
                                      <a:pt x="9487" y="495"/>
                                    </a:cubicBezTo>
                                    <a:cubicBezTo>
                                      <a:pt x="9779" y="838"/>
                                      <a:pt x="10249" y="1524"/>
                                      <a:pt x="10922" y="2578"/>
                                    </a:cubicBezTo>
                                    <a:cubicBezTo>
                                      <a:pt x="11786" y="3925"/>
                                      <a:pt x="12383" y="5067"/>
                                      <a:pt x="12713" y="6033"/>
                                    </a:cubicBezTo>
                                    <a:cubicBezTo>
                                      <a:pt x="13056" y="6998"/>
                                      <a:pt x="13221" y="7798"/>
                                      <a:pt x="13221" y="8471"/>
                                    </a:cubicBezTo>
                                    <a:cubicBezTo>
                                      <a:pt x="13221" y="9055"/>
                                      <a:pt x="13094" y="9855"/>
                                      <a:pt x="12865" y="10922"/>
                                    </a:cubicBezTo>
                                    <a:cubicBezTo>
                                      <a:pt x="12624" y="11976"/>
                                      <a:pt x="12306" y="12929"/>
                                      <a:pt x="11925" y="13792"/>
                                    </a:cubicBezTo>
                                    <a:cubicBezTo>
                                      <a:pt x="11633" y="14554"/>
                                      <a:pt x="11214" y="15558"/>
                                      <a:pt x="10630" y="16815"/>
                                    </a:cubicBezTo>
                                    <a:cubicBezTo>
                                      <a:pt x="10058" y="18059"/>
                                      <a:pt x="9360" y="19368"/>
                                      <a:pt x="8560" y="20765"/>
                                    </a:cubicBezTo>
                                    <a:cubicBezTo>
                                      <a:pt x="7734" y="22149"/>
                                      <a:pt x="6871" y="23508"/>
                                      <a:pt x="5956" y="24854"/>
                                    </a:cubicBezTo>
                                    <a:cubicBezTo>
                                      <a:pt x="5055" y="26188"/>
                                      <a:pt x="4115" y="27394"/>
                                      <a:pt x="3162" y="28448"/>
                                    </a:cubicBezTo>
                                    <a:cubicBezTo>
                                      <a:pt x="2489" y="29311"/>
                                      <a:pt x="1867" y="29743"/>
                                      <a:pt x="1295" y="29743"/>
                                    </a:cubicBezTo>
                                    <a:cubicBezTo>
                                      <a:pt x="724" y="29743"/>
                                      <a:pt x="432" y="29401"/>
                                      <a:pt x="432" y="28740"/>
                                    </a:cubicBezTo>
                                    <a:cubicBezTo>
                                      <a:pt x="432" y="28448"/>
                                      <a:pt x="533" y="28131"/>
                                      <a:pt x="724" y="27801"/>
                                    </a:cubicBezTo>
                                    <a:cubicBezTo>
                                      <a:pt x="902" y="27457"/>
                                      <a:pt x="1105" y="27153"/>
                                      <a:pt x="1295" y="26874"/>
                                    </a:cubicBezTo>
                                    <a:cubicBezTo>
                                      <a:pt x="3505" y="23038"/>
                                      <a:pt x="4597" y="19774"/>
                                      <a:pt x="4597" y="17094"/>
                                    </a:cubicBezTo>
                                    <a:cubicBezTo>
                                      <a:pt x="4597" y="15558"/>
                                      <a:pt x="4356" y="14275"/>
                                      <a:pt x="3873" y="13208"/>
                                    </a:cubicBezTo>
                                    <a:cubicBezTo>
                                      <a:pt x="3404" y="12154"/>
                                      <a:pt x="2870" y="11278"/>
                                      <a:pt x="2299" y="10554"/>
                                    </a:cubicBezTo>
                                    <a:cubicBezTo>
                                      <a:pt x="1727" y="9843"/>
                                      <a:pt x="1194" y="9246"/>
                                      <a:pt x="724" y="8763"/>
                                    </a:cubicBezTo>
                                    <a:cubicBezTo>
                                      <a:pt x="241" y="8281"/>
                                      <a:pt x="0" y="7848"/>
                                      <a:pt x="0" y="7468"/>
                                    </a:cubicBezTo>
                                    <a:cubicBezTo>
                                      <a:pt x="0" y="6515"/>
                                      <a:pt x="267" y="5576"/>
                                      <a:pt x="787" y="4661"/>
                                    </a:cubicBezTo>
                                    <a:cubicBezTo>
                                      <a:pt x="1321" y="3759"/>
                                      <a:pt x="2007" y="2972"/>
                                      <a:pt x="2870" y="2286"/>
                                    </a:cubicBezTo>
                                    <a:cubicBezTo>
                                      <a:pt x="3746" y="1625"/>
                                      <a:pt x="4674" y="1067"/>
                                      <a:pt x="5677" y="648"/>
                                    </a:cubicBezTo>
                                    <a:cubicBezTo>
                                      <a:pt x="6680" y="216"/>
                                      <a:pt x="7620" y="0"/>
                                      <a:pt x="8484"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4" name="Shape 68"/>
                            <wps:cNvSpPr/>
                            <wps:spPr>
                              <a:xfrm>
                                <a:off x="2204142" y="201548"/>
                                <a:ext cx="52159" cy="95847"/>
                              </a:xfrm>
                              <a:custGeom>
                                <a:avLst/>
                                <a:gdLst/>
                                <a:ahLst/>
                                <a:cxnLst/>
                                <a:rect l="0" t="0" r="0" b="0"/>
                                <a:pathLst>
                                  <a:path w="52159" h="95847">
                                    <a:moveTo>
                                      <a:pt x="30455" y="0"/>
                                    </a:moveTo>
                                    <a:cubicBezTo>
                                      <a:pt x="32944" y="0"/>
                                      <a:pt x="35370" y="140"/>
                                      <a:pt x="37719" y="432"/>
                                    </a:cubicBezTo>
                                    <a:cubicBezTo>
                                      <a:pt x="40056" y="724"/>
                                      <a:pt x="41999" y="1054"/>
                                      <a:pt x="43536" y="1435"/>
                                    </a:cubicBezTo>
                                    <a:cubicBezTo>
                                      <a:pt x="44780" y="1727"/>
                                      <a:pt x="45720" y="1892"/>
                                      <a:pt x="46342" y="1943"/>
                                    </a:cubicBezTo>
                                    <a:cubicBezTo>
                                      <a:pt x="46952" y="1981"/>
                                      <a:pt x="47511" y="2007"/>
                                      <a:pt x="47981" y="2007"/>
                                    </a:cubicBezTo>
                                    <a:cubicBezTo>
                                      <a:pt x="48857" y="2007"/>
                                      <a:pt x="49289" y="2299"/>
                                      <a:pt x="49289" y="2870"/>
                                    </a:cubicBezTo>
                                    <a:cubicBezTo>
                                      <a:pt x="49289" y="3149"/>
                                      <a:pt x="49187" y="4331"/>
                                      <a:pt x="48997" y="6388"/>
                                    </a:cubicBezTo>
                                    <a:cubicBezTo>
                                      <a:pt x="48806" y="8445"/>
                                      <a:pt x="48717" y="11595"/>
                                      <a:pt x="48717" y="15811"/>
                                    </a:cubicBezTo>
                                    <a:cubicBezTo>
                                      <a:pt x="48717" y="17628"/>
                                      <a:pt x="48374" y="18529"/>
                                      <a:pt x="47701" y="18529"/>
                                    </a:cubicBezTo>
                                    <a:cubicBezTo>
                                      <a:pt x="47219" y="18529"/>
                                      <a:pt x="46927" y="18390"/>
                                      <a:pt x="46838" y="18111"/>
                                    </a:cubicBezTo>
                                    <a:cubicBezTo>
                                      <a:pt x="46749" y="17818"/>
                                      <a:pt x="46647" y="17425"/>
                                      <a:pt x="46558" y="16955"/>
                                    </a:cubicBezTo>
                                    <a:cubicBezTo>
                                      <a:pt x="46457" y="16180"/>
                                      <a:pt x="46215" y="15151"/>
                                      <a:pt x="45834" y="13868"/>
                                    </a:cubicBezTo>
                                    <a:cubicBezTo>
                                      <a:pt x="45453" y="12573"/>
                                      <a:pt x="45060" y="11595"/>
                                      <a:pt x="44691" y="10909"/>
                                    </a:cubicBezTo>
                                    <a:cubicBezTo>
                                      <a:pt x="44501" y="10541"/>
                                      <a:pt x="44056" y="10008"/>
                                      <a:pt x="43396" y="9334"/>
                                    </a:cubicBezTo>
                                    <a:cubicBezTo>
                                      <a:pt x="42723" y="8674"/>
                                      <a:pt x="41745" y="8001"/>
                                      <a:pt x="40449" y="7328"/>
                                    </a:cubicBezTo>
                                    <a:cubicBezTo>
                                      <a:pt x="39154" y="6655"/>
                                      <a:pt x="37529" y="6083"/>
                                      <a:pt x="35560" y="5600"/>
                                    </a:cubicBezTo>
                                    <a:cubicBezTo>
                                      <a:pt x="33592" y="5118"/>
                                      <a:pt x="31179" y="4876"/>
                                      <a:pt x="28308" y="4876"/>
                                    </a:cubicBezTo>
                                    <a:cubicBezTo>
                                      <a:pt x="23698" y="4876"/>
                                      <a:pt x="19749" y="6007"/>
                                      <a:pt x="16446" y="8255"/>
                                    </a:cubicBezTo>
                                    <a:cubicBezTo>
                                      <a:pt x="13145" y="10516"/>
                                      <a:pt x="11481" y="13792"/>
                                      <a:pt x="11481" y="18111"/>
                                    </a:cubicBezTo>
                                    <a:cubicBezTo>
                                      <a:pt x="11481" y="20028"/>
                                      <a:pt x="11748" y="21793"/>
                                      <a:pt x="12281" y="23419"/>
                                    </a:cubicBezTo>
                                    <a:cubicBezTo>
                                      <a:pt x="12802" y="25057"/>
                                      <a:pt x="13716" y="26657"/>
                                      <a:pt x="15011" y="28232"/>
                                    </a:cubicBezTo>
                                    <a:cubicBezTo>
                                      <a:pt x="16307" y="29820"/>
                                      <a:pt x="17983" y="31445"/>
                                      <a:pt x="20041" y="33121"/>
                                    </a:cubicBezTo>
                                    <a:cubicBezTo>
                                      <a:pt x="22098" y="34798"/>
                                      <a:pt x="24714" y="36690"/>
                                      <a:pt x="27864" y="38798"/>
                                    </a:cubicBezTo>
                                    <a:lnTo>
                                      <a:pt x="31458" y="41237"/>
                                    </a:lnTo>
                                    <a:cubicBezTo>
                                      <a:pt x="35293" y="43828"/>
                                      <a:pt x="38532" y="46342"/>
                                      <a:pt x="41161" y="48781"/>
                                    </a:cubicBezTo>
                                    <a:cubicBezTo>
                                      <a:pt x="43802" y="51232"/>
                                      <a:pt x="45923" y="53619"/>
                                      <a:pt x="47562" y="55969"/>
                                    </a:cubicBezTo>
                                    <a:cubicBezTo>
                                      <a:pt x="49187" y="58318"/>
                                      <a:pt x="50356" y="60706"/>
                                      <a:pt x="51079" y="63144"/>
                                    </a:cubicBezTo>
                                    <a:cubicBezTo>
                                      <a:pt x="51803" y="65595"/>
                                      <a:pt x="52159" y="68110"/>
                                      <a:pt x="52159" y="70688"/>
                                    </a:cubicBezTo>
                                    <a:cubicBezTo>
                                      <a:pt x="52159" y="74333"/>
                                      <a:pt x="51321" y="77978"/>
                                      <a:pt x="49644" y="81623"/>
                                    </a:cubicBezTo>
                                    <a:cubicBezTo>
                                      <a:pt x="47968" y="85255"/>
                                      <a:pt x="44869" y="88557"/>
                                      <a:pt x="40373" y="91529"/>
                                    </a:cubicBezTo>
                                    <a:cubicBezTo>
                                      <a:pt x="37694" y="93256"/>
                                      <a:pt x="34531" y="94412"/>
                                      <a:pt x="30886" y="94971"/>
                                    </a:cubicBezTo>
                                    <a:cubicBezTo>
                                      <a:pt x="27254" y="95555"/>
                                      <a:pt x="23698" y="95847"/>
                                      <a:pt x="20257" y="95847"/>
                                    </a:cubicBezTo>
                                    <a:cubicBezTo>
                                      <a:pt x="17285" y="95847"/>
                                      <a:pt x="14122" y="95606"/>
                                      <a:pt x="10770" y="95123"/>
                                    </a:cubicBezTo>
                                    <a:cubicBezTo>
                                      <a:pt x="7417" y="94641"/>
                                      <a:pt x="4445" y="93790"/>
                                      <a:pt x="1867" y="92532"/>
                                    </a:cubicBezTo>
                                    <a:cubicBezTo>
                                      <a:pt x="1003" y="92063"/>
                                      <a:pt x="483" y="91580"/>
                                      <a:pt x="279" y="91097"/>
                                    </a:cubicBezTo>
                                    <a:cubicBezTo>
                                      <a:pt x="89" y="90615"/>
                                      <a:pt x="0" y="89560"/>
                                      <a:pt x="0" y="87935"/>
                                    </a:cubicBezTo>
                                    <a:cubicBezTo>
                                      <a:pt x="0" y="84874"/>
                                      <a:pt x="89" y="82220"/>
                                      <a:pt x="279" y="79959"/>
                                    </a:cubicBezTo>
                                    <a:cubicBezTo>
                                      <a:pt x="483" y="77712"/>
                                      <a:pt x="610" y="76060"/>
                                      <a:pt x="711" y="75006"/>
                                    </a:cubicBezTo>
                                    <a:cubicBezTo>
                                      <a:pt x="711" y="73660"/>
                                      <a:pt x="1054" y="72987"/>
                                      <a:pt x="1715" y="72987"/>
                                    </a:cubicBezTo>
                                    <a:cubicBezTo>
                                      <a:pt x="2489" y="72987"/>
                                      <a:pt x="2870" y="73469"/>
                                      <a:pt x="2870" y="74435"/>
                                    </a:cubicBezTo>
                                    <a:cubicBezTo>
                                      <a:pt x="2870" y="74917"/>
                                      <a:pt x="2896" y="75552"/>
                                      <a:pt x="2947" y="76378"/>
                                    </a:cubicBezTo>
                                    <a:cubicBezTo>
                                      <a:pt x="2997" y="77191"/>
                                      <a:pt x="3112" y="78029"/>
                                      <a:pt x="3302" y="78880"/>
                                    </a:cubicBezTo>
                                    <a:cubicBezTo>
                                      <a:pt x="3785" y="81090"/>
                                      <a:pt x="4686" y="82956"/>
                                      <a:pt x="6033" y="84493"/>
                                    </a:cubicBezTo>
                                    <a:cubicBezTo>
                                      <a:pt x="7366" y="86030"/>
                                      <a:pt x="8979" y="87275"/>
                                      <a:pt x="10846" y="88227"/>
                                    </a:cubicBezTo>
                                    <a:cubicBezTo>
                                      <a:pt x="12713" y="89179"/>
                                      <a:pt x="14719" y="89878"/>
                                      <a:pt x="16878" y="90310"/>
                                    </a:cubicBezTo>
                                    <a:cubicBezTo>
                                      <a:pt x="19037" y="90742"/>
                                      <a:pt x="21171" y="90957"/>
                                      <a:pt x="23279" y="90957"/>
                                    </a:cubicBezTo>
                                    <a:cubicBezTo>
                                      <a:pt x="29604" y="90957"/>
                                      <a:pt x="34341" y="89395"/>
                                      <a:pt x="37503" y="86284"/>
                                    </a:cubicBezTo>
                                    <a:cubicBezTo>
                                      <a:pt x="40666" y="83172"/>
                                      <a:pt x="42240" y="79324"/>
                                      <a:pt x="42240" y="74714"/>
                                    </a:cubicBezTo>
                                    <a:cubicBezTo>
                                      <a:pt x="42240" y="72517"/>
                                      <a:pt x="41923" y="70562"/>
                                      <a:pt x="41313" y="68821"/>
                                    </a:cubicBezTo>
                                    <a:cubicBezTo>
                                      <a:pt x="40691" y="67107"/>
                                      <a:pt x="39726" y="65443"/>
                                      <a:pt x="38430" y="63868"/>
                                    </a:cubicBezTo>
                                    <a:cubicBezTo>
                                      <a:pt x="37135" y="62294"/>
                                      <a:pt x="35484" y="60681"/>
                                      <a:pt x="33477" y="59055"/>
                                    </a:cubicBezTo>
                                    <a:cubicBezTo>
                                      <a:pt x="31458" y="57429"/>
                                      <a:pt x="29070" y="55563"/>
                                      <a:pt x="26289" y="53442"/>
                                    </a:cubicBezTo>
                                    <a:lnTo>
                                      <a:pt x="20549" y="49149"/>
                                    </a:lnTo>
                                    <a:cubicBezTo>
                                      <a:pt x="13741" y="44069"/>
                                      <a:pt x="9030" y="39484"/>
                                      <a:pt x="6388" y="35420"/>
                                    </a:cubicBezTo>
                                    <a:cubicBezTo>
                                      <a:pt x="3759" y="31344"/>
                                      <a:pt x="2438" y="27204"/>
                                      <a:pt x="2438" y="22987"/>
                                    </a:cubicBezTo>
                                    <a:cubicBezTo>
                                      <a:pt x="2438" y="19444"/>
                                      <a:pt x="3112" y="16231"/>
                                      <a:pt x="4445" y="13360"/>
                                    </a:cubicBezTo>
                                    <a:cubicBezTo>
                                      <a:pt x="5791" y="10490"/>
                                      <a:pt x="7709" y="8065"/>
                                      <a:pt x="10198" y="6096"/>
                                    </a:cubicBezTo>
                                    <a:cubicBezTo>
                                      <a:pt x="12687" y="4140"/>
                                      <a:pt x="15634" y="2629"/>
                                      <a:pt x="19037" y="1575"/>
                                    </a:cubicBezTo>
                                    <a:cubicBezTo>
                                      <a:pt x="22441" y="521"/>
                                      <a:pt x="26251" y="0"/>
                                      <a:pt x="30455"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5" name="Shape 69"/>
                            <wps:cNvSpPr/>
                            <wps:spPr>
                              <a:xfrm>
                                <a:off x="2282743" y="203405"/>
                                <a:ext cx="32614" cy="92405"/>
                              </a:xfrm>
                              <a:custGeom>
                                <a:avLst/>
                                <a:gdLst/>
                                <a:ahLst/>
                                <a:cxnLst/>
                                <a:rect l="0" t="0" r="0" b="0"/>
                                <a:pathLst>
                                  <a:path w="32614" h="92405">
                                    <a:moveTo>
                                      <a:pt x="2007" y="0"/>
                                    </a:moveTo>
                                    <a:cubicBezTo>
                                      <a:pt x="3061" y="0"/>
                                      <a:pt x="4280" y="38"/>
                                      <a:pt x="5677" y="89"/>
                                    </a:cubicBezTo>
                                    <a:cubicBezTo>
                                      <a:pt x="7061" y="127"/>
                                      <a:pt x="8382" y="153"/>
                                      <a:pt x="9627" y="153"/>
                                    </a:cubicBezTo>
                                    <a:cubicBezTo>
                                      <a:pt x="10960" y="153"/>
                                      <a:pt x="12116" y="178"/>
                                      <a:pt x="13068" y="229"/>
                                    </a:cubicBezTo>
                                    <a:cubicBezTo>
                                      <a:pt x="14033" y="267"/>
                                      <a:pt x="14605" y="292"/>
                                      <a:pt x="14795" y="292"/>
                                    </a:cubicBezTo>
                                    <a:cubicBezTo>
                                      <a:pt x="14897" y="292"/>
                                      <a:pt x="15443" y="267"/>
                                      <a:pt x="16446" y="229"/>
                                    </a:cubicBezTo>
                                    <a:cubicBezTo>
                                      <a:pt x="17463" y="178"/>
                                      <a:pt x="18580" y="153"/>
                                      <a:pt x="19825" y="153"/>
                                    </a:cubicBezTo>
                                    <a:cubicBezTo>
                                      <a:pt x="21171" y="153"/>
                                      <a:pt x="22530" y="127"/>
                                      <a:pt x="23914" y="89"/>
                                    </a:cubicBezTo>
                                    <a:cubicBezTo>
                                      <a:pt x="25311" y="38"/>
                                      <a:pt x="26492" y="0"/>
                                      <a:pt x="27445" y="0"/>
                                    </a:cubicBezTo>
                                    <a:cubicBezTo>
                                      <a:pt x="28791"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64" y="12154"/>
                                    </a:cubicBezTo>
                                    <a:cubicBezTo>
                                      <a:pt x="20714" y="13259"/>
                                      <a:pt x="20688" y="14757"/>
                                      <a:pt x="20688" y="16675"/>
                                    </a:cubicBezTo>
                                    <a:lnTo>
                                      <a:pt x="20688" y="23863"/>
                                    </a:lnTo>
                                    <a:lnTo>
                                      <a:pt x="20688" y="35357"/>
                                    </a:lnTo>
                                    <a:lnTo>
                                      <a:pt x="20688" y="56909"/>
                                    </a:lnTo>
                                    <a:cubicBezTo>
                                      <a:pt x="20688" y="62852"/>
                                      <a:pt x="20714" y="68123"/>
                                      <a:pt x="20764" y="72720"/>
                                    </a:cubicBezTo>
                                    <a:cubicBezTo>
                                      <a:pt x="20803" y="77318"/>
                                      <a:pt x="20980" y="80861"/>
                                      <a:pt x="21260" y="83350"/>
                                    </a:cubicBezTo>
                                    <a:cubicBezTo>
                                      <a:pt x="21463" y="85179"/>
                                      <a:pt x="21793" y="86640"/>
                                      <a:pt x="22276" y="87732"/>
                                    </a:cubicBezTo>
                                    <a:cubicBezTo>
                                      <a:pt x="22746" y="88836"/>
                                      <a:pt x="23952" y="89535"/>
                                      <a:pt x="25857" y="89827"/>
                                    </a:cubicBezTo>
                                    <a:cubicBezTo>
                                      <a:pt x="26822" y="90005"/>
                                      <a:pt x="27876" y="90157"/>
                                      <a:pt x="29020" y="90246"/>
                                    </a:cubicBezTo>
                                    <a:cubicBezTo>
                                      <a:pt x="30175" y="90348"/>
                                      <a:pt x="31039" y="90386"/>
                                      <a:pt x="31610" y="90386"/>
                                    </a:cubicBezTo>
                                    <a:cubicBezTo>
                                      <a:pt x="32283" y="90386"/>
                                      <a:pt x="32614" y="90729"/>
                                      <a:pt x="32614" y="91402"/>
                                    </a:cubicBezTo>
                                    <a:cubicBezTo>
                                      <a:pt x="32614" y="92063"/>
                                      <a:pt x="31940" y="92405"/>
                                      <a:pt x="30607"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5" y="91973"/>
                                    </a:cubicBezTo>
                                    <a:cubicBezTo>
                                      <a:pt x="14605" y="91973"/>
                                      <a:pt x="14033" y="91999"/>
                                      <a:pt x="13068" y="92049"/>
                                    </a:cubicBezTo>
                                    <a:cubicBezTo>
                                      <a:pt x="12116" y="92087"/>
                                      <a:pt x="10985" y="92151"/>
                                      <a:pt x="9690" y="92189"/>
                                    </a:cubicBezTo>
                                    <a:cubicBezTo>
                                      <a:pt x="8407" y="92240"/>
                                      <a:pt x="7087" y="92278"/>
                                      <a:pt x="5740" y="92329"/>
                                    </a:cubicBezTo>
                                    <a:cubicBezTo>
                                      <a:pt x="4407"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20" y="87732"/>
                                    </a:cubicBezTo>
                                    <a:cubicBezTo>
                                      <a:pt x="7988" y="86640"/>
                                      <a:pt x="8280" y="85179"/>
                                      <a:pt x="8471" y="83350"/>
                                    </a:cubicBezTo>
                                    <a:cubicBezTo>
                                      <a:pt x="8763" y="80861"/>
                                      <a:pt x="8954"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88" y="3390"/>
                                      <a:pt x="6223" y="2743"/>
                                      <a:pt x="4877" y="2451"/>
                                    </a:cubicBezTo>
                                    <a:cubicBezTo>
                                      <a:pt x="4115" y="2260"/>
                                      <a:pt x="3404" y="2146"/>
                                      <a:pt x="2718" y="2095"/>
                                    </a:cubicBezTo>
                                    <a:cubicBezTo>
                                      <a:pt x="2057" y="2045"/>
                                      <a:pt x="1473" y="2019"/>
                                      <a:pt x="1003" y="2019"/>
                                    </a:cubicBezTo>
                                    <a:cubicBezTo>
                                      <a:pt x="330" y="2019"/>
                                      <a:pt x="0" y="1689"/>
                                      <a:pt x="0" y="1016"/>
                                    </a:cubicBezTo>
                                    <a:cubicBezTo>
                                      <a:pt x="0" y="343"/>
                                      <a:pt x="673"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6" name="Shape 70"/>
                            <wps:cNvSpPr/>
                            <wps:spPr>
                              <a:xfrm>
                                <a:off x="2385341" y="187186"/>
                                <a:ext cx="70548" cy="108623"/>
                              </a:xfrm>
                              <a:custGeom>
                                <a:avLst/>
                                <a:gdLst/>
                                <a:ahLst/>
                                <a:cxnLst/>
                                <a:rect l="0" t="0" r="0" b="0"/>
                                <a:pathLst>
                                  <a:path w="70548" h="108623">
                                    <a:moveTo>
                                      <a:pt x="2299" y="0"/>
                                    </a:moveTo>
                                    <a:cubicBezTo>
                                      <a:pt x="3924" y="0"/>
                                      <a:pt x="5626" y="12"/>
                                      <a:pt x="7391" y="63"/>
                                    </a:cubicBezTo>
                                    <a:cubicBezTo>
                                      <a:pt x="9169" y="114"/>
                                      <a:pt x="10846" y="152"/>
                                      <a:pt x="12421" y="203"/>
                                    </a:cubicBezTo>
                                    <a:cubicBezTo>
                                      <a:pt x="14008" y="253"/>
                                      <a:pt x="15354" y="305"/>
                                      <a:pt x="16446" y="343"/>
                                    </a:cubicBezTo>
                                    <a:cubicBezTo>
                                      <a:pt x="17551" y="393"/>
                                      <a:pt x="18250" y="419"/>
                                      <a:pt x="18529" y="419"/>
                                    </a:cubicBezTo>
                                    <a:cubicBezTo>
                                      <a:pt x="20168" y="419"/>
                                      <a:pt x="22746" y="343"/>
                                      <a:pt x="26289" y="203"/>
                                    </a:cubicBezTo>
                                    <a:cubicBezTo>
                                      <a:pt x="29832" y="63"/>
                                      <a:pt x="33287" y="0"/>
                                      <a:pt x="36639" y="0"/>
                                    </a:cubicBezTo>
                                    <a:cubicBezTo>
                                      <a:pt x="41135" y="0"/>
                                      <a:pt x="44945" y="330"/>
                                      <a:pt x="48057" y="1003"/>
                                    </a:cubicBezTo>
                                    <a:cubicBezTo>
                                      <a:pt x="51168" y="1663"/>
                                      <a:pt x="53785" y="2425"/>
                                      <a:pt x="55893" y="3301"/>
                                    </a:cubicBezTo>
                                    <a:cubicBezTo>
                                      <a:pt x="58001" y="4152"/>
                                      <a:pt x="59626" y="5042"/>
                                      <a:pt x="60782" y="5956"/>
                                    </a:cubicBezTo>
                                    <a:cubicBezTo>
                                      <a:pt x="61925" y="6858"/>
                                      <a:pt x="62789" y="7607"/>
                                      <a:pt x="63360" y="8179"/>
                                    </a:cubicBezTo>
                                    <a:cubicBezTo>
                                      <a:pt x="64999" y="9715"/>
                                      <a:pt x="66599" y="11988"/>
                                      <a:pt x="68186" y="15011"/>
                                    </a:cubicBezTo>
                                    <a:cubicBezTo>
                                      <a:pt x="69761" y="18021"/>
                                      <a:pt x="70548" y="21450"/>
                                      <a:pt x="70548" y="25273"/>
                                    </a:cubicBezTo>
                                    <a:cubicBezTo>
                                      <a:pt x="70548" y="30366"/>
                                      <a:pt x="69660" y="35001"/>
                                      <a:pt x="67894" y="39217"/>
                                    </a:cubicBezTo>
                                    <a:cubicBezTo>
                                      <a:pt x="66116" y="43434"/>
                                      <a:pt x="63652" y="47053"/>
                                      <a:pt x="60490" y="50063"/>
                                    </a:cubicBezTo>
                                    <a:cubicBezTo>
                                      <a:pt x="57328" y="53086"/>
                                      <a:pt x="53594" y="55410"/>
                                      <a:pt x="49276" y="57035"/>
                                    </a:cubicBezTo>
                                    <a:cubicBezTo>
                                      <a:pt x="44971" y="58661"/>
                                      <a:pt x="40284" y="59486"/>
                                      <a:pt x="35204" y="59486"/>
                                    </a:cubicBezTo>
                                    <a:lnTo>
                                      <a:pt x="33617" y="59486"/>
                                    </a:lnTo>
                                    <a:cubicBezTo>
                                      <a:pt x="33045" y="59486"/>
                                      <a:pt x="32563" y="59436"/>
                                      <a:pt x="32182" y="59334"/>
                                    </a:cubicBezTo>
                                    <a:cubicBezTo>
                                      <a:pt x="31801" y="59334"/>
                                      <a:pt x="31445" y="59271"/>
                                      <a:pt x="31102" y="59118"/>
                                    </a:cubicBezTo>
                                    <a:cubicBezTo>
                                      <a:pt x="30772" y="58979"/>
                                      <a:pt x="30607" y="58712"/>
                                      <a:pt x="30607" y="58331"/>
                                    </a:cubicBezTo>
                                    <a:cubicBezTo>
                                      <a:pt x="30607" y="57747"/>
                                      <a:pt x="30861" y="57403"/>
                                      <a:pt x="31394" y="57252"/>
                                    </a:cubicBezTo>
                                    <a:cubicBezTo>
                                      <a:pt x="31915" y="57111"/>
                                      <a:pt x="32944" y="57035"/>
                                      <a:pt x="34480" y="57035"/>
                                    </a:cubicBezTo>
                                    <a:cubicBezTo>
                                      <a:pt x="37922" y="57035"/>
                                      <a:pt x="41186" y="56438"/>
                                      <a:pt x="44247" y="55245"/>
                                    </a:cubicBezTo>
                                    <a:cubicBezTo>
                                      <a:pt x="47320" y="54038"/>
                                      <a:pt x="49949" y="52388"/>
                                      <a:pt x="52159" y="50292"/>
                                    </a:cubicBezTo>
                                    <a:cubicBezTo>
                                      <a:pt x="54356" y="48171"/>
                                      <a:pt x="56109" y="45707"/>
                                      <a:pt x="57404" y="42875"/>
                                    </a:cubicBezTo>
                                    <a:cubicBezTo>
                                      <a:pt x="58699" y="40056"/>
                                      <a:pt x="59334" y="36969"/>
                                      <a:pt x="59334" y="33617"/>
                                    </a:cubicBezTo>
                                    <a:cubicBezTo>
                                      <a:pt x="59334" y="32473"/>
                                      <a:pt x="59271" y="31026"/>
                                      <a:pt x="59131" y="29298"/>
                                    </a:cubicBezTo>
                                    <a:cubicBezTo>
                                      <a:pt x="58979" y="27571"/>
                                      <a:pt x="58649" y="25705"/>
                                      <a:pt x="58128" y="23698"/>
                                    </a:cubicBezTo>
                                    <a:cubicBezTo>
                                      <a:pt x="57594" y="21691"/>
                                      <a:pt x="56807" y="19634"/>
                                      <a:pt x="55740" y="17513"/>
                                    </a:cubicBezTo>
                                    <a:cubicBezTo>
                                      <a:pt x="54699" y="15418"/>
                                      <a:pt x="53213" y="13398"/>
                                      <a:pt x="51295" y="11481"/>
                                    </a:cubicBezTo>
                                    <a:cubicBezTo>
                                      <a:pt x="49378" y="9575"/>
                                      <a:pt x="47435" y="8115"/>
                                      <a:pt x="45479" y="7099"/>
                                    </a:cubicBezTo>
                                    <a:cubicBezTo>
                                      <a:pt x="43510" y="6096"/>
                                      <a:pt x="41643" y="5372"/>
                                      <a:pt x="39865" y="4952"/>
                                    </a:cubicBezTo>
                                    <a:cubicBezTo>
                                      <a:pt x="38100" y="4508"/>
                                      <a:pt x="36500" y="4305"/>
                                      <a:pt x="35052" y="4305"/>
                                    </a:cubicBezTo>
                                    <a:lnTo>
                                      <a:pt x="31610" y="4305"/>
                                    </a:lnTo>
                                    <a:cubicBezTo>
                                      <a:pt x="30366" y="4305"/>
                                      <a:pt x="29184" y="4369"/>
                                      <a:pt x="28092" y="4508"/>
                                    </a:cubicBezTo>
                                    <a:cubicBezTo>
                                      <a:pt x="26988" y="4660"/>
                                      <a:pt x="26098" y="4876"/>
                                      <a:pt x="25438" y="5155"/>
                                    </a:cubicBezTo>
                                    <a:cubicBezTo>
                                      <a:pt x="24663" y="5448"/>
                                      <a:pt x="24282" y="6362"/>
                                      <a:pt x="24282" y="7899"/>
                                    </a:cubicBezTo>
                                    <a:lnTo>
                                      <a:pt x="24282" y="66954"/>
                                    </a:lnTo>
                                    <a:cubicBezTo>
                                      <a:pt x="24282" y="73851"/>
                                      <a:pt x="24308" y="80010"/>
                                      <a:pt x="24359" y="85420"/>
                                    </a:cubicBezTo>
                                    <a:cubicBezTo>
                                      <a:pt x="24397" y="90830"/>
                                      <a:pt x="24625" y="95072"/>
                                      <a:pt x="24993" y="98133"/>
                                    </a:cubicBezTo>
                                    <a:cubicBezTo>
                                      <a:pt x="25197" y="100240"/>
                                      <a:pt x="25628" y="102019"/>
                                      <a:pt x="26289" y="103454"/>
                                    </a:cubicBezTo>
                                    <a:cubicBezTo>
                                      <a:pt x="26962" y="104889"/>
                                      <a:pt x="28397" y="105752"/>
                                      <a:pt x="30607" y="106045"/>
                                    </a:cubicBezTo>
                                    <a:cubicBezTo>
                                      <a:pt x="31661" y="106222"/>
                                      <a:pt x="32829" y="106375"/>
                                      <a:pt x="34125" y="106464"/>
                                    </a:cubicBezTo>
                                    <a:cubicBezTo>
                                      <a:pt x="35420" y="106566"/>
                                      <a:pt x="36398" y="106616"/>
                                      <a:pt x="37071" y="106616"/>
                                    </a:cubicBezTo>
                                    <a:cubicBezTo>
                                      <a:pt x="37833" y="106616"/>
                                      <a:pt x="38214" y="106896"/>
                                      <a:pt x="38214" y="107467"/>
                                    </a:cubicBezTo>
                                    <a:cubicBezTo>
                                      <a:pt x="38214" y="108241"/>
                                      <a:pt x="37452" y="108623"/>
                                      <a:pt x="35915" y="108623"/>
                                    </a:cubicBezTo>
                                    <a:cubicBezTo>
                                      <a:pt x="33909" y="108623"/>
                                      <a:pt x="31890" y="108597"/>
                                      <a:pt x="29883" y="108547"/>
                                    </a:cubicBezTo>
                                    <a:cubicBezTo>
                                      <a:pt x="27864" y="108496"/>
                                      <a:pt x="26022" y="108458"/>
                                      <a:pt x="24359" y="108407"/>
                                    </a:cubicBezTo>
                                    <a:cubicBezTo>
                                      <a:pt x="22682" y="108369"/>
                                      <a:pt x="21285" y="108305"/>
                                      <a:pt x="20180" y="108267"/>
                                    </a:cubicBezTo>
                                    <a:cubicBezTo>
                                      <a:pt x="19088" y="108217"/>
                                      <a:pt x="18440" y="108191"/>
                                      <a:pt x="18250" y="108191"/>
                                    </a:cubicBezTo>
                                    <a:cubicBezTo>
                                      <a:pt x="18148" y="108191"/>
                                      <a:pt x="17577" y="108217"/>
                                      <a:pt x="16523" y="108267"/>
                                    </a:cubicBezTo>
                                    <a:cubicBezTo>
                                      <a:pt x="15468" y="108305"/>
                                      <a:pt x="14224" y="108369"/>
                                      <a:pt x="12776" y="108407"/>
                                    </a:cubicBezTo>
                                    <a:cubicBezTo>
                                      <a:pt x="11354" y="108458"/>
                                      <a:pt x="9855" y="108496"/>
                                      <a:pt x="8331" y="108547"/>
                                    </a:cubicBezTo>
                                    <a:cubicBezTo>
                                      <a:pt x="6794" y="108597"/>
                                      <a:pt x="5499" y="108623"/>
                                      <a:pt x="4445" y="108623"/>
                                    </a:cubicBezTo>
                                    <a:cubicBezTo>
                                      <a:pt x="2921" y="108623"/>
                                      <a:pt x="2146" y="108241"/>
                                      <a:pt x="2146" y="107467"/>
                                    </a:cubicBezTo>
                                    <a:cubicBezTo>
                                      <a:pt x="2146" y="106896"/>
                                      <a:pt x="2540" y="106616"/>
                                      <a:pt x="3302" y="106616"/>
                                    </a:cubicBezTo>
                                    <a:cubicBezTo>
                                      <a:pt x="3975" y="106616"/>
                                      <a:pt x="4686" y="106566"/>
                                      <a:pt x="5448" y="106464"/>
                                    </a:cubicBezTo>
                                    <a:cubicBezTo>
                                      <a:pt x="6223" y="106375"/>
                                      <a:pt x="6947" y="106222"/>
                                      <a:pt x="7607" y="106045"/>
                                    </a:cubicBezTo>
                                    <a:cubicBezTo>
                                      <a:pt x="9055" y="105752"/>
                                      <a:pt x="10033" y="104889"/>
                                      <a:pt x="10566" y="103454"/>
                                    </a:cubicBezTo>
                                    <a:cubicBezTo>
                                      <a:pt x="11087" y="102019"/>
                                      <a:pt x="11493" y="100240"/>
                                      <a:pt x="11773" y="98133"/>
                                    </a:cubicBezTo>
                                    <a:cubicBezTo>
                                      <a:pt x="12167" y="95072"/>
                                      <a:pt x="12382" y="90830"/>
                                      <a:pt x="12421" y="85420"/>
                                    </a:cubicBezTo>
                                    <a:cubicBezTo>
                                      <a:pt x="12471" y="80010"/>
                                      <a:pt x="12497" y="73851"/>
                                      <a:pt x="12497" y="66954"/>
                                    </a:cubicBezTo>
                                    <a:lnTo>
                                      <a:pt x="12497" y="41656"/>
                                    </a:lnTo>
                                    <a:lnTo>
                                      <a:pt x="12497" y="28016"/>
                                    </a:lnTo>
                                    <a:lnTo>
                                      <a:pt x="12497" y="19532"/>
                                    </a:lnTo>
                                    <a:cubicBezTo>
                                      <a:pt x="12497" y="17335"/>
                                      <a:pt x="12471" y="15583"/>
                                      <a:pt x="12421" y="14288"/>
                                    </a:cubicBezTo>
                                    <a:cubicBezTo>
                                      <a:pt x="12382" y="12991"/>
                                      <a:pt x="12306" y="11773"/>
                                      <a:pt x="12217" y="10630"/>
                                    </a:cubicBezTo>
                                    <a:cubicBezTo>
                                      <a:pt x="12014" y="8127"/>
                                      <a:pt x="11544" y="6273"/>
                                      <a:pt x="10769" y="5029"/>
                                    </a:cubicBezTo>
                                    <a:cubicBezTo>
                                      <a:pt x="10008" y="3772"/>
                                      <a:pt x="8420" y="2921"/>
                                      <a:pt x="6032" y="2425"/>
                                    </a:cubicBezTo>
                                    <a:cubicBezTo>
                                      <a:pt x="5448" y="2248"/>
                                      <a:pt x="4661" y="2121"/>
                                      <a:pt x="3658" y="2070"/>
                                    </a:cubicBezTo>
                                    <a:cubicBezTo>
                                      <a:pt x="2654" y="2032"/>
                                      <a:pt x="1816" y="2006"/>
                                      <a:pt x="1143" y="2006"/>
                                    </a:cubicBezTo>
                                    <a:cubicBezTo>
                                      <a:pt x="381" y="2006"/>
                                      <a:pt x="0" y="1714"/>
                                      <a:pt x="0" y="1143"/>
                                    </a:cubicBezTo>
                                    <a:cubicBezTo>
                                      <a:pt x="0" y="368"/>
                                      <a:pt x="762" y="0"/>
                                      <a:pt x="229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7" name="Shape 71"/>
                            <wps:cNvSpPr/>
                            <wps:spPr>
                              <a:xfrm>
                                <a:off x="2460779" y="203006"/>
                                <a:ext cx="46527" cy="92794"/>
                              </a:xfrm>
                              <a:custGeom>
                                <a:avLst/>
                                <a:gdLst/>
                                <a:ahLst/>
                                <a:cxnLst/>
                                <a:rect l="0" t="0" r="0" b="0"/>
                                <a:pathLst>
                                  <a:path w="46527" h="92794">
                                    <a:moveTo>
                                      <a:pt x="46527" y="0"/>
                                    </a:moveTo>
                                    <a:lnTo>
                                      <a:pt x="46527" y="19375"/>
                                    </a:lnTo>
                                    <a:lnTo>
                                      <a:pt x="45123" y="19375"/>
                                    </a:lnTo>
                                    <a:lnTo>
                                      <a:pt x="33338" y="52852"/>
                                    </a:lnTo>
                                    <a:cubicBezTo>
                                      <a:pt x="33134" y="53437"/>
                                      <a:pt x="33287" y="53716"/>
                                      <a:pt x="33769" y="53716"/>
                                    </a:cubicBezTo>
                                    <a:lnTo>
                                      <a:pt x="46527" y="53716"/>
                                    </a:lnTo>
                                    <a:lnTo>
                                      <a:pt x="46527" y="58745"/>
                                    </a:lnTo>
                                    <a:lnTo>
                                      <a:pt x="32042" y="58745"/>
                                    </a:lnTo>
                                    <a:cubicBezTo>
                                      <a:pt x="31471" y="58745"/>
                                      <a:pt x="31039" y="59088"/>
                                      <a:pt x="30747" y="59748"/>
                                    </a:cubicBezTo>
                                    <a:lnTo>
                                      <a:pt x="23559" y="79293"/>
                                    </a:lnTo>
                                    <a:cubicBezTo>
                                      <a:pt x="22314" y="82558"/>
                                      <a:pt x="21692" y="85288"/>
                                      <a:pt x="21692" y="87485"/>
                                    </a:cubicBezTo>
                                    <a:cubicBezTo>
                                      <a:pt x="21692" y="88730"/>
                                      <a:pt x="22149" y="89594"/>
                                      <a:pt x="23063" y="90076"/>
                                    </a:cubicBezTo>
                                    <a:cubicBezTo>
                                      <a:pt x="23965" y="90559"/>
                                      <a:pt x="24943" y="90787"/>
                                      <a:pt x="25997" y="90787"/>
                                    </a:cubicBezTo>
                                    <a:lnTo>
                                      <a:pt x="27153" y="90787"/>
                                    </a:lnTo>
                                    <a:cubicBezTo>
                                      <a:pt x="28016" y="90787"/>
                                      <a:pt x="28448" y="91130"/>
                                      <a:pt x="28448" y="91790"/>
                                    </a:cubicBezTo>
                                    <a:cubicBezTo>
                                      <a:pt x="28448" y="92464"/>
                                      <a:pt x="27826" y="92794"/>
                                      <a:pt x="26581" y="92794"/>
                                    </a:cubicBezTo>
                                    <a:cubicBezTo>
                                      <a:pt x="25819" y="92794"/>
                                      <a:pt x="24854" y="92781"/>
                                      <a:pt x="23711" y="92731"/>
                                    </a:cubicBezTo>
                                    <a:cubicBezTo>
                                      <a:pt x="22555" y="92679"/>
                                      <a:pt x="21412" y="92641"/>
                                      <a:pt x="20257" y="92591"/>
                                    </a:cubicBezTo>
                                    <a:cubicBezTo>
                                      <a:pt x="19101" y="92540"/>
                                      <a:pt x="18072" y="92489"/>
                                      <a:pt x="17170" y="92451"/>
                                    </a:cubicBezTo>
                                    <a:cubicBezTo>
                                      <a:pt x="16256" y="92400"/>
                                      <a:pt x="15608" y="92375"/>
                                      <a:pt x="15227" y="92375"/>
                                    </a:cubicBezTo>
                                    <a:cubicBezTo>
                                      <a:pt x="14935" y="92375"/>
                                      <a:pt x="14338" y="92400"/>
                                      <a:pt x="13437" y="92451"/>
                                    </a:cubicBezTo>
                                    <a:cubicBezTo>
                                      <a:pt x="12522" y="92489"/>
                                      <a:pt x="11468" y="92540"/>
                                      <a:pt x="10274" y="92591"/>
                                    </a:cubicBezTo>
                                    <a:cubicBezTo>
                                      <a:pt x="9068" y="92641"/>
                                      <a:pt x="7772" y="92679"/>
                                      <a:pt x="6388" y="92731"/>
                                    </a:cubicBezTo>
                                    <a:cubicBezTo>
                                      <a:pt x="5004" y="92781"/>
                                      <a:pt x="3683" y="92794"/>
                                      <a:pt x="2438" y="92794"/>
                                    </a:cubicBezTo>
                                    <a:cubicBezTo>
                                      <a:pt x="800" y="92794"/>
                                      <a:pt x="0" y="92464"/>
                                      <a:pt x="0" y="91790"/>
                                    </a:cubicBezTo>
                                    <a:cubicBezTo>
                                      <a:pt x="0" y="91130"/>
                                      <a:pt x="381" y="90787"/>
                                      <a:pt x="1143" y="90787"/>
                                    </a:cubicBezTo>
                                    <a:cubicBezTo>
                                      <a:pt x="1626" y="90787"/>
                                      <a:pt x="2248" y="90762"/>
                                      <a:pt x="3010" y="90724"/>
                                    </a:cubicBezTo>
                                    <a:cubicBezTo>
                                      <a:pt x="3772" y="90673"/>
                                      <a:pt x="4407" y="90610"/>
                                      <a:pt x="4877" y="90508"/>
                                    </a:cubicBezTo>
                                    <a:cubicBezTo>
                                      <a:pt x="7747" y="90127"/>
                                      <a:pt x="9932" y="88921"/>
                                      <a:pt x="11417" y="86914"/>
                                    </a:cubicBezTo>
                                    <a:cubicBezTo>
                                      <a:pt x="12903" y="84907"/>
                                      <a:pt x="14275" y="82367"/>
                                      <a:pt x="15519" y="79293"/>
                                    </a:cubicBezTo>
                                    <a:lnTo>
                                      <a:pt x="45250" y="2852"/>
                                    </a:lnTo>
                                    <a:lnTo>
                                      <a:pt x="46527"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8" name="Shape 72"/>
                            <wps:cNvSpPr/>
                            <wps:spPr>
                              <a:xfrm>
                                <a:off x="2488363" y="177830"/>
                                <a:ext cx="18943" cy="14808"/>
                              </a:xfrm>
                              <a:custGeom>
                                <a:avLst/>
                                <a:gdLst/>
                                <a:ahLst/>
                                <a:cxnLst/>
                                <a:rect l="0" t="0" r="0" b="0"/>
                                <a:pathLst>
                                  <a:path w="18943" h="14808">
                                    <a:moveTo>
                                      <a:pt x="6896" y="0"/>
                                    </a:moveTo>
                                    <a:cubicBezTo>
                                      <a:pt x="7379" y="0"/>
                                      <a:pt x="7683" y="267"/>
                                      <a:pt x="7836" y="787"/>
                                    </a:cubicBezTo>
                                    <a:cubicBezTo>
                                      <a:pt x="7975" y="1321"/>
                                      <a:pt x="8293" y="1829"/>
                                      <a:pt x="8763" y="2311"/>
                                    </a:cubicBezTo>
                                    <a:cubicBezTo>
                                      <a:pt x="10008" y="3937"/>
                                      <a:pt x="11328" y="5181"/>
                                      <a:pt x="12713" y="6045"/>
                                    </a:cubicBezTo>
                                    <a:cubicBezTo>
                                      <a:pt x="14110" y="6909"/>
                                      <a:pt x="15418" y="7582"/>
                                      <a:pt x="16662" y="8051"/>
                                    </a:cubicBezTo>
                                    <a:lnTo>
                                      <a:pt x="18943" y="8632"/>
                                    </a:lnTo>
                                    <a:lnTo>
                                      <a:pt x="18943" y="14753"/>
                                    </a:lnTo>
                                    <a:lnTo>
                                      <a:pt x="18542" y="14808"/>
                                    </a:lnTo>
                                    <a:cubicBezTo>
                                      <a:pt x="16332" y="14808"/>
                                      <a:pt x="14033" y="14453"/>
                                      <a:pt x="11633" y="13729"/>
                                    </a:cubicBezTo>
                                    <a:cubicBezTo>
                                      <a:pt x="9246" y="13017"/>
                                      <a:pt x="7087" y="11988"/>
                                      <a:pt x="5181" y="10642"/>
                                    </a:cubicBezTo>
                                    <a:cubicBezTo>
                                      <a:pt x="4127" y="9880"/>
                                      <a:pt x="2997" y="8941"/>
                                      <a:pt x="1791" y="7836"/>
                                    </a:cubicBezTo>
                                    <a:cubicBezTo>
                                      <a:pt x="597" y="6731"/>
                                      <a:pt x="0" y="5943"/>
                                      <a:pt x="0" y="5473"/>
                                    </a:cubicBezTo>
                                    <a:cubicBezTo>
                                      <a:pt x="0" y="5080"/>
                                      <a:pt x="127" y="4813"/>
                                      <a:pt x="356" y="4673"/>
                                    </a:cubicBezTo>
                                    <a:cubicBezTo>
                                      <a:pt x="597" y="4534"/>
                                      <a:pt x="813" y="4369"/>
                                      <a:pt x="1003" y="4178"/>
                                    </a:cubicBezTo>
                                    <a:lnTo>
                                      <a:pt x="5601" y="724"/>
                                    </a:lnTo>
                                    <a:cubicBezTo>
                                      <a:pt x="5791" y="533"/>
                                      <a:pt x="6020" y="368"/>
                                      <a:pt x="6248" y="215"/>
                                    </a:cubicBezTo>
                                    <a:cubicBezTo>
                                      <a:pt x="6490" y="76"/>
                                      <a:pt x="6706" y="0"/>
                                      <a:pt x="689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9" name="Shape 73"/>
                            <wps:cNvSpPr/>
                            <wps:spPr>
                              <a:xfrm>
                                <a:off x="2507306" y="201121"/>
                                <a:ext cx="52469" cy="94679"/>
                              </a:xfrm>
                              <a:custGeom>
                                <a:avLst/>
                                <a:gdLst/>
                                <a:ahLst/>
                                <a:cxnLst/>
                                <a:rect l="0" t="0" r="0" b="0"/>
                                <a:pathLst>
                                  <a:path w="52469" h="94679">
                                    <a:moveTo>
                                      <a:pt x="1745" y="0"/>
                                    </a:moveTo>
                                    <a:cubicBezTo>
                                      <a:pt x="2418" y="0"/>
                                      <a:pt x="2927" y="406"/>
                                      <a:pt x="3257" y="1219"/>
                                    </a:cubicBezTo>
                                    <a:cubicBezTo>
                                      <a:pt x="3587" y="2032"/>
                                      <a:pt x="4095" y="3111"/>
                                      <a:pt x="4768" y="4445"/>
                                    </a:cubicBezTo>
                                    <a:cubicBezTo>
                                      <a:pt x="5149" y="5308"/>
                                      <a:pt x="5987" y="7327"/>
                                      <a:pt x="7283" y="10490"/>
                                    </a:cubicBezTo>
                                    <a:cubicBezTo>
                                      <a:pt x="8578" y="13639"/>
                                      <a:pt x="10127" y="17450"/>
                                      <a:pt x="11956" y="21907"/>
                                    </a:cubicBezTo>
                                    <a:cubicBezTo>
                                      <a:pt x="13772" y="26365"/>
                                      <a:pt x="15766" y="31242"/>
                                      <a:pt x="17912" y="36563"/>
                                    </a:cubicBezTo>
                                    <a:cubicBezTo>
                                      <a:pt x="20071" y="41884"/>
                                      <a:pt x="22205" y="47130"/>
                                      <a:pt x="24313" y="52298"/>
                                    </a:cubicBezTo>
                                    <a:cubicBezTo>
                                      <a:pt x="26421" y="57468"/>
                                      <a:pt x="28403" y="62382"/>
                                      <a:pt x="30270" y="67031"/>
                                    </a:cubicBezTo>
                                    <a:cubicBezTo>
                                      <a:pt x="32136" y="71679"/>
                                      <a:pt x="33749" y="75527"/>
                                      <a:pt x="35083" y="78587"/>
                                    </a:cubicBezTo>
                                    <a:cubicBezTo>
                                      <a:pt x="36239" y="81382"/>
                                      <a:pt x="37318" y="83579"/>
                                      <a:pt x="38321" y="85204"/>
                                    </a:cubicBezTo>
                                    <a:cubicBezTo>
                                      <a:pt x="39325" y="86830"/>
                                      <a:pt x="40277" y="88126"/>
                                      <a:pt x="41192" y="89091"/>
                                    </a:cubicBezTo>
                                    <a:cubicBezTo>
                                      <a:pt x="42106" y="90043"/>
                                      <a:pt x="42944" y="90703"/>
                                      <a:pt x="43706" y="91097"/>
                                    </a:cubicBezTo>
                                    <a:cubicBezTo>
                                      <a:pt x="44481" y="91478"/>
                                      <a:pt x="45192" y="91770"/>
                                      <a:pt x="45865" y="91960"/>
                                    </a:cubicBezTo>
                                    <a:cubicBezTo>
                                      <a:pt x="46830" y="92253"/>
                                      <a:pt x="47732" y="92443"/>
                                      <a:pt x="48596" y="92532"/>
                                    </a:cubicBezTo>
                                    <a:cubicBezTo>
                                      <a:pt x="49459" y="92621"/>
                                      <a:pt x="50221" y="92672"/>
                                      <a:pt x="50894" y="92672"/>
                                    </a:cubicBezTo>
                                    <a:cubicBezTo>
                                      <a:pt x="51275" y="92672"/>
                                      <a:pt x="51644" y="92748"/>
                                      <a:pt x="51974" y="92888"/>
                                    </a:cubicBezTo>
                                    <a:cubicBezTo>
                                      <a:pt x="52304" y="93040"/>
                                      <a:pt x="52469" y="93307"/>
                                      <a:pt x="52469" y="93675"/>
                                    </a:cubicBezTo>
                                    <a:cubicBezTo>
                                      <a:pt x="52469" y="94069"/>
                                      <a:pt x="52190" y="94335"/>
                                      <a:pt x="51618" y="94476"/>
                                    </a:cubicBezTo>
                                    <a:cubicBezTo>
                                      <a:pt x="51034" y="94615"/>
                                      <a:pt x="50361" y="94679"/>
                                      <a:pt x="49599" y="94679"/>
                                    </a:cubicBezTo>
                                    <a:lnTo>
                                      <a:pt x="46881" y="94679"/>
                                    </a:lnTo>
                                    <a:lnTo>
                                      <a:pt x="42131" y="94679"/>
                                    </a:lnTo>
                                    <a:cubicBezTo>
                                      <a:pt x="40303" y="94679"/>
                                      <a:pt x="38321" y="94666"/>
                                      <a:pt x="36162" y="94615"/>
                                    </a:cubicBezTo>
                                    <a:cubicBezTo>
                                      <a:pt x="34003" y="94564"/>
                                      <a:pt x="31832" y="94500"/>
                                      <a:pt x="29622" y="94399"/>
                                    </a:cubicBezTo>
                                    <a:cubicBezTo>
                                      <a:pt x="28377" y="94310"/>
                                      <a:pt x="27323" y="94234"/>
                                      <a:pt x="26472" y="94183"/>
                                    </a:cubicBezTo>
                                    <a:cubicBezTo>
                                      <a:pt x="25609" y="94132"/>
                                      <a:pt x="25177" y="93917"/>
                                      <a:pt x="25177" y="93535"/>
                                    </a:cubicBezTo>
                                    <a:cubicBezTo>
                                      <a:pt x="25177" y="93256"/>
                                      <a:pt x="25240" y="93078"/>
                                      <a:pt x="25393" y="93040"/>
                                    </a:cubicBezTo>
                                    <a:cubicBezTo>
                                      <a:pt x="25533" y="92990"/>
                                      <a:pt x="25748" y="92863"/>
                                      <a:pt x="26028" y="92672"/>
                                    </a:cubicBezTo>
                                    <a:cubicBezTo>
                                      <a:pt x="26421" y="92494"/>
                                      <a:pt x="26828" y="92151"/>
                                      <a:pt x="27260" y="91669"/>
                                    </a:cubicBezTo>
                                    <a:cubicBezTo>
                                      <a:pt x="27679" y="91198"/>
                                      <a:pt x="27666" y="90424"/>
                                      <a:pt x="27183" y="89370"/>
                                    </a:cubicBezTo>
                                    <a:lnTo>
                                      <a:pt x="15830" y="61354"/>
                                    </a:lnTo>
                                    <a:cubicBezTo>
                                      <a:pt x="15538" y="60871"/>
                                      <a:pt x="15157" y="60630"/>
                                      <a:pt x="14687" y="60630"/>
                                    </a:cubicBezTo>
                                    <a:lnTo>
                                      <a:pt x="0" y="60630"/>
                                    </a:lnTo>
                                    <a:lnTo>
                                      <a:pt x="0" y="55600"/>
                                    </a:lnTo>
                                    <a:lnTo>
                                      <a:pt x="12807" y="55600"/>
                                    </a:lnTo>
                                    <a:cubicBezTo>
                                      <a:pt x="13201" y="55600"/>
                                      <a:pt x="13340" y="55321"/>
                                      <a:pt x="13252" y="54737"/>
                                    </a:cubicBezTo>
                                    <a:lnTo>
                                      <a:pt x="742" y="21260"/>
                                    </a:lnTo>
                                    <a:lnTo>
                                      <a:pt x="0" y="21260"/>
                                    </a:lnTo>
                                    <a:lnTo>
                                      <a:pt x="0" y="1885"/>
                                    </a:lnTo>
                                    <a:lnTo>
                                      <a:pt x="463" y="851"/>
                                    </a:lnTo>
                                    <a:cubicBezTo>
                                      <a:pt x="844" y="279"/>
                                      <a:pt x="1276" y="0"/>
                                      <a:pt x="1745"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0" name="Shape 74"/>
                            <wps:cNvSpPr/>
                            <wps:spPr>
                              <a:xfrm>
                                <a:off x="2507306" y="178121"/>
                                <a:ext cx="23018" cy="14461"/>
                              </a:xfrm>
                              <a:custGeom>
                                <a:avLst/>
                                <a:gdLst/>
                                <a:ahLst/>
                                <a:cxnLst/>
                                <a:rect l="0" t="0" r="0" b="0"/>
                                <a:pathLst>
                                  <a:path w="23018" h="14461">
                                    <a:moveTo>
                                      <a:pt x="21862" y="0"/>
                                    </a:moveTo>
                                    <a:cubicBezTo>
                                      <a:pt x="22637" y="0"/>
                                      <a:pt x="23018" y="381"/>
                                      <a:pt x="23018" y="1156"/>
                                    </a:cubicBezTo>
                                    <a:cubicBezTo>
                                      <a:pt x="23018" y="1537"/>
                                      <a:pt x="22713" y="2134"/>
                                      <a:pt x="22078" y="2947"/>
                                    </a:cubicBezTo>
                                    <a:cubicBezTo>
                                      <a:pt x="21468" y="3759"/>
                                      <a:pt x="20694" y="4649"/>
                                      <a:pt x="19779" y="5614"/>
                                    </a:cubicBezTo>
                                    <a:cubicBezTo>
                                      <a:pt x="18865" y="6566"/>
                                      <a:pt x="17912" y="7468"/>
                                      <a:pt x="16909" y="8344"/>
                                    </a:cubicBezTo>
                                    <a:cubicBezTo>
                                      <a:pt x="15906" y="9196"/>
                                      <a:pt x="14966" y="9868"/>
                                      <a:pt x="14102" y="10351"/>
                                    </a:cubicBezTo>
                                    <a:cubicBezTo>
                                      <a:pt x="11905" y="11697"/>
                                      <a:pt x="9708" y="12726"/>
                                      <a:pt x="7499" y="13437"/>
                                    </a:cubicBezTo>
                                    <a:lnTo>
                                      <a:pt x="0" y="14461"/>
                                    </a:lnTo>
                                    <a:lnTo>
                                      <a:pt x="0" y="8341"/>
                                    </a:lnTo>
                                    <a:lnTo>
                                      <a:pt x="1110" y="8624"/>
                                    </a:lnTo>
                                    <a:cubicBezTo>
                                      <a:pt x="2114" y="8725"/>
                                      <a:pt x="2850" y="8763"/>
                                      <a:pt x="3333" y="8763"/>
                                    </a:cubicBezTo>
                                    <a:cubicBezTo>
                                      <a:pt x="6305" y="8763"/>
                                      <a:pt x="8807" y="8344"/>
                                      <a:pt x="10877" y="7468"/>
                                    </a:cubicBezTo>
                                    <a:cubicBezTo>
                                      <a:pt x="12934" y="6617"/>
                                      <a:pt x="14623" y="5652"/>
                                      <a:pt x="15969" y="4598"/>
                                    </a:cubicBezTo>
                                    <a:cubicBezTo>
                                      <a:pt x="18078" y="3073"/>
                                      <a:pt x="19475" y="1918"/>
                                      <a:pt x="20148" y="1156"/>
                                    </a:cubicBezTo>
                                    <a:cubicBezTo>
                                      <a:pt x="20808" y="381"/>
                                      <a:pt x="21392" y="0"/>
                                      <a:pt x="21862"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1" name="Shape 75"/>
                            <wps:cNvSpPr/>
                            <wps:spPr>
                              <a:xfrm>
                                <a:off x="2565671" y="203406"/>
                                <a:ext cx="53315" cy="93408"/>
                              </a:xfrm>
                              <a:custGeom>
                                <a:avLst/>
                                <a:gdLst/>
                                <a:ahLst/>
                                <a:cxnLst/>
                                <a:rect l="0" t="0" r="0" b="0"/>
                                <a:pathLst>
                                  <a:path w="53315" h="93408">
                                    <a:moveTo>
                                      <a:pt x="2019" y="0"/>
                                    </a:moveTo>
                                    <a:cubicBezTo>
                                      <a:pt x="3454" y="0"/>
                                      <a:pt x="4991" y="38"/>
                                      <a:pt x="6617" y="89"/>
                                    </a:cubicBezTo>
                                    <a:cubicBezTo>
                                      <a:pt x="8242" y="127"/>
                                      <a:pt x="9779" y="153"/>
                                      <a:pt x="11214" y="153"/>
                                    </a:cubicBezTo>
                                    <a:cubicBezTo>
                                      <a:pt x="12649" y="153"/>
                                      <a:pt x="13869" y="178"/>
                                      <a:pt x="14872" y="229"/>
                                    </a:cubicBezTo>
                                    <a:cubicBezTo>
                                      <a:pt x="15888" y="267"/>
                                      <a:pt x="16485" y="292"/>
                                      <a:pt x="16675" y="292"/>
                                    </a:cubicBezTo>
                                    <a:cubicBezTo>
                                      <a:pt x="17056" y="292"/>
                                      <a:pt x="17793" y="267"/>
                                      <a:pt x="18898" y="229"/>
                                    </a:cubicBezTo>
                                    <a:cubicBezTo>
                                      <a:pt x="20003" y="178"/>
                                      <a:pt x="21323" y="153"/>
                                      <a:pt x="22847" y="153"/>
                                    </a:cubicBezTo>
                                    <a:cubicBezTo>
                                      <a:pt x="24473" y="153"/>
                                      <a:pt x="26213" y="127"/>
                                      <a:pt x="28029" y="89"/>
                                    </a:cubicBezTo>
                                    <a:cubicBezTo>
                                      <a:pt x="29845" y="38"/>
                                      <a:pt x="31712" y="0"/>
                                      <a:pt x="33630" y="0"/>
                                    </a:cubicBezTo>
                                    <a:cubicBezTo>
                                      <a:pt x="36792" y="0"/>
                                      <a:pt x="40500" y="38"/>
                                      <a:pt x="44767" y="89"/>
                                    </a:cubicBezTo>
                                    <a:lnTo>
                                      <a:pt x="53315" y="861"/>
                                    </a:lnTo>
                                    <a:lnTo>
                                      <a:pt x="53315" y="6815"/>
                                    </a:lnTo>
                                    <a:lnTo>
                                      <a:pt x="53175" y="6756"/>
                                    </a:lnTo>
                                    <a:cubicBezTo>
                                      <a:pt x="49721" y="5804"/>
                                      <a:pt x="46177" y="5182"/>
                                      <a:pt x="42532" y="4890"/>
                                    </a:cubicBezTo>
                                    <a:cubicBezTo>
                                      <a:pt x="38900" y="4597"/>
                                      <a:pt x="35204" y="4458"/>
                                      <a:pt x="31471" y="4458"/>
                                    </a:cubicBezTo>
                                    <a:cubicBezTo>
                                      <a:pt x="30226" y="4458"/>
                                      <a:pt x="28791" y="4559"/>
                                      <a:pt x="27153" y="4750"/>
                                    </a:cubicBezTo>
                                    <a:cubicBezTo>
                                      <a:pt x="25540" y="4940"/>
                                      <a:pt x="24422" y="5131"/>
                                      <a:pt x="23863" y="5321"/>
                                    </a:cubicBezTo>
                                    <a:cubicBezTo>
                                      <a:pt x="22809" y="5702"/>
                                      <a:pt x="22276" y="6515"/>
                                      <a:pt x="22276" y="7772"/>
                                    </a:cubicBezTo>
                                    <a:lnTo>
                                      <a:pt x="22276" y="48578"/>
                                    </a:lnTo>
                                    <a:lnTo>
                                      <a:pt x="22276" y="57912"/>
                                    </a:lnTo>
                                    <a:lnTo>
                                      <a:pt x="22276" y="65963"/>
                                    </a:lnTo>
                                    <a:cubicBezTo>
                                      <a:pt x="22276" y="68263"/>
                                      <a:pt x="22301" y="70231"/>
                                      <a:pt x="22352" y="71857"/>
                                    </a:cubicBezTo>
                                    <a:cubicBezTo>
                                      <a:pt x="22390" y="73482"/>
                                      <a:pt x="22415" y="74587"/>
                                      <a:pt x="22415" y="75158"/>
                                    </a:cubicBezTo>
                                    <a:cubicBezTo>
                                      <a:pt x="22517" y="76695"/>
                                      <a:pt x="22657" y="78372"/>
                                      <a:pt x="22847" y="80188"/>
                                    </a:cubicBezTo>
                                    <a:cubicBezTo>
                                      <a:pt x="23038" y="82004"/>
                                      <a:pt x="23381" y="83248"/>
                                      <a:pt x="23863" y="83934"/>
                                    </a:cubicBezTo>
                                    <a:cubicBezTo>
                                      <a:pt x="24244" y="84506"/>
                                      <a:pt x="24867" y="85077"/>
                                      <a:pt x="25717" y="85649"/>
                                    </a:cubicBezTo>
                                    <a:cubicBezTo>
                                      <a:pt x="26581" y="86220"/>
                                      <a:pt x="27813" y="86754"/>
                                      <a:pt x="29388" y="87237"/>
                                    </a:cubicBezTo>
                                    <a:cubicBezTo>
                                      <a:pt x="30975" y="87706"/>
                                      <a:pt x="33007" y="88087"/>
                                      <a:pt x="35496" y="88379"/>
                                    </a:cubicBezTo>
                                    <a:cubicBezTo>
                                      <a:pt x="37986" y="88671"/>
                                      <a:pt x="41097" y="88811"/>
                                      <a:pt x="44831" y="88811"/>
                                    </a:cubicBezTo>
                                    <a:lnTo>
                                      <a:pt x="53315" y="87352"/>
                                    </a:lnTo>
                                    <a:lnTo>
                                      <a:pt x="53315" y="92543"/>
                                    </a:lnTo>
                                    <a:lnTo>
                                      <a:pt x="44691" y="93408"/>
                                    </a:lnTo>
                                    <a:cubicBezTo>
                                      <a:pt x="41910" y="93408"/>
                                      <a:pt x="38964" y="93332"/>
                                      <a:pt x="35852" y="93193"/>
                                    </a:cubicBezTo>
                                    <a:cubicBezTo>
                                      <a:pt x="32741" y="93053"/>
                                      <a:pt x="29794" y="92888"/>
                                      <a:pt x="27025" y="92697"/>
                                    </a:cubicBezTo>
                                    <a:cubicBezTo>
                                      <a:pt x="24244" y="92507"/>
                                      <a:pt x="21895" y="92329"/>
                                      <a:pt x="19977" y="92189"/>
                                    </a:cubicBezTo>
                                    <a:cubicBezTo>
                                      <a:pt x="18059" y="92049"/>
                                      <a:pt x="16967" y="91973"/>
                                      <a:pt x="16675" y="91973"/>
                                    </a:cubicBezTo>
                                    <a:cubicBezTo>
                                      <a:pt x="16485" y="91973"/>
                                      <a:pt x="15913" y="91999"/>
                                      <a:pt x="14948" y="92049"/>
                                    </a:cubicBezTo>
                                    <a:cubicBezTo>
                                      <a:pt x="13995" y="92087"/>
                                      <a:pt x="12840" y="92113"/>
                                      <a:pt x="11493" y="92113"/>
                                    </a:cubicBezTo>
                                    <a:cubicBezTo>
                                      <a:pt x="10160" y="92215"/>
                                      <a:pt x="8814" y="92278"/>
                                      <a:pt x="7468" y="92329"/>
                                    </a:cubicBezTo>
                                    <a:cubicBezTo>
                                      <a:pt x="6134" y="92380"/>
                                      <a:pt x="4940" y="92405"/>
                                      <a:pt x="3886" y="92405"/>
                                    </a:cubicBezTo>
                                    <a:cubicBezTo>
                                      <a:pt x="2540" y="92405"/>
                                      <a:pt x="1880" y="92063"/>
                                      <a:pt x="1880" y="91389"/>
                                    </a:cubicBezTo>
                                    <a:cubicBezTo>
                                      <a:pt x="1880" y="90729"/>
                                      <a:pt x="2210" y="90386"/>
                                      <a:pt x="2883" y="90386"/>
                                    </a:cubicBezTo>
                                    <a:cubicBezTo>
                                      <a:pt x="3454" y="90386"/>
                                      <a:pt x="4102" y="90335"/>
                                      <a:pt x="4813" y="90246"/>
                                    </a:cubicBezTo>
                                    <a:cubicBezTo>
                                      <a:pt x="5537" y="90157"/>
                                      <a:pt x="6185" y="90005"/>
                                      <a:pt x="6757" y="89815"/>
                                    </a:cubicBezTo>
                                    <a:cubicBezTo>
                                      <a:pt x="8001" y="89535"/>
                                      <a:pt x="8788" y="88836"/>
                                      <a:pt x="9131" y="87732"/>
                                    </a:cubicBezTo>
                                    <a:cubicBezTo>
                                      <a:pt x="9461" y="86626"/>
                                      <a:pt x="9779" y="85179"/>
                                      <a:pt x="10058" y="83350"/>
                                    </a:cubicBezTo>
                                    <a:cubicBezTo>
                                      <a:pt x="10439" y="80861"/>
                                      <a:pt x="10655" y="77318"/>
                                      <a:pt x="10706" y="72720"/>
                                    </a:cubicBezTo>
                                    <a:cubicBezTo>
                                      <a:pt x="10757" y="68123"/>
                                      <a:pt x="10782" y="62852"/>
                                      <a:pt x="10782" y="56909"/>
                                    </a:cubicBezTo>
                                    <a:lnTo>
                                      <a:pt x="10782" y="35357"/>
                                    </a:lnTo>
                                    <a:lnTo>
                                      <a:pt x="10782" y="23864"/>
                                    </a:lnTo>
                                    <a:lnTo>
                                      <a:pt x="10782" y="16675"/>
                                    </a:lnTo>
                                    <a:cubicBezTo>
                                      <a:pt x="10782" y="14757"/>
                                      <a:pt x="10757" y="13259"/>
                                      <a:pt x="10706" y="12154"/>
                                    </a:cubicBezTo>
                                    <a:cubicBezTo>
                                      <a:pt x="10655" y="11049"/>
                                      <a:pt x="10592" y="10020"/>
                                      <a:pt x="10490" y="9055"/>
                                    </a:cubicBezTo>
                                    <a:cubicBezTo>
                                      <a:pt x="10300" y="6959"/>
                                      <a:pt x="9919" y="5372"/>
                                      <a:pt x="9334" y="4318"/>
                                    </a:cubicBezTo>
                                    <a:cubicBezTo>
                                      <a:pt x="8763" y="3264"/>
                                      <a:pt x="7429" y="2591"/>
                                      <a:pt x="5321" y="2298"/>
                                    </a:cubicBezTo>
                                    <a:cubicBezTo>
                                      <a:pt x="4839" y="2210"/>
                                      <a:pt x="4153" y="2146"/>
                                      <a:pt x="3239" y="2095"/>
                                    </a:cubicBezTo>
                                    <a:cubicBezTo>
                                      <a:pt x="2324" y="2045"/>
                                      <a:pt x="1588" y="2019"/>
                                      <a:pt x="1003" y="2019"/>
                                    </a:cubicBezTo>
                                    <a:cubicBezTo>
                                      <a:pt x="330" y="2019"/>
                                      <a:pt x="0" y="1689"/>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2" name="Shape 76"/>
                            <wps:cNvSpPr/>
                            <wps:spPr>
                              <a:xfrm>
                                <a:off x="2618985" y="204266"/>
                                <a:ext cx="43396" cy="91682"/>
                              </a:xfrm>
                              <a:custGeom>
                                <a:avLst/>
                                <a:gdLst/>
                                <a:ahLst/>
                                <a:cxnLst/>
                                <a:rect l="0" t="0" r="0" b="0"/>
                                <a:pathLst>
                                  <a:path w="43396" h="91682">
                                    <a:moveTo>
                                      <a:pt x="0" y="0"/>
                                    </a:moveTo>
                                    <a:lnTo>
                                      <a:pt x="4813" y="435"/>
                                    </a:lnTo>
                                    <a:cubicBezTo>
                                      <a:pt x="9461" y="1210"/>
                                      <a:pt x="14059" y="2568"/>
                                      <a:pt x="18605" y="4537"/>
                                    </a:cubicBezTo>
                                    <a:cubicBezTo>
                                      <a:pt x="23165" y="6492"/>
                                      <a:pt x="27305" y="9350"/>
                                      <a:pt x="31039" y="13084"/>
                                    </a:cubicBezTo>
                                    <a:cubicBezTo>
                                      <a:pt x="34201" y="16246"/>
                                      <a:pt x="37046" y="20399"/>
                                      <a:pt x="39586" y="25517"/>
                                    </a:cubicBezTo>
                                    <a:cubicBezTo>
                                      <a:pt x="42126" y="30635"/>
                                      <a:pt x="43396" y="36845"/>
                                      <a:pt x="43396" y="44123"/>
                                    </a:cubicBezTo>
                                    <a:cubicBezTo>
                                      <a:pt x="43396" y="47958"/>
                                      <a:pt x="43015" y="51578"/>
                                      <a:pt x="42253" y="54968"/>
                                    </a:cubicBezTo>
                                    <a:cubicBezTo>
                                      <a:pt x="41478" y="58372"/>
                                      <a:pt x="40475" y="61509"/>
                                      <a:pt x="39230" y="64379"/>
                                    </a:cubicBezTo>
                                    <a:cubicBezTo>
                                      <a:pt x="37986" y="67262"/>
                                      <a:pt x="36525" y="69878"/>
                                      <a:pt x="34849" y="72215"/>
                                    </a:cubicBezTo>
                                    <a:cubicBezTo>
                                      <a:pt x="33172" y="74565"/>
                                      <a:pt x="31458" y="76648"/>
                                      <a:pt x="29744" y="78463"/>
                                    </a:cubicBezTo>
                                    <a:cubicBezTo>
                                      <a:pt x="28397" y="79911"/>
                                      <a:pt x="26657" y="81435"/>
                                      <a:pt x="24498" y="83074"/>
                                    </a:cubicBezTo>
                                    <a:cubicBezTo>
                                      <a:pt x="22339" y="84699"/>
                                      <a:pt x="19710" y="86198"/>
                                      <a:pt x="16599" y="87595"/>
                                    </a:cubicBezTo>
                                    <a:cubicBezTo>
                                      <a:pt x="13488" y="88979"/>
                                      <a:pt x="9842" y="90160"/>
                                      <a:pt x="5677" y="91113"/>
                                    </a:cubicBezTo>
                                    <a:lnTo>
                                      <a:pt x="0" y="91682"/>
                                    </a:lnTo>
                                    <a:lnTo>
                                      <a:pt x="0" y="86491"/>
                                    </a:lnTo>
                                    <a:lnTo>
                                      <a:pt x="7836" y="85143"/>
                                    </a:lnTo>
                                    <a:cubicBezTo>
                                      <a:pt x="12865" y="83289"/>
                                      <a:pt x="17297" y="80521"/>
                                      <a:pt x="21120" y="76889"/>
                                    </a:cubicBezTo>
                                    <a:cubicBezTo>
                                      <a:pt x="22746" y="75352"/>
                                      <a:pt x="24193" y="73511"/>
                                      <a:pt x="25426" y="71351"/>
                                    </a:cubicBezTo>
                                    <a:cubicBezTo>
                                      <a:pt x="26670" y="69206"/>
                                      <a:pt x="27699" y="66855"/>
                                      <a:pt x="28524" y="64316"/>
                                    </a:cubicBezTo>
                                    <a:cubicBezTo>
                                      <a:pt x="29337" y="61776"/>
                                      <a:pt x="29959" y="59083"/>
                                      <a:pt x="30391" y="56264"/>
                                    </a:cubicBezTo>
                                    <a:cubicBezTo>
                                      <a:pt x="30823" y="53444"/>
                                      <a:pt x="31039" y="50638"/>
                                      <a:pt x="31039" y="47869"/>
                                    </a:cubicBezTo>
                                    <a:cubicBezTo>
                                      <a:pt x="31039" y="44021"/>
                                      <a:pt x="30658" y="40516"/>
                                      <a:pt x="29883" y="37303"/>
                                    </a:cubicBezTo>
                                    <a:cubicBezTo>
                                      <a:pt x="29121" y="34090"/>
                                      <a:pt x="28168" y="31219"/>
                                      <a:pt x="27013" y="28679"/>
                                    </a:cubicBezTo>
                                    <a:cubicBezTo>
                                      <a:pt x="25870" y="26139"/>
                                      <a:pt x="24574" y="23930"/>
                                      <a:pt x="23139" y="22063"/>
                                    </a:cubicBezTo>
                                    <a:cubicBezTo>
                                      <a:pt x="21692" y="20196"/>
                                      <a:pt x="20358" y="18595"/>
                                      <a:pt x="19114" y="17250"/>
                                    </a:cubicBezTo>
                                    <a:cubicBezTo>
                                      <a:pt x="16142" y="14290"/>
                                      <a:pt x="13056" y="11890"/>
                                      <a:pt x="9842" y="10074"/>
                                    </a:cubicBezTo>
                                    <a:lnTo>
                                      <a:pt x="0" y="5954"/>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3" name="Shape 77"/>
                            <wps:cNvSpPr/>
                            <wps:spPr>
                              <a:xfrm>
                                <a:off x="2675453" y="203411"/>
                                <a:ext cx="95136" cy="93980"/>
                              </a:xfrm>
                              <a:custGeom>
                                <a:avLst/>
                                <a:gdLst/>
                                <a:ahLst/>
                                <a:cxnLst/>
                                <a:rect l="0" t="0" r="0" b="0"/>
                                <a:pathLst>
                                  <a:path w="95136" h="93980">
                                    <a:moveTo>
                                      <a:pt x="2019" y="0"/>
                                    </a:moveTo>
                                    <a:cubicBezTo>
                                      <a:pt x="3454" y="0"/>
                                      <a:pt x="4966" y="26"/>
                                      <a:pt x="6553" y="76"/>
                                    </a:cubicBezTo>
                                    <a:cubicBezTo>
                                      <a:pt x="8128" y="127"/>
                                      <a:pt x="9589" y="140"/>
                                      <a:pt x="10922" y="140"/>
                                    </a:cubicBezTo>
                                    <a:cubicBezTo>
                                      <a:pt x="12370" y="140"/>
                                      <a:pt x="13589" y="165"/>
                                      <a:pt x="14592" y="216"/>
                                    </a:cubicBezTo>
                                    <a:cubicBezTo>
                                      <a:pt x="15596" y="267"/>
                                      <a:pt x="16243" y="292"/>
                                      <a:pt x="16523" y="292"/>
                                    </a:cubicBezTo>
                                    <a:cubicBezTo>
                                      <a:pt x="16815" y="292"/>
                                      <a:pt x="17463" y="267"/>
                                      <a:pt x="18466" y="216"/>
                                    </a:cubicBezTo>
                                    <a:cubicBezTo>
                                      <a:pt x="19482" y="165"/>
                                      <a:pt x="20600" y="140"/>
                                      <a:pt x="21844" y="140"/>
                                    </a:cubicBezTo>
                                    <a:cubicBezTo>
                                      <a:pt x="23190" y="140"/>
                                      <a:pt x="24524" y="127"/>
                                      <a:pt x="25870" y="76"/>
                                    </a:cubicBezTo>
                                    <a:cubicBezTo>
                                      <a:pt x="27203" y="26"/>
                                      <a:pt x="28359" y="0"/>
                                      <a:pt x="29312" y="0"/>
                                    </a:cubicBezTo>
                                    <a:cubicBezTo>
                                      <a:pt x="30759" y="0"/>
                                      <a:pt x="31471" y="343"/>
                                      <a:pt x="31471" y="1003"/>
                                    </a:cubicBezTo>
                                    <a:cubicBezTo>
                                      <a:pt x="31471" y="1677"/>
                                      <a:pt x="31090" y="2007"/>
                                      <a:pt x="30328" y="2007"/>
                                    </a:cubicBezTo>
                                    <a:lnTo>
                                      <a:pt x="28880" y="2007"/>
                                    </a:lnTo>
                                    <a:cubicBezTo>
                                      <a:pt x="28511" y="2007"/>
                                      <a:pt x="27927" y="2108"/>
                                      <a:pt x="27165" y="2298"/>
                                    </a:cubicBezTo>
                                    <a:cubicBezTo>
                                      <a:pt x="25540" y="2591"/>
                                      <a:pt x="24460" y="3289"/>
                                      <a:pt x="23927" y="4381"/>
                                    </a:cubicBezTo>
                                    <a:cubicBezTo>
                                      <a:pt x="23406" y="5486"/>
                                      <a:pt x="23038" y="7036"/>
                                      <a:pt x="22847" y="9055"/>
                                    </a:cubicBezTo>
                                    <a:cubicBezTo>
                                      <a:pt x="22758" y="10008"/>
                                      <a:pt x="22682" y="11037"/>
                                      <a:pt x="22644" y="12141"/>
                                    </a:cubicBezTo>
                                    <a:cubicBezTo>
                                      <a:pt x="22580" y="13246"/>
                                      <a:pt x="22568" y="14757"/>
                                      <a:pt x="22568" y="16675"/>
                                    </a:cubicBezTo>
                                    <a:lnTo>
                                      <a:pt x="22568" y="23864"/>
                                    </a:lnTo>
                                    <a:lnTo>
                                      <a:pt x="22568" y="35344"/>
                                    </a:lnTo>
                                    <a:lnTo>
                                      <a:pt x="22568" y="52451"/>
                                    </a:lnTo>
                                    <a:cubicBezTo>
                                      <a:pt x="22568" y="56858"/>
                                      <a:pt x="22809" y="60668"/>
                                      <a:pt x="23279" y="63881"/>
                                    </a:cubicBezTo>
                                    <a:cubicBezTo>
                                      <a:pt x="23762" y="67081"/>
                                      <a:pt x="24409" y="69862"/>
                                      <a:pt x="25222" y="72212"/>
                                    </a:cubicBezTo>
                                    <a:cubicBezTo>
                                      <a:pt x="26035" y="74561"/>
                                      <a:pt x="27025" y="76518"/>
                                      <a:pt x="28168" y="78105"/>
                                    </a:cubicBezTo>
                                    <a:cubicBezTo>
                                      <a:pt x="29312" y="79680"/>
                                      <a:pt x="30569" y="81102"/>
                                      <a:pt x="31902" y="82334"/>
                                    </a:cubicBezTo>
                                    <a:cubicBezTo>
                                      <a:pt x="34963" y="85116"/>
                                      <a:pt x="37960" y="86919"/>
                                      <a:pt x="40881" y="87719"/>
                                    </a:cubicBezTo>
                                    <a:cubicBezTo>
                                      <a:pt x="43815" y="88544"/>
                                      <a:pt x="47092" y="88951"/>
                                      <a:pt x="50724" y="88951"/>
                                    </a:cubicBezTo>
                                    <a:cubicBezTo>
                                      <a:pt x="54661" y="88951"/>
                                      <a:pt x="58344" y="88164"/>
                                      <a:pt x="61785" y="86576"/>
                                    </a:cubicBezTo>
                                    <a:cubicBezTo>
                                      <a:pt x="65240" y="85001"/>
                                      <a:pt x="68072" y="82918"/>
                                      <a:pt x="70269" y="80328"/>
                                    </a:cubicBezTo>
                                    <a:cubicBezTo>
                                      <a:pt x="73241" y="76784"/>
                                      <a:pt x="75184" y="72542"/>
                                      <a:pt x="76098" y="67602"/>
                                    </a:cubicBezTo>
                                    <a:cubicBezTo>
                                      <a:pt x="77000" y="62674"/>
                                      <a:pt x="77457" y="57048"/>
                                      <a:pt x="77457" y="50724"/>
                                    </a:cubicBezTo>
                                    <a:lnTo>
                                      <a:pt x="77457" y="35344"/>
                                    </a:lnTo>
                                    <a:lnTo>
                                      <a:pt x="77457" y="23864"/>
                                    </a:lnTo>
                                    <a:cubicBezTo>
                                      <a:pt x="77457" y="20892"/>
                                      <a:pt x="77432" y="18466"/>
                                      <a:pt x="77381" y="16599"/>
                                    </a:cubicBezTo>
                                    <a:cubicBezTo>
                                      <a:pt x="77330" y="14732"/>
                                      <a:pt x="77292" y="13246"/>
                                      <a:pt x="77241" y="12141"/>
                                    </a:cubicBezTo>
                                    <a:cubicBezTo>
                                      <a:pt x="77191" y="11037"/>
                                      <a:pt x="77165" y="10008"/>
                                      <a:pt x="77165" y="9055"/>
                                    </a:cubicBezTo>
                                    <a:cubicBezTo>
                                      <a:pt x="77076" y="7138"/>
                                      <a:pt x="76733" y="5600"/>
                                      <a:pt x="76162" y="4458"/>
                                    </a:cubicBezTo>
                                    <a:cubicBezTo>
                                      <a:pt x="75590" y="3302"/>
                                      <a:pt x="74244" y="2591"/>
                                      <a:pt x="72136" y="2298"/>
                                    </a:cubicBezTo>
                                    <a:cubicBezTo>
                                      <a:pt x="71653" y="2210"/>
                                      <a:pt x="70968" y="2133"/>
                                      <a:pt x="70053" y="2083"/>
                                    </a:cubicBezTo>
                                    <a:cubicBezTo>
                                      <a:pt x="69139" y="2045"/>
                                      <a:pt x="68402" y="2007"/>
                                      <a:pt x="67831" y="2007"/>
                                    </a:cubicBezTo>
                                    <a:cubicBezTo>
                                      <a:pt x="67158" y="2007"/>
                                      <a:pt x="66827" y="1677"/>
                                      <a:pt x="66827" y="1003"/>
                                    </a:cubicBezTo>
                                    <a:cubicBezTo>
                                      <a:pt x="66827" y="343"/>
                                      <a:pt x="67501" y="0"/>
                                      <a:pt x="68834" y="0"/>
                                    </a:cubicBezTo>
                                    <a:cubicBezTo>
                                      <a:pt x="70269" y="0"/>
                                      <a:pt x="71755" y="26"/>
                                      <a:pt x="73292" y="76"/>
                                    </a:cubicBezTo>
                                    <a:cubicBezTo>
                                      <a:pt x="74816" y="127"/>
                                      <a:pt x="76213" y="140"/>
                                      <a:pt x="77457" y="140"/>
                                    </a:cubicBezTo>
                                    <a:cubicBezTo>
                                      <a:pt x="78791" y="140"/>
                                      <a:pt x="79921" y="165"/>
                                      <a:pt x="80835" y="216"/>
                                    </a:cubicBezTo>
                                    <a:cubicBezTo>
                                      <a:pt x="81737" y="267"/>
                                      <a:pt x="82296" y="292"/>
                                      <a:pt x="82486" y="292"/>
                                    </a:cubicBezTo>
                                    <a:cubicBezTo>
                                      <a:pt x="82969" y="292"/>
                                      <a:pt x="84379" y="241"/>
                                      <a:pt x="86716" y="140"/>
                                    </a:cubicBezTo>
                                    <a:cubicBezTo>
                                      <a:pt x="89078" y="50"/>
                                      <a:pt x="91199" y="0"/>
                                      <a:pt x="93116" y="0"/>
                                    </a:cubicBezTo>
                                    <a:cubicBezTo>
                                      <a:pt x="94462" y="0"/>
                                      <a:pt x="95136" y="343"/>
                                      <a:pt x="95136" y="1003"/>
                                    </a:cubicBezTo>
                                    <a:cubicBezTo>
                                      <a:pt x="95136" y="1677"/>
                                      <a:pt x="94793" y="2007"/>
                                      <a:pt x="94120" y="2007"/>
                                    </a:cubicBezTo>
                                    <a:lnTo>
                                      <a:pt x="92685" y="2007"/>
                                    </a:lnTo>
                                    <a:cubicBezTo>
                                      <a:pt x="92304" y="2007"/>
                                      <a:pt x="91732" y="2108"/>
                                      <a:pt x="90957" y="2298"/>
                                    </a:cubicBezTo>
                                    <a:cubicBezTo>
                                      <a:pt x="89230" y="2680"/>
                                      <a:pt x="88112" y="3404"/>
                                      <a:pt x="87579" y="4458"/>
                                    </a:cubicBezTo>
                                    <a:cubicBezTo>
                                      <a:pt x="87059" y="5512"/>
                                      <a:pt x="86703" y="7036"/>
                                      <a:pt x="86500" y="9055"/>
                                    </a:cubicBezTo>
                                    <a:cubicBezTo>
                                      <a:pt x="86411" y="10008"/>
                                      <a:pt x="86373" y="11061"/>
                                      <a:pt x="86373" y="12217"/>
                                    </a:cubicBezTo>
                                    <a:lnTo>
                                      <a:pt x="86373" y="16675"/>
                                    </a:lnTo>
                                    <a:lnTo>
                                      <a:pt x="86373" y="23864"/>
                                    </a:lnTo>
                                    <a:lnTo>
                                      <a:pt x="86373" y="35344"/>
                                    </a:lnTo>
                                    <a:lnTo>
                                      <a:pt x="86373" y="48425"/>
                                    </a:lnTo>
                                    <a:cubicBezTo>
                                      <a:pt x="86373" y="51778"/>
                                      <a:pt x="86220" y="55156"/>
                                      <a:pt x="85928" y="58560"/>
                                    </a:cubicBezTo>
                                    <a:cubicBezTo>
                                      <a:pt x="85649" y="61964"/>
                                      <a:pt x="85077" y="65265"/>
                                      <a:pt x="84201" y="68478"/>
                                    </a:cubicBezTo>
                                    <a:cubicBezTo>
                                      <a:pt x="83350" y="71679"/>
                                      <a:pt x="82156" y="74726"/>
                                      <a:pt x="80620" y="77597"/>
                                    </a:cubicBezTo>
                                    <a:cubicBezTo>
                                      <a:pt x="79083" y="80480"/>
                                      <a:pt x="77076" y="82956"/>
                                      <a:pt x="74575" y="85065"/>
                                    </a:cubicBezTo>
                                    <a:cubicBezTo>
                                      <a:pt x="72288" y="87084"/>
                                      <a:pt x="69964" y="88659"/>
                                      <a:pt x="67615" y="89815"/>
                                    </a:cubicBezTo>
                                    <a:cubicBezTo>
                                      <a:pt x="65265" y="90957"/>
                                      <a:pt x="62967" y="91846"/>
                                      <a:pt x="60719" y="92469"/>
                                    </a:cubicBezTo>
                                    <a:cubicBezTo>
                                      <a:pt x="58458" y="93091"/>
                                      <a:pt x="56261" y="93510"/>
                                      <a:pt x="54102" y="93688"/>
                                    </a:cubicBezTo>
                                    <a:cubicBezTo>
                                      <a:pt x="51956" y="93878"/>
                                      <a:pt x="49962" y="93980"/>
                                      <a:pt x="48146" y="93980"/>
                                    </a:cubicBezTo>
                                    <a:cubicBezTo>
                                      <a:pt x="47092" y="93980"/>
                                      <a:pt x="45555" y="93929"/>
                                      <a:pt x="43548" y="93840"/>
                                    </a:cubicBezTo>
                                    <a:cubicBezTo>
                                      <a:pt x="41529" y="93738"/>
                                      <a:pt x="39281" y="93408"/>
                                      <a:pt x="36792" y="92837"/>
                                    </a:cubicBezTo>
                                    <a:cubicBezTo>
                                      <a:pt x="34303" y="92253"/>
                                      <a:pt x="31737" y="91389"/>
                                      <a:pt x="29096" y="90246"/>
                                    </a:cubicBezTo>
                                    <a:cubicBezTo>
                                      <a:pt x="26467" y="89091"/>
                                      <a:pt x="24054" y="87465"/>
                                      <a:pt x="21844" y="85357"/>
                                    </a:cubicBezTo>
                                    <a:cubicBezTo>
                                      <a:pt x="20307" y="83921"/>
                                      <a:pt x="18872" y="82271"/>
                                      <a:pt x="17539" y="80391"/>
                                    </a:cubicBezTo>
                                    <a:cubicBezTo>
                                      <a:pt x="16192" y="78537"/>
                                      <a:pt x="15011" y="76353"/>
                                      <a:pt x="14008" y="73863"/>
                                    </a:cubicBezTo>
                                    <a:cubicBezTo>
                                      <a:pt x="13005" y="71374"/>
                                      <a:pt x="12217" y="68453"/>
                                      <a:pt x="11646" y="65100"/>
                                    </a:cubicBezTo>
                                    <a:cubicBezTo>
                                      <a:pt x="11062" y="61747"/>
                                      <a:pt x="10782" y="57810"/>
                                      <a:pt x="10782" y="53315"/>
                                    </a:cubicBezTo>
                                    <a:lnTo>
                                      <a:pt x="10782" y="35344"/>
                                    </a:lnTo>
                                    <a:lnTo>
                                      <a:pt x="10782" y="23864"/>
                                    </a:lnTo>
                                    <a:lnTo>
                                      <a:pt x="10782" y="16675"/>
                                    </a:lnTo>
                                    <a:cubicBezTo>
                                      <a:pt x="10782" y="14757"/>
                                      <a:pt x="10757" y="13246"/>
                                      <a:pt x="10706" y="12141"/>
                                    </a:cubicBezTo>
                                    <a:cubicBezTo>
                                      <a:pt x="10668" y="11037"/>
                                      <a:pt x="10592" y="10008"/>
                                      <a:pt x="10490" y="9055"/>
                                    </a:cubicBezTo>
                                    <a:cubicBezTo>
                                      <a:pt x="10300" y="7138"/>
                                      <a:pt x="9919" y="5600"/>
                                      <a:pt x="9347" y="4458"/>
                                    </a:cubicBezTo>
                                    <a:cubicBezTo>
                                      <a:pt x="8763" y="3302"/>
                                      <a:pt x="7429" y="2591"/>
                                      <a:pt x="5321" y="2298"/>
                                    </a:cubicBezTo>
                                    <a:cubicBezTo>
                                      <a:pt x="4839" y="2210"/>
                                      <a:pt x="4153" y="2133"/>
                                      <a:pt x="3239" y="2083"/>
                                    </a:cubicBezTo>
                                    <a:cubicBezTo>
                                      <a:pt x="2324" y="2045"/>
                                      <a:pt x="1588" y="2007"/>
                                      <a:pt x="1003" y="2007"/>
                                    </a:cubicBezTo>
                                    <a:cubicBezTo>
                                      <a:pt x="343" y="2007"/>
                                      <a:pt x="0" y="1677"/>
                                      <a:pt x="0" y="1003"/>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9" name="Shape 78"/>
                            <wps:cNvSpPr/>
                            <wps:spPr>
                              <a:xfrm>
                                <a:off x="2787102" y="203404"/>
                                <a:ext cx="37655" cy="92405"/>
                              </a:xfrm>
                              <a:custGeom>
                                <a:avLst/>
                                <a:gdLst/>
                                <a:ahLst/>
                                <a:cxnLst/>
                                <a:rect l="0" t="0" r="0" b="0"/>
                                <a:pathLst>
                                  <a:path w="37655" h="92405">
                                    <a:moveTo>
                                      <a:pt x="2020" y="0"/>
                                    </a:moveTo>
                                    <a:cubicBezTo>
                                      <a:pt x="3454" y="0"/>
                                      <a:pt x="5017" y="38"/>
                                      <a:pt x="6680" y="89"/>
                                    </a:cubicBezTo>
                                    <a:cubicBezTo>
                                      <a:pt x="8357" y="127"/>
                                      <a:pt x="9919" y="153"/>
                                      <a:pt x="11354" y="153"/>
                                    </a:cubicBezTo>
                                    <a:cubicBezTo>
                                      <a:pt x="12789" y="153"/>
                                      <a:pt x="14034" y="178"/>
                                      <a:pt x="15088" y="229"/>
                                    </a:cubicBezTo>
                                    <a:cubicBezTo>
                                      <a:pt x="16154" y="267"/>
                                      <a:pt x="16764" y="292"/>
                                      <a:pt x="16955" y="292"/>
                                    </a:cubicBezTo>
                                    <a:cubicBezTo>
                                      <a:pt x="17247" y="292"/>
                                      <a:pt x="18060" y="267"/>
                                      <a:pt x="19406" y="229"/>
                                    </a:cubicBezTo>
                                    <a:cubicBezTo>
                                      <a:pt x="20739" y="178"/>
                                      <a:pt x="22238" y="153"/>
                                      <a:pt x="23864" y="153"/>
                                    </a:cubicBezTo>
                                    <a:cubicBezTo>
                                      <a:pt x="25489" y="153"/>
                                      <a:pt x="27140" y="127"/>
                                      <a:pt x="28816" y="89"/>
                                    </a:cubicBezTo>
                                    <a:cubicBezTo>
                                      <a:pt x="30493" y="38"/>
                                      <a:pt x="31801" y="0"/>
                                      <a:pt x="32766" y="0"/>
                                    </a:cubicBezTo>
                                    <a:lnTo>
                                      <a:pt x="37655" y="374"/>
                                    </a:lnTo>
                                    <a:lnTo>
                                      <a:pt x="37655" y="6617"/>
                                    </a:lnTo>
                                    <a:lnTo>
                                      <a:pt x="31763" y="4318"/>
                                    </a:lnTo>
                                    <a:cubicBezTo>
                                      <a:pt x="29845" y="4318"/>
                                      <a:pt x="28029" y="4394"/>
                                      <a:pt x="26302" y="4534"/>
                                    </a:cubicBezTo>
                                    <a:cubicBezTo>
                                      <a:pt x="24575" y="4673"/>
                                      <a:pt x="23381" y="4852"/>
                                      <a:pt x="22708" y="5042"/>
                                    </a:cubicBezTo>
                                    <a:cubicBezTo>
                                      <a:pt x="22035" y="5423"/>
                                      <a:pt x="21704" y="5906"/>
                                      <a:pt x="21704" y="6477"/>
                                    </a:cubicBezTo>
                                    <a:lnTo>
                                      <a:pt x="21704" y="45707"/>
                                    </a:lnTo>
                                    <a:cubicBezTo>
                                      <a:pt x="21704" y="46381"/>
                                      <a:pt x="21984" y="46901"/>
                                      <a:pt x="22568" y="47282"/>
                                    </a:cubicBezTo>
                                    <a:cubicBezTo>
                                      <a:pt x="23038" y="47575"/>
                                      <a:pt x="23762" y="47816"/>
                                      <a:pt x="24714" y="48006"/>
                                    </a:cubicBezTo>
                                    <a:cubicBezTo>
                                      <a:pt x="25679" y="48196"/>
                                      <a:pt x="26797" y="48387"/>
                                      <a:pt x="28092" y="48578"/>
                                    </a:cubicBezTo>
                                    <a:cubicBezTo>
                                      <a:pt x="29388" y="48768"/>
                                      <a:pt x="30760" y="48908"/>
                                      <a:pt x="32195" y="49009"/>
                                    </a:cubicBezTo>
                                    <a:cubicBezTo>
                                      <a:pt x="33630" y="49099"/>
                                      <a:pt x="35065" y="49149"/>
                                      <a:pt x="36500" y="49149"/>
                                    </a:cubicBezTo>
                                    <a:lnTo>
                                      <a:pt x="37655" y="49078"/>
                                    </a:lnTo>
                                    <a:lnTo>
                                      <a:pt x="37655" y="53449"/>
                                    </a:lnTo>
                                    <a:lnTo>
                                      <a:pt x="22568" y="53175"/>
                                    </a:lnTo>
                                    <a:cubicBezTo>
                                      <a:pt x="21984" y="53175"/>
                                      <a:pt x="21704" y="53518"/>
                                      <a:pt x="21704" y="54178"/>
                                    </a:cubicBezTo>
                                    <a:lnTo>
                                      <a:pt x="21704" y="57061"/>
                                    </a:lnTo>
                                    <a:cubicBezTo>
                                      <a:pt x="21704" y="62992"/>
                                      <a:pt x="21717" y="68237"/>
                                      <a:pt x="21768" y="72796"/>
                                    </a:cubicBezTo>
                                    <a:cubicBezTo>
                                      <a:pt x="21819" y="77343"/>
                                      <a:pt x="21984" y="80861"/>
                                      <a:pt x="22276" y="83350"/>
                                    </a:cubicBezTo>
                                    <a:cubicBezTo>
                                      <a:pt x="22466" y="85179"/>
                                      <a:pt x="22873" y="86640"/>
                                      <a:pt x="23495" y="87732"/>
                                    </a:cubicBezTo>
                                    <a:cubicBezTo>
                                      <a:pt x="24118" y="88836"/>
                                      <a:pt x="25388" y="89535"/>
                                      <a:pt x="27305" y="89815"/>
                                    </a:cubicBezTo>
                                    <a:cubicBezTo>
                                      <a:pt x="28169" y="90005"/>
                                      <a:pt x="29172" y="90157"/>
                                      <a:pt x="30328" y="90246"/>
                                    </a:cubicBezTo>
                                    <a:cubicBezTo>
                                      <a:pt x="31471" y="90348"/>
                                      <a:pt x="32334" y="90386"/>
                                      <a:pt x="32906" y="90386"/>
                                    </a:cubicBezTo>
                                    <a:cubicBezTo>
                                      <a:pt x="33592" y="90386"/>
                                      <a:pt x="33922" y="90729"/>
                                      <a:pt x="33922" y="91402"/>
                                    </a:cubicBezTo>
                                    <a:cubicBezTo>
                                      <a:pt x="33922" y="92063"/>
                                      <a:pt x="33249" y="92405"/>
                                      <a:pt x="31903" y="92405"/>
                                    </a:cubicBezTo>
                                    <a:cubicBezTo>
                                      <a:pt x="30175" y="92405"/>
                                      <a:pt x="28435" y="92380"/>
                                      <a:pt x="26658" y="92329"/>
                                    </a:cubicBezTo>
                                    <a:cubicBezTo>
                                      <a:pt x="24892" y="92278"/>
                                      <a:pt x="23266" y="92240"/>
                                      <a:pt x="21768" y="92190"/>
                                    </a:cubicBezTo>
                                    <a:cubicBezTo>
                                      <a:pt x="20295" y="92151"/>
                                      <a:pt x="19050" y="92088"/>
                                      <a:pt x="18034" y="92049"/>
                                    </a:cubicBezTo>
                                    <a:cubicBezTo>
                                      <a:pt x="17031" y="91999"/>
                                      <a:pt x="16485" y="91973"/>
                                      <a:pt x="16383" y="91973"/>
                                    </a:cubicBezTo>
                                    <a:lnTo>
                                      <a:pt x="14948" y="92049"/>
                                    </a:lnTo>
                                    <a:cubicBezTo>
                                      <a:pt x="13996" y="92088"/>
                                      <a:pt x="12865" y="92151"/>
                                      <a:pt x="11570" y="92190"/>
                                    </a:cubicBezTo>
                                    <a:cubicBezTo>
                                      <a:pt x="10287" y="92240"/>
                                      <a:pt x="8916" y="92278"/>
                                      <a:pt x="7481" y="92329"/>
                                    </a:cubicBezTo>
                                    <a:cubicBezTo>
                                      <a:pt x="6045" y="92380"/>
                                      <a:pt x="4839" y="92405"/>
                                      <a:pt x="3886" y="92405"/>
                                    </a:cubicBezTo>
                                    <a:cubicBezTo>
                                      <a:pt x="2540" y="92405"/>
                                      <a:pt x="1867" y="92063"/>
                                      <a:pt x="1867" y="91402"/>
                                    </a:cubicBezTo>
                                    <a:cubicBezTo>
                                      <a:pt x="1867" y="90729"/>
                                      <a:pt x="2210" y="90386"/>
                                      <a:pt x="2883" y="90386"/>
                                    </a:cubicBezTo>
                                    <a:cubicBezTo>
                                      <a:pt x="3454" y="90386"/>
                                      <a:pt x="4102" y="90348"/>
                                      <a:pt x="4814" y="90246"/>
                                    </a:cubicBezTo>
                                    <a:cubicBezTo>
                                      <a:pt x="5537" y="90157"/>
                                      <a:pt x="6185" y="90005"/>
                                      <a:pt x="6757" y="89815"/>
                                    </a:cubicBezTo>
                                    <a:cubicBezTo>
                                      <a:pt x="8001" y="89535"/>
                                      <a:pt x="8801" y="88836"/>
                                      <a:pt x="9132" y="87732"/>
                                    </a:cubicBezTo>
                                    <a:cubicBezTo>
                                      <a:pt x="9474" y="86640"/>
                                      <a:pt x="9779" y="85179"/>
                                      <a:pt x="10059" y="83350"/>
                                    </a:cubicBezTo>
                                    <a:cubicBezTo>
                                      <a:pt x="10440" y="80861"/>
                                      <a:pt x="10656" y="77318"/>
                                      <a:pt x="10706" y="72720"/>
                                    </a:cubicBezTo>
                                    <a:cubicBezTo>
                                      <a:pt x="10757" y="68123"/>
                                      <a:pt x="10783" y="62853"/>
                                      <a:pt x="10783" y="56909"/>
                                    </a:cubicBezTo>
                                    <a:lnTo>
                                      <a:pt x="10783" y="35357"/>
                                    </a:lnTo>
                                    <a:lnTo>
                                      <a:pt x="10783" y="23864"/>
                                    </a:lnTo>
                                    <a:lnTo>
                                      <a:pt x="10783" y="16675"/>
                                    </a:lnTo>
                                    <a:cubicBezTo>
                                      <a:pt x="10783" y="14757"/>
                                      <a:pt x="10757" y="13259"/>
                                      <a:pt x="10706" y="12154"/>
                                    </a:cubicBezTo>
                                    <a:cubicBezTo>
                                      <a:pt x="10656" y="11049"/>
                                      <a:pt x="10592" y="10020"/>
                                      <a:pt x="10503" y="9055"/>
                                    </a:cubicBezTo>
                                    <a:cubicBezTo>
                                      <a:pt x="10300" y="6960"/>
                                      <a:pt x="9919" y="5373"/>
                                      <a:pt x="9347" y="4318"/>
                                    </a:cubicBezTo>
                                    <a:cubicBezTo>
                                      <a:pt x="8763" y="3264"/>
                                      <a:pt x="7417" y="2591"/>
                                      <a:pt x="5321" y="2299"/>
                                    </a:cubicBezTo>
                                    <a:cubicBezTo>
                                      <a:pt x="4839" y="2210"/>
                                      <a:pt x="4153" y="2146"/>
                                      <a:pt x="3239" y="2096"/>
                                    </a:cubicBezTo>
                                    <a:cubicBezTo>
                                      <a:pt x="2324" y="2045"/>
                                      <a:pt x="1588" y="2019"/>
                                      <a:pt x="1016" y="2019"/>
                                    </a:cubicBezTo>
                                    <a:cubicBezTo>
                                      <a:pt x="343" y="2019"/>
                                      <a:pt x="0" y="1689"/>
                                      <a:pt x="0" y="1016"/>
                                    </a:cubicBezTo>
                                    <a:cubicBezTo>
                                      <a:pt x="0" y="343"/>
                                      <a:pt x="673" y="0"/>
                                      <a:pt x="2020"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0" name="Shape 79"/>
                            <wps:cNvSpPr/>
                            <wps:spPr>
                              <a:xfrm>
                                <a:off x="2824758" y="203778"/>
                                <a:ext cx="58052" cy="92031"/>
                              </a:xfrm>
                              <a:custGeom>
                                <a:avLst/>
                                <a:gdLst/>
                                <a:ahLst/>
                                <a:cxnLst/>
                                <a:rect l="0" t="0" r="0" b="0"/>
                                <a:pathLst>
                                  <a:path w="58052" h="92031">
                                    <a:moveTo>
                                      <a:pt x="0" y="0"/>
                                    </a:moveTo>
                                    <a:lnTo>
                                      <a:pt x="7392" y="566"/>
                                    </a:lnTo>
                                    <a:cubicBezTo>
                                      <a:pt x="11570" y="1188"/>
                                      <a:pt x="15317" y="2649"/>
                                      <a:pt x="18682" y="4947"/>
                                    </a:cubicBezTo>
                                    <a:cubicBezTo>
                                      <a:pt x="19444" y="5531"/>
                                      <a:pt x="20320" y="6319"/>
                                      <a:pt x="21336" y="7322"/>
                                    </a:cubicBezTo>
                                    <a:cubicBezTo>
                                      <a:pt x="22340" y="8325"/>
                                      <a:pt x="23292" y="9544"/>
                                      <a:pt x="24206" y="10979"/>
                                    </a:cubicBezTo>
                                    <a:cubicBezTo>
                                      <a:pt x="25121" y="12427"/>
                                      <a:pt x="25883" y="14028"/>
                                      <a:pt x="26505" y="15805"/>
                                    </a:cubicBezTo>
                                    <a:cubicBezTo>
                                      <a:pt x="27140" y="17571"/>
                                      <a:pt x="27445" y="19514"/>
                                      <a:pt x="27445" y="21622"/>
                                    </a:cubicBezTo>
                                    <a:cubicBezTo>
                                      <a:pt x="27445" y="26131"/>
                                      <a:pt x="26315" y="30652"/>
                                      <a:pt x="24067" y="35199"/>
                                    </a:cubicBezTo>
                                    <a:cubicBezTo>
                                      <a:pt x="21819" y="39745"/>
                                      <a:pt x="17768" y="44507"/>
                                      <a:pt x="11926" y="49499"/>
                                    </a:cubicBezTo>
                                    <a:cubicBezTo>
                                      <a:pt x="17094" y="56014"/>
                                      <a:pt x="21882" y="61944"/>
                                      <a:pt x="26289" y="67317"/>
                                    </a:cubicBezTo>
                                    <a:cubicBezTo>
                                      <a:pt x="30696" y="72689"/>
                                      <a:pt x="34722" y="77274"/>
                                      <a:pt x="38367" y="81109"/>
                                    </a:cubicBezTo>
                                    <a:cubicBezTo>
                                      <a:pt x="41720" y="84563"/>
                                      <a:pt x="44501" y="86786"/>
                                      <a:pt x="46698" y="87789"/>
                                    </a:cubicBezTo>
                                    <a:cubicBezTo>
                                      <a:pt x="48895" y="88805"/>
                                      <a:pt x="50813" y="89389"/>
                                      <a:pt x="52451" y="89592"/>
                                    </a:cubicBezTo>
                                    <a:cubicBezTo>
                                      <a:pt x="53696" y="89783"/>
                                      <a:pt x="54648" y="89898"/>
                                      <a:pt x="55321" y="89948"/>
                                    </a:cubicBezTo>
                                    <a:cubicBezTo>
                                      <a:pt x="55995" y="89986"/>
                                      <a:pt x="56515" y="90012"/>
                                      <a:pt x="56896" y="90012"/>
                                    </a:cubicBezTo>
                                    <a:cubicBezTo>
                                      <a:pt x="57671" y="90012"/>
                                      <a:pt x="58052" y="90354"/>
                                      <a:pt x="58052" y="91028"/>
                                    </a:cubicBezTo>
                                    <a:cubicBezTo>
                                      <a:pt x="58052" y="91408"/>
                                      <a:pt x="57836" y="91675"/>
                                      <a:pt x="57404" y="91815"/>
                                    </a:cubicBezTo>
                                    <a:cubicBezTo>
                                      <a:pt x="56972" y="91955"/>
                                      <a:pt x="56185" y="92031"/>
                                      <a:pt x="55029" y="92031"/>
                                    </a:cubicBezTo>
                                    <a:lnTo>
                                      <a:pt x="47130" y="92031"/>
                                    </a:lnTo>
                                    <a:cubicBezTo>
                                      <a:pt x="43498" y="92031"/>
                                      <a:pt x="40729" y="91840"/>
                                      <a:pt x="38862" y="91460"/>
                                    </a:cubicBezTo>
                                    <a:cubicBezTo>
                                      <a:pt x="36995" y="91066"/>
                                      <a:pt x="35256" y="90457"/>
                                      <a:pt x="33617" y="89592"/>
                                    </a:cubicBezTo>
                                    <a:cubicBezTo>
                                      <a:pt x="30849" y="88145"/>
                                      <a:pt x="28194" y="85948"/>
                                      <a:pt x="25641" y="82976"/>
                                    </a:cubicBezTo>
                                    <a:cubicBezTo>
                                      <a:pt x="23114" y="80004"/>
                                      <a:pt x="20015" y="76219"/>
                                      <a:pt x="16383" y="71622"/>
                                    </a:cubicBezTo>
                                    <a:cubicBezTo>
                                      <a:pt x="15037" y="69997"/>
                                      <a:pt x="13691" y="68294"/>
                                      <a:pt x="12357" y="66517"/>
                                    </a:cubicBezTo>
                                    <a:cubicBezTo>
                                      <a:pt x="11024" y="64751"/>
                                      <a:pt x="9741" y="63075"/>
                                      <a:pt x="8547" y="61488"/>
                                    </a:cubicBezTo>
                                    <a:cubicBezTo>
                                      <a:pt x="7353" y="59913"/>
                                      <a:pt x="6248" y="58452"/>
                                      <a:pt x="5233" y="57119"/>
                                    </a:cubicBezTo>
                                    <a:cubicBezTo>
                                      <a:pt x="4229" y="55773"/>
                                      <a:pt x="3391" y="54667"/>
                                      <a:pt x="2731" y="53804"/>
                                    </a:cubicBezTo>
                                    <a:cubicBezTo>
                                      <a:pt x="2248" y="53334"/>
                                      <a:pt x="1677" y="53093"/>
                                      <a:pt x="1003" y="53093"/>
                                    </a:cubicBezTo>
                                    <a:lnTo>
                                      <a:pt x="0" y="53075"/>
                                    </a:lnTo>
                                    <a:lnTo>
                                      <a:pt x="0" y="48704"/>
                                    </a:lnTo>
                                    <a:lnTo>
                                      <a:pt x="3594" y="48482"/>
                                    </a:lnTo>
                                    <a:cubicBezTo>
                                      <a:pt x="5220" y="48305"/>
                                      <a:pt x="6807" y="47670"/>
                                      <a:pt x="8331" y="46616"/>
                                    </a:cubicBezTo>
                                    <a:cubicBezTo>
                                      <a:pt x="10528" y="45181"/>
                                      <a:pt x="12357" y="42882"/>
                                      <a:pt x="13793" y="39719"/>
                                    </a:cubicBezTo>
                                    <a:cubicBezTo>
                                      <a:pt x="15227" y="36558"/>
                                      <a:pt x="15951" y="32633"/>
                                      <a:pt x="15951" y="27946"/>
                                    </a:cubicBezTo>
                                    <a:cubicBezTo>
                                      <a:pt x="15951" y="20276"/>
                                      <a:pt x="14008" y="14358"/>
                                      <a:pt x="10122" y="10192"/>
                                    </a:cubicBezTo>
                                    <a:lnTo>
                                      <a:pt x="0" y="6243"/>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1" name="Shape 80"/>
                            <wps:cNvSpPr/>
                            <wps:spPr>
                              <a:xfrm>
                                <a:off x="2885255" y="203405"/>
                                <a:ext cx="32614" cy="92405"/>
                              </a:xfrm>
                              <a:custGeom>
                                <a:avLst/>
                                <a:gdLst/>
                                <a:ahLst/>
                                <a:cxnLst/>
                                <a:rect l="0" t="0" r="0" b="0"/>
                                <a:pathLst>
                                  <a:path w="32614" h="92405">
                                    <a:moveTo>
                                      <a:pt x="2006" y="0"/>
                                    </a:moveTo>
                                    <a:cubicBezTo>
                                      <a:pt x="3061" y="0"/>
                                      <a:pt x="4280" y="38"/>
                                      <a:pt x="5664" y="89"/>
                                    </a:cubicBezTo>
                                    <a:cubicBezTo>
                                      <a:pt x="7061" y="127"/>
                                      <a:pt x="8382" y="153"/>
                                      <a:pt x="9627" y="153"/>
                                    </a:cubicBezTo>
                                    <a:cubicBezTo>
                                      <a:pt x="10960" y="153"/>
                                      <a:pt x="12116" y="178"/>
                                      <a:pt x="13068" y="229"/>
                                    </a:cubicBezTo>
                                    <a:cubicBezTo>
                                      <a:pt x="14034" y="267"/>
                                      <a:pt x="14605" y="292"/>
                                      <a:pt x="14796" y="292"/>
                                    </a:cubicBezTo>
                                    <a:cubicBezTo>
                                      <a:pt x="14897" y="292"/>
                                      <a:pt x="15443" y="267"/>
                                      <a:pt x="16446" y="229"/>
                                    </a:cubicBezTo>
                                    <a:cubicBezTo>
                                      <a:pt x="17463" y="178"/>
                                      <a:pt x="18580" y="153"/>
                                      <a:pt x="19825" y="153"/>
                                    </a:cubicBezTo>
                                    <a:cubicBezTo>
                                      <a:pt x="21171" y="153"/>
                                      <a:pt x="22530" y="127"/>
                                      <a:pt x="23914" y="89"/>
                                    </a:cubicBezTo>
                                    <a:cubicBezTo>
                                      <a:pt x="25311" y="38"/>
                                      <a:pt x="26479" y="0"/>
                                      <a:pt x="27445" y="0"/>
                                    </a:cubicBezTo>
                                    <a:cubicBezTo>
                                      <a:pt x="28778" y="0"/>
                                      <a:pt x="29451" y="343"/>
                                      <a:pt x="29451" y="1016"/>
                                    </a:cubicBezTo>
                                    <a:cubicBezTo>
                                      <a:pt x="29451" y="1689"/>
                                      <a:pt x="29121" y="2019"/>
                                      <a:pt x="28448" y="2019"/>
                                    </a:cubicBezTo>
                                    <a:lnTo>
                                      <a:pt x="27013" y="2019"/>
                                    </a:lnTo>
                                    <a:cubicBezTo>
                                      <a:pt x="26632" y="2019"/>
                                      <a:pt x="26048" y="2121"/>
                                      <a:pt x="25286" y="2298"/>
                                    </a:cubicBezTo>
                                    <a:cubicBezTo>
                                      <a:pt x="23559" y="2692"/>
                                      <a:pt x="22441" y="3353"/>
                                      <a:pt x="21908" y="4318"/>
                                    </a:cubicBezTo>
                                    <a:cubicBezTo>
                                      <a:pt x="21387" y="5270"/>
                                      <a:pt x="21018" y="6858"/>
                                      <a:pt x="20828" y="9055"/>
                                    </a:cubicBezTo>
                                    <a:cubicBezTo>
                                      <a:pt x="20828" y="10020"/>
                                      <a:pt x="20803" y="11049"/>
                                      <a:pt x="20765" y="12154"/>
                                    </a:cubicBezTo>
                                    <a:cubicBezTo>
                                      <a:pt x="20714" y="13259"/>
                                      <a:pt x="20688" y="14757"/>
                                      <a:pt x="20688" y="16675"/>
                                    </a:cubicBezTo>
                                    <a:lnTo>
                                      <a:pt x="20688" y="23863"/>
                                    </a:lnTo>
                                    <a:lnTo>
                                      <a:pt x="20688" y="35357"/>
                                    </a:lnTo>
                                    <a:lnTo>
                                      <a:pt x="20688" y="56909"/>
                                    </a:lnTo>
                                    <a:cubicBezTo>
                                      <a:pt x="20688" y="62852"/>
                                      <a:pt x="20714" y="68123"/>
                                      <a:pt x="20765" y="72720"/>
                                    </a:cubicBezTo>
                                    <a:cubicBezTo>
                                      <a:pt x="20803" y="77318"/>
                                      <a:pt x="20968" y="80861"/>
                                      <a:pt x="21260" y="83350"/>
                                    </a:cubicBezTo>
                                    <a:cubicBezTo>
                                      <a:pt x="21450" y="85179"/>
                                      <a:pt x="21793" y="86640"/>
                                      <a:pt x="22276" y="87732"/>
                                    </a:cubicBezTo>
                                    <a:cubicBezTo>
                                      <a:pt x="22746" y="88836"/>
                                      <a:pt x="23940" y="89535"/>
                                      <a:pt x="25857" y="89827"/>
                                    </a:cubicBezTo>
                                    <a:cubicBezTo>
                                      <a:pt x="26822" y="90005"/>
                                      <a:pt x="27864" y="90157"/>
                                      <a:pt x="29020" y="90246"/>
                                    </a:cubicBezTo>
                                    <a:cubicBezTo>
                                      <a:pt x="30175" y="90348"/>
                                      <a:pt x="31039" y="90386"/>
                                      <a:pt x="31610" y="90386"/>
                                    </a:cubicBezTo>
                                    <a:cubicBezTo>
                                      <a:pt x="32283" y="90386"/>
                                      <a:pt x="32614" y="90729"/>
                                      <a:pt x="32614" y="91402"/>
                                    </a:cubicBezTo>
                                    <a:cubicBezTo>
                                      <a:pt x="32614" y="92063"/>
                                      <a:pt x="31940" y="92405"/>
                                      <a:pt x="30594"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6" y="91973"/>
                                    </a:cubicBezTo>
                                    <a:cubicBezTo>
                                      <a:pt x="14605" y="91973"/>
                                      <a:pt x="14034" y="91999"/>
                                      <a:pt x="13068" y="92049"/>
                                    </a:cubicBezTo>
                                    <a:cubicBezTo>
                                      <a:pt x="12116" y="92087"/>
                                      <a:pt x="10985" y="92151"/>
                                      <a:pt x="9690" y="92189"/>
                                    </a:cubicBezTo>
                                    <a:cubicBezTo>
                                      <a:pt x="8407" y="92240"/>
                                      <a:pt x="7086" y="92278"/>
                                      <a:pt x="5740" y="92329"/>
                                    </a:cubicBezTo>
                                    <a:cubicBezTo>
                                      <a:pt x="4407" y="92380"/>
                                      <a:pt x="3251" y="92405"/>
                                      <a:pt x="2299" y="92405"/>
                                    </a:cubicBezTo>
                                    <a:cubicBezTo>
                                      <a:pt x="953"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07" y="87732"/>
                                    </a:cubicBezTo>
                                    <a:cubicBezTo>
                                      <a:pt x="7988" y="86640"/>
                                      <a:pt x="8281" y="85179"/>
                                      <a:pt x="8471" y="83350"/>
                                    </a:cubicBezTo>
                                    <a:cubicBezTo>
                                      <a:pt x="8763" y="80861"/>
                                      <a:pt x="8953" y="77318"/>
                                      <a:pt x="9042" y="72720"/>
                                    </a:cubicBezTo>
                                    <a:cubicBezTo>
                                      <a:pt x="9144" y="68123"/>
                                      <a:pt x="9195" y="62852"/>
                                      <a:pt x="9195" y="56909"/>
                                    </a:cubicBezTo>
                                    <a:lnTo>
                                      <a:pt x="9195" y="35357"/>
                                    </a:lnTo>
                                    <a:lnTo>
                                      <a:pt x="9195" y="23863"/>
                                    </a:lnTo>
                                    <a:lnTo>
                                      <a:pt x="9195" y="16675"/>
                                    </a:lnTo>
                                    <a:cubicBezTo>
                                      <a:pt x="9195" y="14757"/>
                                      <a:pt x="9169" y="13259"/>
                                      <a:pt x="9118" y="12154"/>
                                    </a:cubicBezTo>
                                    <a:cubicBezTo>
                                      <a:pt x="9068" y="11049"/>
                                      <a:pt x="9004" y="10020"/>
                                      <a:pt x="8903" y="9055"/>
                                    </a:cubicBezTo>
                                    <a:cubicBezTo>
                                      <a:pt x="8712" y="6959"/>
                                      <a:pt x="8331" y="5397"/>
                                      <a:pt x="7747" y="4394"/>
                                    </a:cubicBezTo>
                                    <a:cubicBezTo>
                                      <a:pt x="7176" y="3390"/>
                                      <a:pt x="6223" y="2743"/>
                                      <a:pt x="4877" y="2451"/>
                                    </a:cubicBezTo>
                                    <a:cubicBezTo>
                                      <a:pt x="4115" y="2260"/>
                                      <a:pt x="3391" y="2146"/>
                                      <a:pt x="2718" y="2095"/>
                                    </a:cubicBezTo>
                                    <a:cubicBezTo>
                                      <a:pt x="2057" y="2045"/>
                                      <a:pt x="1473" y="2019"/>
                                      <a:pt x="1003" y="2019"/>
                                    </a:cubicBezTo>
                                    <a:cubicBezTo>
                                      <a:pt x="330" y="2019"/>
                                      <a:pt x="0" y="1689"/>
                                      <a:pt x="0" y="1016"/>
                                    </a:cubicBezTo>
                                    <a:cubicBezTo>
                                      <a:pt x="0" y="343"/>
                                      <a:pt x="660" y="0"/>
                                      <a:pt x="200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2" name="Shape 81"/>
                            <wps:cNvSpPr/>
                            <wps:spPr>
                              <a:xfrm>
                                <a:off x="2939564" y="203405"/>
                                <a:ext cx="62078" cy="92697"/>
                              </a:xfrm>
                              <a:custGeom>
                                <a:avLst/>
                                <a:gdLst/>
                                <a:ahLst/>
                                <a:cxnLst/>
                                <a:rect l="0" t="0" r="0" b="0"/>
                                <a:pathLst>
                                  <a:path w="62078" h="92697">
                                    <a:moveTo>
                                      <a:pt x="2006" y="0"/>
                                    </a:moveTo>
                                    <a:cubicBezTo>
                                      <a:pt x="3454" y="0"/>
                                      <a:pt x="4978" y="38"/>
                                      <a:pt x="6617" y="89"/>
                                    </a:cubicBezTo>
                                    <a:cubicBezTo>
                                      <a:pt x="8242" y="127"/>
                                      <a:pt x="9728" y="153"/>
                                      <a:pt x="11062" y="153"/>
                                    </a:cubicBezTo>
                                    <a:cubicBezTo>
                                      <a:pt x="12509" y="153"/>
                                      <a:pt x="13703" y="178"/>
                                      <a:pt x="14656" y="229"/>
                                    </a:cubicBezTo>
                                    <a:cubicBezTo>
                                      <a:pt x="15621" y="267"/>
                                      <a:pt x="16192" y="292"/>
                                      <a:pt x="16383" y="292"/>
                                    </a:cubicBezTo>
                                    <a:cubicBezTo>
                                      <a:pt x="16485" y="292"/>
                                      <a:pt x="17107" y="267"/>
                                      <a:pt x="18250" y="229"/>
                                    </a:cubicBezTo>
                                    <a:cubicBezTo>
                                      <a:pt x="19405" y="178"/>
                                      <a:pt x="20688" y="153"/>
                                      <a:pt x="22136" y="153"/>
                                    </a:cubicBezTo>
                                    <a:cubicBezTo>
                                      <a:pt x="23571" y="153"/>
                                      <a:pt x="25057" y="127"/>
                                      <a:pt x="26581" y="89"/>
                                    </a:cubicBezTo>
                                    <a:cubicBezTo>
                                      <a:pt x="28118" y="38"/>
                                      <a:pt x="29363" y="0"/>
                                      <a:pt x="30328" y="0"/>
                                    </a:cubicBezTo>
                                    <a:cubicBezTo>
                                      <a:pt x="31661" y="0"/>
                                      <a:pt x="32334" y="343"/>
                                      <a:pt x="32334" y="1016"/>
                                    </a:cubicBezTo>
                                    <a:cubicBezTo>
                                      <a:pt x="32334" y="1588"/>
                                      <a:pt x="32004" y="1880"/>
                                      <a:pt x="31331" y="1880"/>
                                    </a:cubicBezTo>
                                    <a:cubicBezTo>
                                      <a:pt x="30848" y="1880"/>
                                      <a:pt x="30226" y="1905"/>
                                      <a:pt x="29451" y="1943"/>
                                    </a:cubicBezTo>
                                    <a:cubicBezTo>
                                      <a:pt x="28689" y="1994"/>
                                      <a:pt x="27927" y="2070"/>
                                      <a:pt x="27165" y="2172"/>
                                    </a:cubicBezTo>
                                    <a:cubicBezTo>
                                      <a:pt x="25248" y="2553"/>
                                      <a:pt x="24028" y="3239"/>
                                      <a:pt x="23495" y="4242"/>
                                    </a:cubicBezTo>
                                    <a:cubicBezTo>
                                      <a:pt x="22974" y="5258"/>
                                      <a:pt x="22606" y="6858"/>
                                      <a:pt x="22415" y="9055"/>
                                    </a:cubicBezTo>
                                    <a:cubicBezTo>
                                      <a:pt x="22415" y="10020"/>
                                      <a:pt x="22390" y="11049"/>
                                      <a:pt x="22339" y="12154"/>
                                    </a:cubicBezTo>
                                    <a:cubicBezTo>
                                      <a:pt x="22301" y="13259"/>
                                      <a:pt x="22276" y="14757"/>
                                      <a:pt x="22276" y="16675"/>
                                    </a:cubicBezTo>
                                    <a:lnTo>
                                      <a:pt x="22276" y="23863"/>
                                    </a:lnTo>
                                    <a:lnTo>
                                      <a:pt x="22276" y="35357"/>
                                    </a:lnTo>
                                    <a:lnTo>
                                      <a:pt x="22276" y="57200"/>
                                    </a:lnTo>
                                    <a:cubicBezTo>
                                      <a:pt x="22276" y="61709"/>
                                      <a:pt x="22301" y="65557"/>
                                      <a:pt x="22339" y="68770"/>
                                    </a:cubicBezTo>
                                    <a:cubicBezTo>
                                      <a:pt x="22390" y="71971"/>
                                      <a:pt x="22517" y="74663"/>
                                      <a:pt x="22708" y="76822"/>
                                    </a:cubicBezTo>
                                    <a:cubicBezTo>
                                      <a:pt x="22898" y="78969"/>
                                      <a:pt x="23165" y="80670"/>
                                      <a:pt x="23495" y="81915"/>
                                    </a:cubicBezTo>
                                    <a:cubicBezTo>
                                      <a:pt x="23838" y="83159"/>
                                      <a:pt x="24295" y="84062"/>
                                      <a:pt x="24867" y="84645"/>
                                    </a:cubicBezTo>
                                    <a:cubicBezTo>
                                      <a:pt x="25921" y="85699"/>
                                      <a:pt x="27737" y="86436"/>
                                      <a:pt x="30328" y="86881"/>
                                    </a:cubicBezTo>
                                    <a:cubicBezTo>
                                      <a:pt x="32906" y="87300"/>
                                      <a:pt x="36690" y="87516"/>
                                      <a:pt x="41682" y="87516"/>
                                    </a:cubicBezTo>
                                    <a:cubicBezTo>
                                      <a:pt x="45034" y="87516"/>
                                      <a:pt x="48019" y="87350"/>
                                      <a:pt x="50660" y="87020"/>
                                    </a:cubicBezTo>
                                    <a:cubicBezTo>
                                      <a:pt x="53289" y="86690"/>
                                      <a:pt x="55372" y="85610"/>
                                      <a:pt x="56909" y="83782"/>
                                    </a:cubicBezTo>
                                    <a:cubicBezTo>
                                      <a:pt x="57671" y="82829"/>
                                      <a:pt x="58319" y="81750"/>
                                      <a:pt x="58839" y="80556"/>
                                    </a:cubicBezTo>
                                    <a:cubicBezTo>
                                      <a:pt x="59372" y="79349"/>
                                      <a:pt x="59728" y="78130"/>
                                      <a:pt x="59918" y="76886"/>
                                    </a:cubicBezTo>
                                    <a:cubicBezTo>
                                      <a:pt x="60109" y="75832"/>
                                      <a:pt x="60554" y="75311"/>
                                      <a:pt x="61214" y="75311"/>
                                    </a:cubicBezTo>
                                    <a:cubicBezTo>
                                      <a:pt x="61798" y="75311"/>
                                      <a:pt x="62078" y="75933"/>
                                      <a:pt x="62078" y="77165"/>
                                    </a:cubicBezTo>
                                    <a:cubicBezTo>
                                      <a:pt x="62078" y="77457"/>
                                      <a:pt x="62027" y="78105"/>
                                      <a:pt x="61938" y="79108"/>
                                    </a:cubicBezTo>
                                    <a:cubicBezTo>
                                      <a:pt x="61836" y="80125"/>
                                      <a:pt x="61697" y="81217"/>
                                      <a:pt x="61506" y="82423"/>
                                    </a:cubicBezTo>
                                    <a:cubicBezTo>
                                      <a:pt x="61316" y="83617"/>
                                      <a:pt x="61125" y="84861"/>
                                      <a:pt x="60922" y="86157"/>
                                    </a:cubicBezTo>
                                    <a:cubicBezTo>
                                      <a:pt x="60744" y="87452"/>
                                      <a:pt x="60503" y="88532"/>
                                      <a:pt x="60211" y="89383"/>
                                    </a:cubicBezTo>
                                    <a:cubicBezTo>
                                      <a:pt x="60020" y="90157"/>
                                      <a:pt x="59804" y="90754"/>
                                      <a:pt x="59563" y="91186"/>
                                    </a:cubicBezTo>
                                    <a:cubicBezTo>
                                      <a:pt x="59322" y="91618"/>
                                      <a:pt x="58941" y="91935"/>
                                      <a:pt x="58420" y="92113"/>
                                    </a:cubicBezTo>
                                    <a:cubicBezTo>
                                      <a:pt x="57886" y="92304"/>
                                      <a:pt x="57150" y="92456"/>
                                      <a:pt x="56185" y="92545"/>
                                    </a:cubicBezTo>
                                    <a:cubicBezTo>
                                      <a:pt x="55232" y="92646"/>
                                      <a:pt x="53886" y="92697"/>
                                      <a:pt x="52172" y="92697"/>
                                    </a:cubicBezTo>
                                    <a:cubicBezTo>
                                      <a:pt x="43358" y="92697"/>
                                      <a:pt x="36030" y="92545"/>
                                      <a:pt x="30175" y="92266"/>
                                    </a:cubicBezTo>
                                    <a:cubicBezTo>
                                      <a:pt x="27305" y="92164"/>
                                      <a:pt x="24765" y="92087"/>
                                      <a:pt x="22568" y="92049"/>
                                    </a:cubicBezTo>
                                    <a:cubicBezTo>
                                      <a:pt x="20358" y="91999"/>
                                      <a:pt x="18301" y="91973"/>
                                      <a:pt x="16383" y="91973"/>
                                    </a:cubicBezTo>
                                    <a:lnTo>
                                      <a:pt x="14516" y="91973"/>
                                    </a:lnTo>
                                    <a:cubicBezTo>
                                      <a:pt x="13551" y="91973"/>
                                      <a:pt x="12459" y="92024"/>
                                      <a:pt x="11214" y="92113"/>
                                    </a:cubicBezTo>
                                    <a:cubicBezTo>
                                      <a:pt x="9868" y="92215"/>
                                      <a:pt x="8572" y="92278"/>
                                      <a:pt x="7328" y="92329"/>
                                    </a:cubicBezTo>
                                    <a:cubicBezTo>
                                      <a:pt x="6083" y="92380"/>
                                      <a:pt x="4940" y="92405"/>
                                      <a:pt x="3886" y="92405"/>
                                    </a:cubicBezTo>
                                    <a:cubicBezTo>
                                      <a:pt x="2540" y="92405"/>
                                      <a:pt x="1880" y="92063"/>
                                      <a:pt x="1880" y="91402"/>
                                    </a:cubicBezTo>
                                    <a:cubicBezTo>
                                      <a:pt x="1880" y="90729"/>
                                      <a:pt x="2210" y="90386"/>
                                      <a:pt x="2883" y="90386"/>
                                    </a:cubicBezTo>
                                    <a:cubicBezTo>
                                      <a:pt x="3454" y="90386"/>
                                      <a:pt x="4102" y="90348"/>
                                      <a:pt x="4813" y="90246"/>
                                    </a:cubicBezTo>
                                    <a:cubicBezTo>
                                      <a:pt x="5537" y="90157"/>
                                      <a:pt x="6185" y="90005"/>
                                      <a:pt x="6757" y="89827"/>
                                    </a:cubicBezTo>
                                    <a:cubicBezTo>
                                      <a:pt x="8001" y="89535"/>
                                      <a:pt x="8788" y="88836"/>
                                      <a:pt x="9131" y="87732"/>
                                    </a:cubicBezTo>
                                    <a:cubicBezTo>
                                      <a:pt x="9461" y="86640"/>
                                      <a:pt x="9779" y="85179"/>
                                      <a:pt x="10058" y="83350"/>
                                    </a:cubicBezTo>
                                    <a:cubicBezTo>
                                      <a:pt x="10439" y="80861"/>
                                      <a:pt x="10655" y="77318"/>
                                      <a:pt x="10706" y="72720"/>
                                    </a:cubicBezTo>
                                    <a:cubicBezTo>
                                      <a:pt x="10757" y="68123"/>
                                      <a:pt x="10782" y="62852"/>
                                      <a:pt x="10782" y="56909"/>
                                    </a:cubicBezTo>
                                    <a:lnTo>
                                      <a:pt x="10782" y="35357"/>
                                    </a:lnTo>
                                    <a:lnTo>
                                      <a:pt x="10782" y="23863"/>
                                    </a:lnTo>
                                    <a:lnTo>
                                      <a:pt x="10782" y="16675"/>
                                    </a:lnTo>
                                    <a:cubicBezTo>
                                      <a:pt x="10782" y="14757"/>
                                      <a:pt x="10757" y="13259"/>
                                      <a:pt x="10706" y="12154"/>
                                    </a:cubicBezTo>
                                    <a:cubicBezTo>
                                      <a:pt x="10655" y="11049"/>
                                      <a:pt x="10592" y="10020"/>
                                      <a:pt x="10490" y="9055"/>
                                    </a:cubicBezTo>
                                    <a:cubicBezTo>
                                      <a:pt x="10300" y="6959"/>
                                      <a:pt x="9919" y="5372"/>
                                      <a:pt x="9334" y="4318"/>
                                    </a:cubicBezTo>
                                    <a:cubicBezTo>
                                      <a:pt x="8763" y="3264"/>
                                      <a:pt x="7429" y="2591"/>
                                      <a:pt x="5321" y="2298"/>
                                    </a:cubicBezTo>
                                    <a:cubicBezTo>
                                      <a:pt x="4839" y="2210"/>
                                      <a:pt x="4153" y="2146"/>
                                      <a:pt x="3239" y="2095"/>
                                    </a:cubicBezTo>
                                    <a:cubicBezTo>
                                      <a:pt x="2324" y="2045"/>
                                      <a:pt x="1588" y="2019"/>
                                      <a:pt x="1003" y="2019"/>
                                    </a:cubicBezTo>
                                    <a:cubicBezTo>
                                      <a:pt x="330" y="2019"/>
                                      <a:pt x="0" y="1689"/>
                                      <a:pt x="0" y="1016"/>
                                    </a:cubicBezTo>
                                    <a:cubicBezTo>
                                      <a:pt x="0" y="343"/>
                                      <a:pt x="673" y="0"/>
                                      <a:pt x="200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3" name="Shape 82"/>
                            <wps:cNvSpPr/>
                            <wps:spPr>
                              <a:xfrm>
                                <a:off x="3012854" y="201692"/>
                                <a:ext cx="50152" cy="95707"/>
                              </a:xfrm>
                              <a:custGeom>
                                <a:avLst/>
                                <a:gdLst/>
                                <a:ahLst/>
                                <a:cxnLst/>
                                <a:rect l="0" t="0" r="0" b="0"/>
                                <a:pathLst>
                                  <a:path w="50152" h="95707">
                                    <a:moveTo>
                                      <a:pt x="50152" y="0"/>
                                    </a:moveTo>
                                    <a:lnTo>
                                      <a:pt x="50152" y="4743"/>
                                    </a:lnTo>
                                    <a:lnTo>
                                      <a:pt x="49428" y="4597"/>
                                    </a:lnTo>
                                    <a:cubicBezTo>
                                      <a:pt x="44158" y="4597"/>
                                      <a:pt x="39294" y="5435"/>
                                      <a:pt x="34849" y="7112"/>
                                    </a:cubicBezTo>
                                    <a:cubicBezTo>
                                      <a:pt x="30391" y="8788"/>
                                      <a:pt x="26569" y="11278"/>
                                      <a:pt x="23355" y="14579"/>
                                    </a:cubicBezTo>
                                    <a:cubicBezTo>
                                      <a:pt x="20142" y="17894"/>
                                      <a:pt x="17628" y="22034"/>
                                      <a:pt x="15811" y="27012"/>
                                    </a:cubicBezTo>
                                    <a:cubicBezTo>
                                      <a:pt x="13983" y="31991"/>
                                      <a:pt x="13081" y="37782"/>
                                      <a:pt x="13081" y="44399"/>
                                    </a:cubicBezTo>
                                    <a:cubicBezTo>
                                      <a:pt x="13081" y="51485"/>
                                      <a:pt x="14084" y="57886"/>
                                      <a:pt x="16091" y="63576"/>
                                    </a:cubicBezTo>
                                    <a:cubicBezTo>
                                      <a:pt x="18110" y="69278"/>
                                      <a:pt x="20904" y="74142"/>
                                      <a:pt x="24498" y="78168"/>
                                    </a:cubicBezTo>
                                    <a:cubicBezTo>
                                      <a:pt x="28092" y="82194"/>
                                      <a:pt x="32309" y="85280"/>
                                      <a:pt x="37147" y="87439"/>
                                    </a:cubicBezTo>
                                    <a:lnTo>
                                      <a:pt x="50152" y="90092"/>
                                    </a:lnTo>
                                    <a:lnTo>
                                      <a:pt x="50152" y="95568"/>
                                    </a:lnTo>
                                    <a:lnTo>
                                      <a:pt x="49428" y="95707"/>
                                    </a:lnTo>
                                    <a:cubicBezTo>
                                      <a:pt x="40805" y="95707"/>
                                      <a:pt x="33388" y="94234"/>
                                      <a:pt x="27153" y="91312"/>
                                    </a:cubicBezTo>
                                    <a:cubicBezTo>
                                      <a:pt x="20930" y="88392"/>
                                      <a:pt x="15811" y="84620"/>
                                      <a:pt x="11786" y="79959"/>
                                    </a:cubicBezTo>
                                    <a:cubicBezTo>
                                      <a:pt x="7760" y="75323"/>
                                      <a:pt x="4788" y="70141"/>
                                      <a:pt x="2870" y="64452"/>
                                    </a:cubicBezTo>
                                    <a:cubicBezTo>
                                      <a:pt x="953" y="58750"/>
                                      <a:pt x="0" y="53162"/>
                                      <a:pt x="0" y="47701"/>
                                    </a:cubicBezTo>
                                    <a:cubicBezTo>
                                      <a:pt x="0" y="42811"/>
                                      <a:pt x="978" y="37566"/>
                                      <a:pt x="2946" y="31965"/>
                                    </a:cubicBezTo>
                                    <a:cubicBezTo>
                                      <a:pt x="4902" y="26365"/>
                                      <a:pt x="7925" y="21196"/>
                                      <a:pt x="12002" y="16446"/>
                                    </a:cubicBezTo>
                                    <a:cubicBezTo>
                                      <a:pt x="16065" y="11709"/>
                                      <a:pt x="21272" y="7785"/>
                                      <a:pt x="27597" y="4673"/>
                                    </a:cubicBezTo>
                                    <a:cubicBezTo>
                                      <a:pt x="33909" y="1549"/>
                                      <a:pt x="41427" y="0"/>
                                      <a:pt x="50152"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4" name="Shape 83"/>
                            <wps:cNvSpPr/>
                            <wps:spPr>
                              <a:xfrm>
                                <a:off x="3063007" y="201692"/>
                                <a:ext cx="50000" cy="95568"/>
                              </a:xfrm>
                              <a:custGeom>
                                <a:avLst/>
                                <a:gdLst/>
                                <a:ahLst/>
                                <a:cxnLst/>
                                <a:rect l="0" t="0" r="0" b="0"/>
                                <a:pathLst>
                                  <a:path w="50000" h="95568">
                                    <a:moveTo>
                                      <a:pt x="0" y="0"/>
                                    </a:moveTo>
                                    <a:cubicBezTo>
                                      <a:pt x="7086" y="0"/>
                                      <a:pt x="13703" y="1041"/>
                                      <a:pt x="19825" y="3162"/>
                                    </a:cubicBezTo>
                                    <a:cubicBezTo>
                                      <a:pt x="25959" y="5258"/>
                                      <a:pt x="31255" y="8306"/>
                                      <a:pt x="35700" y="12281"/>
                                    </a:cubicBezTo>
                                    <a:cubicBezTo>
                                      <a:pt x="40157" y="16256"/>
                                      <a:pt x="43650" y="21069"/>
                                      <a:pt x="46203" y="26720"/>
                                    </a:cubicBezTo>
                                    <a:cubicBezTo>
                                      <a:pt x="48742" y="32372"/>
                                      <a:pt x="50000" y="38747"/>
                                      <a:pt x="50000" y="45834"/>
                                    </a:cubicBezTo>
                                    <a:cubicBezTo>
                                      <a:pt x="50000" y="52629"/>
                                      <a:pt x="48781" y="59080"/>
                                      <a:pt x="46342" y="65163"/>
                                    </a:cubicBezTo>
                                    <a:cubicBezTo>
                                      <a:pt x="43891" y="71247"/>
                                      <a:pt x="40462" y="76543"/>
                                      <a:pt x="36068" y="81038"/>
                                    </a:cubicBezTo>
                                    <a:cubicBezTo>
                                      <a:pt x="31661" y="85547"/>
                                      <a:pt x="26314" y="89115"/>
                                      <a:pt x="20041" y="91745"/>
                                    </a:cubicBezTo>
                                    <a:lnTo>
                                      <a:pt x="0" y="95568"/>
                                    </a:lnTo>
                                    <a:lnTo>
                                      <a:pt x="0" y="90092"/>
                                    </a:lnTo>
                                    <a:lnTo>
                                      <a:pt x="2870" y="90677"/>
                                    </a:lnTo>
                                    <a:cubicBezTo>
                                      <a:pt x="5740" y="90677"/>
                                      <a:pt x="9118" y="90170"/>
                                      <a:pt x="13005" y="89153"/>
                                    </a:cubicBezTo>
                                    <a:cubicBezTo>
                                      <a:pt x="16891" y="88150"/>
                                      <a:pt x="20612" y="86169"/>
                                      <a:pt x="24219" y="83197"/>
                                    </a:cubicBezTo>
                                    <a:cubicBezTo>
                                      <a:pt x="27800" y="80225"/>
                                      <a:pt x="30848" y="76035"/>
                                      <a:pt x="33338" y="70624"/>
                                    </a:cubicBezTo>
                                    <a:cubicBezTo>
                                      <a:pt x="35826" y="65214"/>
                                      <a:pt x="37071" y="58102"/>
                                      <a:pt x="37071" y="49288"/>
                                    </a:cubicBezTo>
                                    <a:cubicBezTo>
                                      <a:pt x="37071" y="42011"/>
                                      <a:pt x="36042" y="35560"/>
                                      <a:pt x="33985" y="29959"/>
                                    </a:cubicBezTo>
                                    <a:cubicBezTo>
                                      <a:pt x="31928" y="24358"/>
                                      <a:pt x="29146" y="19685"/>
                                      <a:pt x="25641" y="15951"/>
                                    </a:cubicBezTo>
                                    <a:cubicBezTo>
                                      <a:pt x="22149" y="12217"/>
                                      <a:pt x="18123" y="9385"/>
                                      <a:pt x="13576" y="7467"/>
                                    </a:cubicBezTo>
                                    <a:lnTo>
                                      <a:pt x="0" y="4743"/>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8" name="Shape 84"/>
                            <wps:cNvSpPr/>
                            <wps:spPr>
                              <a:xfrm>
                                <a:off x="3132558" y="203404"/>
                                <a:ext cx="37643" cy="92405"/>
                              </a:xfrm>
                              <a:custGeom>
                                <a:avLst/>
                                <a:gdLst/>
                                <a:ahLst/>
                                <a:cxnLst/>
                                <a:rect l="0" t="0" r="0" b="0"/>
                                <a:pathLst>
                                  <a:path w="37643" h="92405">
                                    <a:moveTo>
                                      <a:pt x="2007" y="0"/>
                                    </a:moveTo>
                                    <a:cubicBezTo>
                                      <a:pt x="3442" y="0"/>
                                      <a:pt x="5004" y="38"/>
                                      <a:pt x="6667" y="89"/>
                                    </a:cubicBezTo>
                                    <a:cubicBezTo>
                                      <a:pt x="8357" y="127"/>
                                      <a:pt x="9906" y="153"/>
                                      <a:pt x="11354" y="153"/>
                                    </a:cubicBezTo>
                                    <a:cubicBezTo>
                                      <a:pt x="12789" y="153"/>
                                      <a:pt x="14021" y="178"/>
                                      <a:pt x="15075" y="229"/>
                                    </a:cubicBezTo>
                                    <a:cubicBezTo>
                                      <a:pt x="16142" y="267"/>
                                      <a:pt x="16751" y="292"/>
                                      <a:pt x="16955" y="292"/>
                                    </a:cubicBezTo>
                                    <a:cubicBezTo>
                                      <a:pt x="17234" y="292"/>
                                      <a:pt x="18059" y="267"/>
                                      <a:pt x="19393" y="229"/>
                                    </a:cubicBezTo>
                                    <a:cubicBezTo>
                                      <a:pt x="20739" y="178"/>
                                      <a:pt x="22225" y="153"/>
                                      <a:pt x="23851" y="153"/>
                                    </a:cubicBezTo>
                                    <a:cubicBezTo>
                                      <a:pt x="25476" y="153"/>
                                      <a:pt x="27127" y="127"/>
                                      <a:pt x="28816" y="89"/>
                                    </a:cubicBezTo>
                                    <a:cubicBezTo>
                                      <a:pt x="30480" y="38"/>
                                      <a:pt x="31801" y="0"/>
                                      <a:pt x="32753" y="0"/>
                                    </a:cubicBezTo>
                                    <a:lnTo>
                                      <a:pt x="37643" y="374"/>
                                    </a:lnTo>
                                    <a:lnTo>
                                      <a:pt x="37643" y="6616"/>
                                    </a:lnTo>
                                    <a:lnTo>
                                      <a:pt x="31750" y="4318"/>
                                    </a:lnTo>
                                    <a:cubicBezTo>
                                      <a:pt x="29845" y="4318"/>
                                      <a:pt x="28016" y="4394"/>
                                      <a:pt x="26289" y="4534"/>
                                    </a:cubicBezTo>
                                    <a:cubicBezTo>
                                      <a:pt x="24574" y="4673"/>
                                      <a:pt x="23368" y="4852"/>
                                      <a:pt x="22695" y="5042"/>
                                    </a:cubicBezTo>
                                    <a:cubicBezTo>
                                      <a:pt x="22022" y="5423"/>
                                      <a:pt x="21692" y="5906"/>
                                      <a:pt x="21692" y="6477"/>
                                    </a:cubicBezTo>
                                    <a:lnTo>
                                      <a:pt x="21692" y="45707"/>
                                    </a:lnTo>
                                    <a:cubicBezTo>
                                      <a:pt x="21692" y="46381"/>
                                      <a:pt x="21971" y="46901"/>
                                      <a:pt x="22555" y="47282"/>
                                    </a:cubicBezTo>
                                    <a:cubicBezTo>
                                      <a:pt x="23025" y="47575"/>
                                      <a:pt x="23749" y="47816"/>
                                      <a:pt x="24702" y="48006"/>
                                    </a:cubicBezTo>
                                    <a:cubicBezTo>
                                      <a:pt x="25667" y="48196"/>
                                      <a:pt x="26784" y="48387"/>
                                      <a:pt x="28092" y="48578"/>
                                    </a:cubicBezTo>
                                    <a:cubicBezTo>
                                      <a:pt x="29375" y="48768"/>
                                      <a:pt x="30747" y="48908"/>
                                      <a:pt x="32182" y="49009"/>
                                    </a:cubicBezTo>
                                    <a:cubicBezTo>
                                      <a:pt x="33617" y="49099"/>
                                      <a:pt x="35065" y="49149"/>
                                      <a:pt x="36487" y="49149"/>
                                    </a:cubicBezTo>
                                    <a:lnTo>
                                      <a:pt x="37643" y="49078"/>
                                    </a:lnTo>
                                    <a:lnTo>
                                      <a:pt x="37643" y="53449"/>
                                    </a:lnTo>
                                    <a:lnTo>
                                      <a:pt x="22555" y="53175"/>
                                    </a:lnTo>
                                    <a:cubicBezTo>
                                      <a:pt x="21971" y="53175"/>
                                      <a:pt x="21692" y="53518"/>
                                      <a:pt x="21692" y="54178"/>
                                    </a:cubicBezTo>
                                    <a:lnTo>
                                      <a:pt x="21692" y="57061"/>
                                    </a:lnTo>
                                    <a:cubicBezTo>
                                      <a:pt x="21692" y="62992"/>
                                      <a:pt x="21717" y="68237"/>
                                      <a:pt x="21768" y="72796"/>
                                    </a:cubicBezTo>
                                    <a:cubicBezTo>
                                      <a:pt x="21819" y="77343"/>
                                      <a:pt x="21971" y="80861"/>
                                      <a:pt x="22276" y="83350"/>
                                    </a:cubicBezTo>
                                    <a:cubicBezTo>
                                      <a:pt x="22466" y="85179"/>
                                      <a:pt x="22873" y="86640"/>
                                      <a:pt x="23495" y="87732"/>
                                    </a:cubicBezTo>
                                    <a:cubicBezTo>
                                      <a:pt x="24105" y="88836"/>
                                      <a:pt x="25375" y="89535"/>
                                      <a:pt x="27293" y="89815"/>
                                    </a:cubicBezTo>
                                    <a:cubicBezTo>
                                      <a:pt x="28156" y="90005"/>
                                      <a:pt x="29172" y="90157"/>
                                      <a:pt x="30315" y="90246"/>
                                    </a:cubicBezTo>
                                    <a:cubicBezTo>
                                      <a:pt x="31471" y="90348"/>
                                      <a:pt x="32334" y="90386"/>
                                      <a:pt x="32906" y="90386"/>
                                    </a:cubicBezTo>
                                    <a:cubicBezTo>
                                      <a:pt x="33579" y="90386"/>
                                      <a:pt x="33909" y="90729"/>
                                      <a:pt x="33909" y="91402"/>
                                    </a:cubicBezTo>
                                    <a:cubicBezTo>
                                      <a:pt x="33909" y="92063"/>
                                      <a:pt x="33236" y="92405"/>
                                      <a:pt x="31902" y="92405"/>
                                    </a:cubicBezTo>
                                    <a:cubicBezTo>
                                      <a:pt x="30175" y="92405"/>
                                      <a:pt x="28423" y="92380"/>
                                      <a:pt x="26657" y="92329"/>
                                    </a:cubicBezTo>
                                    <a:cubicBezTo>
                                      <a:pt x="24879" y="92278"/>
                                      <a:pt x="23254" y="92240"/>
                                      <a:pt x="21768" y="92190"/>
                                    </a:cubicBezTo>
                                    <a:cubicBezTo>
                                      <a:pt x="20282" y="92151"/>
                                      <a:pt x="19037" y="92088"/>
                                      <a:pt x="18034" y="92049"/>
                                    </a:cubicBezTo>
                                    <a:cubicBezTo>
                                      <a:pt x="17031" y="91999"/>
                                      <a:pt x="16472" y="91973"/>
                                      <a:pt x="16370" y="91973"/>
                                    </a:cubicBezTo>
                                    <a:cubicBezTo>
                                      <a:pt x="16370" y="91973"/>
                                      <a:pt x="15901" y="91999"/>
                                      <a:pt x="14948" y="92049"/>
                                    </a:cubicBezTo>
                                    <a:cubicBezTo>
                                      <a:pt x="13983" y="92088"/>
                                      <a:pt x="12865" y="92151"/>
                                      <a:pt x="11557" y="92190"/>
                                    </a:cubicBezTo>
                                    <a:cubicBezTo>
                                      <a:pt x="10275" y="92240"/>
                                      <a:pt x="8903" y="92278"/>
                                      <a:pt x="7468" y="92329"/>
                                    </a:cubicBezTo>
                                    <a:cubicBezTo>
                                      <a:pt x="6033" y="92380"/>
                                      <a:pt x="4839" y="92405"/>
                                      <a:pt x="3873" y="92405"/>
                                    </a:cubicBezTo>
                                    <a:cubicBezTo>
                                      <a:pt x="2527" y="92405"/>
                                      <a:pt x="1854" y="92063"/>
                                      <a:pt x="1854" y="91402"/>
                                    </a:cubicBezTo>
                                    <a:cubicBezTo>
                                      <a:pt x="1854" y="90729"/>
                                      <a:pt x="2197" y="90386"/>
                                      <a:pt x="2870" y="90386"/>
                                    </a:cubicBezTo>
                                    <a:cubicBezTo>
                                      <a:pt x="3442" y="90386"/>
                                      <a:pt x="4090" y="90348"/>
                                      <a:pt x="4813" y="90246"/>
                                    </a:cubicBezTo>
                                    <a:cubicBezTo>
                                      <a:pt x="5537" y="90157"/>
                                      <a:pt x="6172" y="90005"/>
                                      <a:pt x="6744" y="89815"/>
                                    </a:cubicBezTo>
                                    <a:cubicBezTo>
                                      <a:pt x="8001" y="89535"/>
                                      <a:pt x="8789" y="88836"/>
                                      <a:pt x="9131" y="87732"/>
                                    </a:cubicBezTo>
                                    <a:cubicBezTo>
                                      <a:pt x="9461" y="86640"/>
                                      <a:pt x="9766" y="85179"/>
                                      <a:pt x="10059" y="83350"/>
                                    </a:cubicBezTo>
                                    <a:cubicBezTo>
                                      <a:pt x="10427" y="80861"/>
                                      <a:pt x="10656" y="77318"/>
                                      <a:pt x="10706" y="72720"/>
                                    </a:cubicBezTo>
                                    <a:cubicBezTo>
                                      <a:pt x="10757" y="68123"/>
                                      <a:pt x="10770" y="62853"/>
                                      <a:pt x="10770" y="56909"/>
                                    </a:cubicBezTo>
                                    <a:lnTo>
                                      <a:pt x="10770" y="35357"/>
                                    </a:lnTo>
                                    <a:lnTo>
                                      <a:pt x="10770" y="23864"/>
                                    </a:lnTo>
                                    <a:lnTo>
                                      <a:pt x="10770" y="16675"/>
                                    </a:lnTo>
                                    <a:cubicBezTo>
                                      <a:pt x="10770" y="14757"/>
                                      <a:pt x="10757" y="13259"/>
                                      <a:pt x="10706" y="12154"/>
                                    </a:cubicBezTo>
                                    <a:cubicBezTo>
                                      <a:pt x="10656" y="11049"/>
                                      <a:pt x="10579" y="10020"/>
                                      <a:pt x="10490" y="9055"/>
                                    </a:cubicBezTo>
                                    <a:cubicBezTo>
                                      <a:pt x="10300" y="6960"/>
                                      <a:pt x="9906" y="5373"/>
                                      <a:pt x="9335" y="4318"/>
                                    </a:cubicBezTo>
                                    <a:cubicBezTo>
                                      <a:pt x="8750" y="3264"/>
                                      <a:pt x="7417" y="2591"/>
                                      <a:pt x="5309" y="2299"/>
                                    </a:cubicBezTo>
                                    <a:cubicBezTo>
                                      <a:pt x="4839" y="2210"/>
                                      <a:pt x="4140" y="2146"/>
                                      <a:pt x="3226" y="2096"/>
                                    </a:cubicBezTo>
                                    <a:cubicBezTo>
                                      <a:pt x="2324" y="2045"/>
                                      <a:pt x="1575" y="2019"/>
                                      <a:pt x="1003" y="2019"/>
                                    </a:cubicBezTo>
                                    <a:cubicBezTo>
                                      <a:pt x="330" y="2019"/>
                                      <a:pt x="0" y="1689"/>
                                      <a:pt x="0" y="1016"/>
                                    </a:cubicBezTo>
                                    <a:cubicBezTo>
                                      <a:pt x="0" y="343"/>
                                      <a:pt x="673"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9" name="Shape 85"/>
                            <wps:cNvSpPr/>
                            <wps:spPr>
                              <a:xfrm>
                                <a:off x="3170200" y="203778"/>
                                <a:ext cx="58052" cy="92031"/>
                              </a:xfrm>
                              <a:custGeom>
                                <a:avLst/>
                                <a:gdLst/>
                                <a:ahLst/>
                                <a:cxnLst/>
                                <a:rect l="0" t="0" r="0" b="0"/>
                                <a:pathLst>
                                  <a:path w="58052" h="92031">
                                    <a:moveTo>
                                      <a:pt x="0" y="0"/>
                                    </a:moveTo>
                                    <a:lnTo>
                                      <a:pt x="7404" y="566"/>
                                    </a:lnTo>
                                    <a:cubicBezTo>
                                      <a:pt x="11570" y="1188"/>
                                      <a:pt x="15329" y="2649"/>
                                      <a:pt x="18682" y="4947"/>
                                    </a:cubicBezTo>
                                    <a:cubicBezTo>
                                      <a:pt x="19444" y="5532"/>
                                      <a:pt x="20333" y="6319"/>
                                      <a:pt x="21349" y="7322"/>
                                    </a:cubicBezTo>
                                    <a:cubicBezTo>
                                      <a:pt x="22352" y="8326"/>
                                      <a:pt x="23305" y="9545"/>
                                      <a:pt x="24206" y="10980"/>
                                    </a:cubicBezTo>
                                    <a:cubicBezTo>
                                      <a:pt x="25121" y="12428"/>
                                      <a:pt x="25896" y="14028"/>
                                      <a:pt x="26518" y="15806"/>
                                    </a:cubicBezTo>
                                    <a:cubicBezTo>
                                      <a:pt x="27140" y="17571"/>
                                      <a:pt x="27445" y="19515"/>
                                      <a:pt x="27445" y="21622"/>
                                    </a:cubicBezTo>
                                    <a:cubicBezTo>
                                      <a:pt x="27445" y="26131"/>
                                      <a:pt x="26315" y="30652"/>
                                      <a:pt x="24067" y="35199"/>
                                    </a:cubicBezTo>
                                    <a:cubicBezTo>
                                      <a:pt x="21819" y="39745"/>
                                      <a:pt x="17768" y="44508"/>
                                      <a:pt x="11926" y="49499"/>
                                    </a:cubicBezTo>
                                    <a:cubicBezTo>
                                      <a:pt x="17107" y="56014"/>
                                      <a:pt x="21882" y="61945"/>
                                      <a:pt x="26289" y="67317"/>
                                    </a:cubicBezTo>
                                    <a:cubicBezTo>
                                      <a:pt x="30709" y="72689"/>
                                      <a:pt x="34722" y="77274"/>
                                      <a:pt x="38367" y="81109"/>
                                    </a:cubicBezTo>
                                    <a:cubicBezTo>
                                      <a:pt x="41720" y="84563"/>
                                      <a:pt x="44501" y="86787"/>
                                      <a:pt x="46711" y="87790"/>
                                    </a:cubicBezTo>
                                    <a:cubicBezTo>
                                      <a:pt x="48908" y="88806"/>
                                      <a:pt x="50826" y="89390"/>
                                      <a:pt x="52451" y="89593"/>
                                    </a:cubicBezTo>
                                    <a:cubicBezTo>
                                      <a:pt x="53696" y="89783"/>
                                      <a:pt x="54661" y="89898"/>
                                      <a:pt x="55321" y="89948"/>
                                    </a:cubicBezTo>
                                    <a:cubicBezTo>
                                      <a:pt x="55995" y="89986"/>
                                      <a:pt x="56515" y="90012"/>
                                      <a:pt x="56909" y="90012"/>
                                    </a:cubicBezTo>
                                    <a:cubicBezTo>
                                      <a:pt x="57671" y="90012"/>
                                      <a:pt x="58052" y="90355"/>
                                      <a:pt x="58052" y="91028"/>
                                    </a:cubicBezTo>
                                    <a:cubicBezTo>
                                      <a:pt x="58052" y="91409"/>
                                      <a:pt x="57849" y="91675"/>
                                      <a:pt x="57404" y="91816"/>
                                    </a:cubicBezTo>
                                    <a:cubicBezTo>
                                      <a:pt x="56972" y="91955"/>
                                      <a:pt x="56185" y="92031"/>
                                      <a:pt x="55042" y="92031"/>
                                    </a:cubicBezTo>
                                    <a:lnTo>
                                      <a:pt x="47130" y="92031"/>
                                    </a:lnTo>
                                    <a:cubicBezTo>
                                      <a:pt x="43498" y="92031"/>
                                      <a:pt x="40742" y="91841"/>
                                      <a:pt x="38862" y="91460"/>
                                    </a:cubicBezTo>
                                    <a:cubicBezTo>
                                      <a:pt x="37008" y="91066"/>
                                      <a:pt x="35256" y="90457"/>
                                      <a:pt x="33617" y="89593"/>
                                    </a:cubicBezTo>
                                    <a:cubicBezTo>
                                      <a:pt x="30849" y="88145"/>
                                      <a:pt x="28194" y="85948"/>
                                      <a:pt x="25641" y="82976"/>
                                    </a:cubicBezTo>
                                    <a:cubicBezTo>
                                      <a:pt x="23114" y="80004"/>
                                      <a:pt x="20015" y="76220"/>
                                      <a:pt x="16383" y="71622"/>
                                    </a:cubicBezTo>
                                    <a:cubicBezTo>
                                      <a:pt x="15037" y="69997"/>
                                      <a:pt x="13703" y="68295"/>
                                      <a:pt x="12357" y="66517"/>
                                    </a:cubicBezTo>
                                    <a:cubicBezTo>
                                      <a:pt x="11024" y="64752"/>
                                      <a:pt x="9741" y="63076"/>
                                      <a:pt x="8560" y="61488"/>
                                    </a:cubicBezTo>
                                    <a:cubicBezTo>
                                      <a:pt x="7353" y="59913"/>
                                      <a:pt x="6248" y="58453"/>
                                      <a:pt x="5245" y="57119"/>
                                    </a:cubicBezTo>
                                    <a:cubicBezTo>
                                      <a:pt x="4242" y="55773"/>
                                      <a:pt x="3404" y="54668"/>
                                      <a:pt x="2731" y="53804"/>
                                    </a:cubicBezTo>
                                    <a:cubicBezTo>
                                      <a:pt x="2261" y="53334"/>
                                      <a:pt x="1677" y="53093"/>
                                      <a:pt x="1003" y="53093"/>
                                    </a:cubicBezTo>
                                    <a:lnTo>
                                      <a:pt x="0" y="53075"/>
                                    </a:lnTo>
                                    <a:lnTo>
                                      <a:pt x="0" y="48704"/>
                                    </a:lnTo>
                                    <a:lnTo>
                                      <a:pt x="3594" y="48483"/>
                                    </a:lnTo>
                                    <a:cubicBezTo>
                                      <a:pt x="5220" y="48305"/>
                                      <a:pt x="6807" y="47670"/>
                                      <a:pt x="8331" y="46616"/>
                                    </a:cubicBezTo>
                                    <a:cubicBezTo>
                                      <a:pt x="10541" y="45181"/>
                                      <a:pt x="12357" y="42882"/>
                                      <a:pt x="13805" y="39720"/>
                                    </a:cubicBezTo>
                                    <a:cubicBezTo>
                                      <a:pt x="15227" y="36558"/>
                                      <a:pt x="15951" y="32633"/>
                                      <a:pt x="15951" y="27947"/>
                                    </a:cubicBezTo>
                                    <a:cubicBezTo>
                                      <a:pt x="15951" y="20277"/>
                                      <a:pt x="14008" y="14358"/>
                                      <a:pt x="10135" y="10193"/>
                                    </a:cubicBezTo>
                                    <a:lnTo>
                                      <a:pt x="0" y="6242"/>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20" name="Shape 87"/>
                            <wps:cNvSpPr/>
                            <wps:spPr>
                              <a:xfrm>
                                <a:off x="0" y="0"/>
                                <a:ext cx="582079" cy="511984"/>
                              </a:xfrm>
                              <a:custGeom>
                                <a:avLst/>
                                <a:gdLst/>
                                <a:ahLst/>
                                <a:cxnLst/>
                                <a:rect l="0" t="0" r="0" b="0"/>
                                <a:pathLst>
                                  <a:path w="582079" h="511984">
                                    <a:moveTo>
                                      <a:pt x="291876" y="261"/>
                                    </a:moveTo>
                                    <a:cubicBezTo>
                                      <a:pt x="374077" y="697"/>
                                      <a:pt x="454725" y="40507"/>
                                      <a:pt x="503707" y="113715"/>
                                    </a:cubicBezTo>
                                    <a:cubicBezTo>
                                      <a:pt x="582079" y="230885"/>
                                      <a:pt x="550418" y="390321"/>
                                      <a:pt x="433286" y="468680"/>
                                    </a:cubicBezTo>
                                    <a:cubicBezTo>
                                      <a:pt x="389357" y="498064"/>
                                      <a:pt x="339480" y="511984"/>
                                      <a:pt x="290162" y="511727"/>
                                    </a:cubicBezTo>
                                    <a:cubicBezTo>
                                      <a:pt x="207966" y="511298"/>
                                      <a:pt x="127321" y="471485"/>
                                      <a:pt x="78346" y="398246"/>
                                    </a:cubicBezTo>
                                    <a:cubicBezTo>
                                      <a:pt x="0" y="281088"/>
                                      <a:pt x="31636" y="121678"/>
                                      <a:pt x="148742" y="43294"/>
                                    </a:cubicBezTo>
                                    <a:cubicBezTo>
                                      <a:pt x="192676" y="13914"/>
                                      <a:pt x="242556" y="0"/>
                                      <a:pt x="291876" y="261"/>
                                    </a:cubicBezTo>
                                    <a:close/>
                                  </a:path>
                                </a:pathLst>
                              </a:custGeom>
                              <a:ln w="0" cap="flat">
                                <a:miter lim="127000"/>
                              </a:ln>
                            </wps:spPr>
                            <wps:style>
                              <a:lnRef idx="0">
                                <a:srgbClr val="000000">
                                  <a:alpha val="0"/>
                                </a:srgbClr>
                              </a:lnRef>
                              <a:fillRef idx="1">
                                <a:srgbClr val="062A7F"/>
                              </a:fillRef>
                              <a:effectRef idx="0">
                                <a:scrgbClr r="0" g="0" b="0"/>
                              </a:effectRef>
                              <a:fontRef idx="none"/>
                            </wps:style>
                            <wps:bodyPr/>
                          </wps:wsp>
                          <wps:wsp>
                            <wps:cNvPr id="621" name="Shape 88"/>
                            <wps:cNvSpPr/>
                            <wps:spPr>
                              <a:xfrm>
                                <a:off x="7214" y="6162"/>
                                <a:ext cx="283252" cy="497728"/>
                              </a:xfrm>
                              <a:custGeom>
                                <a:avLst/>
                                <a:gdLst/>
                                <a:ahLst/>
                                <a:cxnLst/>
                                <a:rect l="0" t="0" r="0" b="0"/>
                                <a:pathLst>
                                  <a:path w="283252" h="497728">
                                    <a:moveTo>
                                      <a:pt x="283252" y="0"/>
                                    </a:moveTo>
                                    <a:lnTo>
                                      <a:pt x="283252" y="6584"/>
                                    </a:lnTo>
                                    <a:lnTo>
                                      <a:pt x="249117" y="8902"/>
                                    </a:lnTo>
                                    <a:cubicBezTo>
                                      <a:pt x="214188" y="13840"/>
                                      <a:pt x="179802" y="26515"/>
                                      <a:pt x="148527" y="47436"/>
                                    </a:cubicBezTo>
                                    <a:cubicBezTo>
                                      <a:pt x="37325" y="121833"/>
                                      <a:pt x="7468" y="272302"/>
                                      <a:pt x="81890" y="383554"/>
                                    </a:cubicBezTo>
                                    <a:cubicBezTo>
                                      <a:pt x="128348" y="453063"/>
                                      <a:pt x="204572" y="490787"/>
                                      <a:pt x="282349" y="491145"/>
                                    </a:cubicBezTo>
                                    <a:lnTo>
                                      <a:pt x="283252" y="491084"/>
                                    </a:lnTo>
                                    <a:lnTo>
                                      <a:pt x="283252" y="497672"/>
                                    </a:lnTo>
                                    <a:lnTo>
                                      <a:pt x="282426" y="497728"/>
                                    </a:lnTo>
                                    <a:cubicBezTo>
                                      <a:pt x="202412" y="497312"/>
                                      <a:pt x="123915" y="458563"/>
                                      <a:pt x="76251" y="387300"/>
                                    </a:cubicBezTo>
                                    <a:cubicBezTo>
                                      <a:pt x="0" y="273280"/>
                                      <a:pt x="30772" y="118086"/>
                                      <a:pt x="144767" y="41822"/>
                                    </a:cubicBezTo>
                                    <a:cubicBezTo>
                                      <a:pt x="176839" y="20377"/>
                                      <a:pt x="212167" y="7399"/>
                                      <a:pt x="248078" y="2358"/>
                                    </a:cubicBezTo>
                                    <a:lnTo>
                                      <a:pt x="28325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2" name="Shape 89"/>
                            <wps:cNvSpPr/>
                            <wps:spPr>
                              <a:xfrm>
                                <a:off x="290465" y="6106"/>
                                <a:ext cx="283270" cy="497728"/>
                              </a:xfrm>
                              <a:custGeom>
                                <a:avLst/>
                                <a:gdLst/>
                                <a:ahLst/>
                                <a:cxnLst/>
                                <a:rect l="0" t="0" r="0" b="0"/>
                                <a:pathLst>
                                  <a:path w="283270" h="497728">
                                    <a:moveTo>
                                      <a:pt x="833" y="0"/>
                                    </a:moveTo>
                                    <a:cubicBezTo>
                                      <a:pt x="80841" y="427"/>
                                      <a:pt x="159332" y="39178"/>
                                      <a:pt x="206981" y="110433"/>
                                    </a:cubicBezTo>
                                    <a:cubicBezTo>
                                      <a:pt x="283270" y="224454"/>
                                      <a:pt x="252472" y="379647"/>
                                      <a:pt x="138502" y="455873"/>
                                    </a:cubicBezTo>
                                    <a:cubicBezTo>
                                      <a:pt x="106427" y="477329"/>
                                      <a:pt x="71097" y="490316"/>
                                      <a:pt x="35183" y="495363"/>
                                    </a:cubicBezTo>
                                    <a:lnTo>
                                      <a:pt x="0" y="497728"/>
                                    </a:lnTo>
                                    <a:lnTo>
                                      <a:pt x="0" y="491140"/>
                                    </a:lnTo>
                                    <a:lnTo>
                                      <a:pt x="34106" y="488821"/>
                                    </a:lnTo>
                                    <a:cubicBezTo>
                                      <a:pt x="69030" y="483881"/>
                                      <a:pt x="103411" y="471205"/>
                                      <a:pt x="134680" y="450285"/>
                                    </a:cubicBezTo>
                                    <a:cubicBezTo>
                                      <a:pt x="245944" y="375927"/>
                                      <a:pt x="275777" y="225393"/>
                                      <a:pt x="201367" y="114179"/>
                                    </a:cubicBezTo>
                                    <a:cubicBezTo>
                                      <a:pt x="154893" y="44671"/>
                                      <a:pt x="78664" y="6942"/>
                                      <a:pt x="878" y="6580"/>
                                    </a:cubicBezTo>
                                    <a:lnTo>
                                      <a:pt x="0" y="6639"/>
                                    </a:lnTo>
                                    <a:lnTo>
                                      <a:pt x="0" y="56"/>
                                    </a:lnTo>
                                    <a:lnTo>
                                      <a:pt x="83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3" name="Shape 90"/>
                            <wps:cNvSpPr/>
                            <wps:spPr>
                              <a:xfrm>
                                <a:off x="111571" y="97894"/>
                                <a:ext cx="178889" cy="314304"/>
                              </a:xfrm>
                              <a:custGeom>
                                <a:avLst/>
                                <a:gdLst/>
                                <a:ahLst/>
                                <a:cxnLst/>
                                <a:rect l="0" t="0" r="0" b="0"/>
                                <a:pathLst>
                                  <a:path w="178889" h="314304">
                                    <a:moveTo>
                                      <a:pt x="178889" y="0"/>
                                    </a:moveTo>
                                    <a:lnTo>
                                      <a:pt x="178889" y="6920"/>
                                    </a:lnTo>
                                    <a:lnTo>
                                      <a:pt x="136260" y="12991"/>
                                    </a:lnTo>
                                    <a:cubicBezTo>
                                      <a:pt x="122090" y="17188"/>
                                      <a:pt x="108305" y="23564"/>
                                      <a:pt x="95377" y="32210"/>
                                    </a:cubicBezTo>
                                    <a:cubicBezTo>
                                      <a:pt x="26391" y="78337"/>
                                      <a:pt x="7861" y="171656"/>
                                      <a:pt x="53975" y="240655"/>
                                    </a:cubicBezTo>
                                    <a:cubicBezTo>
                                      <a:pt x="82828" y="283748"/>
                                      <a:pt x="130106" y="307155"/>
                                      <a:pt x="178343" y="307378"/>
                                    </a:cubicBezTo>
                                    <a:lnTo>
                                      <a:pt x="178889" y="307300"/>
                                    </a:lnTo>
                                    <a:lnTo>
                                      <a:pt x="178889" y="314222"/>
                                    </a:lnTo>
                                    <a:lnTo>
                                      <a:pt x="178316" y="314304"/>
                                    </a:lnTo>
                                    <a:cubicBezTo>
                                      <a:pt x="127857" y="314071"/>
                                      <a:pt x="78415" y="289588"/>
                                      <a:pt x="48260" y="244503"/>
                                    </a:cubicBezTo>
                                    <a:cubicBezTo>
                                      <a:pt x="0" y="172342"/>
                                      <a:pt x="19368" y="74679"/>
                                      <a:pt x="91504" y="26432"/>
                                    </a:cubicBezTo>
                                    <a:cubicBezTo>
                                      <a:pt x="105027" y="17392"/>
                                      <a:pt x="119449" y="10728"/>
                                      <a:pt x="134275" y="6341"/>
                                    </a:cubicBezTo>
                                    <a:lnTo>
                                      <a:pt x="17888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4" name="Shape 91"/>
                            <wps:cNvSpPr/>
                            <wps:spPr>
                              <a:xfrm>
                                <a:off x="290459" y="97811"/>
                                <a:ext cx="178921" cy="314305"/>
                              </a:xfrm>
                              <a:custGeom>
                                <a:avLst/>
                                <a:gdLst/>
                                <a:ahLst/>
                                <a:cxnLst/>
                                <a:rect l="0" t="0" r="0" b="0"/>
                                <a:pathLst>
                                  <a:path w="178921" h="314305">
                                    <a:moveTo>
                                      <a:pt x="582" y="0"/>
                                    </a:moveTo>
                                    <a:cubicBezTo>
                                      <a:pt x="51046" y="239"/>
                                      <a:pt x="100505" y="24708"/>
                                      <a:pt x="130636" y="69808"/>
                                    </a:cubicBezTo>
                                    <a:cubicBezTo>
                                      <a:pt x="178921" y="141944"/>
                                      <a:pt x="159516" y="239583"/>
                                      <a:pt x="87405" y="287829"/>
                                    </a:cubicBezTo>
                                    <a:cubicBezTo>
                                      <a:pt x="73875" y="296883"/>
                                      <a:pt x="59449" y="303557"/>
                                      <a:pt x="44622" y="307950"/>
                                    </a:cubicBezTo>
                                    <a:lnTo>
                                      <a:pt x="0" y="314305"/>
                                    </a:lnTo>
                                    <a:lnTo>
                                      <a:pt x="0" y="307383"/>
                                    </a:lnTo>
                                    <a:lnTo>
                                      <a:pt x="42655" y="301306"/>
                                    </a:lnTo>
                                    <a:cubicBezTo>
                                      <a:pt x="56827" y="297104"/>
                                      <a:pt x="70614" y="290722"/>
                                      <a:pt x="83544" y="282064"/>
                                    </a:cubicBezTo>
                                    <a:cubicBezTo>
                                      <a:pt x="152505" y="235950"/>
                                      <a:pt x="171022" y="142592"/>
                                      <a:pt x="124908" y="73644"/>
                                    </a:cubicBezTo>
                                    <a:cubicBezTo>
                                      <a:pt x="96071" y="30527"/>
                                      <a:pt x="48799" y="7141"/>
                                      <a:pt x="568" y="6922"/>
                                    </a:cubicBezTo>
                                    <a:lnTo>
                                      <a:pt x="0" y="7003"/>
                                    </a:lnTo>
                                    <a:lnTo>
                                      <a:pt x="0" y="83"/>
                                    </a:lnTo>
                                    <a:lnTo>
                                      <a:pt x="58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5" name="Shape 92"/>
                            <wps:cNvSpPr/>
                            <wps:spPr>
                              <a:xfrm>
                                <a:off x="80928" y="245408"/>
                                <a:ext cx="19190" cy="19177"/>
                              </a:xfrm>
                              <a:custGeom>
                                <a:avLst/>
                                <a:gdLst/>
                                <a:ahLst/>
                                <a:cxnLst/>
                                <a:rect l="0" t="0" r="0" b="0"/>
                                <a:pathLst>
                                  <a:path w="19190" h="19177">
                                    <a:moveTo>
                                      <a:pt x="9601" y="0"/>
                                    </a:moveTo>
                                    <a:cubicBezTo>
                                      <a:pt x="14897" y="0"/>
                                      <a:pt x="19190" y="4255"/>
                                      <a:pt x="19190" y="9589"/>
                                    </a:cubicBezTo>
                                    <a:cubicBezTo>
                                      <a:pt x="19190" y="14872"/>
                                      <a:pt x="14897" y="19177"/>
                                      <a:pt x="9601" y="19177"/>
                                    </a:cubicBezTo>
                                    <a:cubicBezTo>
                                      <a:pt x="4318" y="19177"/>
                                      <a:pt x="0" y="14872"/>
                                      <a:pt x="0" y="9589"/>
                                    </a:cubicBezTo>
                                    <a:cubicBezTo>
                                      <a:pt x="0" y="4255"/>
                                      <a:pt x="4318" y="0"/>
                                      <a:pt x="960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6" name="Shape 93"/>
                            <wps:cNvSpPr/>
                            <wps:spPr>
                              <a:xfrm>
                                <a:off x="481599" y="245408"/>
                                <a:ext cx="19164" cy="19177"/>
                              </a:xfrm>
                              <a:custGeom>
                                <a:avLst/>
                                <a:gdLst/>
                                <a:ahLst/>
                                <a:cxnLst/>
                                <a:rect l="0" t="0" r="0" b="0"/>
                                <a:pathLst>
                                  <a:path w="19164" h="19177">
                                    <a:moveTo>
                                      <a:pt x="9588" y="0"/>
                                    </a:moveTo>
                                    <a:cubicBezTo>
                                      <a:pt x="14884" y="0"/>
                                      <a:pt x="19164" y="4255"/>
                                      <a:pt x="19164" y="9589"/>
                                    </a:cubicBezTo>
                                    <a:cubicBezTo>
                                      <a:pt x="19164" y="14872"/>
                                      <a:pt x="14884" y="19177"/>
                                      <a:pt x="9588" y="19177"/>
                                    </a:cubicBezTo>
                                    <a:cubicBezTo>
                                      <a:pt x="4293" y="19177"/>
                                      <a:pt x="0" y="14872"/>
                                      <a:pt x="0" y="9589"/>
                                    </a:cubicBezTo>
                                    <a:cubicBezTo>
                                      <a:pt x="0" y="4255"/>
                                      <a:pt x="4293" y="0"/>
                                      <a:pt x="9588"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7" name="Shape 94"/>
                            <wps:cNvSpPr/>
                            <wps:spPr>
                              <a:xfrm>
                                <a:off x="82191" y="133256"/>
                                <a:ext cx="63627" cy="56626"/>
                              </a:xfrm>
                              <a:custGeom>
                                <a:avLst/>
                                <a:gdLst/>
                                <a:ahLst/>
                                <a:cxnLst/>
                                <a:rect l="0" t="0" r="0" b="0"/>
                                <a:pathLst>
                                  <a:path w="63627" h="56626">
                                    <a:moveTo>
                                      <a:pt x="20815" y="0"/>
                                    </a:moveTo>
                                    <a:lnTo>
                                      <a:pt x="31560" y="7023"/>
                                    </a:lnTo>
                                    <a:lnTo>
                                      <a:pt x="28969" y="12002"/>
                                    </a:lnTo>
                                    <a:lnTo>
                                      <a:pt x="20510" y="9499"/>
                                    </a:lnTo>
                                    <a:cubicBezTo>
                                      <a:pt x="17120" y="12167"/>
                                      <a:pt x="15049" y="14160"/>
                                      <a:pt x="12421" y="19177"/>
                                    </a:cubicBezTo>
                                    <a:cubicBezTo>
                                      <a:pt x="9589" y="24587"/>
                                      <a:pt x="9957" y="27940"/>
                                      <a:pt x="11011" y="31102"/>
                                    </a:cubicBezTo>
                                    <a:cubicBezTo>
                                      <a:pt x="12179" y="34798"/>
                                      <a:pt x="20599" y="41021"/>
                                      <a:pt x="25857" y="43752"/>
                                    </a:cubicBezTo>
                                    <a:cubicBezTo>
                                      <a:pt x="37351" y="49720"/>
                                      <a:pt x="48527" y="49949"/>
                                      <a:pt x="54165" y="39091"/>
                                    </a:cubicBezTo>
                                    <a:cubicBezTo>
                                      <a:pt x="56147" y="35268"/>
                                      <a:pt x="57087" y="31991"/>
                                      <a:pt x="57772" y="27877"/>
                                    </a:cubicBezTo>
                                    <a:lnTo>
                                      <a:pt x="48489" y="23076"/>
                                    </a:lnTo>
                                    <a:cubicBezTo>
                                      <a:pt x="46761" y="22149"/>
                                      <a:pt x="45987" y="22175"/>
                                      <a:pt x="44856" y="23699"/>
                                    </a:cubicBezTo>
                                    <a:lnTo>
                                      <a:pt x="42113" y="27356"/>
                                    </a:lnTo>
                                    <a:lnTo>
                                      <a:pt x="38024" y="25222"/>
                                    </a:lnTo>
                                    <a:lnTo>
                                      <a:pt x="46558" y="8801"/>
                                    </a:lnTo>
                                    <a:lnTo>
                                      <a:pt x="50648" y="10922"/>
                                    </a:lnTo>
                                    <a:lnTo>
                                      <a:pt x="49771" y="13894"/>
                                    </a:lnTo>
                                    <a:cubicBezTo>
                                      <a:pt x="49187" y="15837"/>
                                      <a:pt x="49708" y="16243"/>
                                      <a:pt x="51422" y="17132"/>
                                    </a:cubicBezTo>
                                    <a:lnTo>
                                      <a:pt x="63627" y="23470"/>
                                    </a:lnTo>
                                    <a:cubicBezTo>
                                      <a:pt x="63322" y="27940"/>
                                      <a:pt x="62903" y="35230"/>
                                      <a:pt x="58928" y="42875"/>
                                    </a:cubicBezTo>
                                    <a:cubicBezTo>
                                      <a:pt x="55086" y="50247"/>
                                      <a:pt x="50060" y="54296"/>
                                      <a:pt x="43991" y="55461"/>
                                    </a:cubicBezTo>
                                    <a:cubicBezTo>
                                      <a:pt x="37922" y="56626"/>
                                      <a:pt x="30810" y="54908"/>
                                      <a:pt x="22796" y="50750"/>
                                    </a:cubicBezTo>
                                    <a:cubicBezTo>
                                      <a:pt x="8153" y="43167"/>
                                      <a:pt x="0" y="30315"/>
                                      <a:pt x="8280" y="14377"/>
                                    </a:cubicBezTo>
                                    <a:cubicBezTo>
                                      <a:pt x="10681" y="9792"/>
                                      <a:pt x="13437" y="5131"/>
                                      <a:pt x="2081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8" name="Shape 95"/>
                            <wps:cNvSpPr/>
                            <wps:spPr>
                              <a:xfrm>
                                <a:off x="114924" y="73376"/>
                                <a:ext cx="69266" cy="66392"/>
                              </a:xfrm>
                              <a:custGeom>
                                <a:avLst/>
                                <a:gdLst/>
                                <a:ahLst/>
                                <a:cxnLst/>
                                <a:rect l="0" t="0" r="0" b="0"/>
                                <a:pathLst>
                                  <a:path w="69266" h="66392">
                                    <a:moveTo>
                                      <a:pt x="37668" y="0"/>
                                    </a:moveTo>
                                    <a:lnTo>
                                      <a:pt x="40881" y="3340"/>
                                    </a:lnTo>
                                    <a:lnTo>
                                      <a:pt x="38405" y="6743"/>
                                    </a:lnTo>
                                    <a:cubicBezTo>
                                      <a:pt x="37173" y="8293"/>
                                      <a:pt x="37427" y="9017"/>
                                      <a:pt x="38811" y="10464"/>
                                    </a:cubicBezTo>
                                    <a:lnTo>
                                      <a:pt x="59614" y="32029"/>
                                    </a:lnTo>
                                    <a:cubicBezTo>
                                      <a:pt x="69266" y="42037"/>
                                      <a:pt x="65062" y="53162"/>
                                      <a:pt x="58014" y="59982"/>
                                    </a:cubicBezTo>
                                    <a:cubicBezTo>
                                      <a:pt x="53473" y="64344"/>
                                      <a:pt x="48882" y="66392"/>
                                      <a:pt x="44367" y="66257"/>
                                    </a:cubicBezTo>
                                    <a:cubicBezTo>
                                      <a:pt x="39853" y="66122"/>
                                      <a:pt x="35414" y="63805"/>
                                      <a:pt x="31179" y="59436"/>
                                    </a:cubicBezTo>
                                    <a:lnTo>
                                      <a:pt x="10401" y="37846"/>
                                    </a:lnTo>
                                    <a:cubicBezTo>
                                      <a:pt x="9068" y="36461"/>
                                      <a:pt x="8306" y="36131"/>
                                      <a:pt x="6680" y="37299"/>
                                    </a:cubicBezTo>
                                    <a:lnTo>
                                      <a:pt x="3200" y="39662"/>
                                    </a:lnTo>
                                    <a:lnTo>
                                      <a:pt x="0" y="36309"/>
                                    </a:lnTo>
                                    <a:lnTo>
                                      <a:pt x="14110" y="22707"/>
                                    </a:lnTo>
                                    <a:lnTo>
                                      <a:pt x="17323" y="26035"/>
                                    </a:lnTo>
                                    <a:lnTo>
                                      <a:pt x="14808" y="29439"/>
                                    </a:lnTo>
                                    <a:cubicBezTo>
                                      <a:pt x="13614" y="31026"/>
                                      <a:pt x="13881" y="31750"/>
                                      <a:pt x="15265" y="33159"/>
                                    </a:cubicBezTo>
                                    <a:lnTo>
                                      <a:pt x="35204" y="53822"/>
                                    </a:lnTo>
                                    <a:cubicBezTo>
                                      <a:pt x="42888" y="61785"/>
                                      <a:pt x="50063" y="58889"/>
                                      <a:pt x="55410" y="53771"/>
                                    </a:cubicBezTo>
                                    <a:cubicBezTo>
                                      <a:pt x="57645" y="51587"/>
                                      <a:pt x="59563" y="48564"/>
                                      <a:pt x="59677" y="45580"/>
                                    </a:cubicBezTo>
                                    <a:cubicBezTo>
                                      <a:pt x="59804" y="43078"/>
                                      <a:pt x="58268" y="39891"/>
                                      <a:pt x="53683" y="35128"/>
                                    </a:cubicBezTo>
                                    <a:lnTo>
                                      <a:pt x="34188" y="14884"/>
                                    </a:lnTo>
                                    <a:cubicBezTo>
                                      <a:pt x="32804" y="13487"/>
                                      <a:pt x="32106" y="13220"/>
                                      <a:pt x="30480" y="14338"/>
                                    </a:cubicBezTo>
                                    <a:lnTo>
                                      <a:pt x="27000" y="16725"/>
                                    </a:lnTo>
                                    <a:lnTo>
                                      <a:pt x="23762" y="13373"/>
                                    </a:lnTo>
                                    <a:lnTo>
                                      <a:pt x="3766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9" name="Shape 96"/>
                            <wps:cNvSpPr/>
                            <wps:spPr>
                              <a:xfrm>
                                <a:off x="168504" y="39137"/>
                                <a:ext cx="52108" cy="63106"/>
                              </a:xfrm>
                              <a:custGeom>
                                <a:avLst/>
                                <a:gdLst/>
                                <a:ahLst/>
                                <a:cxnLst/>
                                <a:rect l="0" t="0" r="0" b="0"/>
                                <a:pathLst>
                                  <a:path w="52108" h="63106">
                                    <a:moveTo>
                                      <a:pt x="47638" y="0"/>
                                    </a:moveTo>
                                    <a:lnTo>
                                      <a:pt x="49619" y="4153"/>
                                    </a:lnTo>
                                    <a:lnTo>
                                      <a:pt x="47142" y="5741"/>
                                    </a:lnTo>
                                    <a:cubicBezTo>
                                      <a:pt x="45504" y="6782"/>
                                      <a:pt x="44882" y="7531"/>
                                      <a:pt x="45250" y="10364"/>
                                    </a:cubicBezTo>
                                    <a:lnTo>
                                      <a:pt x="52108" y="60617"/>
                                    </a:lnTo>
                                    <a:lnTo>
                                      <a:pt x="46914" y="63106"/>
                                    </a:lnTo>
                                    <a:lnTo>
                                      <a:pt x="10249" y="27292"/>
                                    </a:lnTo>
                                    <a:cubicBezTo>
                                      <a:pt x="8204" y="25222"/>
                                      <a:pt x="6477" y="25603"/>
                                      <a:pt x="4635" y="26264"/>
                                    </a:cubicBezTo>
                                    <a:lnTo>
                                      <a:pt x="2032" y="27178"/>
                                    </a:lnTo>
                                    <a:lnTo>
                                      <a:pt x="0" y="22987"/>
                                    </a:lnTo>
                                    <a:lnTo>
                                      <a:pt x="19012" y="13830"/>
                                    </a:lnTo>
                                    <a:lnTo>
                                      <a:pt x="20993" y="17920"/>
                                    </a:lnTo>
                                    <a:lnTo>
                                      <a:pt x="17475" y="20130"/>
                                    </a:lnTo>
                                    <a:cubicBezTo>
                                      <a:pt x="16065" y="21019"/>
                                      <a:pt x="15608" y="21578"/>
                                      <a:pt x="16065" y="22479"/>
                                    </a:cubicBezTo>
                                    <a:cubicBezTo>
                                      <a:pt x="16281" y="22911"/>
                                      <a:pt x="16662" y="23419"/>
                                      <a:pt x="17196" y="23965"/>
                                    </a:cubicBezTo>
                                    <a:lnTo>
                                      <a:pt x="45504" y="52629"/>
                                    </a:lnTo>
                                    <a:lnTo>
                                      <a:pt x="39319" y="13259"/>
                                    </a:lnTo>
                                    <a:cubicBezTo>
                                      <a:pt x="39167" y="12624"/>
                                      <a:pt x="39040" y="11989"/>
                                      <a:pt x="38862" y="11633"/>
                                    </a:cubicBezTo>
                                    <a:cubicBezTo>
                                      <a:pt x="38405" y="10643"/>
                                      <a:pt x="37567" y="10605"/>
                                      <a:pt x="35966" y="11227"/>
                                    </a:cubicBezTo>
                                    <a:lnTo>
                                      <a:pt x="32029" y="12586"/>
                                    </a:lnTo>
                                    <a:lnTo>
                                      <a:pt x="30048" y="8509"/>
                                    </a:lnTo>
                                    <a:lnTo>
                                      <a:pt x="4763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0" name="Shape 97"/>
                            <wps:cNvSpPr/>
                            <wps:spPr>
                              <a:xfrm>
                                <a:off x="236553" y="27821"/>
                                <a:ext cx="48755" cy="61976"/>
                              </a:xfrm>
                              <a:custGeom>
                                <a:avLst/>
                                <a:gdLst/>
                                <a:ahLst/>
                                <a:cxnLst/>
                                <a:rect l="0" t="0" r="0" b="0"/>
                                <a:pathLst>
                                  <a:path w="48755" h="61976">
                                    <a:moveTo>
                                      <a:pt x="39903" y="0"/>
                                    </a:moveTo>
                                    <a:lnTo>
                                      <a:pt x="41491" y="13398"/>
                                    </a:lnTo>
                                    <a:lnTo>
                                      <a:pt x="36538" y="14186"/>
                                    </a:lnTo>
                                    <a:lnTo>
                                      <a:pt x="35204" y="8814"/>
                                    </a:lnTo>
                                    <a:cubicBezTo>
                                      <a:pt x="34760" y="6896"/>
                                      <a:pt x="33757" y="6718"/>
                                      <a:pt x="31890" y="6985"/>
                                    </a:cubicBezTo>
                                    <a:lnTo>
                                      <a:pt x="13894" y="9766"/>
                                    </a:lnTo>
                                    <a:lnTo>
                                      <a:pt x="16688" y="27991"/>
                                    </a:lnTo>
                                    <a:lnTo>
                                      <a:pt x="34874" y="25235"/>
                                    </a:lnTo>
                                    <a:lnTo>
                                      <a:pt x="35750" y="30886"/>
                                    </a:lnTo>
                                    <a:lnTo>
                                      <a:pt x="17564" y="33668"/>
                                    </a:lnTo>
                                    <a:lnTo>
                                      <a:pt x="20764" y="54305"/>
                                    </a:lnTo>
                                    <a:lnTo>
                                      <a:pt x="38811" y="51550"/>
                                    </a:lnTo>
                                    <a:cubicBezTo>
                                      <a:pt x="40703" y="51232"/>
                                      <a:pt x="41554" y="50812"/>
                                      <a:pt x="41415" y="48832"/>
                                    </a:cubicBezTo>
                                    <a:lnTo>
                                      <a:pt x="40996" y="42938"/>
                                    </a:lnTo>
                                    <a:lnTo>
                                      <a:pt x="46190" y="42152"/>
                                    </a:lnTo>
                                    <a:lnTo>
                                      <a:pt x="48755" y="55804"/>
                                    </a:lnTo>
                                    <a:lnTo>
                                      <a:pt x="8547" y="61976"/>
                                    </a:lnTo>
                                    <a:lnTo>
                                      <a:pt x="7849" y="57328"/>
                                    </a:lnTo>
                                    <a:lnTo>
                                      <a:pt x="11836" y="55982"/>
                                    </a:lnTo>
                                    <a:cubicBezTo>
                                      <a:pt x="13741" y="55372"/>
                                      <a:pt x="13970" y="54635"/>
                                      <a:pt x="13665" y="52680"/>
                                    </a:cubicBezTo>
                                    <a:lnTo>
                                      <a:pt x="7569" y="13043"/>
                                    </a:lnTo>
                                    <a:cubicBezTo>
                                      <a:pt x="7264" y="11113"/>
                                      <a:pt x="6820" y="10223"/>
                                      <a:pt x="4839" y="10300"/>
                                    </a:cubicBezTo>
                                    <a:lnTo>
                                      <a:pt x="673" y="10440"/>
                                    </a:lnTo>
                                    <a:lnTo>
                                      <a:pt x="0" y="6083"/>
                                    </a:lnTo>
                                    <a:lnTo>
                                      <a:pt x="3990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1" name="Shape 98"/>
                            <wps:cNvSpPr/>
                            <wps:spPr>
                              <a:xfrm>
                                <a:off x="293566" y="27668"/>
                                <a:ext cx="26937" cy="58789"/>
                              </a:xfrm>
                              <a:custGeom>
                                <a:avLst/>
                                <a:gdLst/>
                                <a:ahLst/>
                                <a:cxnLst/>
                                <a:rect l="0" t="0" r="0" b="0"/>
                                <a:pathLst>
                                  <a:path w="26937" h="58789">
                                    <a:moveTo>
                                      <a:pt x="7747" y="0"/>
                                    </a:moveTo>
                                    <a:lnTo>
                                      <a:pt x="26937" y="2658"/>
                                    </a:lnTo>
                                    <a:lnTo>
                                      <a:pt x="26937" y="8459"/>
                                    </a:lnTo>
                                    <a:lnTo>
                                      <a:pt x="25857" y="8039"/>
                                    </a:lnTo>
                                    <a:lnTo>
                                      <a:pt x="20066" y="7227"/>
                                    </a:lnTo>
                                    <a:lnTo>
                                      <a:pt x="17335" y="26912"/>
                                    </a:lnTo>
                                    <a:lnTo>
                                      <a:pt x="24244" y="27877"/>
                                    </a:lnTo>
                                    <a:lnTo>
                                      <a:pt x="26937" y="27565"/>
                                    </a:lnTo>
                                    <a:lnTo>
                                      <a:pt x="26937" y="43653"/>
                                    </a:lnTo>
                                    <a:lnTo>
                                      <a:pt x="23711" y="36500"/>
                                    </a:lnTo>
                                    <a:cubicBezTo>
                                      <a:pt x="22898" y="34798"/>
                                      <a:pt x="21780" y="33058"/>
                                      <a:pt x="19368" y="32728"/>
                                    </a:cubicBezTo>
                                    <a:lnTo>
                                      <a:pt x="16574" y="32347"/>
                                    </a:lnTo>
                                    <a:lnTo>
                                      <a:pt x="14224" y="49543"/>
                                    </a:lnTo>
                                    <a:cubicBezTo>
                                      <a:pt x="13932" y="51498"/>
                                      <a:pt x="14224" y="52312"/>
                                      <a:pt x="16129" y="52807"/>
                                    </a:cubicBezTo>
                                    <a:lnTo>
                                      <a:pt x="21107" y="54102"/>
                                    </a:lnTo>
                                    <a:lnTo>
                                      <a:pt x="20460" y="58789"/>
                                    </a:lnTo>
                                    <a:lnTo>
                                      <a:pt x="0" y="55994"/>
                                    </a:lnTo>
                                    <a:lnTo>
                                      <a:pt x="660" y="51372"/>
                                    </a:lnTo>
                                    <a:lnTo>
                                      <a:pt x="4889" y="51257"/>
                                    </a:lnTo>
                                    <a:cubicBezTo>
                                      <a:pt x="6845" y="51207"/>
                                      <a:pt x="7252" y="50559"/>
                                      <a:pt x="7531" y="48616"/>
                                    </a:cubicBezTo>
                                    <a:lnTo>
                                      <a:pt x="12941" y="9106"/>
                                    </a:lnTo>
                                    <a:cubicBezTo>
                                      <a:pt x="13271" y="7138"/>
                                      <a:pt x="13081" y="6427"/>
                                      <a:pt x="11125" y="5830"/>
                                    </a:cubicBezTo>
                                    <a:lnTo>
                                      <a:pt x="7099" y="4559"/>
                                    </a:lnTo>
                                    <a:lnTo>
                                      <a:pt x="774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2" name="Shape 99"/>
                            <wps:cNvSpPr/>
                            <wps:spPr>
                              <a:xfrm>
                                <a:off x="320502" y="30326"/>
                                <a:ext cx="20472" cy="60105"/>
                              </a:xfrm>
                              <a:custGeom>
                                <a:avLst/>
                                <a:gdLst/>
                                <a:ahLst/>
                                <a:cxnLst/>
                                <a:rect l="0" t="0" r="0" b="0"/>
                                <a:pathLst>
                                  <a:path w="20472" h="60105">
                                    <a:moveTo>
                                      <a:pt x="0" y="0"/>
                                    </a:moveTo>
                                    <a:lnTo>
                                      <a:pt x="1257" y="174"/>
                                    </a:lnTo>
                                    <a:cubicBezTo>
                                      <a:pt x="11976" y="1635"/>
                                      <a:pt x="18580" y="5851"/>
                                      <a:pt x="17145" y="16595"/>
                                    </a:cubicBezTo>
                                    <a:cubicBezTo>
                                      <a:pt x="15596" y="27631"/>
                                      <a:pt x="5944" y="29727"/>
                                      <a:pt x="965" y="29752"/>
                                    </a:cubicBezTo>
                                    <a:cubicBezTo>
                                      <a:pt x="2565" y="30362"/>
                                      <a:pt x="4204" y="32724"/>
                                      <a:pt x="5347" y="35264"/>
                                    </a:cubicBezTo>
                                    <a:lnTo>
                                      <a:pt x="12065" y="49831"/>
                                    </a:lnTo>
                                    <a:cubicBezTo>
                                      <a:pt x="13665" y="53197"/>
                                      <a:pt x="15697" y="54555"/>
                                      <a:pt x="17653" y="54784"/>
                                    </a:cubicBezTo>
                                    <a:cubicBezTo>
                                      <a:pt x="18491" y="54911"/>
                                      <a:pt x="19952" y="54695"/>
                                      <a:pt x="20472" y="54657"/>
                                    </a:cubicBezTo>
                                    <a:lnTo>
                                      <a:pt x="19456" y="58848"/>
                                    </a:lnTo>
                                    <a:cubicBezTo>
                                      <a:pt x="18758" y="59242"/>
                                      <a:pt x="16332" y="60105"/>
                                      <a:pt x="13081" y="59622"/>
                                    </a:cubicBezTo>
                                    <a:cubicBezTo>
                                      <a:pt x="8890" y="59064"/>
                                      <a:pt x="6617" y="55482"/>
                                      <a:pt x="4890" y="51838"/>
                                    </a:cubicBezTo>
                                    <a:lnTo>
                                      <a:pt x="0" y="40995"/>
                                    </a:lnTo>
                                    <a:lnTo>
                                      <a:pt x="0" y="24907"/>
                                    </a:lnTo>
                                    <a:lnTo>
                                      <a:pt x="5207" y="24304"/>
                                    </a:lnTo>
                                    <a:cubicBezTo>
                                      <a:pt x="7607" y="22831"/>
                                      <a:pt x="8865" y="20774"/>
                                      <a:pt x="9474" y="16341"/>
                                    </a:cubicBezTo>
                                    <a:cubicBezTo>
                                      <a:pt x="9951" y="12842"/>
                                      <a:pt x="9065" y="10340"/>
                                      <a:pt x="7183" y="8594"/>
                                    </a:cubicBezTo>
                                    <a:lnTo>
                                      <a:pt x="0" y="580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3" name="Shape 100"/>
                            <wps:cNvSpPr/>
                            <wps:spPr>
                              <a:xfrm>
                                <a:off x="348158" y="42813"/>
                                <a:ext cx="74917" cy="72644"/>
                              </a:xfrm>
                              <a:custGeom>
                                <a:avLst/>
                                <a:gdLst/>
                                <a:ahLst/>
                                <a:cxnLst/>
                                <a:rect l="0" t="0" r="0" b="0"/>
                                <a:pathLst>
                                  <a:path w="74917" h="72644">
                                    <a:moveTo>
                                      <a:pt x="27153" y="0"/>
                                    </a:moveTo>
                                    <a:lnTo>
                                      <a:pt x="38735" y="6312"/>
                                    </a:lnTo>
                                    <a:lnTo>
                                      <a:pt x="42304" y="58547"/>
                                    </a:lnTo>
                                    <a:lnTo>
                                      <a:pt x="59487" y="27089"/>
                                    </a:lnTo>
                                    <a:cubicBezTo>
                                      <a:pt x="60452" y="25336"/>
                                      <a:pt x="60655" y="24409"/>
                                      <a:pt x="59068" y="23241"/>
                                    </a:cubicBezTo>
                                    <a:lnTo>
                                      <a:pt x="55702" y="20879"/>
                                    </a:lnTo>
                                    <a:lnTo>
                                      <a:pt x="57925" y="16815"/>
                                    </a:lnTo>
                                    <a:lnTo>
                                      <a:pt x="74917" y="26098"/>
                                    </a:lnTo>
                                    <a:lnTo>
                                      <a:pt x="72733" y="30150"/>
                                    </a:lnTo>
                                    <a:lnTo>
                                      <a:pt x="68897" y="28626"/>
                                    </a:lnTo>
                                    <a:cubicBezTo>
                                      <a:pt x="67069" y="27889"/>
                                      <a:pt x="66370" y="28563"/>
                                      <a:pt x="65430" y="30290"/>
                                    </a:cubicBezTo>
                                    <a:lnTo>
                                      <a:pt x="42266" y="72644"/>
                                    </a:lnTo>
                                    <a:lnTo>
                                      <a:pt x="36208" y="69329"/>
                                    </a:lnTo>
                                    <a:lnTo>
                                      <a:pt x="32702" y="17183"/>
                                    </a:lnTo>
                                    <a:lnTo>
                                      <a:pt x="15583" y="48578"/>
                                    </a:lnTo>
                                    <a:cubicBezTo>
                                      <a:pt x="14630" y="50305"/>
                                      <a:pt x="14529" y="51080"/>
                                      <a:pt x="16116" y="52299"/>
                                    </a:cubicBezTo>
                                    <a:lnTo>
                                      <a:pt x="19418" y="54902"/>
                                    </a:lnTo>
                                    <a:lnTo>
                                      <a:pt x="17183" y="58966"/>
                                    </a:lnTo>
                                    <a:lnTo>
                                      <a:pt x="0" y="49568"/>
                                    </a:lnTo>
                                    <a:lnTo>
                                      <a:pt x="2197" y="45517"/>
                                    </a:lnTo>
                                    <a:lnTo>
                                      <a:pt x="6198" y="46876"/>
                                    </a:lnTo>
                                    <a:cubicBezTo>
                                      <a:pt x="8064" y="47537"/>
                                      <a:pt x="8674" y="47066"/>
                                      <a:pt x="9614" y="45351"/>
                                    </a:cubicBezTo>
                                    <a:lnTo>
                                      <a:pt x="28753" y="10275"/>
                                    </a:lnTo>
                                    <a:cubicBezTo>
                                      <a:pt x="29705" y="8548"/>
                                      <a:pt x="29883" y="7582"/>
                                      <a:pt x="28257" y="6427"/>
                                    </a:cubicBezTo>
                                    <a:lnTo>
                                      <a:pt x="24930" y="4076"/>
                                    </a:lnTo>
                                    <a:lnTo>
                                      <a:pt x="2715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4" name="Shape 101"/>
                            <wps:cNvSpPr/>
                            <wps:spPr>
                              <a:xfrm>
                                <a:off x="403638" y="79166"/>
                                <a:ext cx="68707" cy="65801"/>
                              </a:xfrm>
                              <a:custGeom>
                                <a:avLst/>
                                <a:gdLst/>
                                <a:ahLst/>
                                <a:cxnLst/>
                                <a:rect l="0" t="0" r="0" b="0"/>
                                <a:pathLst>
                                  <a:path w="68707" h="65801">
                                    <a:moveTo>
                                      <a:pt x="32512" y="0"/>
                                    </a:moveTo>
                                    <a:lnTo>
                                      <a:pt x="46114" y="14173"/>
                                    </a:lnTo>
                                    <a:lnTo>
                                      <a:pt x="42736" y="17373"/>
                                    </a:lnTo>
                                    <a:lnTo>
                                      <a:pt x="39332" y="14859"/>
                                    </a:lnTo>
                                    <a:cubicBezTo>
                                      <a:pt x="37783" y="13627"/>
                                      <a:pt x="37046" y="13906"/>
                                      <a:pt x="35611" y="15265"/>
                                    </a:cubicBezTo>
                                    <a:lnTo>
                                      <a:pt x="14872" y="35140"/>
                                    </a:lnTo>
                                    <a:cubicBezTo>
                                      <a:pt x="6883" y="42799"/>
                                      <a:pt x="9766" y="50012"/>
                                      <a:pt x="14872" y="55334"/>
                                    </a:cubicBezTo>
                                    <a:cubicBezTo>
                                      <a:pt x="17043" y="57620"/>
                                      <a:pt x="20053" y="59499"/>
                                      <a:pt x="23038" y="59690"/>
                                    </a:cubicBezTo>
                                    <a:cubicBezTo>
                                      <a:pt x="25527" y="59817"/>
                                      <a:pt x="28740" y="58255"/>
                                      <a:pt x="33515" y="53695"/>
                                    </a:cubicBezTo>
                                    <a:lnTo>
                                      <a:pt x="53797" y="34251"/>
                                    </a:lnTo>
                                    <a:cubicBezTo>
                                      <a:pt x="55207" y="32918"/>
                                      <a:pt x="55524" y="32182"/>
                                      <a:pt x="54369" y="30581"/>
                                    </a:cubicBezTo>
                                    <a:lnTo>
                                      <a:pt x="52045" y="27089"/>
                                    </a:lnTo>
                                    <a:lnTo>
                                      <a:pt x="55347" y="23863"/>
                                    </a:lnTo>
                                    <a:lnTo>
                                      <a:pt x="68707" y="37820"/>
                                    </a:lnTo>
                                    <a:lnTo>
                                      <a:pt x="65367" y="41008"/>
                                    </a:lnTo>
                                    <a:lnTo>
                                      <a:pt x="61976" y="38494"/>
                                    </a:lnTo>
                                    <a:cubicBezTo>
                                      <a:pt x="60389" y="37300"/>
                                      <a:pt x="59665" y="37554"/>
                                      <a:pt x="58268" y="38912"/>
                                    </a:cubicBezTo>
                                    <a:lnTo>
                                      <a:pt x="36601" y="59639"/>
                                    </a:lnTo>
                                    <a:cubicBezTo>
                                      <a:pt x="31579" y="64459"/>
                                      <a:pt x="26289" y="65801"/>
                                      <a:pt x="21408" y="65053"/>
                                    </a:cubicBezTo>
                                    <a:cubicBezTo>
                                      <a:pt x="16526" y="64306"/>
                                      <a:pt x="12052" y="61468"/>
                                      <a:pt x="8661" y="57924"/>
                                    </a:cubicBezTo>
                                    <a:cubicBezTo>
                                      <a:pt x="0" y="48831"/>
                                      <a:pt x="495" y="39535"/>
                                      <a:pt x="9309" y="31115"/>
                                    </a:cubicBezTo>
                                    <a:lnTo>
                                      <a:pt x="30950" y="10401"/>
                                    </a:lnTo>
                                    <a:cubicBezTo>
                                      <a:pt x="32372" y="9042"/>
                                      <a:pt x="32690" y="8318"/>
                                      <a:pt x="31534" y="6693"/>
                                    </a:cubicBezTo>
                                    <a:lnTo>
                                      <a:pt x="29147" y="3187"/>
                                    </a:lnTo>
                                    <a:lnTo>
                                      <a:pt x="3251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5" name="Shape 102"/>
                            <wps:cNvSpPr/>
                            <wps:spPr>
                              <a:xfrm>
                                <a:off x="434384" y="136811"/>
                                <a:ext cx="59461" cy="59436"/>
                              </a:xfrm>
                              <a:custGeom>
                                <a:avLst/>
                                <a:gdLst/>
                                <a:ahLst/>
                                <a:cxnLst/>
                                <a:rect l="0" t="0" r="0" b="0"/>
                                <a:pathLst>
                                  <a:path w="59461" h="59436">
                                    <a:moveTo>
                                      <a:pt x="50381" y="0"/>
                                    </a:moveTo>
                                    <a:lnTo>
                                      <a:pt x="59461" y="17945"/>
                                    </a:lnTo>
                                    <a:lnTo>
                                      <a:pt x="55359" y="20041"/>
                                    </a:lnTo>
                                    <a:lnTo>
                                      <a:pt x="52616" y="16218"/>
                                    </a:lnTo>
                                    <a:cubicBezTo>
                                      <a:pt x="51473" y="14630"/>
                                      <a:pt x="50673" y="14656"/>
                                      <a:pt x="48946" y="15545"/>
                                    </a:cubicBezTo>
                                    <a:lnTo>
                                      <a:pt x="11062" y="34734"/>
                                    </a:lnTo>
                                    <a:lnTo>
                                      <a:pt x="18136" y="48679"/>
                                    </a:lnTo>
                                    <a:cubicBezTo>
                                      <a:pt x="18987" y="50368"/>
                                      <a:pt x="19672" y="51041"/>
                                      <a:pt x="21526" y="50317"/>
                                    </a:cubicBezTo>
                                    <a:lnTo>
                                      <a:pt x="27000" y="48057"/>
                                    </a:lnTo>
                                    <a:lnTo>
                                      <a:pt x="29362" y="52756"/>
                                    </a:lnTo>
                                    <a:lnTo>
                                      <a:pt x="17183" y="59436"/>
                                    </a:lnTo>
                                    <a:lnTo>
                                      <a:pt x="0" y="25540"/>
                                    </a:lnTo>
                                    <a:lnTo>
                                      <a:pt x="4102" y="23482"/>
                                    </a:lnTo>
                                    <a:lnTo>
                                      <a:pt x="6668" y="26860"/>
                                    </a:lnTo>
                                    <a:cubicBezTo>
                                      <a:pt x="7810" y="28460"/>
                                      <a:pt x="8585" y="28448"/>
                                      <a:pt x="10325" y="27546"/>
                                    </a:cubicBezTo>
                                    <a:lnTo>
                                      <a:pt x="45885" y="9525"/>
                                    </a:lnTo>
                                    <a:cubicBezTo>
                                      <a:pt x="47638" y="8636"/>
                                      <a:pt x="48108" y="8039"/>
                                      <a:pt x="47511" y="6121"/>
                                    </a:cubicBezTo>
                                    <a:lnTo>
                                      <a:pt x="46253" y="2133"/>
                                    </a:lnTo>
                                    <a:lnTo>
                                      <a:pt x="5038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6" name="Shape 103"/>
                            <wps:cNvSpPr/>
                            <wps:spPr>
                              <a:xfrm>
                                <a:off x="75465" y="319312"/>
                                <a:ext cx="46319" cy="57805"/>
                              </a:xfrm>
                              <a:custGeom>
                                <a:avLst/>
                                <a:gdLst/>
                                <a:ahLst/>
                                <a:cxnLst/>
                                <a:rect l="0" t="0" r="0" b="0"/>
                                <a:pathLst>
                                  <a:path w="46319" h="57805">
                                    <a:moveTo>
                                      <a:pt x="46319" y="0"/>
                                    </a:moveTo>
                                    <a:lnTo>
                                      <a:pt x="46319" y="7730"/>
                                    </a:lnTo>
                                    <a:lnTo>
                                      <a:pt x="34773" y="13241"/>
                                    </a:lnTo>
                                    <a:lnTo>
                                      <a:pt x="37897" y="19705"/>
                                    </a:lnTo>
                                    <a:cubicBezTo>
                                      <a:pt x="39205" y="22423"/>
                                      <a:pt x="40373" y="24696"/>
                                      <a:pt x="43142" y="25992"/>
                                    </a:cubicBezTo>
                                    <a:lnTo>
                                      <a:pt x="46319" y="25701"/>
                                    </a:lnTo>
                                    <a:lnTo>
                                      <a:pt x="46319" y="32051"/>
                                    </a:lnTo>
                                    <a:lnTo>
                                      <a:pt x="43488" y="32112"/>
                                    </a:lnTo>
                                    <a:cubicBezTo>
                                      <a:pt x="40030" y="30421"/>
                                      <a:pt x="37503" y="27567"/>
                                      <a:pt x="36055" y="25408"/>
                                    </a:cubicBezTo>
                                    <a:cubicBezTo>
                                      <a:pt x="36424" y="27109"/>
                                      <a:pt x="35370" y="29904"/>
                                      <a:pt x="33807" y="32355"/>
                                    </a:cubicBezTo>
                                    <a:lnTo>
                                      <a:pt x="25146" y="46376"/>
                                    </a:lnTo>
                                    <a:cubicBezTo>
                                      <a:pt x="23152" y="49652"/>
                                      <a:pt x="23152" y="52141"/>
                                      <a:pt x="24041" y="53970"/>
                                    </a:cubicBezTo>
                                    <a:cubicBezTo>
                                      <a:pt x="24409" y="54770"/>
                                      <a:pt x="25375" y="55901"/>
                                      <a:pt x="25756" y="56294"/>
                                    </a:cubicBezTo>
                                    <a:lnTo>
                                      <a:pt x="21565" y="57805"/>
                                    </a:lnTo>
                                    <a:cubicBezTo>
                                      <a:pt x="20853" y="57437"/>
                                      <a:pt x="18758" y="55863"/>
                                      <a:pt x="17297" y="52815"/>
                                    </a:cubicBezTo>
                                    <a:cubicBezTo>
                                      <a:pt x="15405" y="48865"/>
                                      <a:pt x="17145" y="44890"/>
                                      <a:pt x="19329" y="41372"/>
                                    </a:cubicBezTo>
                                    <a:lnTo>
                                      <a:pt x="30188" y="24163"/>
                                    </a:lnTo>
                                    <a:cubicBezTo>
                                      <a:pt x="31191" y="22499"/>
                                      <a:pt x="32042" y="20556"/>
                                      <a:pt x="30937" y="18283"/>
                                    </a:cubicBezTo>
                                    <a:lnTo>
                                      <a:pt x="29693" y="15680"/>
                                    </a:lnTo>
                                    <a:lnTo>
                                      <a:pt x="13602" y="23427"/>
                                    </a:lnTo>
                                    <a:cubicBezTo>
                                      <a:pt x="11760" y="24264"/>
                                      <a:pt x="11227" y="24988"/>
                                      <a:pt x="11836" y="26906"/>
                                    </a:cubicBezTo>
                                    <a:lnTo>
                                      <a:pt x="13551" y="31948"/>
                                    </a:lnTo>
                                    <a:lnTo>
                                      <a:pt x="9182" y="34044"/>
                                    </a:lnTo>
                                    <a:lnTo>
                                      <a:pt x="0" y="14867"/>
                                    </a:lnTo>
                                    <a:lnTo>
                                      <a:pt x="4267" y="12809"/>
                                    </a:lnTo>
                                    <a:lnTo>
                                      <a:pt x="6820" y="16365"/>
                                    </a:lnTo>
                                    <a:cubicBezTo>
                                      <a:pt x="8001" y="18042"/>
                                      <a:pt x="8788" y="18016"/>
                                      <a:pt x="10604" y="17140"/>
                                    </a:cubicBezTo>
                                    <a:lnTo>
                                      <a:pt x="4631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7" name="Shape 104"/>
                            <wps:cNvSpPr/>
                            <wps:spPr>
                              <a:xfrm>
                                <a:off x="121784" y="309033"/>
                                <a:ext cx="20267" cy="42330"/>
                              </a:xfrm>
                              <a:custGeom>
                                <a:avLst/>
                                <a:gdLst/>
                                <a:ahLst/>
                                <a:cxnLst/>
                                <a:rect l="0" t="0" r="0" b="0"/>
                                <a:pathLst>
                                  <a:path w="20267" h="42330">
                                    <a:moveTo>
                                      <a:pt x="6157" y="0"/>
                                    </a:moveTo>
                                    <a:lnTo>
                                      <a:pt x="15327" y="19190"/>
                                    </a:lnTo>
                                    <a:cubicBezTo>
                                      <a:pt x="20140" y="29248"/>
                                      <a:pt x="20267" y="37325"/>
                                      <a:pt x="10183" y="42113"/>
                                    </a:cubicBezTo>
                                    <a:lnTo>
                                      <a:pt x="0" y="42330"/>
                                    </a:lnTo>
                                    <a:lnTo>
                                      <a:pt x="0" y="35981"/>
                                    </a:lnTo>
                                    <a:lnTo>
                                      <a:pt x="6119" y="35420"/>
                                    </a:lnTo>
                                    <a:cubicBezTo>
                                      <a:pt x="12635" y="32283"/>
                                      <a:pt x="12635" y="26708"/>
                                      <a:pt x="9523" y="20142"/>
                                    </a:cubicBezTo>
                                    <a:lnTo>
                                      <a:pt x="6920" y="14707"/>
                                    </a:lnTo>
                                    <a:lnTo>
                                      <a:pt x="0" y="18009"/>
                                    </a:lnTo>
                                    <a:lnTo>
                                      <a:pt x="0" y="10279"/>
                                    </a:lnTo>
                                    <a:lnTo>
                                      <a:pt x="1281" y="9665"/>
                                    </a:lnTo>
                                    <a:cubicBezTo>
                                      <a:pt x="3110" y="8827"/>
                                      <a:pt x="3618" y="8192"/>
                                      <a:pt x="3046" y="6235"/>
                                    </a:cubicBezTo>
                                    <a:lnTo>
                                      <a:pt x="1878" y="2057"/>
                                    </a:lnTo>
                                    <a:lnTo>
                                      <a:pt x="615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8" name="Shape 105"/>
                            <wps:cNvSpPr/>
                            <wps:spPr>
                              <a:xfrm>
                                <a:off x="115731" y="368359"/>
                                <a:ext cx="34539" cy="56884"/>
                              </a:xfrm>
                              <a:custGeom>
                                <a:avLst/>
                                <a:gdLst/>
                                <a:ahLst/>
                                <a:cxnLst/>
                                <a:rect l="0" t="0" r="0" b="0"/>
                                <a:pathLst>
                                  <a:path w="34539" h="56884">
                                    <a:moveTo>
                                      <a:pt x="34539" y="0"/>
                                    </a:moveTo>
                                    <a:lnTo>
                                      <a:pt x="34539" y="6628"/>
                                    </a:lnTo>
                                    <a:lnTo>
                                      <a:pt x="30577" y="8359"/>
                                    </a:lnTo>
                                    <a:cubicBezTo>
                                      <a:pt x="27423" y="10405"/>
                                      <a:pt x="24162" y="13056"/>
                                      <a:pt x="21590" y="15634"/>
                                    </a:cubicBezTo>
                                    <a:cubicBezTo>
                                      <a:pt x="11367" y="25984"/>
                                      <a:pt x="9817" y="36932"/>
                                      <a:pt x="18440" y="45466"/>
                                    </a:cubicBezTo>
                                    <a:cubicBezTo>
                                      <a:pt x="22149" y="49162"/>
                                      <a:pt x="25895" y="51156"/>
                                      <a:pt x="30175" y="50839"/>
                                    </a:cubicBezTo>
                                    <a:lnTo>
                                      <a:pt x="34539" y="48936"/>
                                    </a:lnTo>
                                    <a:lnTo>
                                      <a:pt x="34539" y="55543"/>
                                    </a:lnTo>
                                    <a:lnTo>
                                      <a:pt x="33634" y="56030"/>
                                    </a:lnTo>
                                    <a:cubicBezTo>
                                      <a:pt x="26610" y="56884"/>
                                      <a:pt x="19183" y="54636"/>
                                      <a:pt x="12167" y="47676"/>
                                    </a:cubicBezTo>
                                    <a:cubicBezTo>
                                      <a:pt x="0" y="35599"/>
                                      <a:pt x="4166" y="22137"/>
                                      <a:pt x="16408" y="9754"/>
                                    </a:cubicBezTo>
                                    <a:lnTo>
                                      <a:pt x="3453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9" name="Shape 106"/>
                            <wps:cNvSpPr/>
                            <wps:spPr>
                              <a:xfrm>
                                <a:off x="150271" y="367017"/>
                                <a:ext cx="34536" cy="56885"/>
                              </a:xfrm>
                              <a:custGeom>
                                <a:avLst/>
                                <a:gdLst/>
                                <a:ahLst/>
                                <a:cxnLst/>
                                <a:rect l="0" t="0" r="0" b="0"/>
                                <a:pathLst>
                                  <a:path w="34536" h="56885">
                                    <a:moveTo>
                                      <a:pt x="911" y="852"/>
                                    </a:moveTo>
                                    <a:cubicBezTo>
                                      <a:pt x="7942" y="0"/>
                                      <a:pt x="15384" y="2251"/>
                                      <a:pt x="22420" y="9230"/>
                                    </a:cubicBezTo>
                                    <a:cubicBezTo>
                                      <a:pt x="34536" y="21282"/>
                                      <a:pt x="30396" y="34807"/>
                                      <a:pt x="18153" y="47113"/>
                                    </a:cubicBezTo>
                                    <a:lnTo>
                                      <a:pt x="0" y="56885"/>
                                    </a:lnTo>
                                    <a:lnTo>
                                      <a:pt x="0" y="50279"/>
                                    </a:lnTo>
                                    <a:lnTo>
                                      <a:pt x="3980" y="48544"/>
                                    </a:lnTo>
                                    <a:cubicBezTo>
                                      <a:pt x="7133" y="46494"/>
                                      <a:pt x="10387" y="43837"/>
                                      <a:pt x="12933" y="41259"/>
                                    </a:cubicBezTo>
                                    <a:cubicBezTo>
                                      <a:pt x="23169" y="30921"/>
                                      <a:pt x="24719" y="19923"/>
                                      <a:pt x="16121" y="11426"/>
                                    </a:cubicBezTo>
                                    <a:cubicBezTo>
                                      <a:pt x="12374" y="7731"/>
                                      <a:pt x="8691" y="5776"/>
                                      <a:pt x="4386" y="6055"/>
                                    </a:cubicBezTo>
                                    <a:lnTo>
                                      <a:pt x="0" y="7970"/>
                                    </a:lnTo>
                                    <a:lnTo>
                                      <a:pt x="0" y="1343"/>
                                    </a:lnTo>
                                    <a:lnTo>
                                      <a:pt x="911" y="852"/>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4" name="Shape 107"/>
                            <wps:cNvSpPr/>
                            <wps:spPr>
                              <a:xfrm>
                                <a:off x="174023" y="400963"/>
                                <a:ext cx="83198" cy="78728"/>
                              </a:xfrm>
                              <a:custGeom>
                                <a:avLst/>
                                <a:gdLst/>
                                <a:ahLst/>
                                <a:cxnLst/>
                                <a:rect l="0" t="0" r="0" b="0"/>
                                <a:pathLst>
                                  <a:path w="83198" h="78728">
                                    <a:moveTo>
                                      <a:pt x="24092" y="0"/>
                                    </a:moveTo>
                                    <a:lnTo>
                                      <a:pt x="39103" y="5969"/>
                                    </a:lnTo>
                                    <a:lnTo>
                                      <a:pt x="36513" y="55842"/>
                                    </a:lnTo>
                                    <a:lnTo>
                                      <a:pt x="67272" y="17107"/>
                                    </a:lnTo>
                                    <a:lnTo>
                                      <a:pt x="83198" y="23444"/>
                                    </a:lnTo>
                                    <a:lnTo>
                                      <a:pt x="81420" y="27889"/>
                                    </a:lnTo>
                                    <a:lnTo>
                                      <a:pt x="77051" y="26670"/>
                                    </a:lnTo>
                                    <a:cubicBezTo>
                                      <a:pt x="75209" y="26213"/>
                                      <a:pt x="74422" y="26505"/>
                                      <a:pt x="73749" y="28143"/>
                                    </a:cubicBezTo>
                                    <a:lnTo>
                                      <a:pt x="61341" y="68212"/>
                                    </a:lnTo>
                                    <a:cubicBezTo>
                                      <a:pt x="60744" y="70180"/>
                                      <a:pt x="60655" y="70803"/>
                                      <a:pt x="62421" y="71895"/>
                                    </a:cubicBezTo>
                                    <a:lnTo>
                                      <a:pt x="66573" y="74270"/>
                                    </a:lnTo>
                                    <a:lnTo>
                                      <a:pt x="64783" y="78728"/>
                                    </a:lnTo>
                                    <a:lnTo>
                                      <a:pt x="45593" y="71120"/>
                                    </a:lnTo>
                                    <a:lnTo>
                                      <a:pt x="47358" y="66649"/>
                                    </a:lnTo>
                                    <a:lnTo>
                                      <a:pt x="51575" y="67805"/>
                                    </a:lnTo>
                                    <a:cubicBezTo>
                                      <a:pt x="53315" y="68250"/>
                                      <a:pt x="54140" y="67717"/>
                                      <a:pt x="54712" y="66269"/>
                                    </a:cubicBezTo>
                                    <a:lnTo>
                                      <a:pt x="67259" y="26594"/>
                                    </a:lnTo>
                                    <a:lnTo>
                                      <a:pt x="34696" y="66777"/>
                                    </a:lnTo>
                                    <a:lnTo>
                                      <a:pt x="29375" y="64643"/>
                                    </a:lnTo>
                                    <a:lnTo>
                                      <a:pt x="31661" y="12471"/>
                                    </a:lnTo>
                                    <a:lnTo>
                                      <a:pt x="14567" y="50203"/>
                                    </a:lnTo>
                                    <a:cubicBezTo>
                                      <a:pt x="14059" y="51778"/>
                                      <a:pt x="14199" y="52731"/>
                                      <a:pt x="15862" y="53658"/>
                                    </a:cubicBezTo>
                                    <a:lnTo>
                                      <a:pt x="19621" y="55664"/>
                                    </a:lnTo>
                                    <a:lnTo>
                                      <a:pt x="17843" y="60096"/>
                                    </a:lnTo>
                                    <a:lnTo>
                                      <a:pt x="0" y="53010"/>
                                    </a:lnTo>
                                    <a:lnTo>
                                      <a:pt x="1778" y="48552"/>
                                    </a:lnTo>
                                    <a:lnTo>
                                      <a:pt x="6007" y="49467"/>
                                    </a:lnTo>
                                    <a:cubicBezTo>
                                      <a:pt x="8014" y="49924"/>
                                      <a:pt x="8395" y="49391"/>
                                      <a:pt x="9296" y="47536"/>
                                    </a:cubicBezTo>
                                    <a:lnTo>
                                      <a:pt x="27457" y="9563"/>
                                    </a:lnTo>
                                    <a:cubicBezTo>
                                      <a:pt x="27978" y="8128"/>
                                      <a:pt x="27635" y="7303"/>
                                      <a:pt x="26060" y="6414"/>
                                    </a:cubicBezTo>
                                    <a:lnTo>
                                      <a:pt x="22339" y="4394"/>
                                    </a:lnTo>
                                    <a:lnTo>
                                      <a:pt x="2409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5" name="Shape 108"/>
                            <wps:cNvSpPr/>
                            <wps:spPr>
                              <a:xfrm>
                                <a:off x="262391" y="424774"/>
                                <a:ext cx="27083" cy="58364"/>
                              </a:xfrm>
                              <a:custGeom>
                                <a:avLst/>
                                <a:gdLst/>
                                <a:ahLst/>
                                <a:cxnLst/>
                                <a:rect l="0" t="0" r="0" b="0"/>
                                <a:pathLst>
                                  <a:path w="27083" h="58364">
                                    <a:moveTo>
                                      <a:pt x="27083" y="0"/>
                                    </a:moveTo>
                                    <a:lnTo>
                                      <a:pt x="27083" y="7686"/>
                                    </a:lnTo>
                                    <a:lnTo>
                                      <a:pt x="26899" y="6967"/>
                                    </a:lnTo>
                                    <a:lnTo>
                                      <a:pt x="26048" y="10599"/>
                                    </a:lnTo>
                                    <a:lnTo>
                                      <a:pt x="18339" y="33447"/>
                                    </a:lnTo>
                                    <a:lnTo>
                                      <a:pt x="27083" y="33377"/>
                                    </a:lnTo>
                                    <a:lnTo>
                                      <a:pt x="27083" y="39023"/>
                                    </a:lnTo>
                                    <a:lnTo>
                                      <a:pt x="16434" y="39098"/>
                                    </a:lnTo>
                                    <a:lnTo>
                                      <a:pt x="13145" y="49169"/>
                                    </a:lnTo>
                                    <a:cubicBezTo>
                                      <a:pt x="12903" y="49817"/>
                                      <a:pt x="12840" y="50363"/>
                                      <a:pt x="12840" y="50858"/>
                                    </a:cubicBezTo>
                                    <a:cubicBezTo>
                                      <a:pt x="12840" y="52090"/>
                                      <a:pt x="13576" y="52700"/>
                                      <a:pt x="15024" y="52929"/>
                                    </a:cubicBezTo>
                                    <a:lnTo>
                                      <a:pt x="19418" y="53639"/>
                                    </a:lnTo>
                                    <a:lnTo>
                                      <a:pt x="19444" y="58237"/>
                                    </a:lnTo>
                                    <a:lnTo>
                                      <a:pt x="64" y="58364"/>
                                    </a:lnTo>
                                    <a:lnTo>
                                      <a:pt x="0" y="53589"/>
                                    </a:lnTo>
                                    <a:lnTo>
                                      <a:pt x="3099" y="53005"/>
                                    </a:lnTo>
                                    <a:cubicBezTo>
                                      <a:pt x="5105" y="52623"/>
                                      <a:pt x="5880" y="52116"/>
                                      <a:pt x="6845" y="49245"/>
                                    </a:cubicBezTo>
                                    <a:lnTo>
                                      <a:pt x="23838" y="33"/>
                                    </a:lnTo>
                                    <a:lnTo>
                                      <a:pt x="2708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6" name="Shape 109"/>
                            <wps:cNvSpPr/>
                            <wps:spPr>
                              <a:xfrm>
                                <a:off x="277631" y="415298"/>
                                <a:ext cx="11843" cy="11299"/>
                              </a:xfrm>
                              <a:custGeom>
                                <a:avLst/>
                                <a:gdLst/>
                                <a:ahLst/>
                                <a:cxnLst/>
                                <a:rect l="0" t="0" r="0" b="0"/>
                                <a:pathLst>
                                  <a:path w="11843" h="11299">
                                    <a:moveTo>
                                      <a:pt x="11843" y="0"/>
                                    </a:moveTo>
                                    <a:lnTo>
                                      <a:pt x="11843" y="4383"/>
                                    </a:lnTo>
                                    <a:lnTo>
                                      <a:pt x="3188" y="11299"/>
                                    </a:lnTo>
                                    <a:lnTo>
                                      <a:pt x="0" y="9128"/>
                                    </a:lnTo>
                                    <a:lnTo>
                                      <a:pt x="9246" y="22"/>
                                    </a:lnTo>
                                    <a:lnTo>
                                      <a:pt x="1184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7" name="Shape 110"/>
                            <wps:cNvSpPr/>
                            <wps:spPr>
                              <a:xfrm>
                                <a:off x="289474" y="424731"/>
                                <a:ext cx="29013" cy="58153"/>
                              </a:xfrm>
                              <a:custGeom>
                                <a:avLst/>
                                <a:gdLst/>
                                <a:ahLst/>
                                <a:cxnLst/>
                                <a:rect l="0" t="0" r="0" b="0"/>
                                <a:pathLst>
                                  <a:path w="29013" h="58153">
                                    <a:moveTo>
                                      <a:pt x="4299" y="0"/>
                                    </a:moveTo>
                                    <a:lnTo>
                                      <a:pt x="21952" y="49009"/>
                                    </a:lnTo>
                                    <a:cubicBezTo>
                                      <a:pt x="22930" y="51854"/>
                                      <a:pt x="23793" y="52336"/>
                                      <a:pt x="25864" y="52718"/>
                                    </a:cubicBezTo>
                                    <a:lnTo>
                                      <a:pt x="28988" y="53225"/>
                                    </a:lnTo>
                                    <a:lnTo>
                                      <a:pt x="29013" y="58001"/>
                                    </a:lnTo>
                                    <a:lnTo>
                                      <a:pt x="8274" y="58153"/>
                                    </a:lnTo>
                                    <a:lnTo>
                                      <a:pt x="8261" y="53569"/>
                                    </a:lnTo>
                                    <a:lnTo>
                                      <a:pt x="12694" y="52794"/>
                                    </a:lnTo>
                                    <a:cubicBezTo>
                                      <a:pt x="14129" y="52540"/>
                                      <a:pt x="14789" y="51905"/>
                                      <a:pt x="14789" y="50812"/>
                                    </a:cubicBezTo>
                                    <a:cubicBezTo>
                                      <a:pt x="14789" y="50356"/>
                                      <a:pt x="14675" y="49861"/>
                                      <a:pt x="14408" y="49238"/>
                                    </a:cubicBezTo>
                                    <a:lnTo>
                                      <a:pt x="10801" y="38989"/>
                                    </a:lnTo>
                                    <a:lnTo>
                                      <a:pt x="0" y="39066"/>
                                    </a:lnTo>
                                    <a:lnTo>
                                      <a:pt x="0" y="33420"/>
                                    </a:lnTo>
                                    <a:lnTo>
                                      <a:pt x="8744" y="33350"/>
                                    </a:lnTo>
                                    <a:lnTo>
                                      <a:pt x="743" y="10630"/>
                                    </a:lnTo>
                                    <a:lnTo>
                                      <a:pt x="0" y="7729"/>
                                    </a:lnTo>
                                    <a:lnTo>
                                      <a:pt x="0" y="43"/>
                                    </a:lnTo>
                                    <a:lnTo>
                                      <a:pt x="429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8" name="Shape 111"/>
                            <wps:cNvSpPr/>
                            <wps:spPr>
                              <a:xfrm>
                                <a:off x="289474" y="415269"/>
                                <a:ext cx="12732" cy="11202"/>
                              </a:xfrm>
                              <a:custGeom>
                                <a:avLst/>
                                <a:gdLst/>
                                <a:ahLst/>
                                <a:cxnLst/>
                                <a:rect l="0" t="0" r="0" b="0"/>
                                <a:pathLst>
                                  <a:path w="12732" h="11202">
                                    <a:moveTo>
                                      <a:pt x="3448" y="0"/>
                                    </a:moveTo>
                                    <a:lnTo>
                                      <a:pt x="12732" y="9030"/>
                                    </a:lnTo>
                                    <a:lnTo>
                                      <a:pt x="9671" y="11202"/>
                                    </a:lnTo>
                                    <a:lnTo>
                                      <a:pt x="387" y="4102"/>
                                    </a:lnTo>
                                    <a:lnTo>
                                      <a:pt x="0" y="4412"/>
                                    </a:lnTo>
                                    <a:lnTo>
                                      <a:pt x="0" y="29"/>
                                    </a:lnTo>
                                    <a:lnTo>
                                      <a:pt x="344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9" name="Shape 112"/>
                            <wps:cNvSpPr/>
                            <wps:spPr>
                              <a:xfrm>
                                <a:off x="327849" y="402495"/>
                                <a:ext cx="67323" cy="74625"/>
                              </a:xfrm>
                              <a:custGeom>
                                <a:avLst/>
                                <a:gdLst/>
                                <a:ahLst/>
                                <a:cxnLst/>
                                <a:rect l="0" t="0" r="0" b="0"/>
                                <a:pathLst>
                                  <a:path w="67323" h="74625">
                                    <a:moveTo>
                                      <a:pt x="52210" y="0"/>
                                    </a:moveTo>
                                    <a:lnTo>
                                      <a:pt x="53937" y="4445"/>
                                    </a:lnTo>
                                    <a:lnTo>
                                      <a:pt x="50190" y="6414"/>
                                    </a:lnTo>
                                    <a:cubicBezTo>
                                      <a:pt x="48425" y="7379"/>
                                      <a:pt x="48514" y="8407"/>
                                      <a:pt x="49200" y="10299"/>
                                    </a:cubicBezTo>
                                    <a:lnTo>
                                      <a:pt x="67323" y="56528"/>
                                    </a:lnTo>
                                    <a:lnTo>
                                      <a:pt x="60757" y="59131"/>
                                    </a:lnTo>
                                    <a:lnTo>
                                      <a:pt x="17221" y="27432"/>
                                    </a:lnTo>
                                    <a:lnTo>
                                      <a:pt x="30671" y="61722"/>
                                    </a:lnTo>
                                    <a:cubicBezTo>
                                      <a:pt x="31445" y="63588"/>
                                      <a:pt x="31979" y="64147"/>
                                      <a:pt x="33985" y="63729"/>
                                    </a:cubicBezTo>
                                    <a:lnTo>
                                      <a:pt x="38202" y="62840"/>
                                    </a:lnTo>
                                    <a:lnTo>
                                      <a:pt x="39980" y="67297"/>
                                    </a:lnTo>
                                    <a:lnTo>
                                      <a:pt x="21171" y="74625"/>
                                    </a:lnTo>
                                    <a:lnTo>
                                      <a:pt x="19418" y="70206"/>
                                    </a:lnTo>
                                    <a:lnTo>
                                      <a:pt x="23152" y="67970"/>
                                    </a:lnTo>
                                    <a:cubicBezTo>
                                      <a:pt x="24905" y="66916"/>
                                      <a:pt x="24968" y="66142"/>
                                      <a:pt x="24206" y="64262"/>
                                    </a:cubicBezTo>
                                    <a:lnTo>
                                      <a:pt x="9233" y="25971"/>
                                    </a:lnTo>
                                    <a:cubicBezTo>
                                      <a:pt x="8458" y="24105"/>
                                      <a:pt x="7810" y="23304"/>
                                      <a:pt x="5842" y="23825"/>
                                    </a:cubicBezTo>
                                    <a:lnTo>
                                      <a:pt x="1740" y="24892"/>
                                    </a:lnTo>
                                    <a:lnTo>
                                      <a:pt x="0" y="20485"/>
                                    </a:lnTo>
                                    <a:lnTo>
                                      <a:pt x="12637" y="15507"/>
                                    </a:lnTo>
                                    <a:lnTo>
                                      <a:pt x="56210" y="47180"/>
                                    </a:lnTo>
                                    <a:lnTo>
                                      <a:pt x="42748" y="12814"/>
                                    </a:lnTo>
                                    <a:cubicBezTo>
                                      <a:pt x="42012" y="10934"/>
                                      <a:pt x="41440" y="10122"/>
                                      <a:pt x="39459" y="10643"/>
                                    </a:cubicBezTo>
                                    <a:lnTo>
                                      <a:pt x="35382" y="11735"/>
                                    </a:lnTo>
                                    <a:lnTo>
                                      <a:pt x="33617" y="7289"/>
                                    </a:lnTo>
                                    <a:lnTo>
                                      <a:pt x="5221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0" name="Shape 113"/>
                            <wps:cNvSpPr/>
                            <wps:spPr>
                              <a:xfrm>
                                <a:off x="388841" y="381622"/>
                                <a:ext cx="51956" cy="58115"/>
                              </a:xfrm>
                              <a:custGeom>
                                <a:avLst/>
                                <a:gdLst/>
                                <a:ahLst/>
                                <a:cxnLst/>
                                <a:rect l="0" t="0" r="0" b="0"/>
                                <a:pathLst>
                                  <a:path w="51956" h="58115">
                                    <a:moveTo>
                                      <a:pt x="15837" y="0"/>
                                    </a:moveTo>
                                    <a:lnTo>
                                      <a:pt x="18758" y="3734"/>
                                    </a:lnTo>
                                    <a:lnTo>
                                      <a:pt x="15875" y="6985"/>
                                    </a:lnTo>
                                    <a:cubicBezTo>
                                      <a:pt x="14453" y="8484"/>
                                      <a:pt x="14681" y="9246"/>
                                      <a:pt x="15939" y="10808"/>
                                    </a:cubicBezTo>
                                    <a:lnTo>
                                      <a:pt x="41453" y="42990"/>
                                    </a:lnTo>
                                    <a:cubicBezTo>
                                      <a:pt x="42710" y="44552"/>
                                      <a:pt x="43409" y="44933"/>
                                      <a:pt x="45161" y="43942"/>
                                    </a:cubicBezTo>
                                    <a:lnTo>
                                      <a:pt x="49009" y="41846"/>
                                    </a:lnTo>
                                    <a:lnTo>
                                      <a:pt x="51956" y="45568"/>
                                    </a:lnTo>
                                    <a:lnTo>
                                      <a:pt x="36119" y="58115"/>
                                    </a:lnTo>
                                    <a:lnTo>
                                      <a:pt x="33172" y="54381"/>
                                    </a:lnTo>
                                    <a:lnTo>
                                      <a:pt x="36119" y="51156"/>
                                    </a:lnTo>
                                    <a:cubicBezTo>
                                      <a:pt x="37465" y="49657"/>
                                      <a:pt x="37275" y="48870"/>
                                      <a:pt x="35992" y="47308"/>
                                    </a:cubicBezTo>
                                    <a:lnTo>
                                      <a:pt x="10528" y="15177"/>
                                    </a:lnTo>
                                    <a:cubicBezTo>
                                      <a:pt x="9233" y="13551"/>
                                      <a:pt x="8534" y="13233"/>
                                      <a:pt x="6769" y="14186"/>
                                    </a:cubicBezTo>
                                    <a:lnTo>
                                      <a:pt x="2946" y="16307"/>
                                    </a:lnTo>
                                    <a:lnTo>
                                      <a:pt x="0" y="12573"/>
                                    </a:lnTo>
                                    <a:lnTo>
                                      <a:pt x="1583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1" name="Shape 114"/>
                            <wps:cNvSpPr/>
                            <wps:spPr>
                              <a:xfrm>
                                <a:off x="415207" y="339338"/>
                                <a:ext cx="71615" cy="68021"/>
                              </a:xfrm>
                              <a:custGeom>
                                <a:avLst/>
                                <a:gdLst/>
                                <a:ahLst/>
                                <a:cxnLst/>
                                <a:rect l="0" t="0" r="0" b="0"/>
                                <a:pathLst>
                                  <a:path w="71615" h="68021">
                                    <a:moveTo>
                                      <a:pt x="24752" y="0"/>
                                    </a:moveTo>
                                    <a:lnTo>
                                      <a:pt x="35624" y="8687"/>
                                    </a:lnTo>
                                    <a:lnTo>
                                      <a:pt x="32512" y="12827"/>
                                    </a:lnTo>
                                    <a:lnTo>
                                      <a:pt x="27711" y="9868"/>
                                    </a:lnTo>
                                    <a:cubicBezTo>
                                      <a:pt x="25997" y="8763"/>
                                      <a:pt x="25133" y="9335"/>
                                      <a:pt x="23990" y="10897"/>
                                    </a:cubicBezTo>
                                    <a:lnTo>
                                      <a:pt x="12840" y="25972"/>
                                    </a:lnTo>
                                    <a:lnTo>
                                      <a:pt x="28042" y="37274"/>
                                    </a:lnTo>
                                    <a:lnTo>
                                      <a:pt x="39319" y="22111"/>
                                    </a:lnTo>
                                    <a:lnTo>
                                      <a:pt x="44056" y="25616"/>
                                    </a:lnTo>
                                    <a:lnTo>
                                      <a:pt x="32804" y="40780"/>
                                    </a:lnTo>
                                    <a:lnTo>
                                      <a:pt x="50025" y="53607"/>
                                    </a:lnTo>
                                    <a:lnTo>
                                      <a:pt x="61278" y="38507"/>
                                    </a:lnTo>
                                    <a:cubicBezTo>
                                      <a:pt x="62433" y="36957"/>
                                      <a:pt x="62738" y="35979"/>
                                      <a:pt x="61214" y="34672"/>
                                    </a:cubicBezTo>
                                    <a:lnTo>
                                      <a:pt x="56642" y="30658"/>
                                    </a:lnTo>
                                    <a:lnTo>
                                      <a:pt x="59868" y="26277"/>
                                    </a:lnTo>
                                    <a:lnTo>
                                      <a:pt x="71615" y="34455"/>
                                    </a:lnTo>
                                    <a:lnTo>
                                      <a:pt x="46698" y="68021"/>
                                    </a:lnTo>
                                    <a:lnTo>
                                      <a:pt x="42786" y="65125"/>
                                    </a:lnTo>
                                    <a:lnTo>
                                      <a:pt x="44729" y="61265"/>
                                    </a:lnTo>
                                    <a:cubicBezTo>
                                      <a:pt x="45682" y="59449"/>
                                      <a:pt x="45314" y="58763"/>
                                      <a:pt x="43688" y="57557"/>
                                    </a:cubicBezTo>
                                    <a:lnTo>
                                      <a:pt x="10566" y="32944"/>
                                    </a:lnTo>
                                    <a:cubicBezTo>
                                      <a:pt x="8928" y="31738"/>
                                      <a:pt x="7976" y="31420"/>
                                      <a:pt x="6553" y="32880"/>
                                    </a:cubicBezTo>
                                    <a:lnTo>
                                      <a:pt x="3632" y="36030"/>
                                    </a:lnTo>
                                    <a:lnTo>
                                      <a:pt x="0" y="33351"/>
                                    </a:lnTo>
                                    <a:lnTo>
                                      <a:pt x="2475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2" name="Shape 115"/>
                            <wps:cNvSpPr/>
                            <wps:spPr>
                              <a:xfrm>
                                <a:off x="445060" y="308516"/>
                                <a:ext cx="61532" cy="40310"/>
                              </a:xfrm>
                              <a:custGeom>
                                <a:avLst/>
                                <a:gdLst/>
                                <a:ahLst/>
                                <a:cxnLst/>
                                <a:rect l="0" t="0" r="0" b="0"/>
                                <a:pathLst>
                                  <a:path w="61532" h="40310">
                                    <a:moveTo>
                                      <a:pt x="7518" y="0"/>
                                    </a:moveTo>
                                    <a:lnTo>
                                      <a:pt x="11925" y="1753"/>
                                    </a:lnTo>
                                    <a:lnTo>
                                      <a:pt x="11011" y="5982"/>
                                    </a:lnTo>
                                    <a:cubicBezTo>
                                      <a:pt x="10554" y="7975"/>
                                      <a:pt x="11113" y="8560"/>
                                      <a:pt x="12992" y="9310"/>
                                    </a:cubicBezTo>
                                    <a:lnTo>
                                      <a:pt x="51118" y="24524"/>
                                    </a:lnTo>
                                    <a:cubicBezTo>
                                      <a:pt x="52972" y="25286"/>
                                      <a:pt x="53785" y="25248"/>
                                      <a:pt x="54813" y="23482"/>
                                    </a:cubicBezTo>
                                    <a:lnTo>
                                      <a:pt x="57087" y="19786"/>
                                    </a:lnTo>
                                    <a:lnTo>
                                      <a:pt x="61532" y="21527"/>
                                    </a:lnTo>
                                    <a:lnTo>
                                      <a:pt x="53988" y="40310"/>
                                    </a:lnTo>
                                    <a:lnTo>
                                      <a:pt x="49581" y="38545"/>
                                    </a:lnTo>
                                    <a:lnTo>
                                      <a:pt x="50495" y="34290"/>
                                    </a:lnTo>
                                    <a:cubicBezTo>
                                      <a:pt x="50952" y="32283"/>
                                      <a:pt x="50406" y="31712"/>
                                      <a:pt x="48527" y="31000"/>
                                    </a:cubicBezTo>
                                    <a:lnTo>
                                      <a:pt x="10401" y="15773"/>
                                    </a:lnTo>
                                    <a:cubicBezTo>
                                      <a:pt x="8560" y="15049"/>
                                      <a:pt x="7760" y="15049"/>
                                      <a:pt x="6693" y="16802"/>
                                    </a:cubicBezTo>
                                    <a:lnTo>
                                      <a:pt x="4445" y="20510"/>
                                    </a:lnTo>
                                    <a:lnTo>
                                      <a:pt x="0" y="18745"/>
                                    </a:lnTo>
                                    <a:lnTo>
                                      <a:pt x="751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3" name="Shape 116"/>
                            <wps:cNvSpPr/>
                            <wps:spPr>
                              <a:xfrm>
                                <a:off x="247900" y="270201"/>
                                <a:ext cx="5182" cy="4826"/>
                              </a:xfrm>
                              <a:custGeom>
                                <a:avLst/>
                                <a:gdLst/>
                                <a:ahLst/>
                                <a:cxnLst/>
                                <a:rect l="0" t="0" r="0" b="0"/>
                                <a:pathLst>
                                  <a:path w="5182" h="4826">
                                    <a:moveTo>
                                      <a:pt x="2134" y="241"/>
                                    </a:moveTo>
                                    <a:cubicBezTo>
                                      <a:pt x="2743" y="0"/>
                                      <a:pt x="2934" y="736"/>
                                      <a:pt x="2985" y="1574"/>
                                    </a:cubicBezTo>
                                    <a:cubicBezTo>
                                      <a:pt x="2985" y="1015"/>
                                      <a:pt x="2934" y="533"/>
                                      <a:pt x="3327" y="533"/>
                                    </a:cubicBezTo>
                                    <a:cubicBezTo>
                                      <a:pt x="3658" y="812"/>
                                      <a:pt x="3937" y="876"/>
                                      <a:pt x="4267" y="736"/>
                                    </a:cubicBezTo>
                                    <a:cubicBezTo>
                                      <a:pt x="4953" y="559"/>
                                      <a:pt x="4559" y="1409"/>
                                      <a:pt x="4382" y="2121"/>
                                    </a:cubicBezTo>
                                    <a:lnTo>
                                      <a:pt x="5182" y="1821"/>
                                    </a:lnTo>
                                    <a:lnTo>
                                      <a:pt x="5182" y="3356"/>
                                    </a:lnTo>
                                    <a:lnTo>
                                      <a:pt x="3061" y="4483"/>
                                    </a:lnTo>
                                    <a:cubicBezTo>
                                      <a:pt x="3175" y="4140"/>
                                      <a:pt x="3175" y="3810"/>
                                      <a:pt x="3061" y="3543"/>
                                    </a:cubicBezTo>
                                    <a:cubicBezTo>
                                      <a:pt x="2502" y="4114"/>
                                      <a:pt x="1105" y="4826"/>
                                      <a:pt x="457" y="4457"/>
                                    </a:cubicBezTo>
                                    <a:cubicBezTo>
                                      <a:pt x="533" y="3975"/>
                                      <a:pt x="394" y="3543"/>
                                      <a:pt x="0" y="3187"/>
                                    </a:cubicBezTo>
                                    <a:cubicBezTo>
                                      <a:pt x="216" y="2794"/>
                                      <a:pt x="419" y="2692"/>
                                      <a:pt x="1207" y="2692"/>
                                    </a:cubicBezTo>
                                    <a:cubicBezTo>
                                      <a:pt x="279" y="2654"/>
                                      <a:pt x="216" y="2756"/>
                                      <a:pt x="102" y="2298"/>
                                    </a:cubicBezTo>
                                    <a:cubicBezTo>
                                      <a:pt x="356" y="1994"/>
                                      <a:pt x="419" y="1854"/>
                                      <a:pt x="356" y="1308"/>
                                    </a:cubicBezTo>
                                    <a:cubicBezTo>
                                      <a:pt x="597" y="991"/>
                                      <a:pt x="889" y="1067"/>
                                      <a:pt x="1207" y="1359"/>
                                    </a:cubicBezTo>
                                    <a:cubicBezTo>
                                      <a:pt x="1041" y="1168"/>
                                      <a:pt x="889" y="889"/>
                                      <a:pt x="1041" y="736"/>
                                    </a:cubicBezTo>
                                    <a:cubicBezTo>
                                      <a:pt x="1715" y="812"/>
                                      <a:pt x="1956" y="609"/>
                                      <a:pt x="2134" y="241"/>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4" name="Shape 117"/>
                            <wps:cNvSpPr/>
                            <wps:spPr>
                              <a:xfrm>
                                <a:off x="247024" y="257983"/>
                                <a:ext cx="6058" cy="9665"/>
                              </a:xfrm>
                              <a:custGeom>
                                <a:avLst/>
                                <a:gdLst/>
                                <a:ahLst/>
                                <a:cxnLst/>
                                <a:rect l="0" t="0" r="0" b="0"/>
                                <a:pathLst>
                                  <a:path w="6058" h="9665">
                                    <a:moveTo>
                                      <a:pt x="4991" y="0"/>
                                    </a:moveTo>
                                    <a:lnTo>
                                      <a:pt x="5855" y="1486"/>
                                    </a:lnTo>
                                    <a:lnTo>
                                      <a:pt x="5931" y="1474"/>
                                    </a:lnTo>
                                    <a:lnTo>
                                      <a:pt x="6058" y="1432"/>
                                    </a:lnTo>
                                    <a:lnTo>
                                      <a:pt x="6058" y="3548"/>
                                    </a:lnTo>
                                    <a:lnTo>
                                      <a:pt x="5601" y="2718"/>
                                    </a:lnTo>
                                    <a:lnTo>
                                      <a:pt x="4999" y="3030"/>
                                    </a:lnTo>
                                    <a:lnTo>
                                      <a:pt x="4991" y="3023"/>
                                    </a:lnTo>
                                    <a:lnTo>
                                      <a:pt x="4940" y="3048"/>
                                    </a:lnTo>
                                    <a:lnTo>
                                      <a:pt x="4966" y="3048"/>
                                    </a:lnTo>
                                    <a:lnTo>
                                      <a:pt x="4999" y="3030"/>
                                    </a:lnTo>
                                    <a:lnTo>
                                      <a:pt x="6058" y="3980"/>
                                    </a:lnTo>
                                    <a:lnTo>
                                      <a:pt x="6058" y="9262"/>
                                    </a:lnTo>
                                    <a:lnTo>
                                      <a:pt x="5931" y="9665"/>
                                    </a:lnTo>
                                    <a:cubicBezTo>
                                      <a:pt x="5397" y="9208"/>
                                      <a:pt x="5397" y="8560"/>
                                      <a:pt x="5499" y="7607"/>
                                    </a:cubicBezTo>
                                    <a:cubicBezTo>
                                      <a:pt x="5258" y="7786"/>
                                      <a:pt x="4966" y="8065"/>
                                      <a:pt x="4661" y="8344"/>
                                    </a:cubicBezTo>
                                    <a:cubicBezTo>
                                      <a:pt x="4458" y="7607"/>
                                      <a:pt x="4394" y="7290"/>
                                      <a:pt x="4369" y="6350"/>
                                    </a:cubicBezTo>
                                    <a:cubicBezTo>
                                      <a:pt x="4166" y="6566"/>
                                      <a:pt x="3988" y="6693"/>
                                      <a:pt x="3734" y="6947"/>
                                    </a:cubicBezTo>
                                    <a:cubicBezTo>
                                      <a:pt x="3378" y="6172"/>
                                      <a:pt x="3315" y="5652"/>
                                      <a:pt x="3200" y="4941"/>
                                    </a:cubicBezTo>
                                    <a:cubicBezTo>
                                      <a:pt x="2934" y="5156"/>
                                      <a:pt x="2692" y="5335"/>
                                      <a:pt x="2476" y="5500"/>
                                    </a:cubicBezTo>
                                    <a:cubicBezTo>
                                      <a:pt x="2083" y="5207"/>
                                      <a:pt x="1994" y="4991"/>
                                      <a:pt x="1981" y="4470"/>
                                    </a:cubicBezTo>
                                    <a:lnTo>
                                      <a:pt x="914" y="5004"/>
                                    </a:lnTo>
                                    <a:lnTo>
                                      <a:pt x="457" y="4267"/>
                                    </a:lnTo>
                                    <a:lnTo>
                                      <a:pt x="927" y="4014"/>
                                    </a:lnTo>
                                    <a:lnTo>
                                      <a:pt x="927" y="3988"/>
                                    </a:lnTo>
                                    <a:lnTo>
                                      <a:pt x="876" y="4014"/>
                                    </a:lnTo>
                                    <a:cubicBezTo>
                                      <a:pt x="0" y="3658"/>
                                      <a:pt x="38" y="1664"/>
                                      <a:pt x="1156" y="1524"/>
                                    </a:cubicBezTo>
                                    <a:cubicBezTo>
                                      <a:pt x="1473" y="851"/>
                                      <a:pt x="1918" y="724"/>
                                      <a:pt x="2832" y="724"/>
                                    </a:cubicBezTo>
                                    <a:cubicBezTo>
                                      <a:pt x="3619" y="318"/>
                                      <a:pt x="4318" y="724"/>
                                      <a:pt x="4712" y="1219"/>
                                    </a:cubicBezTo>
                                    <a:lnTo>
                                      <a:pt x="4229" y="368"/>
                                    </a:lnTo>
                                    <a:lnTo>
                                      <a:pt x="499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5" name="Shape 118"/>
                            <wps:cNvSpPr/>
                            <wps:spPr>
                              <a:xfrm>
                                <a:off x="240737" y="207090"/>
                                <a:ext cx="12344" cy="96806"/>
                              </a:xfrm>
                              <a:custGeom>
                                <a:avLst/>
                                <a:gdLst/>
                                <a:ahLst/>
                                <a:cxnLst/>
                                <a:rect l="0" t="0" r="0" b="0"/>
                                <a:pathLst>
                                  <a:path w="12344" h="96806">
                                    <a:moveTo>
                                      <a:pt x="12344" y="0"/>
                                    </a:moveTo>
                                    <a:lnTo>
                                      <a:pt x="12344" y="4226"/>
                                    </a:lnTo>
                                    <a:lnTo>
                                      <a:pt x="11786" y="4030"/>
                                    </a:lnTo>
                                    <a:lnTo>
                                      <a:pt x="11621" y="4691"/>
                                    </a:lnTo>
                                    <a:lnTo>
                                      <a:pt x="10947" y="4754"/>
                                    </a:lnTo>
                                    <a:lnTo>
                                      <a:pt x="10947" y="5428"/>
                                    </a:lnTo>
                                    <a:lnTo>
                                      <a:pt x="10338" y="5821"/>
                                    </a:lnTo>
                                    <a:lnTo>
                                      <a:pt x="10655" y="6481"/>
                                    </a:lnTo>
                                    <a:lnTo>
                                      <a:pt x="10071" y="6850"/>
                                    </a:lnTo>
                                    <a:lnTo>
                                      <a:pt x="10706" y="7332"/>
                                    </a:lnTo>
                                    <a:lnTo>
                                      <a:pt x="10579" y="8006"/>
                                    </a:lnTo>
                                    <a:lnTo>
                                      <a:pt x="11278" y="8145"/>
                                    </a:lnTo>
                                    <a:lnTo>
                                      <a:pt x="11201" y="8806"/>
                                    </a:lnTo>
                                    <a:lnTo>
                                      <a:pt x="11887" y="8780"/>
                                    </a:lnTo>
                                    <a:lnTo>
                                      <a:pt x="12116" y="9428"/>
                                    </a:lnTo>
                                    <a:lnTo>
                                      <a:pt x="12344" y="9324"/>
                                    </a:lnTo>
                                    <a:lnTo>
                                      <a:pt x="12344" y="11672"/>
                                    </a:lnTo>
                                    <a:lnTo>
                                      <a:pt x="12141" y="11333"/>
                                    </a:lnTo>
                                    <a:cubicBezTo>
                                      <a:pt x="8369" y="10558"/>
                                      <a:pt x="5728" y="13733"/>
                                      <a:pt x="5728" y="17086"/>
                                    </a:cubicBezTo>
                                    <a:lnTo>
                                      <a:pt x="5728" y="38867"/>
                                    </a:lnTo>
                                    <a:cubicBezTo>
                                      <a:pt x="5512" y="39794"/>
                                      <a:pt x="5296" y="40353"/>
                                      <a:pt x="4890" y="41203"/>
                                    </a:cubicBezTo>
                                    <a:cubicBezTo>
                                      <a:pt x="6934" y="40492"/>
                                      <a:pt x="8103" y="38905"/>
                                      <a:pt x="8496" y="37330"/>
                                    </a:cubicBezTo>
                                    <a:cubicBezTo>
                                      <a:pt x="10604" y="36403"/>
                                      <a:pt x="11227" y="35501"/>
                                      <a:pt x="11697" y="33697"/>
                                    </a:cubicBezTo>
                                    <a:lnTo>
                                      <a:pt x="12344" y="31976"/>
                                    </a:lnTo>
                                    <a:lnTo>
                                      <a:pt x="12344" y="37547"/>
                                    </a:lnTo>
                                    <a:lnTo>
                                      <a:pt x="10744" y="37609"/>
                                    </a:lnTo>
                                    <a:cubicBezTo>
                                      <a:pt x="10744" y="37609"/>
                                      <a:pt x="10744" y="37622"/>
                                      <a:pt x="10770" y="37634"/>
                                    </a:cubicBezTo>
                                    <a:lnTo>
                                      <a:pt x="10744" y="37622"/>
                                    </a:lnTo>
                                    <a:cubicBezTo>
                                      <a:pt x="10147" y="37419"/>
                                      <a:pt x="9373" y="37723"/>
                                      <a:pt x="9627" y="38778"/>
                                    </a:cubicBezTo>
                                    <a:cubicBezTo>
                                      <a:pt x="9855" y="38396"/>
                                      <a:pt x="10046" y="38219"/>
                                      <a:pt x="10655" y="38320"/>
                                    </a:cubicBezTo>
                                    <a:lnTo>
                                      <a:pt x="12344" y="38396"/>
                                    </a:lnTo>
                                    <a:lnTo>
                                      <a:pt x="12344" y="38408"/>
                                    </a:lnTo>
                                    <a:lnTo>
                                      <a:pt x="10681" y="39920"/>
                                    </a:lnTo>
                                    <a:cubicBezTo>
                                      <a:pt x="10744" y="40162"/>
                                      <a:pt x="10947" y="40136"/>
                                      <a:pt x="10833" y="40264"/>
                                    </a:cubicBezTo>
                                    <a:cubicBezTo>
                                      <a:pt x="10274" y="40721"/>
                                      <a:pt x="10452" y="41318"/>
                                      <a:pt x="10909" y="41851"/>
                                    </a:cubicBezTo>
                                    <a:cubicBezTo>
                                      <a:pt x="11125" y="40606"/>
                                      <a:pt x="11544" y="40974"/>
                                      <a:pt x="11608" y="40606"/>
                                    </a:cubicBezTo>
                                    <a:cubicBezTo>
                                      <a:pt x="11697" y="40657"/>
                                      <a:pt x="11786" y="40670"/>
                                      <a:pt x="12014" y="40606"/>
                                    </a:cubicBezTo>
                                    <a:lnTo>
                                      <a:pt x="12344" y="39975"/>
                                    </a:lnTo>
                                    <a:lnTo>
                                      <a:pt x="12344" y="46829"/>
                                    </a:lnTo>
                                    <a:lnTo>
                                      <a:pt x="2616" y="46829"/>
                                    </a:lnTo>
                                    <a:lnTo>
                                      <a:pt x="2553" y="71938"/>
                                    </a:lnTo>
                                    <a:lnTo>
                                      <a:pt x="7696" y="71938"/>
                                    </a:lnTo>
                                    <a:lnTo>
                                      <a:pt x="7696" y="69791"/>
                                    </a:lnTo>
                                    <a:lnTo>
                                      <a:pt x="12344" y="69791"/>
                                    </a:lnTo>
                                    <a:lnTo>
                                      <a:pt x="12344" y="78995"/>
                                    </a:lnTo>
                                    <a:lnTo>
                                      <a:pt x="9703" y="79710"/>
                                    </a:lnTo>
                                    <a:lnTo>
                                      <a:pt x="7709" y="82173"/>
                                    </a:lnTo>
                                    <a:lnTo>
                                      <a:pt x="7709" y="89552"/>
                                    </a:lnTo>
                                    <a:lnTo>
                                      <a:pt x="7747" y="89552"/>
                                    </a:lnTo>
                                    <a:cubicBezTo>
                                      <a:pt x="9207" y="90479"/>
                                      <a:pt x="10909" y="90479"/>
                                      <a:pt x="12319" y="88854"/>
                                    </a:cubicBezTo>
                                    <a:lnTo>
                                      <a:pt x="12344" y="88858"/>
                                    </a:lnTo>
                                    <a:lnTo>
                                      <a:pt x="12344" y="96806"/>
                                    </a:lnTo>
                                    <a:lnTo>
                                      <a:pt x="10744" y="96270"/>
                                    </a:lnTo>
                                    <a:cubicBezTo>
                                      <a:pt x="5766" y="94035"/>
                                      <a:pt x="622" y="90911"/>
                                      <a:pt x="25" y="85323"/>
                                    </a:cubicBezTo>
                                    <a:cubicBezTo>
                                      <a:pt x="25" y="85145"/>
                                      <a:pt x="0" y="84980"/>
                                      <a:pt x="0" y="84777"/>
                                    </a:cubicBezTo>
                                    <a:lnTo>
                                      <a:pt x="0" y="5"/>
                                    </a:lnTo>
                                    <a:lnTo>
                                      <a:pt x="1234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6" name="Shape 119"/>
                            <wps:cNvSpPr/>
                            <wps:spPr>
                              <a:xfrm>
                                <a:off x="253082" y="256853"/>
                                <a:ext cx="18447" cy="53223"/>
                              </a:xfrm>
                              <a:custGeom>
                                <a:avLst/>
                                <a:gdLst/>
                                <a:ahLst/>
                                <a:cxnLst/>
                                <a:rect l="0" t="0" r="0" b="0"/>
                                <a:pathLst>
                                  <a:path w="18447" h="53223">
                                    <a:moveTo>
                                      <a:pt x="13005" y="1639"/>
                                    </a:moveTo>
                                    <a:cubicBezTo>
                                      <a:pt x="12738" y="153"/>
                                      <a:pt x="14897" y="0"/>
                                      <a:pt x="14681" y="1639"/>
                                    </a:cubicBezTo>
                                    <a:cubicBezTo>
                                      <a:pt x="15138" y="1715"/>
                                      <a:pt x="15138" y="1854"/>
                                      <a:pt x="15570" y="2045"/>
                                    </a:cubicBezTo>
                                    <a:cubicBezTo>
                                      <a:pt x="16154" y="901"/>
                                      <a:pt x="17869" y="1663"/>
                                      <a:pt x="17107" y="2819"/>
                                    </a:cubicBezTo>
                                    <a:lnTo>
                                      <a:pt x="18447" y="3753"/>
                                    </a:lnTo>
                                    <a:lnTo>
                                      <a:pt x="18447" y="11716"/>
                                    </a:lnTo>
                                    <a:lnTo>
                                      <a:pt x="17463" y="10757"/>
                                    </a:lnTo>
                                    <a:lnTo>
                                      <a:pt x="18447" y="12520"/>
                                    </a:lnTo>
                                    <a:lnTo>
                                      <a:pt x="18447" y="14003"/>
                                    </a:lnTo>
                                    <a:lnTo>
                                      <a:pt x="15913" y="13386"/>
                                    </a:lnTo>
                                    <a:cubicBezTo>
                                      <a:pt x="15913" y="14300"/>
                                      <a:pt x="16421" y="14592"/>
                                      <a:pt x="16904" y="15342"/>
                                    </a:cubicBezTo>
                                    <a:cubicBezTo>
                                      <a:pt x="15697" y="15278"/>
                                      <a:pt x="14770" y="14592"/>
                                      <a:pt x="14110" y="14160"/>
                                    </a:cubicBezTo>
                                    <a:lnTo>
                                      <a:pt x="18447" y="19634"/>
                                    </a:lnTo>
                                    <a:lnTo>
                                      <a:pt x="18447" y="29284"/>
                                    </a:lnTo>
                                    <a:lnTo>
                                      <a:pt x="18136" y="29159"/>
                                    </a:lnTo>
                                    <a:lnTo>
                                      <a:pt x="15329" y="30417"/>
                                    </a:lnTo>
                                    <a:lnTo>
                                      <a:pt x="13754" y="32462"/>
                                    </a:lnTo>
                                    <a:lnTo>
                                      <a:pt x="13691" y="39777"/>
                                    </a:lnTo>
                                    <a:lnTo>
                                      <a:pt x="13754" y="39777"/>
                                    </a:lnTo>
                                    <a:cubicBezTo>
                                      <a:pt x="14961" y="40919"/>
                                      <a:pt x="17043" y="41275"/>
                                      <a:pt x="18021" y="39789"/>
                                    </a:cubicBezTo>
                                    <a:lnTo>
                                      <a:pt x="18447" y="40047"/>
                                    </a:lnTo>
                                    <a:lnTo>
                                      <a:pt x="18447" y="53223"/>
                                    </a:lnTo>
                                    <a:lnTo>
                                      <a:pt x="0" y="47043"/>
                                    </a:lnTo>
                                    <a:lnTo>
                                      <a:pt x="0" y="39095"/>
                                    </a:lnTo>
                                    <a:lnTo>
                                      <a:pt x="4597" y="39929"/>
                                    </a:lnTo>
                                    <a:lnTo>
                                      <a:pt x="4635" y="39929"/>
                                    </a:lnTo>
                                    <a:lnTo>
                                      <a:pt x="4635" y="32512"/>
                                    </a:lnTo>
                                    <a:lnTo>
                                      <a:pt x="3086" y="30200"/>
                                    </a:lnTo>
                                    <a:lnTo>
                                      <a:pt x="127" y="29197"/>
                                    </a:lnTo>
                                    <a:lnTo>
                                      <a:pt x="0" y="29232"/>
                                    </a:lnTo>
                                    <a:lnTo>
                                      <a:pt x="0" y="20028"/>
                                    </a:lnTo>
                                    <a:lnTo>
                                      <a:pt x="127" y="20028"/>
                                    </a:lnTo>
                                    <a:lnTo>
                                      <a:pt x="127" y="22175"/>
                                    </a:lnTo>
                                    <a:lnTo>
                                      <a:pt x="4635" y="22175"/>
                                    </a:lnTo>
                                    <a:lnTo>
                                      <a:pt x="4635" y="20028"/>
                                    </a:lnTo>
                                    <a:lnTo>
                                      <a:pt x="9284" y="20028"/>
                                    </a:lnTo>
                                    <a:lnTo>
                                      <a:pt x="9284" y="22123"/>
                                    </a:lnTo>
                                    <a:lnTo>
                                      <a:pt x="13767" y="22123"/>
                                    </a:lnTo>
                                    <a:lnTo>
                                      <a:pt x="13767" y="20600"/>
                                    </a:lnTo>
                                    <a:cubicBezTo>
                                      <a:pt x="13195" y="19024"/>
                                      <a:pt x="9563" y="19024"/>
                                      <a:pt x="8750" y="16269"/>
                                    </a:cubicBezTo>
                                    <a:cubicBezTo>
                                      <a:pt x="8433" y="16764"/>
                                      <a:pt x="8052" y="16980"/>
                                      <a:pt x="7341" y="17132"/>
                                    </a:cubicBezTo>
                                    <a:cubicBezTo>
                                      <a:pt x="7341" y="16764"/>
                                      <a:pt x="7620" y="16421"/>
                                      <a:pt x="7557" y="16142"/>
                                    </a:cubicBezTo>
                                    <a:cubicBezTo>
                                      <a:pt x="7125" y="16764"/>
                                      <a:pt x="6807" y="17056"/>
                                      <a:pt x="6274" y="17349"/>
                                    </a:cubicBezTo>
                                    <a:cubicBezTo>
                                      <a:pt x="6172" y="16891"/>
                                      <a:pt x="6210" y="16637"/>
                                      <a:pt x="6096" y="16332"/>
                                    </a:cubicBezTo>
                                    <a:cubicBezTo>
                                      <a:pt x="5804" y="17107"/>
                                      <a:pt x="5499" y="17323"/>
                                      <a:pt x="4585" y="17805"/>
                                    </a:cubicBezTo>
                                    <a:cubicBezTo>
                                      <a:pt x="4547" y="17323"/>
                                      <a:pt x="4521" y="17259"/>
                                      <a:pt x="4686" y="16637"/>
                                    </a:cubicBezTo>
                                    <a:cubicBezTo>
                                      <a:pt x="4064" y="17399"/>
                                      <a:pt x="3924" y="17349"/>
                                      <a:pt x="2908" y="17831"/>
                                    </a:cubicBezTo>
                                    <a:cubicBezTo>
                                      <a:pt x="2883" y="17463"/>
                                      <a:pt x="2832" y="17463"/>
                                      <a:pt x="2908" y="16929"/>
                                    </a:cubicBezTo>
                                    <a:cubicBezTo>
                                      <a:pt x="2388" y="17666"/>
                                      <a:pt x="2184" y="17704"/>
                                      <a:pt x="1308" y="17920"/>
                                    </a:cubicBezTo>
                                    <a:cubicBezTo>
                                      <a:pt x="1422" y="17488"/>
                                      <a:pt x="1460" y="17323"/>
                                      <a:pt x="1575" y="16929"/>
                                    </a:cubicBezTo>
                                    <a:cubicBezTo>
                                      <a:pt x="1130" y="17463"/>
                                      <a:pt x="737" y="17526"/>
                                      <a:pt x="76" y="17742"/>
                                    </a:cubicBezTo>
                                    <a:cubicBezTo>
                                      <a:pt x="13" y="17221"/>
                                      <a:pt x="241" y="16980"/>
                                      <a:pt x="127" y="16637"/>
                                    </a:cubicBezTo>
                                    <a:lnTo>
                                      <a:pt x="0" y="16704"/>
                                    </a:lnTo>
                                    <a:lnTo>
                                      <a:pt x="0" y="15169"/>
                                    </a:lnTo>
                                    <a:lnTo>
                                      <a:pt x="3442" y="13881"/>
                                    </a:lnTo>
                                    <a:cubicBezTo>
                                      <a:pt x="2819" y="13881"/>
                                      <a:pt x="2438" y="13881"/>
                                      <a:pt x="1765" y="13729"/>
                                    </a:cubicBezTo>
                                    <a:cubicBezTo>
                                      <a:pt x="2299" y="13526"/>
                                      <a:pt x="2489" y="13094"/>
                                      <a:pt x="2883" y="12662"/>
                                    </a:cubicBezTo>
                                    <a:cubicBezTo>
                                      <a:pt x="1943" y="12929"/>
                                      <a:pt x="1575" y="12929"/>
                                      <a:pt x="851" y="12382"/>
                                    </a:cubicBezTo>
                                    <a:cubicBezTo>
                                      <a:pt x="1537" y="12294"/>
                                      <a:pt x="1842" y="12192"/>
                                      <a:pt x="2337" y="11735"/>
                                    </a:cubicBezTo>
                                    <a:cubicBezTo>
                                      <a:pt x="2235" y="11570"/>
                                      <a:pt x="1943" y="11303"/>
                                      <a:pt x="1905" y="11150"/>
                                    </a:cubicBezTo>
                                    <a:cubicBezTo>
                                      <a:pt x="1092" y="10795"/>
                                      <a:pt x="622" y="10249"/>
                                      <a:pt x="178" y="9830"/>
                                    </a:cubicBezTo>
                                    <a:lnTo>
                                      <a:pt x="0" y="10393"/>
                                    </a:lnTo>
                                    <a:lnTo>
                                      <a:pt x="0" y="5110"/>
                                    </a:lnTo>
                                    <a:lnTo>
                                      <a:pt x="2056" y="6955"/>
                                    </a:lnTo>
                                    <a:cubicBezTo>
                                      <a:pt x="3058" y="7372"/>
                                      <a:pt x="3994" y="7607"/>
                                      <a:pt x="4788" y="8661"/>
                                    </a:cubicBezTo>
                                    <a:cubicBezTo>
                                      <a:pt x="6210" y="8496"/>
                                      <a:pt x="6807" y="8979"/>
                                      <a:pt x="7671" y="9081"/>
                                    </a:cubicBezTo>
                                    <a:cubicBezTo>
                                      <a:pt x="7671" y="9081"/>
                                      <a:pt x="7785" y="8865"/>
                                      <a:pt x="7963" y="8661"/>
                                    </a:cubicBezTo>
                                    <a:cubicBezTo>
                                      <a:pt x="7963" y="8369"/>
                                      <a:pt x="8065" y="8230"/>
                                      <a:pt x="8166" y="8230"/>
                                    </a:cubicBezTo>
                                    <a:cubicBezTo>
                                      <a:pt x="8179" y="7824"/>
                                      <a:pt x="8369" y="7824"/>
                                      <a:pt x="8369" y="8230"/>
                                    </a:cubicBezTo>
                                    <a:cubicBezTo>
                                      <a:pt x="9258" y="8166"/>
                                      <a:pt x="9677" y="8077"/>
                                      <a:pt x="10046" y="7722"/>
                                    </a:cubicBezTo>
                                    <a:cubicBezTo>
                                      <a:pt x="5715" y="7392"/>
                                      <a:pt x="5537" y="7062"/>
                                      <a:pt x="5385" y="6579"/>
                                    </a:cubicBezTo>
                                    <a:cubicBezTo>
                                      <a:pt x="4940" y="5690"/>
                                      <a:pt x="5537" y="5499"/>
                                      <a:pt x="5715" y="6350"/>
                                    </a:cubicBezTo>
                                    <a:cubicBezTo>
                                      <a:pt x="5994" y="7062"/>
                                      <a:pt x="6502" y="7062"/>
                                      <a:pt x="10236" y="7392"/>
                                    </a:cubicBezTo>
                                    <a:cubicBezTo>
                                      <a:pt x="10249" y="6350"/>
                                      <a:pt x="10046" y="6071"/>
                                      <a:pt x="9766" y="5956"/>
                                    </a:cubicBezTo>
                                    <a:cubicBezTo>
                                      <a:pt x="9741" y="5600"/>
                                      <a:pt x="9563" y="5600"/>
                                      <a:pt x="9538" y="5956"/>
                                    </a:cubicBezTo>
                                    <a:cubicBezTo>
                                      <a:pt x="9207" y="5982"/>
                                      <a:pt x="8318" y="6668"/>
                                      <a:pt x="8318" y="6782"/>
                                    </a:cubicBezTo>
                                    <a:cubicBezTo>
                                      <a:pt x="8280" y="7062"/>
                                      <a:pt x="8065" y="7100"/>
                                      <a:pt x="8052" y="6756"/>
                                    </a:cubicBezTo>
                                    <a:cubicBezTo>
                                      <a:pt x="7938" y="6286"/>
                                      <a:pt x="7785" y="5232"/>
                                      <a:pt x="7785" y="4966"/>
                                    </a:cubicBezTo>
                                    <a:cubicBezTo>
                                      <a:pt x="7214" y="4966"/>
                                      <a:pt x="7315" y="4534"/>
                                      <a:pt x="7810" y="4534"/>
                                    </a:cubicBezTo>
                                    <a:cubicBezTo>
                                      <a:pt x="9004" y="4153"/>
                                      <a:pt x="9411" y="3950"/>
                                      <a:pt x="10452" y="3378"/>
                                    </a:cubicBezTo>
                                    <a:cubicBezTo>
                                      <a:pt x="10439" y="3022"/>
                                      <a:pt x="10452" y="2794"/>
                                      <a:pt x="10566" y="2515"/>
                                    </a:cubicBezTo>
                                    <a:cubicBezTo>
                                      <a:pt x="11455" y="2045"/>
                                      <a:pt x="11824" y="1981"/>
                                      <a:pt x="13005" y="1639"/>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7" name="Shape 120"/>
                            <wps:cNvSpPr/>
                            <wps:spPr>
                              <a:xfrm>
                                <a:off x="253082" y="255735"/>
                                <a:ext cx="11138" cy="6350"/>
                              </a:xfrm>
                              <a:custGeom>
                                <a:avLst/>
                                <a:gdLst/>
                                <a:ahLst/>
                                <a:cxnLst/>
                                <a:rect l="0" t="0" r="0" b="0"/>
                                <a:pathLst>
                                  <a:path w="11138" h="6350">
                                    <a:moveTo>
                                      <a:pt x="11138" y="0"/>
                                    </a:moveTo>
                                    <a:cubicBezTo>
                                      <a:pt x="10122" y="1143"/>
                                      <a:pt x="9538" y="1601"/>
                                      <a:pt x="8471" y="2731"/>
                                    </a:cubicBezTo>
                                    <a:cubicBezTo>
                                      <a:pt x="4991" y="2832"/>
                                      <a:pt x="3162" y="3391"/>
                                      <a:pt x="305" y="4597"/>
                                    </a:cubicBezTo>
                                    <a:lnTo>
                                      <a:pt x="1092" y="5969"/>
                                    </a:lnTo>
                                    <a:lnTo>
                                      <a:pt x="305" y="6350"/>
                                    </a:lnTo>
                                    <a:lnTo>
                                      <a:pt x="0" y="5796"/>
                                    </a:lnTo>
                                    <a:lnTo>
                                      <a:pt x="0" y="3680"/>
                                    </a:lnTo>
                                    <a:lnTo>
                                      <a:pt x="1113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8" name="Shape 121"/>
                            <wps:cNvSpPr/>
                            <wps:spPr>
                              <a:xfrm>
                                <a:off x="253082" y="245485"/>
                                <a:ext cx="13" cy="12"/>
                              </a:xfrm>
                              <a:custGeom>
                                <a:avLst/>
                                <a:gdLst/>
                                <a:ahLst/>
                                <a:cxnLst/>
                                <a:rect l="0" t="0" r="0" b="0"/>
                                <a:pathLst>
                                  <a:path w="13" h="12">
                                    <a:moveTo>
                                      <a:pt x="0" y="0"/>
                                    </a:moveTo>
                                    <a:lnTo>
                                      <a:pt x="13" y="1"/>
                                    </a:lnTo>
                                    <a:lnTo>
                                      <a:pt x="0" y="1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9" name="Shape 122"/>
                            <wps:cNvSpPr/>
                            <wps:spPr>
                              <a:xfrm>
                                <a:off x="269236" y="237866"/>
                                <a:ext cx="2292" cy="6910"/>
                              </a:xfrm>
                              <a:custGeom>
                                <a:avLst/>
                                <a:gdLst/>
                                <a:ahLst/>
                                <a:cxnLst/>
                                <a:rect l="0" t="0" r="0" b="0"/>
                                <a:pathLst>
                                  <a:path w="2292" h="6910">
                                    <a:moveTo>
                                      <a:pt x="1105" y="0"/>
                                    </a:moveTo>
                                    <a:lnTo>
                                      <a:pt x="2292" y="2029"/>
                                    </a:lnTo>
                                    <a:lnTo>
                                      <a:pt x="2292" y="6910"/>
                                    </a:lnTo>
                                    <a:lnTo>
                                      <a:pt x="1332" y="5126"/>
                                    </a:lnTo>
                                    <a:cubicBezTo>
                                      <a:pt x="816" y="3823"/>
                                      <a:pt x="476" y="2426"/>
                                      <a:pt x="0" y="127"/>
                                    </a:cubicBezTo>
                                    <a:cubicBezTo>
                                      <a:pt x="190" y="165"/>
                                      <a:pt x="419" y="394"/>
                                      <a:pt x="660" y="432"/>
                                    </a:cubicBezTo>
                                    <a:cubicBezTo>
                                      <a:pt x="991" y="229"/>
                                      <a:pt x="902" y="330"/>
                                      <a:pt x="110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0" name="Shape 123"/>
                            <wps:cNvSpPr/>
                            <wps:spPr>
                              <a:xfrm>
                                <a:off x="253082" y="237574"/>
                                <a:ext cx="18447" cy="16345"/>
                              </a:xfrm>
                              <a:custGeom>
                                <a:avLst/>
                                <a:gdLst/>
                                <a:ahLst/>
                                <a:cxnLst/>
                                <a:rect l="0" t="0" r="0" b="0"/>
                                <a:pathLst>
                                  <a:path w="18447" h="16345">
                                    <a:moveTo>
                                      <a:pt x="10274" y="0"/>
                                    </a:moveTo>
                                    <a:cubicBezTo>
                                      <a:pt x="10401" y="127"/>
                                      <a:pt x="10668" y="571"/>
                                      <a:pt x="10744" y="724"/>
                                    </a:cubicBezTo>
                                    <a:cubicBezTo>
                                      <a:pt x="11036" y="571"/>
                                      <a:pt x="11189" y="521"/>
                                      <a:pt x="11379" y="432"/>
                                    </a:cubicBezTo>
                                    <a:cubicBezTo>
                                      <a:pt x="10084" y="4140"/>
                                      <a:pt x="9741" y="4687"/>
                                      <a:pt x="6210" y="9284"/>
                                    </a:cubicBezTo>
                                    <a:cubicBezTo>
                                      <a:pt x="7785" y="9982"/>
                                      <a:pt x="8496" y="10300"/>
                                      <a:pt x="9881" y="10985"/>
                                    </a:cubicBezTo>
                                    <a:cubicBezTo>
                                      <a:pt x="9677" y="11532"/>
                                      <a:pt x="9373" y="12116"/>
                                      <a:pt x="8979" y="12688"/>
                                    </a:cubicBezTo>
                                    <a:cubicBezTo>
                                      <a:pt x="10973" y="13615"/>
                                      <a:pt x="11646" y="13957"/>
                                      <a:pt x="13627" y="14580"/>
                                    </a:cubicBezTo>
                                    <a:cubicBezTo>
                                      <a:pt x="15685" y="13881"/>
                                      <a:pt x="16421" y="13513"/>
                                      <a:pt x="17818" y="12688"/>
                                    </a:cubicBezTo>
                                    <a:cubicBezTo>
                                      <a:pt x="17463" y="12154"/>
                                      <a:pt x="17145" y="11761"/>
                                      <a:pt x="16866" y="11227"/>
                                    </a:cubicBezTo>
                                    <a:lnTo>
                                      <a:pt x="18447" y="10506"/>
                                    </a:lnTo>
                                    <a:lnTo>
                                      <a:pt x="18447" y="16345"/>
                                    </a:lnTo>
                                    <a:lnTo>
                                      <a:pt x="0" y="16345"/>
                                    </a:lnTo>
                                    <a:lnTo>
                                      <a:pt x="0" y="9491"/>
                                    </a:lnTo>
                                    <a:lnTo>
                                      <a:pt x="673" y="8204"/>
                                    </a:lnTo>
                                    <a:cubicBezTo>
                                      <a:pt x="889" y="8103"/>
                                      <a:pt x="927" y="8090"/>
                                      <a:pt x="1041" y="8293"/>
                                    </a:cubicBezTo>
                                    <a:cubicBezTo>
                                      <a:pt x="1448" y="9525"/>
                                      <a:pt x="889" y="10554"/>
                                      <a:pt x="1676" y="10681"/>
                                    </a:cubicBezTo>
                                    <a:cubicBezTo>
                                      <a:pt x="1715" y="10744"/>
                                      <a:pt x="1765" y="10655"/>
                                      <a:pt x="1778" y="10706"/>
                                    </a:cubicBezTo>
                                    <a:cubicBezTo>
                                      <a:pt x="1867" y="10909"/>
                                      <a:pt x="2489" y="10719"/>
                                      <a:pt x="2540" y="11697"/>
                                    </a:cubicBezTo>
                                    <a:cubicBezTo>
                                      <a:pt x="3467" y="11100"/>
                                      <a:pt x="3073" y="10516"/>
                                      <a:pt x="2756" y="10338"/>
                                    </a:cubicBezTo>
                                    <a:cubicBezTo>
                                      <a:pt x="2540" y="10173"/>
                                      <a:pt x="3023" y="10300"/>
                                      <a:pt x="3073" y="10173"/>
                                    </a:cubicBezTo>
                                    <a:cubicBezTo>
                                      <a:pt x="3023" y="9640"/>
                                      <a:pt x="2096" y="9157"/>
                                      <a:pt x="1676" y="8293"/>
                                    </a:cubicBezTo>
                                    <a:cubicBezTo>
                                      <a:pt x="1676" y="7658"/>
                                      <a:pt x="3404" y="8916"/>
                                      <a:pt x="3861" y="8928"/>
                                    </a:cubicBezTo>
                                    <a:cubicBezTo>
                                      <a:pt x="3988" y="8916"/>
                                      <a:pt x="4001" y="8865"/>
                                      <a:pt x="4026" y="8827"/>
                                    </a:cubicBezTo>
                                    <a:lnTo>
                                      <a:pt x="4026" y="8839"/>
                                    </a:lnTo>
                                    <a:cubicBezTo>
                                      <a:pt x="4166" y="9157"/>
                                      <a:pt x="4763" y="8776"/>
                                      <a:pt x="4788" y="9678"/>
                                    </a:cubicBezTo>
                                    <a:cubicBezTo>
                                      <a:pt x="5309" y="9272"/>
                                      <a:pt x="4839" y="8395"/>
                                      <a:pt x="4280" y="8103"/>
                                    </a:cubicBezTo>
                                    <a:lnTo>
                                      <a:pt x="4407" y="8103"/>
                                    </a:lnTo>
                                    <a:cubicBezTo>
                                      <a:pt x="4445" y="8065"/>
                                      <a:pt x="4445" y="7989"/>
                                      <a:pt x="4394" y="7836"/>
                                    </a:cubicBezTo>
                                    <a:cubicBezTo>
                                      <a:pt x="4064" y="7480"/>
                                      <a:pt x="3404" y="7798"/>
                                      <a:pt x="2489" y="7303"/>
                                    </a:cubicBezTo>
                                    <a:cubicBezTo>
                                      <a:pt x="2299" y="7239"/>
                                      <a:pt x="2362" y="7062"/>
                                      <a:pt x="2362" y="7062"/>
                                    </a:cubicBezTo>
                                    <a:cubicBezTo>
                                      <a:pt x="5309" y="4115"/>
                                      <a:pt x="6909" y="2629"/>
                                      <a:pt x="7264" y="2274"/>
                                    </a:cubicBezTo>
                                    <a:cubicBezTo>
                                      <a:pt x="7264" y="2781"/>
                                      <a:pt x="7379" y="2946"/>
                                      <a:pt x="7709" y="3378"/>
                                    </a:cubicBezTo>
                                    <a:cubicBezTo>
                                      <a:pt x="9068" y="1880"/>
                                      <a:pt x="9258" y="1854"/>
                                      <a:pt x="1027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1" name="Shape 124"/>
                            <wps:cNvSpPr/>
                            <wps:spPr>
                              <a:xfrm>
                                <a:off x="253082" y="233408"/>
                                <a:ext cx="6960" cy="11228"/>
                              </a:xfrm>
                              <a:custGeom>
                                <a:avLst/>
                                <a:gdLst/>
                                <a:ahLst/>
                                <a:cxnLst/>
                                <a:rect l="0" t="0" r="0" b="0"/>
                                <a:pathLst>
                                  <a:path w="6960" h="11228">
                                    <a:moveTo>
                                      <a:pt x="4877" y="0"/>
                                    </a:moveTo>
                                    <a:cubicBezTo>
                                      <a:pt x="5182" y="584"/>
                                      <a:pt x="5385" y="800"/>
                                      <a:pt x="6020" y="978"/>
                                    </a:cubicBezTo>
                                    <a:cubicBezTo>
                                      <a:pt x="6604" y="800"/>
                                      <a:pt x="6960" y="51"/>
                                      <a:pt x="6960" y="89"/>
                                    </a:cubicBezTo>
                                    <a:cubicBezTo>
                                      <a:pt x="5956" y="1943"/>
                                      <a:pt x="4813" y="4293"/>
                                      <a:pt x="4051" y="5373"/>
                                    </a:cubicBezTo>
                                    <a:cubicBezTo>
                                      <a:pt x="4788" y="5562"/>
                                      <a:pt x="5169" y="5626"/>
                                      <a:pt x="5804" y="5385"/>
                                    </a:cubicBezTo>
                                    <a:cubicBezTo>
                                      <a:pt x="4991" y="6312"/>
                                      <a:pt x="1715" y="10211"/>
                                      <a:pt x="927" y="11011"/>
                                    </a:cubicBezTo>
                                    <a:cubicBezTo>
                                      <a:pt x="737" y="11227"/>
                                      <a:pt x="673" y="11214"/>
                                      <a:pt x="368" y="11214"/>
                                    </a:cubicBezTo>
                                    <a:lnTo>
                                      <a:pt x="0" y="11228"/>
                                    </a:lnTo>
                                    <a:lnTo>
                                      <a:pt x="0" y="5658"/>
                                    </a:lnTo>
                                    <a:lnTo>
                                      <a:pt x="2096" y="89"/>
                                    </a:lnTo>
                                    <a:cubicBezTo>
                                      <a:pt x="2489" y="686"/>
                                      <a:pt x="2845" y="889"/>
                                      <a:pt x="3531" y="1118"/>
                                    </a:cubicBezTo>
                                    <a:cubicBezTo>
                                      <a:pt x="4229" y="648"/>
                                      <a:pt x="4445" y="686"/>
                                      <a:pt x="4877"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2" name="Shape 125"/>
                            <wps:cNvSpPr/>
                            <wps:spPr>
                              <a:xfrm>
                                <a:off x="270849" y="223604"/>
                                <a:ext cx="679" cy="1674"/>
                              </a:xfrm>
                              <a:custGeom>
                                <a:avLst/>
                                <a:gdLst/>
                                <a:ahLst/>
                                <a:cxnLst/>
                                <a:rect l="0" t="0" r="0" b="0"/>
                                <a:pathLst>
                                  <a:path w="679" h="1674">
                                    <a:moveTo>
                                      <a:pt x="0" y="0"/>
                                    </a:moveTo>
                                    <a:lnTo>
                                      <a:pt x="679" y="68"/>
                                    </a:lnTo>
                                    <a:lnTo>
                                      <a:pt x="679" y="167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3" name="Shape 126"/>
                            <wps:cNvSpPr/>
                            <wps:spPr>
                              <a:xfrm>
                                <a:off x="270785" y="221585"/>
                                <a:ext cx="743" cy="1460"/>
                              </a:xfrm>
                              <a:custGeom>
                                <a:avLst/>
                                <a:gdLst/>
                                <a:ahLst/>
                                <a:cxnLst/>
                                <a:rect l="0" t="0" r="0" b="0"/>
                                <a:pathLst>
                                  <a:path w="743" h="1460">
                                    <a:moveTo>
                                      <a:pt x="0" y="0"/>
                                    </a:moveTo>
                                    <a:lnTo>
                                      <a:pt x="743" y="134"/>
                                    </a:lnTo>
                                    <a:lnTo>
                                      <a:pt x="743" y="1460"/>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4" name="Shape 127"/>
                            <wps:cNvSpPr/>
                            <wps:spPr>
                              <a:xfrm>
                                <a:off x="270671" y="219554"/>
                                <a:ext cx="857" cy="1838"/>
                              </a:xfrm>
                              <a:custGeom>
                                <a:avLst/>
                                <a:gdLst/>
                                <a:ahLst/>
                                <a:cxnLst/>
                                <a:rect l="0" t="0" r="0" b="0"/>
                                <a:pathLst>
                                  <a:path w="857" h="1838">
                                    <a:moveTo>
                                      <a:pt x="857" y="0"/>
                                    </a:moveTo>
                                    <a:lnTo>
                                      <a:pt x="857" y="1838"/>
                                    </a:lnTo>
                                    <a:lnTo>
                                      <a:pt x="0" y="50"/>
                                    </a:lnTo>
                                    <a:lnTo>
                                      <a:pt x="85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5" name="Shape 128"/>
                            <wps:cNvSpPr/>
                            <wps:spPr>
                              <a:xfrm>
                                <a:off x="253082" y="207083"/>
                                <a:ext cx="18447" cy="18579"/>
                              </a:xfrm>
                              <a:custGeom>
                                <a:avLst/>
                                <a:gdLst/>
                                <a:ahLst/>
                                <a:cxnLst/>
                                <a:rect l="0" t="0" r="0" b="0"/>
                                <a:pathLst>
                                  <a:path w="18447" h="18579">
                                    <a:moveTo>
                                      <a:pt x="18447" y="0"/>
                                    </a:moveTo>
                                    <a:lnTo>
                                      <a:pt x="18447" y="12211"/>
                                    </a:lnTo>
                                    <a:lnTo>
                                      <a:pt x="14923" y="8508"/>
                                    </a:lnTo>
                                    <a:cubicBezTo>
                                      <a:pt x="13386" y="8153"/>
                                      <a:pt x="10960" y="8533"/>
                                      <a:pt x="10287" y="9930"/>
                                    </a:cubicBezTo>
                                    <a:lnTo>
                                      <a:pt x="10274" y="9930"/>
                                    </a:lnTo>
                                    <a:lnTo>
                                      <a:pt x="10249" y="9943"/>
                                    </a:lnTo>
                                    <a:cubicBezTo>
                                      <a:pt x="10058" y="9943"/>
                                      <a:pt x="9855" y="9981"/>
                                      <a:pt x="9627" y="10045"/>
                                    </a:cubicBezTo>
                                    <a:cubicBezTo>
                                      <a:pt x="9627" y="9524"/>
                                      <a:pt x="9563" y="8356"/>
                                      <a:pt x="9563" y="7759"/>
                                    </a:cubicBezTo>
                                    <a:cubicBezTo>
                                      <a:pt x="10058" y="7809"/>
                                      <a:pt x="10833" y="7809"/>
                                      <a:pt x="11341" y="7873"/>
                                    </a:cubicBezTo>
                                    <a:cubicBezTo>
                                      <a:pt x="11354" y="7492"/>
                                      <a:pt x="11341" y="7124"/>
                                      <a:pt x="11341" y="6590"/>
                                    </a:cubicBezTo>
                                    <a:cubicBezTo>
                                      <a:pt x="10668" y="6705"/>
                                      <a:pt x="10401" y="6781"/>
                                      <a:pt x="9563" y="6755"/>
                                    </a:cubicBezTo>
                                    <a:cubicBezTo>
                                      <a:pt x="9563" y="6108"/>
                                      <a:pt x="9766" y="5523"/>
                                      <a:pt x="9855" y="4952"/>
                                    </a:cubicBezTo>
                                    <a:cubicBezTo>
                                      <a:pt x="9258" y="4964"/>
                                      <a:pt x="8712" y="4990"/>
                                      <a:pt x="8115" y="4952"/>
                                    </a:cubicBezTo>
                                    <a:cubicBezTo>
                                      <a:pt x="8204" y="5485"/>
                                      <a:pt x="8420" y="6209"/>
                                      <a:pt x="8420" y="6755"/>
                                    </a:cubicBezTo>
                                    <a:cubicBezTo>
                                      <a:pt x="7620" y="6781"/>
                                      <a:pt x="7417" y="6755"/>
                                      <a:pt x="6604" y="6653"/>
                                    </a:cubicBezTo>
                                    <a:cubicBezTo>
                                      <a:pt x="6604" y="7047"/>
                                      <a:pt x="6680" y="7568"/>
                                      <a:pt x="6680" y="8013"/>
                                    </a:cubicBezTo>
                                    <a:cubicBezTo>
                                      <a:pt x="7341" y="7873"/>
                                      <a:pt x="7938" y="7809"/>
                                      <a:pt x="8420" y="7809"/>
                                    </a:cubicBezTo>
                                    <a:cubicBezTo>
                                      <a:pt x="8446" y="8711"/>
                                      <a:pt x="8420" y="9384"/>
                                      <a:pt x="8446" y="10324"/>
                                    </a:cubicBezTo>
                                    <a:cubicBezTo>
                                      <a:pt x="7417" y="10755"/>
                                      <a:pt x="6782" y="11569"/>
                                      <a:pt x="7671" y="13017"/>
                                    </a:cubicBezTo>
                                    <a:cubicBezTo>
                                      <a:pt x="7836" y="12648"/>
                                      <a:pt x="8065" y="12382"/>
                                      <a:pt x="8420" y="12191"/>
                                    </a:cubicBezTo>
                                    <a:lnTo>
                                      <a:pt x="8420" y="12724"/>
                                    </a:lnTo>
                                    <a:lnTo>
                                      <a:pt x="8420" y="12750"/>
                                    </a:lnTo>
                                    <a:lnTo>
                                      <a:pt x="8420" y="14604"/>
                                    </a:lnTo>
                                    <a:lnTo>
                                      <a:pt x="9563" y="14604"/>
                                    </a:lnTo>
                                    <a:lnTo>
                                      <a:pt x="9563" y="12673"/>
                                    </a:lnTo>
                                    <a:cubicBezTo>
                                      <a:pt x="9957" y="12673"/>
                                      <a:pt x="10401" y="12712"/>
                                      <a:pt x="10770" y="12610"/>
                                    </a:cubicBezTo>
                                    <a:cubicBezTo>
                                      <a:pt x="11189" y="12902"/>
                                      <a:pt x="11773" y="13880"/>
                                      <a:pt x="11646" y="14363"/>
                                    </a:cubicBezTo>
                                    <a:cubicBezTo>
                                      <a:pt x="11455" y="15201"/>
                                      <a:pt x="10439" y="15430"/>
                                      <a:pt x="9563" y="16293"/>
                                    </a:cubicBezTo>
                                    <a:cubicBezTo>
                                      <a:pt x="9957" y="16217"/>
                                      <a:pt x="10122" y="16217"/>
                                      <a:pt x="10516" y="16115"/>
                                    </a:cubicBezTo>
                                    <a:cubicBezTo>
                                      <a:pt x="9881" y="16852"/>
                                      <a:pt x="9258" y="17805"/>
                                      <a:pt x="8865" y="18579"/>
                                    </a:cubicBezTo>
                                    <a:cubicBezTo>
                                      <a:pt x="6134" y="18109"/>
                                      <a:pt x="4775" y="17601"/>
                                      <a:pt x="2845" y="16433"/>
                                    </a:cubicBezTo>
                                    <a:lnTo>
                                      <a:pt x="0" y="11679"/>
                                    </a:lnTo>
                                    <a:lnTo>
                                      <a:pt x="0" y="9331"/>
                                    </a:lnTo>
                                    <a:lnTo>
                                      <a:pt x="470" y="9118"/>
                                    </a:lnTo>
                                    <a:lnTo>
                                      <a:pt x="1003" y="9562"/>
                                    </a:lnTo>
                                    <a:lnTo>
                                      <a:pt x="1676" y="9028"/>
                                    </a:lnTo>
                                    <a:lnTo>
                                      <a:pt x="2388" y="9397"/>
                                    </a:lnTo>
                                    <a:lnTo>
                                      <a:pt x="2591" y="8660"/>
                                    </a:lnTo>
                                    <a:lnTo>
                                      <a:pt x="3289" y="8698"/>
                                    </a:lnTo>
                                    <a:lnTo>
                                      <a:pt x="3086" y="8076"/>
                                    </a:lnTo>
                                    <a:lnTo>
                                      <a:pt x="3620" y="7759"/>
                                    </a:lnTo>
                                    <a:lnTo>
                                      <a:pt x="3404" y="7238"/>
                                    </a:lnTo>
                                    <a:lnTo>
                                      <a:pt x="3937" y="6755"/>
                                    </a:lnTo>
                                    <a:lnTo>
                                      <a:pt x="3365" y="6349"/>
                                    </a:lnTo>
                                    <a:lnTo>
                                      <a:pt x="3531" y="5625"/>
                                    </a:lnTo>
                                    <a:lnTo>
                                      <a:pt x="2756" y="5409"/>
                                    </a:lnTo>
                                    <a:lnTo>
                                      <a:pt x="2756" y="4761"/>
                                    </a:lnTo>
                                    <a:lnTo>
                                      <a:pt x="2096" y="4698"/>
                                    </a:lnTo>
                                    <a:lnTo>
                                      <a:pt x="1905" y="4037"/>
                                    </a:lnTo>
                                    <a:lnTo>
                                      <a:pt x="1194" y="4317"/>
                                    </a:lnTo>
                                    <a:lnTo>
                                      <a:pt x="711" y="3758"/>
                                    </a:lnTo>
                                    <a:lnTo>
                                      <a:pt x="241" y="4317"/>
                                    </a:lnTo>
                                    <a:lnTo>
                                      <a:pt x="0" y="4233"/>
                                    </a:lnTo>
                                    <a:lnTo>
                                      <a:pt x="0" y="7"/>
                                    </a:lnTo>
                                    <a:lnTo>
                                      <a:pt x="1844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6" name="Shape 129"/>
                            <wps:cNvSpPr/>
                            <wps:spPr>
                              <a:xfrm>
                                <a:off x="271528" y="276487"/>
                                <a:ext cx="4839" cy="35209"/>
                              </a:xfrm>
                              <a:custGeom>
                                <a:avLst/>
                                <a:gdLst/>
                                <a:ahLst/>
                                <a:cxnLst/>
                                <a:rect l="0" t="0" r="0" b="0"/>
                                <a:pathLst>
                                  <a:path w="4839" h="35209">
                                    <a:moveTo>
                                      <a:pt x="0" y="0"/>
                                    </a:moveTo>
                                    <a:lnTo>
                                      <a:pt x="2013" y="2541"/>
                                    </a:lnTo>
                                    <a:lnTo>
                                      <a:pt x="4147" y="2541"/>
                                    </a:lnTo>
                                    <a:lnTo>
                                      <a:pt x="4147" y="394"/>
                                    </a:lnTo>
                                    <a:lnTo>
                                      <a:pt x="4839" y="394"/>
                                    </a:lnTo>
                                    <a:lnTo>
                                      <a:pt x="4839" y="26665"/>
                                    </a:lnTo>
                                    <a:lnTo>
                                      <a:pt x="2546" y="25552"/>
                                    </a:lnTo>
                                    <a:cubicBezTo>
                                      <a:pt x="2369" y="26035"/>
                                      <a:pt x="2432" y="26620"/>
                                      <a:pt x="2546" y="27064"/>
                                    </a:cubicBezTo>
                                    <a:cubicBezTo>
                                      <a:pt x="1708" y="27368"/>
                                      <a:pt x="1162" y="27318"/>
                                      <a:pt x="425" y="27889"/>
                                    </a:cubicBezTo>
                                    <a:cubicBezTo>
                                      <a:pt x="1276" y="28067"/>
                                      <a:pt x="1835" y="28220"/>
                                      <a:pt x="2318" y="29058"/>
                                    </a:cubicBezTo>
                                    <a:cubicBezTo>
                                      <a:pt x="1441" y="29210"/>
                                      <a:pt x="806" y="29718"/>
                                      <a:pt x="641" y="30493"/>
                                    </a:cubicBezTo>
                                    <a:lnTo>
                                      <a:pt x="4839" y="29327"/>
                                    </a:lnTo>
                                    <a:lnTo>
                                      <a:pt x="4839" y="35209"/>
                                    </a:lnTo>
                                    <a:lnTo>
                                      <a:pt x="0" y="33589"/>
                                    </a:lnTo>
                                    <a:lnTo>
                                      <a:pt x="0" y="20413"/>
                                    </a:lnTo>
                                    <a:lnTo>
                                      <a:pt x="1314" y="21209"/>
                                    </a:lnTo>
                                    <a:cubicBezTo>
                                      <a:pt x="2483" y="19393"/>
                                      <a:pt x="3575" y="17450"/>
                                      <a:pt x="4756" y="15329"/>
                                    </a:cubicBezTo>
                                    <a:lnTo>
                                      <a:pt x="4147" y="12828"/>
                                    </a:lnTo>
                                    <a:lnTo>
                                      <a:pt x="2521" y="10656"/>
                                    </a:lnTo>
                                    <a:lnTo>
                                      <a:pt x="0" y="9650"/>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7" name="Shape 130"/>
                            <wps:cNvSpPr/>
                            <wps:spPr>
                              <a:xfrm>
                                <a:off x="271528" y="269372"/>
                                <a:ext cx="959" cy="1717"/>
                              </a:xfrm>
                              <a:custGeom>
                                <a:avLst/>
                                <a:gdLst/>
                                <a:ahLst/>
                                <a:cxnLst/>
                                <a:rect l="0" t="0" r="0" b="0"/>
                                <a:pathLst>
                                  <a:path w="959" h="1717">
                                    <a:moveTo>
                                      <a:pt x="0" y="0"/>
                                    </a:moveTo>
                                    <a:lnTo>
                                      <a:pt x="959" y="1717"/>
                                    </a:lnTo>
                                    <a:lnTo>
                                      <a:pt x="0" y="148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8" name="Shape 131"/>
                            <wps:cNvSpPr/>
                            <wps:spPr>
                              <a:xfrm>
                                <a:off x="271528" y="260606"/>
                                <a:ext cx="2191" cy="8896"/>
                              </a:xfrm>
                              <a:custGeom>
                                <a:avLst/>
                                <a:gdLst/>
                                <a:ahLst/>
                                <a:cxnLst/>
                                <a:rect l="0" t="0" r="0" b="0"/>
                                <a:pathLst>
                                  <a:path w="2191" h="8896">
                                    <a:moveTo>
                                      <a:pt x="0" y="0"/>
                                    </a:moveTo>
                                    <a:lnTo>
                                      <a:pt x="479" y="334"/>
                                    </a:lnTo>
                                    <a:cubicBezTo>
                                      <a:pt x="740" y="742"/>
                                      <a:pt x="972" y="1130"/>
                                      <a:pt x="2127" y="1479"/>
                                    </a:cubicBezTo>
                                    <a:cubicBezTo>
                                      <a:pt x="1810" y="1809"/>
                                      <a:pt x="1810" y="2139"/>
                                      <a:pt x="1124" y="2139"/>
                                    </a:cubicBezTo>
                                    <a:cubicBezTo>
                                      <a:pt x="2127" y="2724"/>
                                      <a:pt x="1937" y="3080"/>
                                      <a:pt x="2191" y="3638"/>
                                    </a:cubicBezTo>
                                    <a:cubicBezTo>
                                      <a:pt x="1556" y="3638"/>
                                      <a:pt x="1886" y="3943"/>
                                      <a:pt x="1099" y="3638"/>
                                    </a:cubicBezTo>
                                    <a:cubicBezTo>
                                      <a:pt x="1886" y="4349"/>
                                      <a:pt x="1708" y="4451"/>
                                      <a:pt x="2013" y="5264"/>
                                    </a:cubicBezTo>
                                    <a:cubicBezTo>
                                      <a:pt x="1124" y="5061"/>
                                      <a:pt x="1276" y="5391"/>
                                      <a:pt x="464" y="4807"/>
                                    </a:cubicBezTo>
                                    <a:cubicBezTo>
                                      <a:pt x="1365" y="6076"/>
                                      <a:pt x="1937" y="7041"/>
                                      <a:pt x="959" y="8896"/>
                                    </a:cubicBezTo>
                                    <a:lnTo>
                                      <a:pt x="0" y="796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9" name="Shape 132"/>
                            <wps:cNvSpPr/>
                            <wps:spPr>
                              <a:xfrm>
                                <a:off x="274948" y="260203"/>
                                <a:ext cx="1419" cy="7786"/>
                              </a:xfrm>
                              <a:custGeom>
                                <a:avLst/>
                                <a:gdLst/>
                                <a:ahLst/>
                                <a:cxnLst/>
                                <a:rect l="0" t="0" r="0" b="0"/>
                                <a:pathLst>
                                  <a:path w="1419" h="7786">
                                    <a:moveTo>
                                      <a:pt x="1419" y="0"/>
                                    </a:moveTo>
                                    <a:lnTo>
                                      <a:pt x="1419" y="7786"/>
                                    </a:lnTo>
                                    <a:lnTo>
                                      <a:pt x="702" y="5844"/>
                                    </a:lnTo>
                                    <a:cubicBezTo>
                                      <a:pt x="16" y="3819"/>
                                      <a:pt x="0" y="1669"/>
                                      <a:pt x="767" y="207"/>
                                    </a:cubicBezTo>
                                    <a:lnTo>
                                      <a:pt x="141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1" name="Shape 134"/>
                            <wps:cNvSpPr/>
                            <wps:spPr>
                              <a:xfrm>
                                <a:off x="275104" y="239124"/>
                                <a:ext cx="1264" cy="2135"/>
                              </a:xfrm>
                              <a:custGeom>
                                <a:avLst/>
                                <a:gdLst/>
                                <a:ahLst/>
                                <a:cxnLst/>
                                <a:rect l="0" t="0" r="0" b="0"/>
                                <a:pathLst>
                                  <a:path w="1264" h="2135">
                                    <a:moveTo>
                                      <a:pt x="0" y="0"/>
                                    </a:moveTo>
                                    <a:lnTo>
                                      <a:pt x="1264" y="314"/>
                                    </a:lnTo>
                                    <a:lnTo>
                                      <a:pt x="1264" y="2135"/>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2" name="Shape 135"/>
                            <wps:cNvSpPr/>
                            <wps:spPr>
                              <a:xfrm>
                                <a:off x="273287" y="233625"/>
                                <a:ext cx="3080" cy="4980"/>
                              </a:xfrm>
                              <a:custGeom>
                                <a:avLst/>
                                <a:gdLst/>
                                <a:ahLst/>
                                <a:cxnLst/>
                                <a:rect l="0" t="0" r="0" b="0"/>
                                <a:pathLst>
                                  <a:path w="3080" h="4980">
                                    <a:moveTo>
                                      <a:pt x="2134" y="0"/>
                                    </a:moveTo>
                                    <a:lnTo>
                                      <a:pt x="3080" y="672"/>
                                    </a:lnTo>
                                    <a:lnTo>
                                      <a:pt x="3080" y="4980"/>
                                    </a:lnTo>
                                    <a:lnTo>
                                      <a:pt x="0" y="140"/>
                                    </a:lnTo>
                                    <a:cubicBezTo>
                                      <a:pt x="432" y="609"/>
                                      <a:pt x="673" y="724"/>
                                      <a:pt x="978" y="901"/>
                                    </a:cubicBezTo>
                                    <a:cubicBezTo>
                                      <a:pt x="1714" y="826"/>
                                      <a:pt x="1918" y="584"/>
                                      <a:pt x="213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3" name="Shape 136"/>
                            <wps:cNvSpPr/>
                            <wps:spPr>
                              <a:xfrm>
                                <a:off x="271528" y="207081"/>
                                <a:ext cx="4839" cy="18682"/>
                              </a:xfrm>
                              <a:custGeom>
                                <a:avLst/>
                                <a:gdLst/>
                                <a:ahLst/>
                                <a:cxnLst/>
                                <a:rect l="0" t="0" r="0" b="0"/>
                                <a:pathLst>
                                  <a:path w="4839" h="18682">
                                    <a:moveTo>
                                      <a:pt x="4839" y="0"/>
                                    </a:moveTo>
                                    <a:lnTo>
                                      <a:pt x="4839" y="4160"/>
                                    </a:lnTo>
                                    <a:lnTo>
                                      <a:pt x="4786" y="4111"/>
                                    </a:lnTo>
                                    <a:cubicBezTo>
                                      <a:pt x="3327" y="3976"/>
                                      <a:pt x="1886" y="4503"/>
                                      <a:pt x="1886" y="5246"/>
                                    </a:cubicBezTo>
                                    <a:lnTo>
                                      <a:pt x="4839" y="6894"/>
                                    </a:lnTo>
                                    <a:lnTo>
                                      <a:pt x="4839" y="6992"/>
                                    </a:lnTo>
                                    <a:lnTo>
                                      <a:pt x="1886" y="8358"/>
                                    </a:lnTo>
                                    <a:cubicBezTo>
                                      <a:pt x="1886" y="9234"/>
                                      <a:pt x="3305" y="9809"/>
                                      <a:pt x="4753" y="9700"/>
                                    </a:cubicBezTo>
                                    <a:lnTo>
                                      <a:pt x="4839" y="9622"/>
                                    </a:lnTo>
                                    <a:lnTo>
                                      <a:pt x="4839" y="17519"/>
                                    </a:lnTo>
                                    <a:lnTo>
                                      <a:pt x="197" y="18682"/>
                                    </a:lnTo>
                                    <a:lnTo>
                                      <a:pt x="0" y="18197"/>
                                    </a:lnTo>
                                    <a:lnTo>
                                      <a:pt x="0" y="16592"/>
                                    </a:lnTo>
                                    <a:lnTo>
                                      <a:pt x="337" y="16625"/>
                                    </a:lnTo>
                                    <a:lnTo>
                                      <a:pt x="0" y="15964"/>
                                    </a:lnTo>
                                    <a:lnTo>
                                      <a:pt x="0" y="14639"/>
                                    </a:lnTo>
                                    <a:lnTo>
                                      <a:pt x="172" y="14670"/>
                                    </a:lnTo>
                                    <a:lnTo>
                                      <a:pt x="0" y="14312"/>
                                    </a:lnTo>
                                    <a:lnTo>
                                      <a:pt x="0" y="12473"/>
                                    </a:lnTo>
                                    <a:lnTo>
                                      <a:pt x="235" y="12460"/>
                                    </a:lnTo>
                                    <a:lnTo>
                                      <a:pt x="0" y="12213"/>
                                    </a:lnTo>
                                    <a:lnTo>
                                      <a:pt x="0" y="2"/>
                                    </a:lnTo>
                                    <a:lnTo>
                                      <a:pt x="483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4" name="Shape 137"/>
                            <wps:cNvSpPr/>
                            <wps:spPr>
                              <a:xfrm>
                                <a:off x="276367" y="305265"/>
                                <a:ext cx="4655" cy="7990"/>
                              </a:xfrm>
                              <a:custGeom>
                                <a:avLst/>
                                <a:gdLst/>
                                <a:ahLst/>
                                <a:cxnLst/>
                                <a:rect l="0" t="0" r="0" b="0"/>
                                <a:pathLst>
                                  <a:path w="4655" h="7990">
                                    <a:moveTo>
                                      <a:pt x="1975" y="0"/>
                                    </a:moveTo>
                                    <a:lnTo>
                                      <a:pt x="4655" y="695"/>
                                    </a:lnTo>
                                    <a:lnTo>
                                      <a:pt x="4655" y="7990"/>
                                    </a:lnTo>
                                    <a:lnTo>
                                      <a:pt x="0" y="6431"/>
                                    </a:lnTo>
                                    <a:lnTo>
                                      <a:pt x="0" y="549"/>
                                    </a:lnTo>
                                    <a:lnTo>
                                      <a:pt x="197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5" name="Shape 138"/>
                            <wps:cNvSpPr/>
                            <wps:spPr>
                              <a:xfrm>
                                <a:off x="275510" y="258898"/>
                                <a:ext cx="6109" cy="44818"/>
                              </a:xfrm>
                              <a:custGeom>
                                <a:avLst/>
                                <a:gdLst/>
                                <a:ahLst/>
                                <a:cxnLst/>
                                <a:rect l="0" t="0" r="0" b="0"/>
                                <a:pathLst>
                                  <a:path w="6109" h="44818">
                                    <a:moveTo>
                                      <a:pt x="4966" y="0"/>
                                    </a:moveTo>
                                    <a:lnTo>
                                      <a:pt x="5512" y="535"/>
                                    </a:lnTo>
                                    <a:lnTo>
                                      <a:pt x="5512" y="1983"/>
                                    </a:lnTo>
                                    <a:lnTo>
                                      <a:pt x="2756" y="851"/>
                                    </a:lnTo>
                                    <a:cubicBezTo>
                                      <a:pt x="0" y="1486"/>
                                      <a:pt x="800" y="6185"/>
                                      <a:pt x="1892" y="8141"/>
                                    </a:cubicBezTo>
                                    <a:cubicBezTo>
                                      <a:pt x="3073" y="6820"/>
                                      <a:pt x="4712" y="8433"/>
                                      <a:pt x="3721" y="9207"/>
                                    </a:cubicBezTo>
                                    <a:cubicBezTo>
                                      <a:pt x="3620" y="8560"/>
                                      <a:pt x="3073" y="8433"/>
                                      <a:pt x="2476" y="9131"/>
                                    </a:cubicBezTo>
                                    <a:cubicBezTo>
                                      <a:pt x="2476" y="9563"/>
                                      <a:pt x="2616" y="9893"/>
                                      <a:pt x="2985" y="10376"/>
                                    </a:cubicBezTo>
                                    <a:cubicBezTo>
                                      <a:pt x="4763" y="8293"/>
                                      <a:pt x="6109" y="10858"/>
                                      <a:pt x="5118" y="11481"/>
                                    </a:cubicBezTo>
                                    <a:cubicBezTo>
                                      <a:pt x="5093" y="10706"/>
                                      <a:pt x="4204" y="10668"/>
                                      <a:pt x="3759" y="11049"/>
                                    </a:cubicBezTo>
                                    <a:cubicBezTo>
                                      <a:pt x="3480" y="11761"/>
                                      <a:pt x="3493" y="11912"/>
                                      <a:pt x="3874" y="12662"/>
                                    </a:cubicBezTo>
                                    <a:cubicBezTo>
                                      <a:pt x="4966" y="11684"/>
                                      <a:pt x="6032" y="12802"/>
                                      <a:pt x="5309" y="13677"/>
                                    </a:cubicBezTo>
                                    <a:cubicBezTo>
                                      <a:pt x="5220" y="13056"/>
                                      <a:pt x="4280" y="12954"/>
                                      <a:pt x="4089" y="13906"/>
                                    </a:cubicBezTo>
                                    <a:cubicBezTo>
                                      <a:pt x="3797" y="15418"/>
                                      <a:pt x="4001" y="16167"/>
                                      <a:pt x="3175" y="17983"/>
                                    </a:cubicBezTo>
                                    <a:lnTo>
                                      <a:pt x="4521" y="17983"/>
                                    </a:lnTo>
                                    <a:lnTo>
                                      <a:pt x="4521" y="20130"/>
                                    </a:lnTo>
                                    <a:lnTo>
                                      <a:pt x="5512" y="20040"/>
                                    </a:lnTo>
                                    <a:lnTo>
                                      <a:pt x="5512" y="28672"/>
                                    </a:lnTo>
                                    <a:lnTo>
                                      <a:pt x="5055" y="28486"/>
                                    </a:lnTo>
                                    <a:cubicBezTo>
                                      <a:pt x="5220" y="30175"/>
                                      <a:pt x="5220" y="30417"/>
                                      <a:pt x="5067" y="31979"/>
                                    </a:cubicBezTo>
                                    <a:lnTo>
                                      <a:pt x="5512" y="31456"/>
                                    </a:lnTo>
                                    <a:lnTo>
                                      <a:pt x="5512" y="31495"/>
                                    </a:lnTo>
                                    <a:lnTo>
                                      <a:pt x="1651" y="36779"/>
                                    </a:lnTo>
                                    <a:cubicBezTo>
                                      <a:pt x="699" y="38671"/>
                                      <a:pt x="648" y="41923"/>
                                      <a:pt x="2019" y="44818"/>
                                    </a:cubicBezTo>
                                    <a:lnTo>
                                      <a:pt x="857" y="44254"/>
                                    </a:lnTo>
                                    <a:lnTo>
                                      <a:pt x="857" y="17983"/>
                                    </a:lnTo>
                                    <a:lnTo>
                                      <a:pt x="1676" y="17983"/>
                                    </a:lnTo>
                                    <a:lnTo>
                                      <a:pt x="1740" y="17983"/>
                                    </a:lnTo>
                                    <a:cubicBezTo>
                                      <a:pt x="2667" y="15760"/>
                                      <a:pt x="2680" y="14288"/>
                                      <a:pt x="2388" y="13233"/>
                                    </a:cubicBezTo>
                                    <a:lnTo>
                                      <a:pt x="857" y="9092"/>
                                    </a:lnTo>
                                    <a:lnTo>
                                      <a:pt x="857" y="1306"/>
                                    </a:lnTo>
                                    <a:lnTo>
                                      <a:pt x="496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6" name="Shape 139"/>
                            <wps:cNvSpPr/>
                            <wps:spPr>
                              <a:xfrm>
                                <a:off x="280984" y="247832"/>
                                <a:ext cx="38" cy="213"/>
                              </a:xfrm>
                              <a:custGeom>
                                <a:avLst/>
                                <a:gdLst/>
                                <a:ahLst/>
                                <a:cxnLst/>
                                <a:rect l="0" t="0" r="0" b="0"/>
                                <a:pathLst>
                                  <a:path w="38" h="213">
                                    <a:moveTo>
                                      <a:pt x="38" y="0"/>
                                    </a:moveTo>
                                    <a:lnTo>
                                      <a:pt x="38" y="213"/>
                                    </a:lnTo>
                                    <a:lnTo>
                                      <a:pt x="0" y="81"/>
                                    </a:lnTo>
                                    <a:lnTo>
                                      <a:pt x="3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7" name="Shape 140"/>
                            <wps:cNvSpPr/>
                            <wps:spPr>
                              <a:xfrm>
                                <a:off x="276031" y="246198"/>
                                <a:ext cx="4991" cy="7721"/>
                              </a:xfrm>
                              <a:custGeom>
                                <a:avLst/>
                                <a:gdLst/>
                                <a:ahLst/>
                                <a:cxnLst/>
                                <a:rect l="0" t="0" r="0" b="0"/>
                                <a:pathLst>
                                  <a:path w="4991" h="7721">
                                    <a:moveTo>
                                      <a:pt x="1549" y="0"/>
                                    </a:moveTo>
                                    <a:cubicBezTo>
                                      <a:pt x="1791" y="89"/>
                                      <a:pt x="1791" y="89"/>
                                      <a:pt x="1791" y="241"/>
                                    </a:cubicBezTo>
                                    <a:cubicBezTo>
                                      <a:pt x="1372" y="1168"/>
                                      <a:pt x="483" y="1701"/>
                                      <a:pt x="419" y="2260"/>
                                    </a:cubicBezTo>
                                    <a:cubicBezTo>
                                      <a:pt x="483" y="2362"/>
                                      <a:pt x="622" y="2286"/>
                                      <a:pt x="660" y="2362"/>
                                    </a:cubicBezTo>
                                    <a:lnTo>
                                      <a:pt x="686" y="2400"/>
                                    </a:lnTo>
                                    <a:cubicBezTo>
                                      <a:pt x="254" y="2565"/>
                                      <a:pt x="0" y="3124"/>
                                      <a:pt x="965" y="3848"/>
                                    </a:cubicBezTo>
                                    <a:cubicBezTo>
                                      <a:pt x="1003" y="2654"/>
                                      <a:pt x="1842" y="3099"/>
                                      <a:pt x="1664" y="2654"/>
                                    </a:cubicBezTo>
                                    <a:cubicBezTo>
                                      <a:pt x="1778" y="2667"/>
                                      <a:pt x="1867" y="2680"/>
                                      <a:pt x="2007" y="2654"/>
                                    </a:cubicBezTo>
                                    <a:cubicBezTo>
                                      <a:pt x="3061" y="1701"/>
                                      <a:pt x="2007" y="1550"/>
                                      <a:pt x="2426" y="241"/>
                                    </a:cubicBezTo>
                                    <a:cubicBezTo>
                                      <a:pt x="2553" y="89"/>
                                      <a:pt x="2604" y="127"/>
                                      <a:pt x="2794" y="203"/>
                                    </a:cubicBezTo>
                                    <a:cubicBezTo>
                                      <a:pt x="3365" y="977"/>
                                      <a:pt x="2502" y="1245"/>
                                      <a:pt x="3759" y="2236"/>
                                    </a:cubicBezTo>
                                    <a:cubicBezTo>
                                      <a:pt x="3937" y="2274"/>
                                      <a:pt x="4089" y="2260"/>
                                      <a:pt x="4115" y="2222"/>
                                    </a:cubicBezTo>
                                    <a:lnTo>
                                      <a:pt x="4204" y="2260"/>
                                    </a:lnTo>
                                    <a:cubicBezTo>
                                      <a:pt x="4293" y="2489"/>
                                      <a:pt x="4686" y="2274"/>
                                      <a:pt x="4915" y="3467"/>
                                    </a:cubicBezTo>
                                    <a:lnTo>
                                      <a:pt x="4991" y="2119"/>
                                    </a:lnTo>
                                    <a:lnTo>
                                      <a:pt x="4991" y="7721"/>
                                    </a:lnTo>
                                    <a:lnTo>
                                      <a:pt x="337" y="7721"/>
                                    </a:lnTo>
                                    <a:lnTo>
                                      <a:pt x="337" y="622"/>
                                    </a:lnTo>
                                    <a:lnTo>
                                      <a:pt x="154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8" name="Shape 141"/>
                            <wps:cNvSpPr/>
                            <wps:spPr>
                              <a:xfrm>
                                <a:off x="279396" y="246096"/>
                                <a:ext cx="1626" cy="1504"/>
                              </a:xfrm>
                              <a:custGeom>
                                <a:avLst/>
                                <a:gdLst/>
                                <a:ahLst/>
                                <a:cxnLst/>
                                <a:rect l="0" t="0" r="0" b="0"/>
                                <a:pathLst>
                                  <a:path w="1626" h="1504">
                                    <a:moveTo>
                                      <a:pt x="0" y="0"/>
                                    </a:moveTo>
                                    <a:lnTo>
                                      <a:pt x="1626" y="45"/>
                                    </a:lnTo>
                                    <a:lnTo>
                                      <a:pt x="1626" y="150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9" name="Shape 142"/>
                            <wps:cNvSpPr/>
                            <wps:spPr>
                              <a:xfrm>
                                <a:off x="276367" y="244213"/>
                                <a:ext cx="883" cy="1466"/>
                              </a:xfrm>
                              <a:custGeom>
                                <a:avLst/>
                                <a:gdLst/>
                                <a:ahLst/>
                                <a:cxnLst/>
                                <a:rect l="0" t="0" r="0" b="0"/>
                                <a:pathLst>
                                  <a:path w="883" h="1466">
                                    <a:moveTo>
                                      <a:pt x="0" y="0"/>
                                    </a:moveTo>
                                    <a:lnTo>
                                      <a:pt x="768" y="1083"/>
                                    </a:lnTo>
                                    <a:cubicBezTo>
                                      <a:pt x="768" y="1083"/>
                                      <a:pt x="883" y="1159"/>
                                      <a:pt x="667" y="1273"/>
                                    </a:cubicBezTo>
                                    <a:lnTo>
                                      <a:pt x="0" y="1466"/>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0" name="Shape 143"/>
                            <wps:cNvSpPr/>
                            <wps:spPr>
                              <a:xfrm>
                                <a:off x="276367" y="233713"/>
                                <a:ext cx="4655" cy="11583"/>
                              </a:xfrm>
                              <a:custGeom>
                                <a:avLst/>
                                <a:gdLst/>
                                <a:ahLst/>
                                <a:cxnLst/>
                                <a:rect l="0" t="0" r="0" b="0"/>
                                <a:pathLst>
                                  <a:path w="4655" h="11583">
                                    <a:moveTo>
                                      <a:pt x="1924" y="0"/>
                                    </a:moveTo>
                                    <a:cubicBezTo>
                                      <a:pt x="1924" y="7976"/>
                                      <a:pt x="2127" y="8040"/>
                                      <a:pt x="4616" y="8802"/>
                                    </a:cubicBezTo>
                                    <a:lnTo>
                                      <a:pt x="4655" y="8839"/>
                                    </a:lnTo>
                                    <a:lnTo>
                                      <a:pt x="4655" y="11519"/>
                                    </a:lnTo>
                                    <a:lnTo>
                                      <a:pt x="2750" y="11468"/>
                                    </a:lnTo>
                                    <a:cubicBezTo>
                                      <a:pt x="2458" y="11468"/>
                                      <a:pt x="2356" y="11583"/>
                                      <a:pt x="2216" y="11291"/>
                                    </a:cubicBezTo>
                                    <a:lnTo>
                                      <a:pt x="0" y="7546"/>
                                    </a:lnTo>
                                    <a:lnTo>
                                      <a:pt x="0" y="5724"/>
                                    </a:lnTo>
                                    <a:lnTo>
                                      <a:pt x="629" y="5880"/>
                                    </a:lnTo>
                                    <a:lnTo>
                                      <a:pt x="0" y="4892"/>
                                    </a:lnTo>
                                    <a:lnTo>
                                      <a:pt x="0" y="583"/>
                                    </a:lnTo>
                                    <a:lnTo>
                                      <a:pt x="629" y="1029"/>
                                    </a:lnTo>
                                    <a:cubicBezTo>
                                      <a:pt x="1416" y="712"/>
                                      <a:pt x="1670" y="712"/>
                                      <a:pt x="192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1" name="Shape 144"/>
                            <wps:cNvSpPr/>
                            <wps:spPr>
                              <a:xfrm>
                                <a:off x="276367" y="213975"/>
                                <a:ext cx="95" cy="97"/>
                              </a:xfrm>
                              <a:custGeom>
                                <a:avLst/>
                                <a:gdLst/>
                                <a:ahLst/>
                                <a:cxnLst/>
                                <a:rect l="0" t="0" r="0" b="0"/>
                                <a:pathLst>
                                  <a:path w="95" h="97">
                                    <a:moveTo>
                                      <a:pt x="0" y="0"/>
                                    </a:moveTo>
                                    <a:lnTo>
                                      <a:pt x="95" y="53"/>
                                    </a:lnTo>
                                    <a:lnTo>
                                      <a:pt x="0" y="97"/>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2" name="Shape 145"/>
                            <wps:cNvSpPr/>
                            <wps:spPr>
                              <a:xfrm>
                                <a:off x="276120" y="207079"/>
                                <a:ext cx="4902" cy="17521"/>
                              </a:xfrm>
                              <a:custGeom>
                                <a:avLst/>
                                <a:gdLst/>
                                <a:ahLst/>
                                <a:cxnLst/>
                                <a:rect l="0" t="0" r="0" b="0"/>
                                <a:pathLst>
                                  <a:path w="4902" h="17521">
                                    <a:moveTo>
                                      <a:pt x="4902" y="0"/>
                                    </a:moveTo>
                                    <a:lnTo>
                                      <a:pt x="4902" y="11704"/>
                                    </a:lnTo>
                                    <a:lnTo>
                                      <a:pt x="3759" y="11534"/>
                                    </a:lnTo>
                                    <a:cubicBezTo>
                                      <a:pt x="0" y="12728"/>
                                      <a:pt x="190" y="14455"/>
                                      <a:pt x="1232" y="17274"/>
                                    </a:cubicBezTo>
                                    <a:lnTo>
                                      <a:pt x="248" y="17521"/>
                                    </a:lnTo>
                                    <a:lnTo>
                                      <a:pt x="248" y="9624"/>
                                    </a:lnTo>
                                    <a:lnTo>
                                      <a:pt x="3200" y="6949"/>
                                    </a:lnTo>
                                    <a:lnTo>
                                      <a:pt x="248" y="4162"/>
                                    </a:lnTo>
                                    <a:lnTo>
                                      <a:pt x="248" y="2"/>
                                    </a:lnTo>
                                    <a:lnTo>
                                      <a:pt x="490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3" name="Shape 146"/>
                            <wps:cNvSpPr/>
                            <wps:spPr>
                              <a:xfrm>
                                <a:off x="281022" y="290114"/>
                                <a:ext cx="203" cy="278"/>
                              </a:xfrm>
                              <a:custGeom>
                                <a:avLst/>
                                <a:gdLst/>
                                <a:ahLst/>
                                <a:cxnLst/>
                                <a:rect l="0" t="0" r="0" b="0"/>
                                <a:pathLst>
                                  <a:path w="203" h="278">
                                    <a:moveTo>
                                      <a:pt x="203" y="0"/>
                                    </a:moveTo>
                                    <a:lnTo>
                                      <a:pt x="0" y="278"/>
                                    </a:lnTo>
                                    <a:lnTo>
                                      <a:pt x="0" y="239"/>
                                    </a:lnTo>
                                    <a:lnTo>
                                      <a:pt x="20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4" name="Shape 147"/>
                            <wps:cNvSpPr/>
                            <wps:spPr>
                              <a:xfrm>
                                <a:off x="280818" y="259432"/>
                                <a:ext cx="3378" cy="7606"/>
                              </a:xfrm>
                              <a:custGeom>
                                <a:avLst/>
                                <a:gdLst/>
                                <a:ahLst/>
                                <a:cxnLst/>
                                <a:rect l="0" t="0" r="0" b="0"/>
                                <a:pathLst>
                                  <a:path w="3378" h="7606">
                                    <a:moveTo>
                                      <a:pt x="203" y="0"/>
                                    </a:moveTo>
                                    <a:lnTo>
                                      <a:pt x="3378" y="3110"/>
                                    </a:lnTo>
                                    <a:cubicBezTo>
                                      <a:pt x="3150" y="3402"/>
                                      <a:pt x="3073" y="3707"/>
                                      <a:pt x="2667" y="3770"/>
                                    </a:cubicBezTo>
                                    <a:cubicBezTo>
                                      <a:pt x="3048" y="4253"/>
                                      <a:pt x="3239" y="4482"/>
                                      <a:pt x="2946" y="5841"/>
                                    </a:cubicBezTo>
                                    <a:cubicBezTo>
                                      <a:pt x="2731" y="5586"/>
                                      <a:pt x="2667" y="5421"/>
                                      <a:pt x="2400" y="5180"/>
                                    </a:cubicBezTo>
                                    <a:cubicBezTo>
                                      <a:pt x="2578" y="5650"/>
                                      <a:pt x="3035" y="6158"/>
                                      <a:pt x="2489" y="6869"/>
                                    </a:cubicBezTo>
                                    <a:cubicBezTo>
                                      <a:pt x="2400" y="6526"/>
                                      <a:pt x="2426" y="6400"/>
                                      <a:pt x="2210" y="6158"/>
                                    </a:cubicBezTo>
                                    <a:cubicBezTo>
                                      <a:pt x="2375" y="6691"/>
                                      <a:pt x="2210" y="7034"/>
                                      <a:pt x="1791" y="7606"/>
                                    </a:cubicBezTo>
                                    <a:cubicBezTo>
                                      <a:pt x="1791" y="6615"/>
                                      <a:pt x="0" y="4647"/>
                                      <a:pt x="1181" y="3821"/>
                                    </a:cubicBezTo>
                                    <a:cubicBezTo>
                                      <a:pt x="813" y="3707"/>
                                      <a:pt x="584" y="3555"/>
                                      <a:pt x="432" y="3225"/>
                                    </a:cubicBezTo>
                                    <a:cubicBezTo>
                                      <a:pt x="1270" y="2919"/>
                                      <a:pt x="813" y="2119"/>
                                      <a:pt x="724" y="1662"/>
                                    </a:cubicBezTo>
                                    <a:lnTo>
                                      <a:pt x="203" y="1448"/>
                                    </a:lnTo>
                                    <a:lnTo>
                                      <a:pt x="20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5" name="Shape 148"/>
                            <wps:cNvSpPr/>
                            <wps:spPr>
                              <a:xfrm>
                                <a:off x="280730" y="254084"/>
                                <a:ext cx="19761" cy="62256"/>
                              </a:xfrm>
                              <a:custGeom>
                                <a:avLst/>
                                <a:gdLst/>
                                <a:ahLst/>
                                <a:cxnLst/>
                                <a:rect l="0" t="0" r="0" b="0"/>
                                <a:pathLst>
                                  <a:path w="19761" h="62256">
                                    <a:moveTo>
                                      <a:pt x="9500" y="0"/>
                                    </a:moveTo>
                                    <a:cubicBezTo>
                                      <a:pt x="11630" y="7471"/>
                                      <a:pt x="13694" y="13912"/>
                                      <a:pt x="15725" y="19509"/>
                                    </a:cubicBezTo>
                                    <a:lnTo>
                                      <a:pt x="19539" y="28645"/>
                                    </a:lnTo>
                                    <a:lnTo>
                                      <a:pt x="19539" y="33468"/>
                                    </a:lnTo>
                                    <a:lnTo>
                                      <a:pt x="18821" y="33769"/>
                                    </a:lnTo>
                                    <a:cubicBezTo>
                                      <a:pt x="18313" y="33820"/>
                                      <a:pt x="18097" y="33896"/>
                                      <a:pt x="17869" y="34227"/>
                                    </a:cubicBezTo>
                                    <a:cubicBezTo>
                                      <a:pt x="17856" y="33719"/>
                                      <a:pt x="12700" y="26467"/>
                                      <a:pt x="14046" y="26531"/>
                                    </a:cubicBezTo>
                                    <a:cubicBezTo>
                                      <a:pt x="16294" y="26594"/>
                                      <a:pt x="14059" y="29439"/>
                                      <a:pt x="17831" y="30798"/>
                                    </a:cubicBezTo>
                                    <a:cubicBezTo>
                                      <a:pt x="16358" y="28537"/>
                                      <a:pt x="19761" y="24295"/>
                                      <a:pt x="14630" y="23444"/>
                                    </a:cubicBezTo>
                                    <a:cubicBezTo>
                                      <a:pt x="16358" y="20434"/>
                                      <a:pt x="11913" y="19254"/>
                                      <a:pt x="13081" y="17297"/>
                                    </a:cubicBezTo>
                                    <a:cubicBezTo>
                                      <a:pt x="11328" y="18212"/>
                                      <a:pt x="10706" y="19050"/>
                                      <a:pt x="11214" y="21095"/>
                                    </a:cubicBezTo>
                                    <a:cubicBezTo>
                                      <a:pt x="11595" y="22759"/>
                                      <a:pt x="12700" y="21730"/>
                                      <a:pt x="11405" y="27508"/>
                                    </a:cubicBezTo>
                                    <a:cubicBezTo>
                                      <a:pt x="10808" y="30950"/>
                                      <a:pt x="11811" y="33681"/>
                                      <a:pt x="12954" y="35040"/>
                                    </a:cubicBezTo>
                                    <a:cubicBezTo>
                                      <a:pt x="14262" y="36576"/>
                                      <a:pt x="15545" y="39294"/>
                                      <a:pt x="16243" y="40818"/>
                                    </a:cubicBezTo>
                                    <a:cubicBezTo>
                                      <a:pt x="14173" y="40818"/>
                                      <a:pt x="13132" y="42050"/>
                                      <a:pt x="13881" y="43358"/>
                                    </a:cubicBezTo>
                                    <a:cubicBezTo>
                                      <a:pt x="14326" y="42736"/>
                                      <a:pt x="14999" y="41897"/>
                                      <a:pt x="15786" y="42545"/>
                                    </a:cubicBezTo>
                                    <a:cubicBezTo>
                                      <a:pt x="17412" y="43688"/>
                                      <a:pt x="10566" y="46203"/>
                                      <a:pt x="13221" y="48971"/>
                                    </a:cubicBezTo>
                                    <a:cubicBezTo>
                                      <a:pt x="12789" y="49759"/>
                                      <a:pt x="13018" y="49492"/>
                                      <a:pt x="12255" y="50000"/>
                                    </a:cubicBezTo>
                                    <a:lnTo>
                                      <a:pt x="12167" y="50013"/>
                                    </a:lnTo>
                                    <a:cubicBezTo>
                                      <a:pt x="11659" y="49467"/>
                                      <a:pt x="11024" y="49505"/>
                                      <a:pt x="10808" y="50038"/>
                                    </a:cubicBezTo>
                                    <a:cubicBezTo>
                                      <a:pt x="10808" y="51613"/>
                                      <a:pt x="12789" y="52210"/>
                                      <a:pt x="14173" y="52489"/>
                                    </a:cubicBezTo>
                                    <a:cubicBezTo>
                                      <a:pt x="13322" y="53055"/>
                                      <a:pt x="13316" y="53477"/>
                                      <a:pt x="13691" y="53608"/>
                                    </a:cubicBezTo>
                                    <a:cubicBezTo>
                                      <a:pt x="14065" y="53740"/>
                                      <a:pt x="14821" y="53582"/>
                                      <a:pt x="15494" y="52984"/>
                                    </a:cubicBezTo>
                                    <a:lnTo>
                                      <a:pt x="15596" y="52984"/>
                                    </a:lnTo>
                                    <a:lnTo>
                                      <a:pt x="19539" y="51878"/>
                                    </a:lnTo>
                                    <a:lnTo>
                                      <a:pt x="19539" y="59280"/>
                                    </a:lnTo>
                                    <a:lnTo>
                                      <a:pt x="9500" y="62256"/>
                                    </a:lnTo>
                                    <a:lnTo>
                                      <a:pt x="292" y="59172"/>
                                    </a:lnTo>
                                    <a:lnTo>
                                      <a:pt x="292" y="51876"/>
                                    </a:lnTo>
                                    <a:lnTo>
                                      <a:pt x="4369" y="52934"/>
                                    </a:lnTo>
                                    <a:lnTo>
                                      <a:pt x="4507" y="52980"/>
                                    </a:lnTo>
                                    <a:lnTo>
                                      <a:pt x="4496" y="52984"/>
                                    </a:lnTo>
                                    <a:lnTo>
                                      <a:pt x="4521" y="52984"/>
                                    </a:lnTo>
                                    <a:lnTo>
                                      <a:pt x="4507" y="52980"/>
                                    </a:lnTo>
                                    <a:lnTo>
                                      <a:pt x="5766" y="52489"/>
                                    </a:lnTo>
                                    <a:cubicBezTo>
                                      <a:pt x="7264" y="52210"/>
                                      <a:pt x="9360" y="51613"/>
                                      <a:pt x="9360" y="50038"/>
                                    </a:cubicBezTo>
                                    <a:cubicBezTo>
                                      <a:pt x="9068" y="49505"/>
                                      <a:pt x="8446" y="49467"/>
                                      <a:pt x="7912" y="50013"/>
                                    </a:cubicBezTo>
                                    <a:lnTo>
                                      <a:pt x="7849" y="50000"/>
                                    </a:lnTo>
                                    <a:cubicBezTo>
                                      <a:pt x="7010" y="49492"/>
                                      <a:pt x="7264" y="49759"/>
                                      <a:pt x="6807" y="48971"/>
                                    </a:cubicBezTo>
                                    <a:cubicBezTo>
                                      <a:pt x="9538" y="46203"/>
                                      <a:pt x="2489" y="43688"/>
                                      <a:pt x="4153" y="42545"/>
                                    </a:cubicBezTo>
                                    <a:cubicBezTo>
                                      <a:pt x="4991" y="41897"/>
                                      <a:pt x="5626" y="42736"/>
                                      <a:pt x="6147" y="43358"/>
                                    </a:cubicBezTo>
                                    <a:cubicBezTo>
                                      <a:pt x="6909" y="42050"/>
                                      <a:pt x="5842" y="40818"/>
                                      <a:pt x="3683" y="40818"/>
                                    </a:cubicBezTo>
                                    <a:cubicBezTo>
                                      <a:pt x="4382" y="39294"/>
                                      <a:pt x="5715" y="36576"/>
                                      <a:pt x="7061" y="35040"/>
                                    </a:cubicBezTo>
                                    <a:cubicBezTo>
                                      <a:pt x="8255" y="33681"/>
                                      <a:pt x="9296" y="30950"/>
                                      <a:pt x="8661" y="27508"/>
                                    </a:cubicBezTo>
                                    <a:cubicBezTo>
                                      <a:pt x="7290" y="21730"/>
                                      <a:pt x="8509" y="22759"/>
                                      <a:pt x="8890" y="21095"/>
                                    </a:cubicBezTo>
                                    <a:cubicBezTo>
                                      <a:pt x="9360" y="19050"/>
                                      <a:pt x="8776" y="18212"/>
                                      <a:pt x="6960" y="17297"/>
                                    </a:cubicBezTo>
                                    <a:cubicBezTo>
                                      <a:pt x="8141" y="19254"/>
                                      <a:pt x="3518" y="20434"/>
                                      <a:pt x="5372" y="23444"/>
                                    </a:cubicBezTo>
                                    <a:cubicBezTo>
                                      <a:pt x="0" y="24295"/>
                                      <a:pt x="3518" y="28537"/>
                                      <a:pt x="2007" y="30798"/>
                                    </a:cubicBezTo>
                                    <a:cubicBezTo>
                                      <a:pt x="5956" y="29439"/>
                                      <a:pt x="3607" y="26594"/>
                                      <a:pt x="5994" y="26531"/>
                                    </a:cubicBezTo>
                                    <a:cubicBezTo>
                                      <a:pt x="8179" y="26467"/>
                                      <a:pt x="5245" y="30226"/>
                                      <a:pt x="1968" y="34227"/>
                                    </a:cubicBezTo>
                                    <a:cubicBezTo>
                                      <a:pt x="1740" y="33896"/>
                                      <a:pt x="1524" y="33820"/>
                                      <a:pt x="991" y="33769"/>
                                    </a:cubicBezTo>
                                    <a:lnTo>
                                      <a:pt x="292" y="33485"/>
                                    </a:lnTo>
                                    <a:lnTo>
                                      <a:pt x="292" y="24853"/>
                                    </a:lnTo>
                                    <a:lnTo>
                                      <a:pt x="1397" y="24753"/>
                                    </a:lnTo>
                                    <a:cubicBezTo>
                                      <a:pt x="4001" y="18047"/>
                                      <a:pt x="6655" y="9932"/>
                                      <a:pt x="950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6" name="Shape 149"/>
                            <wps:cNvSpPr/>
                            <wps:spPr>
                              <a:xfrm>
                                <a:off x="291817" y="253846"/>
                                <a:ext cx="8452" cy="22806"/>
                              </a:xfrm>
                              <a:custGeom>
                                <a:avLst/>
                                <a:gdLst/>
                                <a:ahLst/>
                                <a:cxnLst/>
                                <a:rect l="0" t="0" r="0" b="0"/>
                                <a:pathLst>
                                  <a:path w="8452" h="22806">
                                    <a:moveTo>
                                      <a:pt x="8452" y="0"/>
                                    </a:moveTo>
                                    <a:lnTo>
                                      <a:pt x="8452" y="17060"/>
                                    </a:lnTo>
                                    <a:lnTo>
                                      <a:pt x="7061" y="21689"/>
                                    </a:lnTo>
                                    <a:lnTo>
                                      <a:pt x="8452" y="21554"/>
                                    </a:lnTo>
                                    <a:lnTo>
                                      <a:pt x="8452" y="22806"/>
                                    </a:lnTo>
                                    <a:lnTo>
                                      <a:pt x="7328" y="22806"/>
                                    </a:lnTo>
                                    <a:cubicBezTo>
                                      <a:pt x="4928" y="16494"/>
                                      <a:pt x="2553" y="8989"/>
                                      <a:pt x="13" y="73"/>
                                    </a:cubicBezTo>
                                    <a:lnTo>
                                      <a:pt x="0" y="9"/>
                                    </a:lnTo>
                                    <a:lnTo>
                                      <a:pt x="845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7" name="Shape 150"/>
                            <wps:cNvSpPr/>
                            <wps:spPr>
                              <a:xfrm>
                                <a:off x="281022" y="207071"/>
                                <a:ext cx="19247" cy="46847"/>
                              </a:xfrm>
                              <a:custGeom>
                                <a:avLst/>
                                <a:gdLst/>
                                <a:ahLst/>
                                <a:cxnLst/>
                                <a:rect l="0" t="0" r="0" b="0"/>
                                <a:pathLst>
                                  <a:path w="19247" h="46847">
                                    <a:moveTo>
                                      <a:pt x="19247" y="0"/>
                                    </a:moveTo>
                                    <a:lnTo>
                                      <a:pt x="19247" y="2994"/>
                                    </a:lnTo>
                                    <a:lnTo>
                                      <a:pt x="9144" y="2994"/>
                                    </a:lnTo>
                                    <a:lnTo>
                                      <a:pt x="9246" y="46682"/>
                                    </a:lnTo>
                                    <a:lnTo>
                                      <a:pt x="9144" y="46847"/>
                                    </a:lnTo>
                                    <a:lnTo>
                                      <a:pt x="0" y="46847"/>
                                    </a:lnTo>
                                    <a:lnTo>
                                      <a:pt x="0" y="41245"/>
                                    </a:lnTo>
                                    <a:lnTo>
                                      <a:pt x="13" y="41018"/>
                                    </a:lnTo>
                                    <a:lnTo>
                                      <a:pt x="0" y="40974"/>
                                    </a:lnTo>
                                    <a:lnTo>
                                      <a:pt x="0" y="40760"/>
                                    </a:lnTo>
                                    <a:lnTo>
                                      <a:pt x="76" y="40599"/>
                                    </a:lnTo>
                                    <a:lnTo>
                                      <a:pt x="0" y="40528"/>
                                    </a:lnTo>
                                    <a:lnTo>
                                      <a:pt x="0" y="39069"/>
                                    </a:lnTo>
                                    <a:lnTo>
                                      <a:pt x="203" y="39075"/>
                                    </a:lnTo>
                                    <a:cubicBezTo>
                                      <a:pt x="216" y="39025"/>
                                      <a:pt x="216" y="38923"/>
                                      <a:pt x="216" y="38923"/>
                                    </a:cubicBezTo>
                                    <a:cubicBezTo>
                                      <a:pt x="775" y="38860"/>
                                      <a:pt x="927" y="39050"/>
                                      <a:pt x="1156" y="39367"/>
                                    </a:cubicBezTo>
                                    <a:cubicBezTo>
                                      <a:pt x="1359" y="38301"/>
                                      <a:pt x="610" y="38008"/>
                                      <a:pt x="25" y="38225"/>
                                    </a:cubicBezTo>
                                    <a:lnTo>
                                      <a:pt x="13" y="38237"/>
                                    </a:lnTo>
                                    <a:cubicBezTo>
                                      <a:pt x="13" y="38225"/>
                                      <a:pt x="25" y="38161"/>
                                      <a:pt x="25" y="38161"/>
                                    </a:cubicBezTo>
                                    <a:lnTo>
                                      <a:pt x="0" y="38160"/>
                                    </a:lnTo>
                                    <a:lnTo>
                                      <a:pt x="0" y="35481"/>
                                    </a:lnTo>
                                    <a:lnTo>
                                      <a:pt x="2858" y="38301"/>
                                    </a:lnTo>
                                    <a:cubicBezTo>
                                      <a:pt x="4255" y="40866"/>
                                      <a:pt x="5334" y="41400"/>
                                      <a:pt x="6744" y="41730"/>
                                    </a:cubicBezTo>
                                    <a:cubicBezTo>
                                      <a:pt x="5855" y="40803"/>
                                      <a:pt x="5626" y="39977"/>
                                      <a:pt x="5575" y="38326"/>
                                    </a:cubicBezTo>
                                    <a:lnTo>
                                      <a:pt x="5575" y="17816"/>
                                    </a:lnTo>
                                    <a:cubicBezTo>
                                      <a:pt x="5575" y="14761"/>
                                      <a:pt x="4601" y="13066"/>
                                      <a:pt x="3273" y="12198"/>
                                    </a:cubicBezTo>
                                    <a:lnTo>
                                      <a:pt x="0" y="11712"/>
                                    </a:lnTo>
                                    <a:lnTo>
                                      <a:pt x="0" y="8"/>
                                    </a:lnTo>
                                    <a:lnTo>
                                      <a:pt x="1924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8" name="Shape 151"/>
                            <wps:cNvSpPr/>
                            <wps:spPr>
                              <a:xfrm>
                                <a:off x="300269" y="305265"/>
                                <a:ext cx="7436" cy="8099"/>
                              </a:xfrm>
                              <a:custGeom>
                                <a:avLst/>
                                <a:gdLst/>
                                <a:ahLst/>
                                <a:cxnLst/>
                                <a:rect l="0" t="0" r="0" b="0"/>
                                <a:pathLst>
                                  <a:path w="7436" h="8099">
                                    <a:moveTo>
                                      <a:pt x="2483" y="0"/>
                                    </a:moveTo>
                                    <a:lnTo>
                                      <a:pt x="7436" y="1010"/>
                                    </a:lnTo>
                                    <a:lnTo>
                                      <a:pt x="7436" y="5588"/>
                                    </a:lnTo>
                                    <a:lnTo>
                                      <a:pt x="3588" y="7035"/>
                                    </a:lnTo>
                                    <a:lnTo>
                                      <a:pt x="0" y="8099"/>
                                    </a:lnTo>
                                    <a:lnTo>
                                      <a:pt x="0" y="697"/>
                                    </a:lnTo>
                                    <a:lnTo>
                                      <a:pt x="248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9" name="Shape 152"/>
                            <wps:cNvSpPr/>
                            <wps:spPr>
                              <a:xfrm>
                                <a:off x="306993" y="304889"/>
                                <a:ext cx="711" cy="962"/>
                              </a:xfrm>
                              <a:custGeom>
                                <a:avLst/>
                                <a:gdLst/>
                                <a:ahLst/>
                                <a:cxnLst/>
                                <a:rect l="0" t="0" r="0" b="0"/>
                                <a:pathLst>
                                  <a:path w="711" h="962">
                                    <a:moveTo>
                                      <a:pt x="711" y="0"/>
                                    </a:moveTo>
                                    <a:lnTo>
                                      <a:pt x="711" y="962"/>
                                    </a:lnTo>
                                    <a:lnTo>
                                      <a:pt x="0" y="351"/>
                                    </a:lnTo>
                                    <a:lnTo>
                                      <a:pt x="71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0" name="Shape 153"/>
                            <wps:cNvSpPr/>
                            <wps:spPr>
                              <a:xfrm>
                                <a:off x="300269" y="282729"/>
                                <a:ext cx="7436" cy="20995"/>
                              </a:xfrm>
                              <a:custGeom>
                                <a:avLst/>
                                <a:gdLst/>
                                <a:ahLst/>
                                <a:cxnLst/>
                                <a:rect l="0" t="0" r="0" b="0"/>
                                <a:pathLst>
                                  <a:path w="7436" h="20995">
                                    <a:moveTo>
                                      <a:pt x="0" y="0"/>
                                    </a:moveTo>
                                    <a:lnTo>
                                      <a:pt x="2216" y="5308"/>
                                    </a:lnTo>
                                    <a:lnTo>
                                      <a:pt x="7436" y="13012"/>
                                    </a:lnTo>
                                    <a:lnTo>
                                      <a:pt x="7436" y="20995"/>
                                    </a:lnTo>
                                    <a:lnTo>
                                      <a:pt x="6788" y="20732"/>
                                    </a:lnTo>
                                    <a:cubicBezTo>
                                      <a:pt x="6877" y="20326"/>
                                      <a:pt x="6826" y="19793"/>
                                      <a:pt x="6610" y="19310"/>
                                    </a:cubicBezTo>
                                    <a:cubicBezTo>
                                      <a:pt x="5518" y="20085"/>
                                      <a:pt x="4756" y="20149"/>
                                      <a:pt x="3283" y="20987"/>
                                    </a:cubicBezTo>
                                    <a:cubicBezTo>
                                      <a:pt x="4616" y="18092"/>
                                      <a:pt x="4540" y="14840"/>
                                      <a:pt x="3613" y="12948"/>
                                    </a:cubicBezTo>
                                    <a:cubicBezTo>
                                      <a:pt x="3067" y="11742"/>
                                      <a:pt x="1784" y="10014"/>
                                      <a:pt x="337" y="8147"/>
                                    </a:cubicBezTo>
                                    <a:cubicBezTo>
                                      <a:pt x="222" y="6585"/>
                                      <a:pt x="222" y="6343"/>
                                      <a:pt x="400" y="4654"/>
                                    </a:cubicBezTo>
                                    <a:lnTo>
                                      <a:pt x="0" y="482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1" name="Shape 154"/>
                            <wps:cNvSpPr/>
                            <wps:spPr>
                              <a:xfrm>
                                <a:off x="300269" y="272893"/>
                                <a:ext cx="7436" cy="3759"/>
                              </a:xfrm>
                              <a:custGeom>
                                <a:avLst/>
                                <a:gdLst/>
                                <a:ahLst/>
                                <a:cxnLst/>
                                <a:rect l="0" t="0" r="0" b="0"/>
                                <a:pathLst>
                                  <a:path w="7436" h="3759">
                                    <a:moveTo>
                                      <a:pt x="6826" y="0"/>
                                    </a:moveTo>
                                    <a:lnTo>
                                      <a:pt x="7436" y="151"/>
                                    </a:lnTo>
                                    <a:lnTo>
                                      <a:pt x="7436" y="3759"/>
                                    </a:lnTo>
                                    <a:lnTo>
                                      <a:pt x="0" y="3759"/>
                                    </a:lnTo>
                                    <a:lnTo>
                                      <a:pt x="0" y="2507"/>
                                    </a:lnTo>
                                    <a:lnTo>
                                      <a:pt x="972" y="2413"/>
                                    </a:lnTo>
                                    <a:cubicBezTo>
                                      <a:pt x="1429" y="2819"/>
                                      <a:pt x="1937" y="2870"/>
                                      <a:pt x="3727" y="2349"/>
                                    </a:cubicBezTo>
                                    <a:cubicBezTo>
                                      <a:pt x="5620" y="2451"/>
                                      <a:pt x="6382" y="1486"/>
                                      <a:pt x="682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2" name="Shape 155"/>
                            <wps:cNvSpPr/>
                            <wps:spPr>
                              <a:xfrm>
                                <a:off x="300269" y="253838"/>
                                <a:ext cx="7436" cy="17068"/>
                              </a:xfrm>
                              <a:custGeom>
                                <a:avLst/>
                                <a:gdLst/>
                                <a:ahLst/>
                                <a:cxnLst/>
                                <a:rect l="0" t="0" r="0" b="0"/>
                                <a:pathLst>
                                  <a:path w="7436" h="17068">
                                    <a:moveTo>
                                      <a:pt x="7436" y="0"/>
                                    </a:moveTo>
                                    <a:lnTo>
                                      <a:pt x="7436" y="1714"/>
                                    </a:lnTo>
                                    <a:lnTo>
                                      <a:pt x="7296" y="1567"/>
                                    </a:lnTo>
                                    <a:lnTo>
                                      <a:pt x="6852" y="2050"/>
                                    </a:lnTo>
                                    <a:lnTo>
                                      <a:pt x="6166" y="1834"/>
                                    </a:lnTo>
                                    <a:lnTo>
                                      <a:pt x="6013" y="2392"/>
                                    </a:lnTo>
                                    <a:lnTo>
                                      <a:pt x="5378" y="2482"/>
                                    </a:lnTo>
                                    <a:lnTo>
                                      <a:pt x="5378" y="3027"/>
                                    </a:lnTo>
                                    <a:lnTo>
                                      <a:pt x="4845" y="3333"/>
                                    </a:lnTo>
                                    <a:lnTo>
                                      <a:pt x="5074" y="3878"/>
                                    </a:lnTo>
                                    <a:lnTo>
                                      <a:pt x="4591" y="4234"/>
                                    </a:lnTo>
                                    <a:lnTo>
                                      <a:pt x="5175" y="4628"/>
                                    </a:lnTo>
                                    <a:lnTo>
                                      <a:pt x="5010" y="5174"/>
                                    </a:lnTo>
                                    <a:lnTo>
                                      <a:pt x="5658" y="5288"/>
                                    </a:lnTo>
                                    <a:lnTo>
                                      <a:pt x="5569" y="5860"/>
                                    </a:lnTo>
                                    <a:lnTo>
                                      <a:pt x="6242" y="5834"/>
                                    </a:lnTo>
                                    <a:lnTo>
                                      <a:pt x="6433" y="6393"/>
                                    </a:lnTo>
                                    <a:lnTo>
                                      <a:pt x="7068" y="6101"/>
                                    </a:lnTo>
                                    <a:lnTo>
                                      <a:pt x="7436" y="6414"/>
                                    </a:lnTo>
                                    <a:lnTo>
                                      <a:pt x="7436" y="9728"/>
                                    </a:lnTo>
                                    <a:lnTo>
                                      <a:pt x="6699" y="7904"/>
                                    </a:lnTo>
                                    <a:cubicBezTo>
                                      <a:pt x="3931" y="7435"/>
                                      <a:pt x="2597" y="8438"/>
                                      <a:pt x="1975" y="10495"/>
                                    </a:cubicBezTo>
                                    <a:lnTo>
                                      <a:pt x="0" y="17068"/>
                                    </a:lnTo>
                                    <a:lnTo>
                                      <a:pt x="0" y="8"/>
                                    </a:lnTo>
                                    <a:lnTo>
                                      <a:pt x="743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3" name="Shape 156"/>
                            <wps:cNvSpPr/>
                            <wps:spPr>
                              <a:xfrm>
                                <a:off x="300269" y="207068"/>
                                <a:ext cx="7436" cy="2997"/>
                              </a:xfrm>
                              <a:custGeom>
                                <a:avLst/>
                                <a:gdLst/>
                                <a:ahLst/>
                                <a:cxnLst/>
                                <a:rect l="0" t="0" r="0" b="0"/>
                                <a:pathLst>
                                  <a:path w="7436" h="2997">
                                    <a:moveTo>
                                      <a:pt x="7436" y="0"/>
                                    </a:moveTo>
                                    <a:lnTo>
                                      <a:pt x="7436" y="2997"/>
                                    </a:lnTo>
                                    <a:lnTo>
                                      <a:pt x="0" y="2997"/>
                                    </a:lnTo>
                                    <a:lnTo>
                                      <a:pt x="0" y="3"/>
                                    </a:lnTo>
                                    <a:lnTo>
                                      <a:pt x="743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4" name="Shape 157"/>
                            <wps:cNvSpPr/>
                            <wps:spPr>
                              <a:xfrm>
                                <a:off x="307704" y="295741"/>
                                <a:ext cx="16366" cy="15113"/>
                              </a:xfrm>
                              <a:custGeom>
                                <a:avLst/>
                                <a:gdLst/>
                                <a:ahLst/>
                                <a:cxnLst/>
                                <a:rect l="0" t="0" r="0" b="0"/>
                                <a:pathLst>
                                  <a:path w="16366" h="15113">
                                    <a:moveTo>
                                      <a:pt x="0" y="0"/>
                                    </a:moveTo>
                                    <a:lnTo>
                                      <a:pt x="7074" y="10439"/>
                                    </a:lnTo>
                                    <a:lnTo>
                                      <a:pt x="16366" y="6519"/>
                                    </a:lnTo>
                                    <a:lnTo>
                                      <a:pt x="16366" y="8958"/>
                                    </a:lnTo>
                                    <a:lnTo>
                                      <a:pt x="0" y="15113"/>
                                    </a:lnTo>
                                    <a:lnTo>
                                      <a:pt x="0" y="10535"/>
                                    </a:lnTo>
                                    <a:lnTo>
                                      <a:pt x="648" y="10667"/>
                                    </a:lnTo>
                                    <a:lnTo>
                                      <a:pt x="0" y="10110"/>
                                    </a:lnTo>
                                    <a:lnTo>
                                      <a:pt x="0" y="9148"/>
                                    </a:lnTo>
                                    <a:lnTo>
                                      <a:pt x="1295" y="8508"/>
                                    </a:lnTo>
                                    <a:lnTo>
                                      <a:pt x="0" y="798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5" name="Shape 158"/>
                            <wps:cNvSpPr/>
                            <wps:spPr>
                              <a:xfrm>
                                <a:off x="320455" y="273362"/>
                                <a:ext cx="3615" cy="3293"/>
                              </a:xfrm>
                              <a:custGeom>
                                <a:avLst/>
                                <a:gdLst/>
                                <a:ahLst/>
                                <a:cxnLst/>
                                <a:rect l="0" t="0" r="0" b="0"/>
                                <a:pathLst>
                                  <a:path w="3615" h="3293">
                                    <a:moveTo>
                                      <a:pt x="3615" y="0"/>
                                    </a:moveTo>
                                    <a:lnTo>
                                      <a:pt x="3615" y="3293"/>
                                    </a:lnTo>
                                    <a:lnTo>
                                      <a:pt x="241" y="3290"/>
                                    </a:lnTo>
                                    <a:lnTo>
                                      <a:pt x="0" y="890"/>
                                    </a:lnTo>
                                    <a:cubicBezTo>
                                      <a:pt x="1016" y="1741"/>
                                      <a:pt x="1905" y="1474"/>
                                      <a:pt x="2146" y="255"/>
                                    </a:cubicBezTo>
                                    <a:lnTo>
                                      <a:pt x="361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6" name="Shape 159"/>
                            <wps:cNvSpPr/>
                            <wps:spPr>
                              <a:xfrm>
                                <a:off x="307704" y="273044"/>
                                <a:ext cx="6515" cy="3609"/>
                              </a:xfrm>
                              <a:custGeom>
                                <a:avLst/>
                                <a:gdLst/>
                                <a:ahLst/>
                                <a:cxnLst/>
                                <a:rect l="0" t="0" r="0" b="0"/>
                                <a:pathLst>
                                  <a:path w="6515" h="3609">
                                    <a:moveTo>
                                      <a:pt x="0" y="0"/>
                                    </a:moveTo>
                                    <a:lnTo>
                                      <a:pt x="1803" y="446"/>
                                    </a:lnTo>
                                    <a:cubicBezTo>
                                      <a:pt x="2172" y="1614"/>
                                      <a:pt x="3175" y="1818"/>
                                      <a:pt x="4102" y="916"/>
                                    </a:cubicBezTo>
                                    <a:cubicBezTo>
                                      <a:pt x="4674" y="2059"/>
                                      <a:pt x="5779" y="2262"/>
                                      <a:pt x="6515" y="1208"/>
                                    </a:cubicBezTo>
                                    <a:lnTo>
                                      <a:pt x="6515" y="3609"/>
                                    </a:lnTo>
                                    <a:lnTo>
                                      <a:pt x="0" y="360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7" name="Shape 160"/>
                            <wps:cNvSpPr/>
                            <wps:spPr>
                              <a:xfrm>
                                <a:off x="307704" y="253820"/>
                                <a:ext cx="16366" cy="12850"/>
                              </a:xfrm>
                              <a:custGeom>
                                <a:avLst/>
                                <a:gdLst/>
                                <a:ahLst/>
                                <a:cxnLst/>
                                <a:rect l="0" t="0" r="0" b="0"/>
                                <a:pathLst>
                                  <a:path w="16366" h="12850">
                                    <a:moveTo>
                                      <a:pt x="16366" y="0"/>
                                    </a:moveTo>
                                    <a:lnTo>
                                      <a:pt x="16366" y="1695"/>
                                    </a:lnTo>
                                    <a:lnTo>
                                      <a:pt x="14084" y="4214"/>
                                    </a:lnTo>
                                    <a:lnTo>
                                      <a:pt x="16366" y="6464"/>
                                    </a:lnTo>
                                    <a:lnTo>
                                      <a:pt x="16366" y="10409"/>
                                    </a:lnTo>
                                    <a:lnTo>
                                      <a:pt x="15697" y="11973"/>
                                    </a:lnTo>
                                    <a:cubicBezTo>
                                      <a:pt x="14732" y="12342"/>
                                      <a:pt x="13868" y="12494"/>
                                      <a:pt x="12459" y="12824"/>
                                    </a:cubicBezTo>
                                    <a:cubicBezTo>
                                      <a:pt x="12370" y="12799"/>
                                      <a:pt x="12319" y="12774"/>
                                      <a:pt x="12243" y="12774"/>
                                    </a:cubicBezTo>
                                    <a:cubicBezTo>
                                      <a:pt x="12370" y="12710"/>
                                      <a:pt x="12459" y="12697"/>
                                      <a:pt x="12510" y="12697"/>
                                    </a:cubicBezTo>
                                    <a:cubicBezTo>
                                      <a:pt x="12078" y="12062"/>
                                      <a:pt x="11900" y="11834"/>
                                      <a:pt x="11595" y="11059"/>
                                    </a:cubicBezTo>
                                    <a:cubicBezTo>
                                      <a:pt x="11900" y="11059"/>
                                      <a:pt x="12230" y="11135"/>
                                      <a:pt x="12687" y="11262"/>
                                    </a:cubicBezTo>
                                    <a:cubicBezTo>
                                      <a:pt x="12078" y="10590"/>
                                      <a:pt x="11925" y="10335"/>
                                      <a:pt x="11519" y="9560"/>
                                    </a:cubicBezTo>
                                    <a:cubicBezTo>
                                      <a:pt x="11811" y="9560"/>
                                      <a:pt x="12230" y="9611"/>
                                      <a:pt x="12510" y="9611"/>
                                    </a:cubicBezTo>
                                    <a:cubicBezTo>
                                      <a:pt x="10922" y="7059"/>
                                      <a:pt x="12116" y="5243"/>
                                      <a:pt x="6947" y="6779"/>
                                    </a:cubicBezTo>
                                    <a:cubicBezTo>
                                      <a:pt x="4483" y="6754"/>
                                      <a:pt x="3746" y="7274"/>
                                      <a:pt x="4064" y="8595"/>
                                    </a:cubicBezTo>
                                    <a:cubicBezTo>
                                      <a:pt x="4890" y="8265"/>
                                      <a:pt x="5651" y="8087"/>
                                      <a:pt x="6731" y="8430"/>
                                    </a:cubicBezTo>
                                    <a:cubicBezTo>
                                      <a:pt x="6769" y="8532"/>
                                      <a:pt x="6731" y="8633"/>
                                      <a:pt x="6820" y="8722"/>
                                    </a:cubicBezTo>
                                    <a:cubicBezTo>
                                      <a:pt x="6617" y="9205"/>
                                      <a:pt x="4318" y="9383"/>
                                      <a:pt x="4293" y="9586"/>
                                    </a:cubicBezTo>
                                    <a:cubicBezTo>
                                      <a:pt x="5105" y="10932"/>
                                      <a:pt x="7252" y="9611"/>
                                      <a:pt x="7950" y="9167"/>
                                    </a:cubicBezTo>
                                    <a:cubicBezTo>
                                      <a:pt x="7595" y="9916"/>
                                      <a:pt x="7404" y="10170"/>
                                      <a:pt x="6490" y="10932"/>
                                    </a:cubicBezTo>
                                    <a:lnTo>
                                      <a:pt x="7379" y="10932"/>
                                    </a:lnTo>
                                    <a:cubicBezTo>
                                      <a:pt x="6972" y="11720"/>
                                      <a:pt x="6845" y="12062"/>
                                      <a:pt x="5982" y="12774"/>
                                    </a:cubicBezTo>
                                    <a:cubicBezTo>
                                      <a:pt x="6083" y="12774"/>
                                      <a:pt x="6172" y="12799"/>
                                      <a:pt x="6261" y="12824"/>
                                    </a:cubicBezTo>
                                    <a:cubicBezTo>
                                      <a:pt x="6223" y="12850"/>
                                      <a:pt x="6147" y="12850"/>
                                      <a:pt x="6045" y="12850"/>
                                    </a:cubicBezTo>
                                    <a:cubicBezTo>
                                      <a:pt x="4102" y="12774"/>
                                      <a:pt x="2870" y="12697"/>
                                      <a:pt x="1054" y="12355"/>
                                    </a:cubicBezTo>
                                    <a:lnTo>
                                      <a:pt x="0" y="9746"/>
                                    </a:lnTo>
                                    <a:lnTo>
                                      <a:pt x="0" y="6432"/>
                                    </a:lnTo>
                                    <a:lnTo>
                                      <a:pt x="140" y="6550"/>
                                    </a:lnTo>
                                    <a:lnTo>
                                      <a:pt x="724" y="6094"/>
                                    </a:lnTo>
                                    <a:lnTo>
                                      <a:pt x="1422" y="6411"/>
                                    </a:lnTo>
                                    <a:lnTo>
                                      <a:pt x="1600" y="5726"/>
                                    </a:lnTo>
                                    <a:lnTo>
                                      <a:pt x="2235" y="5776"/>
                                    </a:lnTo>
                                    <a:lnTo>
                                      <a:pt x="2019" y="5268"/>
                                    </a:lnTo>
                                    <a:lnTo>
                                      <a:pt x="2502" y="5014"/>
                                    </a:lnTo>
                                    <a:lnTo>
                                      <a:pt x="2311" y="4531"/>
                                    </a:lnTo>
                                    <a:lnTo>
                                      <a:pt x="2845" y="4163"/>
                                    </a:lnTo>
                                    <a:lnTo>
                                      <a:pt x="2311" y="3757"/>
                                    </a:lnTo>
                                    <a:lnTo>
                                      <a:pt x="2438" y="3185"/>
                                    </a:lnTo>
                                    <a:lnTo>
                                      <a:pt x="1765" y="3020"/>
                                    </a:lnTo>
                                    <a:lnTo>
                                      <a:pt x="1715" y="2423"/>
                                    </a:lnTo>
                                    <a:lnTo>
                                      <a:pt x="1130" y="2410"/>
                                    </a:lnTo>
                                    <a:lnTo>
                                      <a:pt x="952" y="1851"/>
                                    </a:lnTo>
                                    <a:lnTo>
                                      <a:pt x="318" y="2068"/>
                                    </a:lnTo>
                                    <a:lnTo>
                                      <a:pt x="0" y="1732"/>
                                    </a:lnTo>
                                    <a:lnTo>
                                      <a:pt x="0" y="18"/>
                                    </a:lnTo>
                                    <a:lnTo>
                                      <a:pt x="1636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8" name="Shape 161"/>
                            <wps:cNvSpPr/>
                            <wps:spPr>
                              <a:xfrm>
                                <a:off x="307704" y="207062"/>
                                <a:ext cx="16366" cy="3004"/>
                              </a:xfrm>
                              <a:custGeom>
                                <a:avLst/>
                                <a:gdLst/>
                                <a:ahLst/>
                                <a:cxnLst/>
                                <a:rect l="0" t="0" r="0" b="0"/>
                                <a:pathLst>
                                  <a:path w="16366" h="3004">
                                    <a:moveTo>
                                      <a:pt x="16366" y="0"/>
                                    </a:moveTo>
                                    <a:lnTo>
                                      <a:pt x="16366" y="3004"/>
                                    </a:lnTo>
                                    <a:lnTo>
                                      <a:pt x="0" y="3004"/>
                                    </a:lnTo>
                                    <a:lnTo>
                                      <a:pt x="0" y="6"/>
                                    </a:lnTo>
                                    <a:lnTo>
                                      <a:pt x="1636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9" name="Shape 162"/>
                            <wps:cNvSpPr/>
                            <wps:spPr>
                              <a:xfrm>
                                <a:off x="324071" y="207056"/>
                                <a:ext cx="16387" cy="97643"/>
                              </a:xfrm>
                              <a:custGeom>
                                <a:avLst/>
                                <a:gdLst/>
                                <a:ahLst/>
                                <a:cxnLst/>
                                <a:rect l="0" t="0" r="0" b="0"/>
                                <a:pathLst>
                                  <a:path w="16387" h="97643">
                                    <a:moveTo>
                                      <a:pt x="16273" y="0"/>
                                    </a:moveTo>
                                    <a:lnTo>
                                      <a:pt x="16349" y="81497"/>
                                    </a:lnTo>
                                    <a:cubicBezTo>
                                      <a:pt x="16387" y="82259"/>
                                      <a:pt x="16273" y="83769"/>
                                      <a:pt x="16159" y="84481"/>
                                    </a:cubicBezTo>
                                    <a:lnTo>
                                      <a:pt x="16159" y="84519"/>
                                    </a:lnTo>
                                    <a:cubicBezTo>
                                      <a:pt x="15392" y="88967"/>
                                      <a:pt x="10203" y="92949"/>
                                      <a:pt x="3254" y="96419"/>
                                    </a:cubicBezTo>
                                    <a:lnTo>
                                      <a:pt x="0" y="97643"/>
                                    </a:lnTo>
                                    <a:lnTo>
                                      <a:pt x="0" y="95204"/>
                                    </a:lnTo>
                                    <a:lnTo>
                                      <a:pt x="5208" y="93007"/>
                                    </a:lnTo>
                                    <a:cubicBezTo>
                                      <a:pt x="9977" y="90285"/>
                                      <a:pt x="13771" y="86697"/>
                                      <a:pt x="13860" y="81700"/>
                                    </a:cubicBezTo>
                                    <a:lnTo>
                                      <a:pt x="13860" y="73178"/>
                                    </a:lnTo>
                                    <a:lnTo>
                                      <a:pt x="13784" y="73178"/>
                                    </a:lnTo>
                                    <a:lnTo>
                                      <a:pt x="13784" y="69609"/>
                                    </a:lnTo>
                                    <a:lnTo>
                                      <a:pt x="0" y="69599"/>
                                    </a:lnTo>
                                    <a:lnTo>
                                      <a:pt x="0" y="66306"/>
                                    </a:lnTo>
                                    <a:lnTo>
                                      <a:pt x="652" y="66193"/>
                                    </a:lnTo>
                                    <a:cubicBezTo>
                                      <a:pt x="1795" y="67120"/>
                                      <a:pt x="2570" y="66828"/>
                                      <a:pt x="2747" y="65634"/>
                                    </a:cubicBezTo>
                                    <a:cubicBezTo>
                                      <a:pt x="3865" y="68047"/>
                                      <a:pt x="4690" y="68288"/>
                                      <a:pt x="6037" y="68047"/>
                                    </a:cubicBezTo>
                                    <a:cubicBezTo>
                                      <a:pt x="7535" y="68656"/>
                                      <a:pt x="7891" y="68593"/>
                                      <a:pt x="8551" y="68250"/>
                                    </a:cubicBezTo>
                                    <a:cubicBezTo>
                                      <a:pt x="10469" y="68720"/>
                                      <a:pt x="11028" y="68720"/>
                                      <a:pt x="11244" y="68288"/>
                                    </a:cubicBezTo>
                                    <a:lnTo>
                                      <a:pt x="5135" y="56198"/>
                                    </a:lnTo>
                                    <a:cubicBezTo>
                                      <a:pt x="4500" y="54941"/>
                                      <a:pt x="2989" y="54090"/>
                                      <a:pt x="1134" y="54521"/>
                                    </a:cubicBezTo>
                                    <a:lnTo>
                                      <a:pt x="0" y="57174"/>
                                    </a:lnTo>
                                    <a:lnTo>
                                      <a:pt x="0" y="53229"/>
                                    </a:lnTo>
                                    <a:lnTo>
                                      <a:pt x="136" y="53363"/>
                                    </a:lnTo>
                                    <a:cubicBezTo>
                                      <a:pt x="1271" y="53484"/>
                                      <a:pt x="2360" y="52991"/>
                                      <a:pt x="2277" y="52070"/>
                                    </a:cubicBezTo>
                                    <a:cubicBezTo>
                                      <a:pt x="919" y="52337"/>
                                      <a:pt x="220" y="51778"/>
                                      <a:pt x="131" y="50978"/>
                                    </a:cubicBezTo>
                                    <a:cubicBezTo>
                                      <a:pt x="131" y="49950"/>
                                      <a:pt x="893" y="49340"/>
                                      <a:pt x="2214" y="49568"/>
                                    </a:cubicBezTo>
                                    <a:cubicBezTo>
                                      <a:pt x="2214" y="48692"/>
                                      <a:pt x="1119" y="48267"/>
                                      <a:pt x="9" y="48449"/>
                                    </a:cubicBezTo>
                                    <a:lnTo>
                                      <a:pt x="0" y="48459"/>
                                    </a:lnTo>
                                    <a:lnTo>
                                      <a:pt x="0" y="46764"/>
                                    </a:lnTo>
                                    <a:lnTo>
                                      <a:pt x="13885" y="46749"/>
                                    </a:lnTo>
                                    <a:lnTo>
                                      <a:pt x="13834" y="3010"/>
                                    </a:lnTo>
                                    <a:lnTo>
                                      <a:pt x="0" y="3010"/>
                                    </a:lnTo>
                                    <a:lnTo>
                                      <a:pt x="0" y="6"/>
                                    </a:lnTo>
                                    <a:lnTo>
                                      <a:pt x="1627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0" name="Shape 163"/>
                            <wps:cNvSpPr/>
                            <wps:spPr>
                              <a:xfrm>
                                <a:off x="306489" y="281935"/>
                                <a:ext cx="5372" cy="6223"/>
                              </a:xfrm>
                              <a:custGeom>
                                <a:avLst/>
                                <a:gdLst/>
                                <a:ahLst/>
                                <a:cxnLst/>
                                <a:rect l="0" t="0" r="0" b="0"/>
                                <a:pathLst>
                                  <a:path w="5372" h="6223">
                                    <a:moveTo>
                                      <a:pt x="0" y="0"/>
                                    </a:moveTo>
                                    <a:lnTo>
                                      <a:pt x="1118" y="0"/>
                                    </a:lnTo>
                                    <a:lnTo>
                                      <a:pt x="1118" y="1181"/>
                                    </a:lnTo>
                                    <a:lnTo>
                                      <a:pt x="2223" y="1181"/>
                                    </a:lnTo>
                                    <a:lnTo>
                                      <a:pt x="2223" y="0"/>
                                    </a:lnTo>
                                    <a:lnTo>
                                      <a:pt x="3289" y="0"/>
                                    </a:lnTo>
                                    <a:lnTo>
                                      <a:pt x="3289" y="1181"/>
                                    </a:lnTo>
                                    <a:lnTo>
                                      <a:pt x="4356" y="1181"/>
                                    </a:lnTo>
                                    <a:lnTo>
                                      <a:pt x="4356" y="0"/>
                                    </a:lnTo>
                                    <a:lnTo>
                                      <a:pt x="5372" y="0"/>
                                    </a:lnTo>
                                    <a:lnTo>
                                      <a:pt x="5372" y="2121"/>
                                    </a:lnTo>
                                    <a:lnTo>
                                      <a:pt x="4356" y="2121"/>
                                    </a:lnTo>
                                    <a:lnTo>
                                      <a:pt x="4356" y="3480"/>
                                    </a:lnTo>
                                    <a:lnTo>
                                      <a:pt x="5372" y="3480"/>
                                    </a:lnTo>
                                    <a:lnTo>
                                      <a:pt x="5372" y="6223"/>
                                    </a:lnTo>
                                    <a:lnTo>
                                      <a:pt x="3289" y="6223"/>
                                    </a:lnTo>
                                    <a:lnTo>
                                      <a:pt x="3289" y="4687"/>
                                    </a:lnTo>
                                    <a:lnTo>
                                      <a:pt x="2223" y="4687"/>
                                    </a:lnTo>
                                    <a:lnTo>
                                      <a:pt x="2223" y="6223"/>
                                    </a:lnTo>
                                    <a:lnTo>
                                      <a:pt x="0" y="6223"/>
                                    </a:lnTo>
                                    <a:lnTo>
                                      <a:pt x="0" y="3480"/>
                                    </a:lnTo>
                                    <a:lnTo>
                                      <a:pt x="1118" y="3480"/>
                                    </a:lnTo>
                                    <a:lnTo>
                                      <a:pt x="1118"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1" name="Shape 164"/>
                            <wps:cNvSpPr/>
                            <wps:spPr>
                              <a:xfrm>
                                <a:off x="247274" y="323114"/>
                                <a:ext cx="25514" cy="64425"/>
                              </a:xfrm>
                              <a:custGeom>
                                <a:avLst/>
                                <a:gdLst/>
                                <a:ahLst/>
                                <a:cxnLst/>
                                <a:rect l="0" t="0" r="0" b="0"/>
                                <a:pathLst>
                                  <a:path w="25514" h="64425">
                                    <a:moveTo>
                                      <a:pt x="25514" y="0"/>
                                    </a:moveTo>
                                    <a:lnTo>
                                      <a:pt x="25514" y="64425"/>
                                    </a:lnTo>
                                    <a:lnTo>
                                      <a:pt x="17120" y="59357"/>
                                    </a:lnTo>
                                    <a:cubicBezTo>
                                      <a:pt x="18390" y="57363"/>
                                      <a:pt x="19444" y="56233"/>
                                      <a:pt x="20371" y="54429"/>
                                    </a:cubicBezTo>
                                    <a:cubicBezTo>
                                      <a:pt x="17843" y="52841"/>
                                      <a:pt x="8941" y="47317"/>
                                      <a:pt x="6794" y="46022"/>
                                    </a:cubicBezTo>
                                    <a:cubicBezTo>
                                      <a:pt x="7938" y="44612"/>
                                      <a:pt x="8725" y="43939"/>
                                      <a:pt x="9665" y="42478"/>
                                    </a:cubicBezTo>
                                    <a:cubicBezTo>
                                      <a:pt x="6540" y="39608"/>
                                      <a:pt x="2857" y="37170"/>
                                      <a:pt x="0" y="34592"/>
                                    </a:cubicBezTo>
                                    <a:cubicBezTo>
                                      <a:pt x="5705" y="29467"/>
                                      <a:pt x="16354" y="23800"/>
                                      <a:pt x="22351" y="11449"/>
                                    </a:cubicBezTo>
                                    <a:lnTo>
                                      <a:pt x="2551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2" name="Shape 165"/>
                            <wps:cNvSpPr/>
                            <wps:spPr>
                              <a:xfrm>
                                <a:off x="188740" y="155335"/>
                                <a:ext cx="84049" cy="205254"/>
                              </a:xfrm>
                              <a:custGeom>
                                <a:avLst/>
                                <a:gdLst/>
                                <a:ahLst/>
                                <a:cxnLst/>
                                <a:rect l="0" t="0" r="0" b="0"/>
                                <a:pathLst>
                                  <a:path w="84049" h="205254">
                                    <a:moveTo>
                                      <a:pt x="39743" y="958"/>
                                    </a:moveTo>
                                    <a:cubicBezTo>
                                      <a:pt x="52537" y="3833"/>
                                      <a:pt x="63903" y="15611"/>
                                      <a:pt x="58903" y="31861"/>
                                    </a:cubicBezTo>
                                    <a:cubicBezTo>
                                      <a:pt x="60465" y="36902"/>
                                      <a:pt x="64135" y="41284"/>
                                      <a:pt x="67742" y="42592"/>
                                    </a:cubicBezTo>
                                    <a:cubicBezTo>
                                      <a:pt x="72199" y="43926"/>
                                      <a:pt x="78168" y="43926"/>
                                      <a:pt x="81242" y="39684"/>
                                    </a:cubicBezTo>
                                    <a:cubicBezTo>
                                      <a:pt x="81242" y="39684"/>
                                      <a:pt x="79845" y="39887"/>
                                      <a:pt x="78537" y="39772"/>
                                    </a:cubicBezTo>
                                    <a:cubicBezTo>
                                      <a:pt x="80499" y="37702"/>
                                      <a:pt x="81086" y="34928"/>
                                      <a:pt x="81707" y="31616"/>
                                    </a:cubicBezTo>
                                    <a:lnTo>
                                      <a:pt x="84049" y="23713"/>
                                    </a:lnTo>
                                    <a:lnTo>
                                      <a:pt x="84049" y="49438"/>
                                    </a:lnTo>
                                    <a:lnTo>
                                      <a:pt x="49479" y="49438"/>
                                    </a:lnTo>
                                    <a:lnTo>
                                      <a:pt x="49479" y="138820"/>
                                    </a:lnTo>
                                    <a:cubicBezTo>
                                      <a:pt x="49917" y="147859"/>
                                      <a:pt x="60807" y="151619"/>
                                      <a:pt x="79833" y="157590"/>
                                    </a:cubicBezTo>
                                    <a:lnTo>
                                      <a:pt x="84049" y="158950"/>
                                    </a:lnTo>
                                    <a:lnTo>
                                      <a:pt x="84049" y="164138"/>
                                    </a:lnTo>
                                    <a:lnTo>
                                      <a:pt x="81305" y="163293"/>
                                    </a:lnTo>
                                    <a:cubicBezTo>
                                      <a:pt x="77089" y="169668"/>
                                      <a:pt x="73292" y="174418"/>
                                      <a:pt x="72784" y="183753"/>
                                    </a:cubicBezTo>
                                    <a:cubicBezTo>
                                      <a:pt x="69329" y="181137"/>
                                      <a:pt x="68466" y="176082"/>
                                      <a:pt x="69152" y="171777"/>
                                    </a:cubicBezTo>
                                    <a:cubicBezTo>
                                      <a:pt x="65189" y="176971"/>
                                      <a:pt x="61900" y="182089"/>
                                      <a:pt x="59982" y="188147"/>
                                    </a:cubicBezTo>
                                    <a:cubicBezTo>
                                      <a:pt x="59538" y="189518"/>
                                      <a:pt x="57988" y="196453"/>
                                      <a:pt x="55880" y="199119"/>
                                    </a:cubicBezTo>
                                    <a:cubicBezTo>
                                      <a:pt x="55486" y="201494"/>
                                      <a:pt x="55029" y="201914"/>
                                      <a:pt x="52921" y="202879"/>
                                    </a:cubicBezTo>
                                    <a:cubicBezTo>
                                      <a:pt x="52616" y="203590"/>
                                      <a:pt x="52324" y="204047"/>
                                      <a:pt x="51537" y="204517"/>
                                    </a:cubicBezTo>
                                    <a:cubicBezTo>
                                      <a:pt x="49987" y="205177"/>
                                      <a:pt x="48781" y="205254"/>
                                      <a:pt x="47333" y="204898"/>
                                    </a:cubicBezTo>
                                    <a:cubicBezTo>
                                      <a:pt x="45606" y="203959"/>
                                      <a:pt x="44564" y="203590"/>
                                      <a:pt x="42647" y="203425"/>
                                    </a:cubicBezTo>
                                    <a:cubicBezTo>
                                      <a:pt x="41338" y="203044"/>
                                      <a:pt x="40754" y="202841"/>
                                      <a:pt x="39954" y="202142"/>
                                    </a:cubicBezTo>
                                    <a:cubicBezTo>
                                      <a:pt x="38544" y="201647"/>
                                      <a:pt x="36678" y="201761"/>
                                      <a:pt x="37198" y="198650"/>
                                    </a:cubicBezTo>
                                    <a:cubicBezTo>
                                      <a:pt x="33465" y="198053"/>
                                      <a:pt x="34290" y="195488"/>
                                      <a:pt x="35509" y="194014"/>
                                    </a:cubicBezTo>
                                    <a:lnTo>
                                      <a:pt x="35408" y="194014"/>
                                    </a:lnTo>
                                    <a:lnTo>
                                      <a:pt x="35357" y="194040"/>
                                    </a:lnTo>
                                    <a:cubicBezTo>
                                      <a:pt x="34595" y="193443"/>
                                      <a:pt x="34226" y="192745"/>
                                      <a:pt x="34226" y="191983"/>
                                    </a:cubicBezTo>
                                    <a:cubicBezTo>
                                      <a:pt x="33249" y="190268"/>
                                      <a:pt x="34646" y="188058"/>
                                      <a:pt x="36436" y="187588"/>
                                    </a:cubicBezTo>
                                    <a:cubicBezTo>
                                      <a:pt x="36360" y="187322"/>
                                      <a:pt x="36258" y="187004"/>
                                      <a:pt x="36233" y="186763"/>
                                    </a:cubicBezTo>
                                    <a:cubicBezTo>
                                      <a:pt x="35522" y="185124"/>
                                      <a:pt x="35865" y="183664"/>
                                      <a:pt x="39230" y="182190"/>
                                    </a:cubicBezTo>
                                    <a:cubicBezTo>
                                      <a:pt x="39002" y="181428"/>
                                      <a:pt x="38735" y="180501"/>
                                      <a:pt x="38659" y="180272"/>
                                    </a:cubicBezTo>
                                    <a:cubicBezTo>
                                      <a:pt x="38519" y="180272"/>
                                      <a:pt x="38418" y="180298"/>
                                      <a:pt x="38227" y="180349"/>
                                    </a:cubicBezTo>
                                    <a:cubicBezTo>
                                      <a:pt x="37694" y="180501"/>
                                      <a:pt x="37173" y="180463"/>
                                      <a:pt x="36716" y="180107"/>
                                    </a:cubicBezTo>
                                    <a:cubicBezTo>
                                      <a:pt x="36424" y="180425"/>
                                      <a:pt x="35458" y="180590"/>
                                      <a:pt x="35039" y="180298"/>
                                    </a:cubicBezTo>
                                    <a:cubicBezTo>
                                      <a:pt x="34557" y="180578"/>
                                      <a:pt x="33744" y="180768"/>
                                      <a:pt x="33363" y="180298"/>
                                    </a:cubicBezTo>
                                    <a:lnTo>
                                      <a:pt x="28448" y="181758"/>
                                    </a:lnTo>
                                    <a:cubicBezTo>
                                      <a:pt x="28092" y="182432"/>
                                      <a:pt x="27470" y="182851"/>
                                      <a:pt x="26911" y="182711"/>
                                    </a:cubicBezTo>
                                    <a:cubicBezTo>
                                      <a:pt x="25463" y="183346"/>
                                      <a:pt x="24016" y="182546"/>
                                      <a:pt x="23470" y="182089"/>
                                    </a:cubicBezTo>
                                    <a:cubicBezTo>
                                      <a:pt x="23660" y="181403"/>
                                      <a:pt x="24714" y="179942"/>
                                      <a:pt x="26060" y="179828"/>
                                    </a:cubicBezTo>
                                    <a:cubicBezTo>
                                      <a:pt x="26479" y="179333"/>
                                      <a:pt x="26937" y="179486"/>
                                      <a:pt x="27622" y="179714"/>
                                    </a:cubicBezTo>
                                    <a:lnTo>
                                      <a:pt x="32639" y="178177"/>
                                    </a:lnTo>
                                    <a:cubicBezTo>
                                      <a:pt x="32817" y="177669"/>
                                      <a:pt x="33363" y="177352"/>
                                      <a:pt x="33896" y="177390"/>
                                    </a:cubicBezTo>
                                    <a:cubicBezTo>
                                      <a:pt x="34226" y="176983"/>
                                      <a:pt x="35077" y="176564"/>
                                      <a:pt x="35458" y="176729"/>
                                    </a:cubicBezTo>
                                    <a:cubicBezTo>
                                      <a:pt x="35712" y="176222"/>
                                      <a:pt x="36817" y="175891"/>
                                      <a:pt x="36779" y="175891"/>
                                    </a:cubicBezTo>
                                    <a:cubicBezTo>
                                      <a:pt x="29591" y="148028"/>
                                      <a:pt x="20625" y="116227"/>
                                      <a:pt x="14084" y="88490"/>
                                    </a:cubicBezTo>
                                    <a:cubicBezTo>
                                      <a:pt x="13246" y="84908"/>
                                      <a:pt x="13068" y="82800"/>
                                      <a:pt x="14084" y="79257"/>
                                    </a:cubicBezTo>
                                    <a:cubicBezTo>
                                      <a:pt x="16853" y="81632"/>
                                      <a:pt x="18199" y="83677"/>
                                      <a:pt x="19431" y="87182"/>
                                    </a:cubicBezTo>
                                    <a:cubicBezTo>
                                      <a:pt x="29007" y="114690"/>
                                      <a:pt x="36017" y="145932"/>
                                      <a:pt x="43917" y="173860"/>
                                    </a:cubicBezTo>
                                    <a:cubicBezTo>
                                      <a:pt x="44348" y="173771"/>
                                      <a:pt x="45009" y="174063"/>
                                      <a:pt x="45225" y="174164"/>
                                    </a:cubicBezTo>
                                    <a:cubicBezTo>
                                      <a:pt x="45542" y="173719"/>
                                      <a:pt x="46304" y="173580"/>
                                      <a:pt x="46838" y="173860"/>
                                    </a:cubicBezTo>
                                    <a:cubicBezTo>
                                      <a:pt x="47295" y="173478"/>
                                      <a:pt x="47955" y="173580"/>
                                      <a:pt x="48539" y="173860"/>
                                    </a:cubicBezTo>
                                    <a:lnTo>
                                      <a:pt x="53785" y="172272"/>
                                    </a:lnTo>
                                    <a:cubicBezTo>
                                      <a:pt x="53861" y="171903"/>
                                      <a:pt x="54318" y="171015"/>
                                      <a:pt x="54851" y="171370"/>
                                    </a:cubicBezTo>
                                    <a:cubicBezTo>
                                      <a:pt x="56629" y="170685"/>
                                      <a:pt x="57874" y="171573"/>
                                      <a:pt x="58382" y="172043"/>
                                    </a:cubicBezTo>
                                    <a:cubicBezTo>
                                      <a:pt x="58179" y="172754"/>
                                      <a:pt x="57836" y="173719"/>
                                      <a:pt x="56083" y="174457"/>
                                    </a:cubicBezTo>
                                    <a:cubicBezTo>
                                      <a:pt x="55842" y="174926"/>
                                      <a:pt x="55080" y="174698"/>
                                      <a:pt x="54483" y="174418"/>
                                    </a:cubicBezTo>
                                    <a:lnTo>
                                      <a:pt x="49289" y="175929"/>
                                    </a:lnTo>
                                    <a:cubicBezTo>
                                      <a:pt x="49073" y="176450"/>
                                      <a:pt x="48628" y="176780"/>
                                      <a:pt x="47955" y="176691"/>
                                    </a:cubicBezTo>
                                    <a:cubicBezTo>
                                      <a:pt x="47701" y="177047"/>
                                      <a:pt x="46901" y="177542"/>
                                      <a:pt x="46495" y="177504"/>
                                    </a:cubicBezTo>
                                    <a:cubicBezTo>
                                      <a:pt x="46304" y="177962"/>
                                      <a:pt x="45885" y="178177"/>
                                      <a:pt x="45453" y="178304"/>
                                    </a:cubicBezTo>
                                    <a:cubicBezTo>
                                      <a:pt x="45314" y="178368"/>
                                      <a:pt x="45504" y="178965"/>
                                      <a:pt x="45771" y="179600"/>
                                    </a:cubicBezTo>
                                    <a:cubicBezTo>
                                      <a:pt x="45822" y="179600"/>
                                      <a:pt x="45885" y="179587"/>
                                      <a:pt x="45961" y="179510"/>
                                    </a:cubicBezTo>
                                    <a:cubicBezTo>
                                      <a:pt x="49644" y="178673"/>
                                      <a:pt x="51181" y="180375"/>
                                      <a:pt x="54521" y="179283"/>
                                    </a:cubicBezTo>
                                    <a:cubicBezTo>
                                      <a:pt x="56159" y="177339"/>
                                      <a:pt x="57290" y="176412"/>
                                      <a:pt x="58636" y="174063"/>
                                    </a:cubicBezTo>
                                    <a:cubicBezTo>
                                      <a:pt x="59703" y="172195"/>
                                      <a:pt x="60604" y="170176"/>
                                      <a:pt x="61811" y="167954"/>
                                    </a:cubicBezTo>
                                    <a:cubicBezTo>
                                      <a:pt x="61900" y="167725"/>
                                      <a:pt x="61963" y="167484"/>
                                      <a:pt x="62014" y="167217"/>
                                    </a:cubicBezTo>
                                    <a:cubicBezTo>
                                      <a:pt x="58128" y="169706"/>
                                      <a:pt x="53607" y="169364"/>
                                      <a:pt x="49174" y="167458"/>
                                    </a:cubicBezTo>
                                    <a:cubicBezTo>
                                      <a:pt x="55334" y="164232"/>
                                      <a:pt x="55880" y="162302"/>
                                      <a:pt x="59690" y="155724"/>
                                    </a:cubicBezTo>
                                    <a:cubicBezTo>
                                      <a:pt x="55029" y="153666"/>
                                      <a:pt x="51689" y="151508"/>
                                      <a:pt x="49771" y="148790"/>
                                    </a:cubicBezTo>
                                    <a:cubicBezTo>
                                      <a:pt x="48704" y="155203"/>
                                      <a:pt x="46838" y="159495"/>
                                      <a:pt x="43866" y="163484"/>
                                    </a:cubicBezTo>
                                    <a:cubicBezTo>
                                      <a:pt x="43548" y="162163"/>
                                      <a:pt x="43167" y="160905"/>
                                      <a:pt x="42863" y="159572"/>
                                    </a:cubicBezTo>
                                    <a:lnTo>
                                      <a:pt x="42863" y="28902"/>
                                    </a:lnTo>
                                    <a:cubicBezTo>
                                      <a:pt x="42863" y="28000"/>
                                      <a:pt x="42126" y="27339"/>
                                      <a:pt x="41288" y="27339"/>
                                    </a:cubicBezTo>
                                    <a:cubicBezTo>
                                      <a:pt x="40437" y="27339"/>
                                      <a:pt x="39764" y="28000"/>
                                      <a:pt x="39764" y="28902"/>
                                    </a:cubicBezTo>
                                    <a:lnTo>
                                      <a:pt x="39764" y="147951"/>
                                    </a:lnTo>
                                    <a:cubicBezTo>
                                      <a:pt x="34392" y="127365"/>
                                      <a:pt x="29121" y="106727"/>
                                      <a:pt x="22136" y="86673"/>
                                    </a:cubicBezTo>
                                    <a:lnTo>
                                      <a:pt x="22136" y="37652"/>
                                    </a:lnTo>
                                    <a:cubicBezTo>
                                      <a:pt x="22136" y="36801"/>
                                      <a:pt x="21450" y="36128"/>
                                      <a:pt x="20612" y="36128"/>
                                    </a:cubicBezTo>
                                    <a:cubicBezTo>
                                      <a:pt x="19787" y="36128"/>
                                      <a:pt x="19075" y="36801"/>
                                      <a:pt x="19075" y="37652"/>
                                    </a:cubicBezTo>
                                    <a:lnTo>
                                      <a:pt x="19075" y="80540"/>
                                    </a:lnTo>
                                    <a:cubicBezTo>
                                      <a:pt x="18224" y="79435"/>
                                      <a:pt x="17170" y="78317"/>
                                      <a:pt x="15875" y="77225"/>
                                    </a:cubicBezTo>
                                    <a:lnTo>
                                      <a:pt x="12598" y="74444"/>
                                    </a:lnTo>
                                    <a:lnTo>
                                      <a:pt x="11430" y="78521"/>
                                    </a:lnTo>
                                    <a:cubicBezTo>
                                      <a:pt x="10274" y="82483"/>
                                      <a:pt x="10490" y="85137"/>
                                      <a:pt x="11392" y="89112"/>
                                    </a:cubicBezTo>
                                    <a:cubicBezTo>
                                      <a:pt x="13818" y="99336"/>
                                      <a:pt x="16408" y="109572"/>
                                      <a:pt x="19075" y="119770"/>
                                    </a:cubicBezTo>
                                    <a:lnTo>
                                      <a:pt x="19075" y="188922"/>
                                    </a:lnTo>
                                    <a:cubicBezTo>
                                      <a:pt x="17628" y="189315"/>
                                      <a:pt x="16002" y="189544"/>
                                      <a:pt x="14313" y="189797"/>
                                    </a:cubicBezTo>
                                    <a:cubicBezTo>
                                      <a:pt x="10808" y="194052"/>
                                      <a:pt x="8077" y="194916"/>
                                      <a:pt x="1981" y="196897"/>
                                    </a:cubicBezTo>
                                    <a:cubicBezTo>
                                      <a:pt x="6020" y="187093"/>
                                      <a:pt x="5296" y="145780"/>
                                      <a:pt x="4127" y="89430"/>
                                    </a:cubicBezTo>
                                    <a:cubicBezTo>
                                      <a:pt x="3340" y="90115"/>
                                      <a:pt x="2172" y="90865"/>
                                      <a:pt x="648" y="91246"/>
                                    </a:cubicBezTo>
                                    <a:cubicBezTo>
                                      <a:pt x="3442" y="85188"/>
                                      <a:pt x="3467" y="66925"/>
                                      <a:pt x="3467" y="53311"/>
                                    </a:cubicBezTo>
                                    <a:cubicBezTo>
                                      <a:pt x="2108" y="53996"/>
                                      <a:pt x="1524" y="54225"/>
                                      <a:pt x="0" y="54695"/>
                                    </a:cubicBezTo>
                                    <a:cubicBezTo>
                                      <a:pt x="1308" y="49780"/>
                                      <a:pt x="521" y="46910"/>
                                      <a:pt x="978" y="42097"/>
                                    </a:cubicBezTo>
                                    <a:cubicBezTo>
                                      <a:pt x="1638" y="9229"/>
                                      <a:pt x="18402" y="3743"/>
                                      <a:pt x="27026" y="1215"/>
                                    </a:cubicBezTo>
                                    <a:cubicBezTo>
                                      <a:pt x="31055" y="31"/>
                                      <a:pt x="35478" y="0"/>
                                      <a:pt x="39743" y="958"/>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3" name="Shape 166"/>
                            <wps:cNvSpPr/>
                            <wps:spPr>
                              <a:xfrm>
                                <a:off x="253218" y="124521"/>
                                <a:ext cx="19571" cy="55893"/>
                              </a:xfrm>
                              <a:custGeom>
                                <a:avLst/>
                                <a:gdLst/>
                                <a:ahLst/>
                                <a:cxnLst/>
                                <a:rect l="0" t="0" r="0" b="0"/>
                                <a:pathLst>
                                  <a:path w="19571" h="55893">
                                    <a:moveTo>
                                      <a:pt x="7671" y="0"/>
                                    </a:moveTo>
                                    <a:cubicBezTo>
                                      <a:pt x="9716" y="140"/>
                                      <a:pt x="11760" y="140"/>
                                      <a:pt x="13830" y="0"/>
                                    </a:cubicBezTo>
                                    <a:cubicBezTo>
                                      <a:pt x="13297" y="2870"/>
                                      <a:pt x="12979" y="5600"/>
                                      <a:pt x="12624" y="8534"/>
                                    </a:cubicBezTo>
                                    <a:lnTo>
                                      <a:pt x="19571" y="7835"/>
                                    </a:lnTo>
                                    <a:lnTo>
                                      <a:pt x="19571" y="13471"/>
                                    </a:lnTo>
                                    <a:lnTo>
                                      <a:pt x="13183" y="12979"/>
                                    </a:lnTo>
                                    <a:lnTo>
                                      <a:pt x="13183" y="16853"/>
                                    </a:lnTo>
                                    <a:lnTo>
                                      <a:pt x="13195" y="17729"/>
                                    </a:lnTo>
                                    <a:lnTo>
                                      <a:pt x="13195" y="18072"/>
                                    </a:lnTo>
                                    <a:lnTo>
                                      <a:pt x="13183" y="18085"/>
                                    </a:lnTo>
                                    <a:lnTo>
                                      <a:pt x="13183" y="20396"/>
                                    </a:lnTo>
                                    <a:cubicBezTo>
                                      <a:pt x="13411" y="20333"/>
                                      <a:pt x="13614" y="20282"/>
                                      <a:pt x="13792" y="20231"/>
                                    </a:cubicBezTo>
                                    <a:lnTo>
                                      <a:pt x="16142" y="19647"/>
                                    </a:lnTo>
                                    <a:lnTo>
                                      <a:pt x="15773" y="17259"/>
                                    </a:lnTo>
                                    <a:lnTo>
                                      <a:pt x="19571" y="16689"/>
                                    </a:lnTo>
                                    <a:lnTo>
                                      <a:pt x="19571" y="27468"/>
                                    </a:lnTo>
                                    <a:lnTo>
                                      <a:pt x="13221" y="26327"/>
                                    </a:lnTo>
                                    <a:lnTo>
                                      <a:pt x="13221" y="28575"/>
                                    </a:lnTo>
                                    <a:lnTo>
                                      <a:pt x="19571" y="30086"/>
                                    </a:lnTo>
                                    <a:lnTo>
                                      <a:pt x="19571" y="32670"/>
                                    </a:lnTo>
                                    <a:lnTo>
                                      <a:pt x="14237" y="30988"/>
                                    </a:lnTo>
                                    <a:cubicBezTo>
                                      <a:pt x="13894" y="30912"/>
                                      <a:pt x="13551" y="30886"/>
                                      <a:pt x="13221" y="30874"/>
                                    </a:cubicBezTo>
                                    <a:cubicBezTo>
                                      <a:pt x="12979" y="39129"/>
                                      <a:pt x="12827" y="47765"/>
                                      <a:pt x="15113" y="55779"/>
                                    </a:cubicBezTo>
                                    <a:cubicBezTo>
                                      <a:pt x="11684" y="54661"/>
                                      <a:pt x="10541" y="54711"/>
                                      <a:pt x="7176" y="55893"/>
                                    </a:cubicBezTo>
                                    <a:cubicBezTo>
                                      <a:pt x="9601" y="46710"/>
                                      <a:pt x="8877" y="36258"/>
                                      <a:pt x="8877" y="26733"/>
                                    </a:cubicBezTo>
                                    <a:cubicBezTo>
                                      <a:pt x="7049" y="27330"/>
                                      <a:pt x="6363" y="28664"/>
                                      <a:pt x="5499" y="30747"/>
                                    </a:cubicBezTo>
                                    <a:cubicBezTo>
                                      <a:pt x="2946" y="24727"/>
                                      <a:pt x="5677" y="22466"/>
                                      <a:pt x="8814" y="21399"/>
                                    </a:cubicBezTo>
                                    <a:lnTo>
                                      <a:pt x="8814" y="13195"/>
                                    </a:lnTo>
                                    <a:cubicBezTo>
                                      <a:pt x="6909" y="13221"/>
                                      <a:pt x="1448" y="13335"/>
                                      <a:pt x="165" y="13538"/>
                                    </a:cubicBezTo>
                                    <a:lnTo>
                                      <a:pt x="0" y="7721"/>
                                    </a:lnTo>
                                    <a:cubicBezTo>
                                      <a:pt x="2946" y="8077"/>
                                      <a:pt x="5779" y="8293"/>
                                      <a:pt x="8763" y="8471"/>
                                    </a:cubicBezTo>
                                    <a:cubicBezTo>
                                      <a:pt x="8509" y="5524"/>
                                      <a:pt x="8217" y="2870"/>
                                      <a:pt x="767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4" name="Shape 167"/>
                            <wps:cNvSpPr/>
                            <wps:spPr>
                              <a:xfrm>
                                <a:off x="272788" y="314285"/>
                                <a:ext cx="9297" cy="78681"/>
                              </a:xfrm>
                              <a:custGeom>
                                <a:avLst/>
                                <a:gdLst/>
                                <a:ahLst/>
                                <a:cxnLst/>
                                <a:rect l="0" t="0" r="0" b="0"/>
                                <a:pathLst>
                                  <a:path w="9297" h="78681">
                                    <a:moveTo>
                                      <a:pt x="0" y="0"/>
                                    </a:moveTo>
                                    <a:lnTo>
                                      <a:pt x="9297" y="2999"/>
                                    </a:lnTo>
                                    <a:lnTo>
                                      <a:pt x="9297" y="78681"/>
                                    </a:lnTo>
                                    <a:lnTo>
                                      <a:pt x="4045" y="75696"/>
                                    </a:lnTo>
                                    <a:lnTo>
                                      <a:pt x="0" y="73254"/>
                                    </a:lnTo>
                                    <a:lnTo>
                                      <a:pt x="0" y="8829"/>
                                    </a:lnTo>
                                    <a:lnTo>
                                      <a:pt x="927" y="5473"/>
                                    </a:lnTo>
                                    <a:lnTo>
                                      <a:pt x="0" y="5187"/>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5" name="Shape 168"/>
                            <wps:cNvSpPr/>
                            <wps:spPr>
                              <a:xfrm>
                                <a:off x="272788" y="139920"/>
                                <a:ext cx="9297" cy="64853"/>
                              </a:xfrm>
                              <a:custGeom>
                                <a:avLst/>
                                <a:gdLst/>
                                <a:ahLst/>
                                <a:cxnLst/>
                                <a:rect l="0" t="0" r="0" b="0"/>
                                <a:pathLst>
                                  <a:path w="9297" h="64853">
                                    <a:moveTo>
                                      <a:pt x="9297" y="0"/>
                                    </a:moveTo>
                                    <a:lnTo>
                                      <a:pt x="9297" y="3998"/>
                                    </a:lnTo>
                                    <a:lnTo>
                                      <a:pt x="5804" y="4833"/>
                                    </a:lnTo>
                                    <a:cubicBezTo>
                                      <a:pt x="5804" y="4845"/>
                                      <a:pt x="5829" y="4909"/>
                                      <a:pt x="5842" y="4985"/>
                                    </a:cubicBezTo>
                                    <a:lnTo>
                                      <a:pt x="9297" y="7049"/>
                                    </a:lnTo>
                                    <a:lnTo>
                                      <a:pt x="9297" y="64853"/>
                                    </a:lnTo>
                                    <a:lnTo>
                                      <a:pt x="0" y="64853"/>
                                    </a:lnTo>
                                    <a:lnTo>
                                      <a:pt x="0" y="39128"/>
                                    </a:lnTo>
                                    <a:lnTo>
                                      <a:pt x="1029" y="35656"/>
                                    </a:lnTo>
                                    <a:cubicBezTo>
                                      <a:pt x="3239" y="31591"/>
                                      <a:pt x="7264" y="28797"/>
                                      <a:pt x="5956" y="23641"/>
                                    </a:cubicBezTo>
                                    <a:cubicBezTo>
                                      <a:pt x="5283" y="20879"/>
                                      <a:pt x="3680" y="19028"/>
                                      <a:pt x="1635" y="17786"/>
                                    </a:cubicBezTo>
                                    <a:lnTo>
                                      <a:pt x="0" y="17271"/>
                                    </a:lnTo>
                                    <a:lnTo>
                                      <a:pt x="0" y="14687"/>
                                    </a:lnTo>
                                    <a:lnTo>
                                      <a:pt x="6350" y="16199"/>
                                    </a:lnTo>
                                    <a:lnTo>
                                      <a:pt x="5029" y="12973"/>
                                    </a:lnTo>
                                    <a:lnTo>
                                      <a:pt x="0" y="12069"/>
                                    </a:lnTo>
                                    <a:lnTo>
                                      <a:pt x="0" y="1290"/>
                                    </a:lnTo>
                                    <a:lnTo>
                                      <a:pt x="7531" y="159"/>
                                    </a:lnTo>
                                    <a:lnTo>
                                      <a:pt x="929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0" name="Shape 169"/>
                            <wps:cNvSpPr/>
                            <wps:spPr>
                              <a:xfrm>
                                <a:off x="272788" y="132116"/>
                                <a:ext cx="2527" cy="6070"/>
                              </a:xfrm>
                              <a:custGeom>
                                <a:avLst/>
                                <a:gdLst/>
                                <a:ahLst/>
                                <a:cxnLst/>
                                <a:rect l="0" t="0" r="0" b="0"/>
                                <a:pathLst>
                                  <a:path w="2527" h="6070">
                                    <a:moveTo>
                                      <a:pt x="2388" y="0"/>
                                    </a:moveTo>
                                    <a:lnTo>
                                      <a:pt x="2527" y="6070"/>
                                    </a:lnTo>
                                    <a:lnTo>
                                      <a:pt x="0" y="5876"/>
                                    </a:lnTo>
                                    <a:lnTo>
                                      <a:pt x="0" y="240"/>
                                    </a:lnTo>
                                    <a:lnTo>
                                      <a:pt x="238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1" name="Shape 170"/>
                            <wps:cNvSpPr/>
                            <wps:spPr>
                              <a:xfrm>
                                <a:off x="282085" y="305259"/>
                                <a:ext cx="48141" cy="91881"/>
                              </a:xfrm>
                              <a:custGeom>
                                <a:avLst/>
                                <a:gdLst/>
                                <a:ahLst/>
                                <a:cxnLst/>
                                <a:rect l="0" t="0" r="0" b="0"/>
                                <a:pathLst>
                                  <a:path w="48141" h="91881">
                                    <a:moveTo>
                                      <a:pt x="48141" y="0"/>
                                    </a:moveTo>
                                    <a:lnTo>
                                      <a:pt x="48141" y="5128"/>
                                    </a:lnTo>
                                    <a:lnTo>
                                      <a:pt x="47955" y="5254"/>
                                    </a:lnTo>
                                    <a:lnTo>
                                      <a:pt x="48141" y="5487"/>
                                    </a:lnTo>
                                    <a:lnTo>
                                      <a:pt x="48141" y="16375"/>
                                    </a:lnTo>
                                    <a:lnTo>
                                      <a:pt x="48133" y="16341"/>
                                    </a:lnTo>
                                    <a:lnTo>
                                      <a:pt x="48082" y="16341"/>
                                    </a:lnTo>
                                    <a:lnTo>
                                      <a:pt x="48141" y="16473"/>
                                    </a:lnTo>
                                    <a:lnTo>
                                      <a:pt x="48141" y="31067"/>
                                    </a:lnTo>
                                    <a:lnTo>
                                      <a:pt x="41631" y="20316"/>
                                    </a:lnTo>
                                    <a:cubicBezTo>
                                      <a:pt x="41719" y="20405"/>
                                      <a:pt x="41758" y="20417"/>
                                      <a:pt x="41796" y="20469"/>
                                    </a:cubicBezTo>
                                    <a:cubicBezTo>
                                      <a:pt x="41796" y="20417"/>
                                      <a:pt x="41796" y="20405"/>
                                      <a:pt x="41758" y="20405"/>
                                    </a:cubicBezTo>
                                    <a:cubicBezTo>
                                      <a:pt x="41796" y="20417"/>
                                      <a:pt x="41885" y="20469"/>
                                      <a:pt x="41923" y="20557"/>
                                    </a:cubicBezTo>
                                    <a:cubicBezTo>
                                      <a:pt x="41948" y="20570"/>
                                      <a:pt x="42024" y="20608"/>
                                      <a:pt x="42024" y="20608"/>
                                    </a:cubicBezTo>
                                    <a:cubicBezTo>
                                      <a:pt x="41885" y="20455"/>
                                      <a:pt x="41758" y="20316"/>
                                      <a:pt x="41580" y="20176"/>
                                    </a:cubicBezTo>
                                    <a:cubicBezTo>
                                      <a:pt x="41313" y="24989"/>
                                      <a:pt x="42139" y="28444"/>
                                      <a:pt x="38608" y="31936"/>
                                    </a:cubicBezTo>
                                    <a:cubicBezTo>
                                      <a:pt x="36436" y="21967"/>
                                      <a:pt x="33858" y="18995"/>
                                      <a:pt x="28651" y="11706"/>
                                    </a:cubicBezTo>
                                    <a:cubicBezTo>
                                      <a:pt x="26924" y="12328"/>
                                      <a:pt x="25070" y="12975"/>
                                      <a:pt x="23165" y="13623"/>
                                    </a:cubicBezTo>
                                    <a:cubicBezTo>
                                      <a:pt x="26454" y="22799"/>
                                      <a:pt x="29591" y="28663"/>
                                      <a:pt x="34046" y="34243"/>
                                    </a:cubicBezTo>
                                    <a:lnTo>
                                      <a:pt x="48141" y="48436"/>
                                    </a:lnTo>
                                    <a:lnTo>
                                      <a:pt x="48141" y="56751"/>
                                    </a:lnTo>
                                    <a:lnTo>
                                      <a:pt x="42812" y="60638"/>
                                    </a:lnTo>
                                    <a:cubicBezTo>
                                      <a:pt x="43993" y="62162"/>
                                      <a:pt x="44691" y="62937"/>
                                      <a:pt x="45822" y="64220"/>
                                    </a:cubicBezTo>
                                    <a:cubicBezTo>
                                      <a:pt x="41503" y="67026"/>
                                      <a:pt x="36817" y="70163"/>
                                      <a:pt x="31178" y="73503"/>
                                    </a:cubicBezTo>
                                    <a:cubicBezTo>
                                      <a:pt x="32233" y="75129"/>
                                      <a:pt x="33261" y="76666"/>
                                      <a:pt x="34201" y="77949"/>
                                    </a:cubicBezTo>
                                    <a:cubicBezTo>
                                      <a:pt x="23800" y="83969"/>
                                      <a:pt x="7467" y="91817"/>
                                      <a:pt x="7341" y="91881"/>
                                    </a:cubicBezTo>
                                    <a:lnTo>
                                      <a:pt x="0" y="87708"/>
                                    </a:lnTo>
                                    <a:lnTo>
                                      <a:pt x="0" y="12026"/>
                                    </a:lnTo>
                                    <a:lnTo>
                                      <a:pt x="8141" y="14652"/>
                                    </a:lnTo>
                                    <a:cubicBezTo>
                                      <a:pt x="25095" y="8365"/>
                                      <a:pt x="38389" y="4413"/>
                                      <a:pt x="47385" y="461"/>
                                    </a:cubicBezTo>
                                    <a:lnTo>
                                      <a:pt x="4814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2" name="Shape 171"/>
                            <wps:cNvSpPr/>
                            <wps:spPr>
                              <a:xfrm>
                                <a:off x="282085" y="139304"/>
                                <a:ext cx="48141" cy="65469"/>
                              </a:xfrm>
                              <a:custGeom>
                                <a:avLst/>
                                <a:gdLst/>
                                <a:ahLst/>
                                <a:cxnLst/>
                                <a:rect l="0" t="0" r="0" b="0"/>
                                <a:pathLst>
                                  <a:path w="48141" h="65469">
                                    <a:moveTo>
                                      <a:pt x="6858" y="0"/>
                                    </a:moveTo>
                                    <a:cubicBezTo>
                                      <a:pt x="9211" y="13"/>
                                      <a:pt x="11214" y="178"/>
                                      <a:pt x="13386" y="140"/>
                                    </a:cubicBezTo>
                                    <a:cubicBezTo>
                                      <a:pt x="22034" y="0"/>
                                      <a:pt x="22403" y="6909"/>
                                      <a:pt x="25006" y="10795"/>
                                    </a:cubicBezTo>
                                    <a:cubicBezTo>
                                      <a:pt x="27038" y="13881"/>
                                      <a:pt x="28969" y="15545"/>
                                      <a:pt x="31788" y="16510"/>
                                    </a:cubicBezTo>
                                    <a:cubicBezTo>
                                      <a:pt x="29858" y="17590"/>
                                      <a:pt x="28359" y="17755"/>
                                      <a:pt x="26264" y="16814"/>
                                    </a:cubicBezTo>
                                    <a:cubicBezTo>
                                      <a:pt x="28283" y="19393"/>
                                      <a:pt x="28765" y="20790"/>
                                      <a:pt x="28816" y="25184"/>
                                    </a:cubicBezTo>
                                    <a:cubicBezTo>
                                      <a:pt x="29756" y="27115"/>
                                      <a:pt x="30226" y="28384"/>
                                      <a:pt x="29858" y="31471"/>
                                    </a:cubicBezTo>
                                    <a:cubicBezTo>
                                      <a:pt x="28359" y="29896"/>
                                      <a:pt x="28308" y="30137"/>
                                      <a:pt x="26264" y="29108"/>
                                    </a:cubicBezTo>
                                    <a:cubicBezTo>
                                      <a:pt x="28765" y="32093"/>
                                      <a:pt x="30429" y="38850"/>
                                      <a:pt x="29261" y="44374"/>
                                    </a:cubicBezTo>
                                    <a:cubicBezTo>
                                      <a:pt x="28422" y="42431"/>
                                      <a:pt x="27572" y="40322"/>
                                      <a:pt x="25159" y="38253"/>
                                    </a:cubicBezTo>
                                    <a:cubicBezTo>
                                      <a:pt x="27572" y="42367"/>
                                      <a:pt x="28219" y="47066"/>
                                      <a:pt x="29223" y="50889"/>
                                    </a:cubicBezTo>
                                    <a:cubicBezTo>
                                      <a:pt x="29845" y="53124"/>
                                      <a:pt x="30569" y="55105"/>
                                      <a:pt x="31877" y="56464"/>
                                    </a:cubicBezTo>
                                    <a:cubicBezTo>
                                      <a:pt x="30442" y="56438"/>
                                      <a:pt x="29616" y="56058"/>
                                      <a:pt x="28486" y="55321"/>
                                    </a:cubicBezTo>
                                    <a:cubicBezTo>
                                      <a:pt x="31013" y="60249"/>
                                      <a:pt x="37071" y="59893"/>
                                      <a:pt x="41377" y="58395"/>
                                    </a:cubicBezTo>
                                    <a:lnTo>
                                      <a:pt x="48141" y="49745"/>
                                    </a:lnTo>
                                    <a:lnTo>
                                      <a:pt x="48141" y="65469"/>
                                    </a:lnTo>
                                    <a:lnTo>
                                      <a:pt x="0" y="65469"/>
                                    </a:lnTo>
                                    <a:lnTo>
                                      <a:pt x="0" y="7665"/>
                                    </a:lnTo>
                                    <a:lnTo>
                                      <a:pt x="775" y="8128"/>
                                    </a:lnTo>
                                    <a:cubicBezTo>
                                      <a:pt x="2654" y="7696"/>
                                      <a:pt x="3835" y="5829"/>
                                      <a:pt x="3403" y="3963"/>
                                    </a:cubicBezTo>
                                    <a:cubicBezTo>
                                      <a:pt x="3365" y="3937"/>
                                      <a:pt x="3365" y="3861"/>
                                      <a:pt x="3365" y="3810"/>
                                    </a:cubicBezTo>
                                    <a:lnTo>
                                      <a:pt x="0" y="4614"/>
                                    </a:lnTo>
                                    <a:lnTo>
                                      <a:pt x="0" y="616"/>
                                    </a:lnTo>
                                    <a:lnTo>
                                      <a:pt x="685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3" name="Shape 172"/>
                            <wps:cNvSpPr/>
                            <wps:spPr>
                              <a:xfrm>
                                <a:off x="330226" y="353695"/>
                                <a:ext cx="207" cy="8315"/>
                              </a:xfrm>
                              <a:custGeom>
                                <a:avLst/>
                                <a:gdLst/>
                                <a:ahLst/>
                                <a:cxnLst/>
                                <a:rect l="0" t="0" r="0" b="0"/>
                                <a:pathLst>
                                  <a:path w="207" h="8315">
                                    <a:moveTo>
                                      <a:pt x="0" y="0"/>
                                    </a:moveTo>
                                    <a:lnTo>
                                      <a:pt x="207" y="209"/>
                                    </a:lnTo>
                                    <a:lnTo>
                                      <a:pt x="207" y="8161"/>
                                    </a:lnTo>
                                    <a:lnTo>
                                      <a:pt x="137" y="8215"/>
                                    </a:lnTo>
                                    <a:lnTo>
                                      <a:pt x="0" y="8315"/>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4" name="Shape 173"/>
                            <wps:cNvSpPr/>
                            <wps:spPr>
                              <a:xfrm>
                                <a:off x="330226" y="310746"/>
                                <a:ext cx="207" cy="25923"/>
                              </a:xfrm>
                              <a:custGeom>
                                <a:avLst/>
                                <a:gdLst/>
                                <a:ahLst/>
                                <a:cxnLst/>
                                <a:rect l="0" t="0" r="0" b="0"/>
                                <a:pathLst>
                                  <a:path w="207" h="25923">
                                    <a:moveTo>
                                      <a:pt x="0" y="0"/>
                                    </a:moveTo>
                                    <a:lnTo>
                                      <a:pt x="207" y="259"/>
                                    </a:lnTo>
                                    <a:lnTo>
                                      <a:pt x="207" y="11034"/>
                                    </a:lnTo>
                                    <a:lnTo>
                                      <a:pt x="157" y="10892"/>
                                    </a:lnTo>
                                    <a:cubicBezTo>
                                      <a:pt x="144" y="10880"/>
                                      <a:pt x="106" y="10880"/>
                                      <a:pt x="68" y="10880"/>
                                    </a:cubicBezTo>
                                    <a:lnTo>
                                      <a:pt x="207" y="11153"/>
                                    </a:lnTo>
                                    <a:lnTo>
                                      <a:pt x="207" y="25923"/>
                                    </a:lnTo>
                                    <a:lnTo>
                                      <a:pt x="0" y="25581"/>
                                    </a:lnTo>
                                    <a:lnTo>
                                      <a:pt x="0" y="10986"/>
                                    </a:lnTo>
                                    <a:lnTo>
                                      <a:pt x="55" y="11108"/>
                                    </a:lnTo>
                                    <a:lnTo>
                                      <a:pt x="0" y="10888"/>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5" name="Shape 174"/>
                            <wps:cNvSpPr/>
                            <wps:spPr>
                              <a:xfrm>
                                <a:off x="330226" y="305132"/>
                                <a:ext cx="207" cy="5254"/>
                              </a:xfrm>
                              <a:custGeom>
                                <a:avLst/>
                                <a:gdLst/>
                                <a:ahLst/>
                                <a:cxnLst/>
                                <a:rect l="0" t="0" r="0" b="0"/>
                                <a:pathLst>
                                  <a:path w="207" h="5254">
                                    <a:moveTo>
                                      <a:pt x="207" y="0"/>
                                    </a:moveTo>
                                    <a:lnTo>
                                      <a:pt x="207" y="5114"/>
                                    </a:lnTo>
                                    <a:lnTo>
                                      <a:pt x="0" y="5254"/>
                                    </a:lnTo>
                                    <a:lnTo>
                                      <a:pt x="0" y="126"/>
                                    </a:lnTo>
                                    <a:lnTo>
                                      <a:pt x="20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6" name="Shape 175"/>
                            <wps:cNvSpPr/>
                            <wps:spPr>
                              <a:xfrm>
                                <a:off x="330226" y="188784"/>
                                <a:ext cx="207" cy="15989"/>
                              </a:xfrm>
                              <a:custGeom>
                                <a:avLst/>
                                <a:gdLst/>
                                <a:ahLst/>
                                <a:cxnLst/>
                                <a:rect l="0" t="0" r="0" b="0"/>
                                <a:pathLst>
                                  <a:path w="207" h="15989">
                                    <a:moveTo>
                                      <a:pt x="207" y="0"/>
                                    </a:moveTo>
                                    <a:lnTo>
                                      <a:pt x="207" y="15989"/>
                                    </a:lnTo>
                                    <a:lnTo>
                                      <a:pt x="0" y="15989"/>
                                    </a:lnTo>
                                    <a:lnTo>
                                      <a:pt x="0" y="265"/>
                                    </a:lnTo>
                                    <a:lnTo>
                                      <a:pt x="20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7" name="Shape 176"/>
                            <wps:cNvSpPr/>
                            <wps:spPr>
                              <a:xfrm>
                                <a:off x="330434" y="353903"/>
                                <a:ext cx="4483" cy="7953"/>
                              </a:xfrm>
                              <a:custGeom>
                                <a:avLst/>
                                <a:gdLst/>
                                <a:ahLst/>
                                <a:cxnLst/>
                                <a:rect l="0" t="0" r="0" b="0"/>
                                <a:pathLst>
                                  <a:path w="4483" h="7953">
                                    <a:moveTo>
                                      <a:pt x="0" y="0"/>
                                    </a:moveTo>
                                    <a:lnTo>
                                      <a:pt x="4483" y="4514"/>
                                    </a:lnTo>
                                    <a:lnTo>
                                      <a:pt x="0" y="795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8" name="Shape 177"/>
                            <wps:cNvSpPr/>
                            <wps:spPr>
                              <a:xfrm>
                                <a:off x="330434" y="246048"/>
                                <a:ext cx="50597" cy="112293"/>
                              </a:xfrm>
                              <a:custGeom>
                                <a:avLst/>
                                <a:gdLst/>
                                <a:ahLst/>
                                <a:cxnLst/>
                                <a:rect l="0" t="0" r="0" b="0"/>
                                <a:pathLst>
                                  <a:path w="50597" h="112293">
                                    <a:moveTo>
                                      <a:pt x="44666" y="0"/>
                                    </a:moveTo>
                                    <a:cubicBezTo>
                                      <a:pt x="45695" y="0"/>
                                      <a:pt x="46482" y="800"/>
                                      <a:pt x="46482" y="1803"/>
                                    </a:cubicBezTo>
                                    <a:cubicBezTo>
                                      <a:pt x="46482" y="2463"/>
                                      <a:pt x="46114" y="3060"/>
                                      <a:pt x="45555" y="3378"/>
                                    </a:cubicBezTo>
                                    <a:cubicBezTo>
                                      <a:pt x="45695" y="3466"/>
                                      <a:pt x="45784" y="3645"/>
                                      <a:pt x="45923" y="3784"/>
                                    </a:cubicBezTo>
                                    <a:cubicBezTo>
                                      <a:pt x="47701" y="4228"/>
                                      <a:pt x="47295" y="5842"/>
                                      <a:pt x="47117" y="6540"/>
                                    </a:cubicBezTo>
                                    <a:cubicBezTo>
                                      <a:pt x="48844" y="12928"/>
                                      <a:pt x="50597" y="17424"/>
                                      <a:pt x="50076" y="19634"/>
                                    </a:cubicBezTo>
                                    <a:cubicBezTo>
                                      <a:pt x="49441" y="21717"/>
                                      <a:pt x="45618" y="25806"/>
                                      <a:pt x="40196" y="31978"/>
                                    </a:cubicBezTo>
                                    <a:cubicBezTo>
                                      <a:pt x="40653" y="33362"/>
                                      <a:pt x="40551" y="34454"/>
                                      <a:pt x="38786" y="35192"/>
                                    </a:cubicBezTo>
                                    <a:cubicBezTo>
                                      <a:pt x="39764" y="36334"/>
                                      <a:pt x="39446" y="37350"/>
                                      <a:pt x="38087" y="37731"/>
                                    </a:cubicBezTo>
                                    <a:cubicBezTo>
                                      <a:pt x="37808" y="38798"/>
                                      <a:pt x="37490" y="39814"/>
                                      <a:pt x="35611" y="39688"/>
                                    </a:cubicBezTo>
                                    <a:cubicBezTo>
                                      <a:pt x="31280" y="56210"/>
                                      <a:pt x="26899" y="74561"/>
                                      <a:pt x="22670" y="88849"/>
                                    </a:cubicBezTo>
                                    <a:cubicBezTo>
                                      <a:pt x="22720" y="88874"/>
                                      <a:pt x="22758" y="88874"/>
                                      <a:pt x="22809" y="88874"/>
                                    </a:cubicBezTo>
                                    <a:cubicBezTo>
                                      <a:pt x="25019" y="90817"/>
                                      <a:pt x="26505" y="92366"/>
                                      <a:pt x="26505" y="95364"/>
                                    </a:cubicBezTo>
                                    <a:cubicBezTo>
                                      <a:pt x="27915" y="96977"/>
                                      <a:pt x="28156" y="99047"/>
                                      <a:pt x="27051" y="101028"/>
                                    </a:cubicBezTo>
                                    <a:cubicBezTo>
                                      <a:pt x="27165" y="101105"/>
                                      <a:pt x="27267" y="101206"/>
                                      <a:pt x="27419" y="101270"/>
                                    </a:cubicBezTo>
                                    <a:cubicBezTo>
                                      <a:pt x="29845" y="103009"/>
                                      <a:pt x="27318" y="104470"/>
                                      <a:pt x="25476" y="105740"/>
                                    </a:cubicBezTo>
                                    <a:cubicBezTo>
                                      <a:pt x="26289" y="106375"/>
                                      <a:pt x="26441" y="107937"/>
                                      <a:pt x="25476" y="108775"/>
                                    </a:cubicBezTo>
                                    <a:cubicBezTo>
                                      <a:pt x="24752" y="109131"/>
                                      <a:pt x="23838" y="109410"/>
                                      <a:pt x="22644" y="110045"/>
                                    </a:cubicBezTo>
                                    <a:cubicBezTo>
                                      <a:pt x="21146" y="110312"/>
                                      <a:pt x="21146" y="110451"/>
                                      <a:pt x="19863" y="110630"/>
                                    </a:cubicBezTo>
                                    <a:cubicBezTo>
                                      <a:pt x="18555" y="110934"/>
                                      <a:pt x="17755" y="110871"/>
                                      <a:pt x="16459" y="111925"/>
                                    </a:cubicBezTo>
                                    <a:cubicBezTo>
                                      <a:pt x="14719" y="112293"/>
                                      <a:pt x="11544" y="112242"/>
                                      <a:pt x="10363" y="110972"/>
                                    </a:cubicBezTo>
                                    <a:cubicBezTo>
                                      <a:pt x="10046" y="110553"/>
                                      <a:pt x="9944" y="110312"/>
                                      <a:pt x="9817" y="109715"/>
                                    </a:cubicBezTo>
                                    <a:cubicBezTo>
                                      <a:pt x="8293" y="108965"/>
                                      <a:pt x="6515" y="107035"/>
                                      <a:pt x="6515" y="104978"/>
                                    </a:cubicBezTo>
                                    <a:cubicBezTo>
                                      <a:pt x="5029" y="103289"/>
                                      <a:pt x="4280" y="102171"/>
                                      <a:pt x="3810" y="100978"/>
                                    </a:cubicBezTo>
                                    <a:lnTo>
                                      <a:pt x="3696" y="100978"/>
                                    </a:lnTo>
                                    <a:cubicBezTo>
                                      <a:pt x="3010" y="99377"/>
                                      <a:pt x="2972" y="97853"/>
                                      <a:pt x="2604" y="94920"/>
                                    </a:cubicBezTo>
                                    <a:lnTo>
                                      <a:pt x="0" y="90621"/>
                                    </a:lnTo>
                                    <a:lnTo>
                                      <a:pt x="0" y="75850"/>
                                    </a:lnTo>
                                    <a:lnTo>
                                      <a:pt x="140" y="76123"/>
                                    </a:lnTo>
                                    <a:lnTo>
                                      <a:pt x="0" y="75732"/>
                                    </a:lnTo>
                                    <a:lnTo>
                                      <a:pt x="0" y="64957"/>
                                    </a:lnTo>
                                    <a:lnTo>
                                      <a:pt x="4866" y="71032"/>
                                    </a:lnTo>
                                    <a:cubicBezTo>
                                      <a:pt x="6623" y="72602"/>
                                      <a:pt x="8636" y="73831"/>
                                      <a:pt x="11659" y="75552"/>
                                    </a:cubicBezTo>
                                    <a:cubicBezTo>
                                      <a:pt x="6274" y="76555"/>
                                      <a:pt x="4483" y="76835"/>
                                      <a:pt x="13" y="75602"/>
                                    </a:cubicBezTo>
                                    <a:cubicBezTo>
                                      <a:pt x="1829" y="79197"/>
                                      <a:pt x="3556" y="81966"/>
                                      <a:pt x="6490" y="86233"/>
                                    </a:cubicBezTo>
                                    <a:cubicBezTo>
                                      <a:pt x="9779" y="87478"/>
                                      <a:pt x="14808" y="86639"/>
                                      <a:pt x="15989" y="86919"/>
                                    </a:cubicBezTo>
                                    <a:cubicBezTo>
                                      <a:pt x="22047" y="68338"/>
                                      <a:pt x="26162" y="54190"/>
                                      <a:pt x="30086" y="38315"/>
                                    </a:cubicBezTo>
                                    <a:cubicBezTo>
                                      <a:pt x="29235" y="37681"/>
                                      <a:pt x="28893" y="36893"/>
                                      <a:pt x="29210" y="35598"/>
                                    </a:cubicBezTo>
                                    <a:cubicBezTo>
                                      <a:pt x="28334" y="34569"/>
                                      <a:pt x="28397" y="33489"/>
                                      <a:pt x="29947" y="33020"/>
                                    </a:cubicBezTo>
                                    <a:cubicBezTo>
                                      <a:pt x="28931" y="31661"/>
                                      <a:pt x="29121" y="30225"/>
                                      <a:pt x="30848" y="29451"/>
                                    </a:cubicBezTo>
                                    <a:cubicBezTo>
                                      <a:pt x="29502" y="21754"/>
                                      <a:pt x="29375" y="16942"/>
                                      <a:pt x="29629" y="14986"/>
                                    </a:cubicBezTo>
                                    <a:cubicBezTo>
                                      <a:pt x="30467" y="12852"/>
                                      <a:pt x="34722" y="9627"/>
                                      <a:pt x="38913" y="5080"/>
                                    </a:cubicBezTo>
                                    <a:cubicBezTo>
                                      <a:pt x="39319" y="4076"/>
                                      <a:pt x="40208" y="2718"/>
                                      <a:pt x="41859" y="3086"/>
                                    </a:cubicBezTo>
                                    <a:cubicBezTo>
                                      <a:pt x="42291" y="2857"/>
                                      <a:pt x="42659" y="2641"/>
                                      <a:pt x="43015" y="2553"/>
                                    </a:cubicBezTo>
                                    <a:cubicBezTo>
                                      <a:pt x="42913" y="2362"/>
                                      <a:pt x="42824" y="2095"/>
                                      <a:pt x="42824" y="1803"/>
                                    </a:cubicBezTo>
                                    <a:cubicBezTo>
                                      <a:pt x="42824" y="800"/>
                                      <a:pt x="43637" y="0"/>
                                      <a:pt x="4466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9" name="Shape 178"/>
                            <wps:cNvSpPr/>
                            <wps:spPr>
                              <a:xfrm>
                                <a:off x="327906" y="150671"/>
                                <a:ext cx="64008" cy="197789"/>
                              </a:xfrm>
                              <a:custGeom>
                                <a:avLst/>
                                <a:gdLst/>
                                <a:ahLst/>
                                <a:cxnLst/>
                                <a:rect l="0" t="0" r="0" b="0"/>
                                <a:pathLst>
                                  <a:path w="64008" h="197789">
                                    <a:moveTo>
                                      <a:pt x="36195" y="4876"/>
                                    </a:moveTo>
                                    <a:cubicBezTo>
                                      <a:pt x="48158" y="8127"/>
                                      <a:pt x="63449" y="15989"/>
                                      <a:pt x="63449" y="45326"/>
                                    </a:cubicBezTo>
                                    <a:cubicBezTo>
                                      <a:pt x="63449" y="50038"/>
                                      <a:pt x="63233" y="51956"/>
                                      <a:pt x="64008" y="60312"/>
                                    </a:cubicBezTo>
                                    <a:cubicBezTo>
                                      <a:pt x="63043" y="59893"/>
                                      <a:pt x="61100" y="58318"/>
                                      <a:pt x="60135" y="57924"/>
                                    </a:cubicBezTo>
                                    <a:cubicBezTo>
                                      <a:pt x="59919" y="72695"/>
                                      <a:pt x="59157" y="85928"/>
                                      <a:pt x="62268" y="95364"/>
                                    </a:cubicBezTo>
                                    <a:cubicBezTo>
                                      <a:pt x="61798" y="95364"/>
                                      <a:pt x="59182" y="93802"/>
                                      <a:pt x="58725" y="93802"/>
                                    </a:cubicBezTo>
                                    <a:cubicBezTo>
                                      <a:pt x="58953" y="137871"/>
                                      <a:pt x="56515" y="190564"/>
                                      <a:pt x="62649" y="197789"/>
                                    </a:cubicBezTo>
                                    <a:cubicBezTo>
                                      <a:pt x="57556" y="196647"/>
                                      <a:pt x="55334" y="195783"/>
                                      <a:pt x="51587" y="192570"/>
                                    </a:cubicBezTo>
                                    <a:cubicBezTo>
                                      <a:pt x="49721" y="192570"/>
                                      <a:pt x="47561" y="191808"/>
                                      <a:pt x="45441" y="190474"/>
                                    </a:cubicBezTo>
                                    <a:lnTo>
                                      <a:pt x="45441" y="130162"/>
                                    </a:lnTo>
                                    <a:cubicBezTo>
                                      <a:pt x="45644" y="129553"/>
                                      <a:pt x="45771" y="128867"/>
                                      <a:pt x="45695" y="128130"/>
                                    </a:cubicBezTo>
                                    <a:cubicBezTo>
                                      <a:pt x="47663" y="125908"/>
                                      <a:pt x="49670" y="123647"/>
                                      <a:pt x="51562" y="121374"/>
                                    </a:cubicBezTo>
                                    <a:cubicBezTo>
                                      <a:pt x="52807" y="119849"/>
                                      <a:pt x="54635" y="117665"/>
                                      <a:pt x="55232" y="115798"/>
                                    </a:cubicBezTo>
                                    <a:lnTo>
                                      <a:pt x="55245" y="115697"/>
                                    </a:lnTo>
                                    <a:lnTo>
                                      <a:pt x="55270" y="115608"/>
                                    </a:lnTo>
                                    <a:cubicBezTo>
                                      <a:pt x="55690" y="113664"/>
                                      <a:pt x="55105" y="111252"/>
                                      <a:pt x="54597" y="109347"/>
                                    </a:cubicBezTo>
                                    <a:cubicBezTo>
                                      <a:pt x="53937" y="106832"/>
                                      <a:pt x="53137" y="104356"/>
                                      <a:pt x="52438" y="101829"/>
                                    </a:cubicBezTo>
                                    <a:cubicBezTo>
                                      <a:pt x="52565" y="101219"/>
                                      <a:pt x="52603" y="100622"/>
                                      <a:pt x="52489" y="99987"/>
                                    </a:cubicBezTo>
                                    <a:cubicBezTo>
                                      <a:pt x="52362" y="99251"/>
                                      <a:pt x="52095" y="98628"/>
                                      <a:pt x="51651" y="98095"/>
                                    </a:cubicBezTo>
                                    <a:cubicBezTo>
                                      <a:pt x="51740" y="97789"/>
                                      <a:pt x="51765" y="97498"/>
                                      <a:pt x="51765" y="97180"/>
                                    </a:cubicBezTo>
                                    <a:cubicBezTo>
                                      <a:pt x="51765" y="94704"/>
                                      <a:pt x="49682" y="92710"/>
                                      <a:pt x="47193" y="92710"/>
                                    </a:cubicBezTo>
                                    <a:cubicBezTo>
                                      <a:pt x="46558" y="92710"/>
                                      <a:pt x="45987" y="92824"/>
                                      <a:pt x="45441" y="93040"/>
                                    </a:cubicBezTo>
                                    <a:lnTo>
                                      <a:pt x="45441" y="43205"/>
                                    </a:lnTo>
                                    <a:cubicBezTo>
                                      <a:pt x="45441" y="42342"/>
                                      <a:pt x="44717" y="41656"/>
                                      <a:pt x="43917" y="41656"/>
                                    </a:cubicBezTo>
                                    <a:cubicBezTo>
                                      <a:pt x="43066" y="41656"/>
                                      <a:pt x="42380" y="42342"/>
                                      <a:pt x="42380" y="43205"/>
                                    </a:cubicBezTo>
                                    <a:lnTo>
                                      <a:pt x="42380" y="95935"/>
                                    </a:lnTo>
                                    <a:cubicBezTo>
                                      <a:pt x="40932" y="96380"/>
                                      <a:pt x="39815" y="97523"/>
                                      <a:pt x="39103" y="98984"/>
                                    </a:cubicBezTo>
                                    <a:cubicBezTo>
                                      <a:pt x="37338" y="100863"/>
                                      <a:pt x="35496" y="102603"/>
                                      <a:pt x="33617" y="104381"/>
                                    </a:cubicBezTo>
                                    <a:cubicBezTo>
                                      <a:pt x="32220" y="105727"/>
                                      <a:pt x="30290" y="107569"/>
                                      <a:pt x="29591" y="109372"/>
                                    </a:cubicBezTo>
                                    <a:lnTo>
                                      <a:pt x="29426" y="109689"/>
                                    </a:lnTo>
                                    <a:lnTo>
                                      <a:pt x="29426" y="110020"/>
                                    </a:lnTo>
                                    <a:cubicBezTo>
                                      <a:pt x="29185" y="111785"/>
                                      <a:pt x="29299" y="113855"/>
                                      <a:pt x="29426" y="115633"/>
                                    </a:cubicBezTo>
                                    <a:cubicBezTo>
                                      <a:pt x="29591" y="118301"/>
                                      <a:pt x="29947" y="120980"/>
                                      <a:pt x="30378" y="123647"/>
                                    </a:cubicBezTo>
                                    <a:cubicBezTo>
                                      <a:pt x="29375" y="124701"/>
                                      <a:pt x="28956" y="126060"/>
                                      <a:pt x="29172" y="127470"/>
                                    </a:cubicBezTo>
                                    <a:cubicBezTo>
                                      <a:pt x="28308" y="128638"/>
                                      <a:pt x="28181" y="130162"/>
                                      <a:pt x="28905" y="131610"/>
                                    </a:cubicBezTo>
                                    <a:cubicBezTo>
                                      <a:pt x="28867" y="132652"/>
                                      <a:pt x="29083" y="133579"/>
                                      <a:pt x="29591" y="134404"/>
                                    </a:cubicBezTo>
                                    <a:cubicBezTo>
                                      <a:pt x="28080" y="140512"/>
                                      <a:pt x="26441" y="146558"/>
                                      <a:pt x="24740" y="152578"/>
                                    </a:cubicBezTo>
                                    <a:lnTo>
                                      <a:pt x="24740" y="34442"/>
                                    </a:lnTo>
                                    <a:cubicBezTo>
                                      <a:pt x="24740" y="33566"/>
                                      <a:pt x="24054" y="32880"/>
                                      <a:pt x="23216" y="32880"/>
                                    </a:cubicBezTo>
                                    <a:cubicBezTo>
                                      <a:pt x="22390" y="32880"/>
                                      <a:pt x="21692" y="33566"/>
                                      <a:pt x="21692" y="34442"/>
                                    </a:cubicBezTo>
                                    <a:lnTo>
                                      <a:pt x="21692" y="163004"/>
                                    </a:lnTo>
                                    <a:cubicBezTo>
                                      <a:pt x="21285" y="164236"/>
                                      <a:pt x="20942" y="165468"/>
                                      <a:pt x="20536" y="166688"/>
                                    </a:cubicBezTo>
                                    <a:cubicBezTo>
                                      <a:pt x="16129" y="163487"/>
                                      <a:pt x="14186" y="159639"/>
                                      <a:pt x="12878" y="152565"/>
                                    </a:cubicBezTo>
                                    <a:lnTo>
                                      <a:pt x="2527" y="159576"/>
                                    </a:lnTo>
                                    <a:lnTo>
                                      <a:pt x="2527" y="154462"/>
                                    </a:lnTo>
                                    <a:lnTo>
                                      <a:pt x="11756" y="148832"/>
                                    </a:lnTo>
                                    <a:cubicBezTo>
                                      <a:pt x="14026" y="146566"/>
                                      <a:pt x="15142" y="144008"/>
                                      <a:pt x="15024" y="140868"/>
                                    </a:cubicBezTo>
                                    <a:lnTo>
                                      <a:pt x="15024" y="54102"/>
                                    </a:lnTo>
                                    <a:lnTo>
                                      <a:pt x="2527" y="54102"/>
                                    </a:lnTo>
                                    <a:lnTo>
                                      <a:pt x="2527" y="38114"/>
                                    </a:lnTo>
                                    <a:lnTo>
                                      <a:pt x="5131" y="34785"/>
                                    </a:lnTo>
                                    <a:cubicBezTo>
                                      <a:pt x="0" y="16878"/>
                                      <a:pt x="14859" y="0"/>
                                      <a:pt x="36195" y="4876"/>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0" name="Shape 179"/>
                            <wps:cNvSpPr/>
                            <wps:spPr>
                              <a:xfrm>
                                <a:off x="210872" y="286721"/>
                                <a:ext cx="11417" cy="47676"/>
                              </a:xfrm>
                              <a:custGeom>
                                <a:avLst/>
                                <a:gdLst/>
                                <a:ahLst/>
                                <a:cxnLst/>
                                <a:rect l="0" t="0" r="0" b="0"/>
                                <a:pathLst>
                                  <a:path w="11417" h="47676">
                                    <a:moveTo>
                                      <a:pt x="0" y="0"/>
                                    </a:moveTo>
                                    <a:cubicBezTo>
                                      <a:pt x="3823" y="14313"/>
                                      <a:pt x="7734" y="28626"/>
                                      <a:pt x="11417" y="42964"/>
                                    </a:cubicBezTo>
                                    <a:cubicBezTo>
                                      <a:pt x="11113" y="43117"/>
                                      <a:pt x="10808" y="43269"/>
                                      <a:pt x="10541" y="43472"/>
                                    </a:cubicBezTo>
                                    <a:cubicBezTo>
                                      <a:pt x="9855" y="43688"/>
                                      <a:pt x="9322" y="44006"/>
                                      <a:pt x="8788" y="44501"/>
                                    </a:cubicBezTo>
                                    <a:lnTo>
                                      <a:pt x="5436" y="45542"/>
                                    </a:lnTo>
                                    <a:cubicBezTo>
                                      <a:pt x="4470" y="45339"/>
                                      <a:pt x="3531" y="45389"/>
                                      <a:pt x="2705" y="45948"/>
                                    </a:cubicBezTo>
                                    <a:cubicBezTo>
                                      <a:pt x="1702" y="46254"/>
                                      <a:pt x="762" y="46875"/>
                                      <a:pt x="0" y="47676"/>
                                    </a:cubicBez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1" name="Shape 180"/>
                            <wps:cNvSpPr/>
                            <wps:spPr>
                              <a:xfrm>
                                <a:off x="358126" y="286522"/>
                                <a:ext cx="12154" cy="52286"/>
                              </a:xfrm>
                              <a:custGeom>
                                <a:avLst/>
                                <a:gdLst/>
                                <a:ahLst/>
                                <a:cxnLst/>
                                <a:rect l="0" t="0" r="0" b="0"/>
                                <a:pathLst>
                                  <a:path w="12154" h="52286">
                                    <a:moveTo>
                                      <a:pt x="12154" y="0"/>
                                    </a:moveTo>
                                    <a:lnTo>
                                      <a:pt x="12154" y="52286"/>
                                    </a:lnTo>
                                    <a:cubicBezTo>
                                      <a:pt x="10516" y="50724"/>
                                      <a:pt x="9030" y="48920"/>
                                      <a:pt x="7925" y="46825"/>
                                    </a:cubicBezTo>
                                    <a:cubicBezTo>
                                      <a:pt x="5702" y="46304"/>
                                      <a:pt x="2781" y="43650"/>
                                      <a:pt x="0" y="40704"/>
                                    </a:cubicBezTo>
                                    <a:cubicBezTo>
                                      <a:pt x="2324" y="32360"/>
                                      <a:pt x="4432" y="23952"/>
                                      <a:pt x="6515" y="15622"/>
                                    </a:cubicBezTo>
                                    <a:cubicBezTo>
                                      <a:pt x="7734" y="10922"/>
                                      <a:pt x="8915" y="6286"/>
                                      <a:pt x="10160" y="1613"/>
                                    </a:cubicBezTo>
                                    <a:cubicBezTo>
                                      <a:pt x="10986" y="1334"/>
                                      <a:pt x="11646" y="775"/>
                                      <a:pt x="1215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2" name="Shape 181"/>
                            <wps:cNvSpPr/>
                            <wps:spPr>
                              <a:xfrm>
                                <a:off x="322396" y="281935"/>
                                <a:ext cx="5359" cy="6223"/>
                              </a:xfrm>
                              <a:custGeom>
                                <a:avLst/>
                                <a:gdLst/>
                                <a:ahLst/>
                                <a:cxnLst/>
                                <a:rect l="0" t="0" r="0" b="0"/>
                                <a:pathLst>
                                  <a:path w="5359" h="6223">
                                    <a:moveTo>
                                      <a:pt x="0" y="0"/>
                                    </a:moveTo>
                                    <a:lnTo>
                                      <a:pt x="1105" y="0"/>
                                    </a:lnTo>
                                    <a:lnTo>
                                      <a:pt x="1105" y="1181"/>
                                    </a:lnTo>
                                    <a:lnTo>
                                      <a:pt x="2223" y="1181"/>
                                    </a:lnTo>
                                    <a:lnTo>
                                      <a:pt x="2223" y="0"/>
                                    </a:lnTo>
                                    <a:lnTo>
                                      <a:pt x="3277" y="0"/>
                                    </a:lnTo>
                                    <a:lnTo>
                                      <a:pt x="3277" y="1181"/>
                                    </a:lnTo>
                                    <a:lnTo>
                                      <a:pt x="4369" y="1181"/>
                                    </a:lnTo>
                                    <a:lnTo>
                                      <a:pt x="4369" y="0"/>
                                    </a:lnTo>
                                    <a:lnTo>
                                      <a:pt x="5359" y="0"/>
                                    </a:lnTo>
                                    <a:lnTo>
                                      <a:pt x="5359" y="2121"/>
                                    </a:lnTo>
                                    <a:lnTo>
                                      <a:pt x="4369" y="2121"/>
                                    </a:lnTo>
                                    <a:lnTo>
                                      <a:pt x="4369" y="3480"/>
                                    </a:lnTo>
                                    <a:lnTo>
                                      <a:pt x="5359" y="3480"/>
                                    </a:lnTo>
                                    <a:lnTo>
                                      <a:pt x="5359" y="6223"/>
                                    </a:lnTo>
                                    <a:lnTo>
                                      <a:pt x="3277" y="6223"/>
                                    </a:lnTo>
                                    <a:lnTo>
                                      <a:pt x="3277" y="4687"/>
                                    </a:lnTo>
                                    <a:lnTo>
                                      <a:pt x="2223" y="4687"/>
                                    </a:lnTo>
                                    <a:lnTo>
                                      <a:pt x="2223" y="6223"/>
                                    </a:lnTo>
                                    <a:lnTo>
                                      <a:pt x="0" y="6223"/>
                                    </a:lnTo>
                                    <a:lnTo>
                                      <a:pt x="0" y="3480"/>
                                    </a:lnTo>
                                    <a:lnTo>
                                      <a:pt x="1105" y="3480"/>
                                    </a:lnTo>
                                    <a:lnTo>
                                      <a:pt x="1105"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3" name="Shape 182"/>
                            <wps:cNvSpPr/>
                            <wps:spPr>
                              <a:xfrm>
                                <a:off x="318416" y="289678"/>
                                <a:ext cx="5359" cy="6261"/>
                              </a:xfrm>
                              <a:custGeom>
                                <a:avLst/>
                                <a:gdLst/>
                                <a:ahLst/>
                                <a:cxnLst/>
                                <a:rect l="0" t="0" r="0" b="0"/>
                                <a:pathLst>
                                  <a:path w="5359" h="6261">
                                    <a:moveTo>
                                      <a:pt x="0" y="0"/>
                                    </a:moveTo>
                                    <a:lnTo>
                                      <a:pt x="1105" y="0"/>
                                    </a:lnTo>
                                    <a:lnTo>
                                      <a:pt x="1105" y="1206"/>
                                    </a:lnTo>
                                    <a:lnTo>
                                      <a:pt x="2210" y="1206"/>
                                    </a:lnTo>
                                    <a:lnTo>
                                      <a:pt x="2210" y="0"/>
                                    </a:lnTo>
                                    <a:lnTo>
                                      <a:pt x="3277" y="0"/>
                                    </a:lnTo>
                                    <a:lnTo>
                                      <a:pt x="3277" y="1206"/>
                                    </a:lnTo>
                                    <a:lnTo>
                                      <a:pt x="4369" y="1206"/>
                                    </a:lnTo>
                                    <a:lnTo>
                                      <a:pt x="4369" y="0"/>
                                    </a:lnTo>
                                    <a:lnTo>
                                      <a:pt x="5359" y="0"/>
                                    </a:lnTo>
                                    <a:lnTo>
                                      <a:pt x="5359" y="2159"/>
                                    </a:lnTo>
                                    <a:lnTo>
                                      <a:pt x="4369" y="2159"/>
                                    </a:lnTo>
                                    <a:lnTo>
                                      <a:pt x="4369" y="3543"/>
                                    </a:lnTo>
                                    <a:lnTo>
                                      <a:pt x="5359" y="3543"/>
                                    </a:lnTo>
                                    <a:lnTo>
                                      <a:pt x="5359" y="6261"/>
                                    </a:lnTo>
                                    <a:lnTo>
                                      <a:pt x="3277" y="6261"/>
                                    </a:lnTo>
                                    <a:lnTo>
                                      <a:pt x="3277" y="4673"/>
                                    </a:lnTo>
                                    <a:lnTo>
                                      <a:pt x="2210" y="4673"/>
                                    </a:lnTo>
                                    <a:lnTo>
                                      <a:pt x="2210" y="6261"/>
                                    </a:lnTo>
                                    <a:lnTo>
                                      <a:pt x="0" y="6261"/>
                                    </a:lnTo>
                                    <a:lnTo>
                                      <a:pt x="0" y="3543"/>
                                    </a:lnTo>
                                    <a:lnTo>
                                      <a:pt x="1105" y="3543"/>
                                    </a:lnTo>
                                    <a:lnTo>
                                      <a:pt x="1105" y="2159"/>
                                    </a:lnTo>
                                    <a:lnTo>
                                      <a:pt x="0" y="215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4" name="Shape 183"/>
                            <wps:cNvSpPr/>
                            <wps:spPr>
                              <a:xfrm>
                                <a:off x="310446" y="289678"/>
                                <a:ext cx="5397" cy="6261"/>
                              </a:xfrm>
                              <a:custGeom>
                                <a:avLst/>
                                <a:gdLst/>
                                <a:ahLst/>
                                <a:cxnLst/>
                                <a:rect l="0" t="0" r="0" b="0"/>
                                <a:pathLst>
                                  <a:path w="5397" h="6261">
                                    <a:moveTo>
                                      <a:pt x="0" y="0"/>
                                    </a:moveTo>
                                    <a:lnTo>
                                      <a:pt x="1130" y="0"/>
                                    </a:lnTo>
                                    <a:lnTo>
                                      <a:pt x="1130" y="1206"/>
                                    </a:lnTo>
                                    <a:lnTo>
                                      <a:pt x="2261" y="1206"/>
                                    </a:lnTo>
                                    <a:lnTo>
                                      <a:pt x="2261" y="0"/>
                                    </a:lnTo>
                                    <a:lnTo>
                                      <a:pt x="3302" y="0"/>
                                    </a:lnTo>
                                    <a:lnTo>
                                      <a:pt x="3302" y="1206"/>
                                    </a:lnTo>
                                    <a:lnTo>
                                      <a:pt x="4381" y="1206"/>
                                    </a:lnTo>
                                    <a:lnTo>
                                      <a:pt x="4381" y="0"/>
                                    </a:lnTo>
                                    <a:lnTo>
                                      <a:pt x="5397" y="0"/>
                                    </a:lnTo>
                                    <a:lnTo>
                                      <a:pt x="5397" y="2159"/>
                                    </a:lnTo>
                                    <a:lnTo>
                                      <a:pt x="4381" y="2159"/>
                                    </a:lnTo>
                                    <a:lnTo>
                                      <a:pt x="4381" y="3543"/>
                                    </a:lnTo>
                                    <a:lnTo>
                                      <a:pt x="5397" y="3543"/>
                                    </a:lnTo>
                                    <a:lnTo>
                                      <a:pt x="5397" y="6261"/>
                                    </a:lnTo>
                                    <a:lnTo>
                                      <a:pt x="3302" y="6261"/>
                                    </a:lnTo>
                                    <a:lnTo>
                                      <a:pt x="3302" y="4673"/>
                                    </a:lnTo>
                                    <a:lnTo>
                                      <a:pt x="2261" y="4673"/>
                                    </a:lnTo>
                                    <a:lnTo>
                                      <a:pt x="2261" y="6261"/>
                                    </a:lnTo>
                                    <a:lnTo>
                                      <a:pt x="0" y="6261"/>
                                    </a:lnTo>
                                    <a:lnTo>
                                      <a:pt x="0" y="3543"/>
                                    </a:lnTo>
                                    <a:lnTo>
                                      <a:pt x="1130" y="3543"/>
                                    </a:lnTo>
                                    <a:lnTo>
                                      <a:pt x="1130" y="2159"/>
                                    </a:lnTo>
                                    <a:lnTo>
                                      <a:pt x="0" y="215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5" name="Shape 184"/>
                            <wps:cNvSpPr/>
                            <wps:spPr>
                              <a:xfrm>
                                <a:off x="314458" y="281935"/>
                                <a:ext cx="5347" cy="6223"/>
                              </a:xfrm>
                              <a:custGeom>
                                <a:avLst/>
                                <a:gdLst/>
                                <a:ahLst/>
                                <a:cxnLst/>
                                <a:rect l="0" t="0" r="0" b="0"/>
                                <a:pathLst>
                                  <a:path w="5347" h="6223">
                                    <a:moveTo>
                                      <a:pt x="0" y="0"/>
                                    </a:moveTo>
                                    <a:lnTo>
                                      <a:pt x="1105" y="0"/>
                                    </a:lnTo>
                                    <a:lnTo>
                                      <a:pt x="1105" y="1181"/>
                                    </a:lnTo>
                                    <a:lnTo>
                                      <a:pt x="2197" y="1181"/>
                                    </a:lnTo>
                                    <a:lnTo>
                                      <a:pt x="2197" y="0"/>
                                    </a:lnTo>
                                    <a:lnTo>
                                      <a:pt x="3302" y="0"/>
                                    </a:lnTo>
                                    <a:lnTo>
                                      <a:pt x="3302" y="1181"/>
                                    </a:lnTo>
                                    <a:lnTo>
                                      <a:pt x="4369" y="1181"/>
                                    </a:lnTo>
                                    <a:lnTo>
                                      <a:pt x="4369" y="0"/>
                                    </a:lnTo>
                                    <a:lnTo>
                                      <a:pt x="5347" y="0"/>
                                    </a:lnTo>
                                    <a:lnTo>
                                      <a:pt x="5347" y="2121"/>
                                    </a:lnTo>
                                    <a:lnTo>
                                      <a:pt x="4369" y="2121"/>
                                    </a:lnTo>
                                    <a:lnTo>
                                      <a:pt x="4369" y="3480"/>
                                    </a:lnTo>
                                    <a:lnTo>
                                      <a:pt x="5347" y="3480"/>
                                    </a:lnTo>
                                    <a:lnTo>
                                      <a:pt x="5347" y="6223"/>
                                    </a:lnTo>
                                    <a:lnTo>
                                      <a:pt x="3302" y="6223"/>
                                    </a:lnTo>
                                    <a:lnTo>
                                      <a:pt x="3302" y="4687"/>
                                    </a:lnTo>
                                    <a:lnTo>
                                      <a:pt x="2197" y="4687"/>
                                    </a:lnTo>
                                    <a:lnTo>
                                      <a:pt x="2197" y="6223"/>
                                    </a:lnTo>
                                    <a:lnTo>
                                      <a:pt x="0" y="6223"/>
                                    </a:lnTo>
                                    <a:lnTo>
                                      <a:pt x="0" y="3480"/>
                                    </a:lnTo>
                                    <a:lnTo>
                                      <a:pt x="1105" y="3480"/>
                                    </a:lnTo>
                                    <a:lnTo>
                                      <a:pt x="1105"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6" name="Shape 185"/>
                            <wps:cNvSpPr/>
                            <wps:spPr>
                              <a:xfrm>
                                <a:off x="326365" y="289678"/>
                                <a:ext cx="5397" cy="6261"/>
                              </a:xfrm>
                              <a:custGeom>
                                <a:avLst/>
                                <a:gdLst/>
                                <a:ahLst/>
                                <a:cxnLst/>
                                <a:rect l="0" t="0" r="0" b="0"/>
                                <a:pathLst>
                                  <a:path w="5397" h="6261">
                                    <a:moveTo>
                                      <a:pt x="0" y="0"/>
                                    </a:moveTo>
                                    <a:lnTo>
                                      <a:pt x="1118" y="0"/>
                                    </a:lnTo>
                                    <a:lnTo>
                                      <a:pt x="1118" y="1206"/>
                                    </a:lnTo>
                                    <a:lnTo>
                                      <a:pt x="2248" y="1206"/>
                                    </a:lnTo>
                                    <a:lnTo>
                                      <a:pt x="2248" y="0"/>
                                    </a:lnTo>
                                    <a:lnTo>
                                      <a:pt x="3289" y="0"/>
                                    </a:lnTo>
                                    <a:lnTo>
                                      <a:pt x="3289" y="1206"/>
                                    </a:lnTo>
                                    <a:lnTo>
                                      <a:pt x="4407" y="1206"/>
                                    </a:lnTo>
                                    <a:lnTo>
                                      <a:pt x="4407" y="0"/>
                                    </a:lnTo>
                                    <a:lnTo>
                                      <a:pt x="5397" y="0"/>
                                    </a:lnTo>
                                    <a:lnTo>
                                      <a:pt x="5397" y="2159"/>
                                    </a:lnTo>
                                    <a:lnTo>
                                      <a:pt x="4407" y="2159"/>
                                    </a:lnTo>
                                    <a:lnTo>
                                      <a:pt x="4407" y="3543"/>
                                    </a:lnTo>
                                    <a:lnTo>
                                      <a:pt x="5397" y="3543"/>
                                    </a:lnTo>
                                    <a:lnTo>
                                      <a:pt x="5397" y="6261"/>
                                    </a:lnTo>
                                    <a:lnTo>
                                      <a:pt x="3289" y="6261"/>
                                    </a:lnTo>
                                    <a:lnTo>
                                      <a:pt x="3289" y="4673"/>
                                    </a:lnTo>
                                    <a:lnTo>
                                      <a:pt x="2248" y="4673"/>
                                    </a:lnTo>
                                    <a:lnTo>
                                      <a:pt x="2248" y="6261"/>
                                    </a:lnTo>
                                    <a:lnTo>
                                      <a:pt x="0" y="6261"/>
                                    </a:lnTo>
                                    <a:lnTo>
                                      <a:pt x="0" y="3543"/>
                                    </a:lnTo>
                                    <a:lnTo>
                                      <a:pt x="1118" y="3543"/>
                                    </a:lnTo>
                                    <a:lnTo>
                                      <a:pt x="1118" y="2159"/>
                                    </a:lnTo>
                                    <a:lnTo>
                                      <a:pt x="0" y="215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7" name="Shape 186"/>
                            <wps:cNvSpPr/>
                            <wps:spPr>
                              <a:xfrm>
                                <a:off x="330340" y="281935"/>
                                <a:ext cx="5372" cy="6223"/>
                              </a:xfrm>
                              <a:custGeom>
                                <a:avLst/>
                                <a:gdLst/>
                                <a:ahLst/>
                                <a:cxnLst/>
                                <a:rect l="0" t="0" r="0" b="0"/>
                                <a:pathLst>
                                  <a:path w="5372" h="6223">
                                    <a:moveTo>
                                      <a:pt x="0" y="0"/>
                                    </a:moveTo>
                                    <a:lnTo>
                                      <a:pt x="1118" y="0"/>
                                    </a:lnTo>
                                    <a:lnTo>
                                      <a:pt x="1118" y="1181"/>
                                    </a:lnTo>
                                    <a:lnTo>
                                      <a:pt x="2223" y="1181"/>
                                    </a:lnTo>
                                    <a:lnTo>
                                      <a:pt x="2223" y="0"/>
                                    </a:lnTo>
                                    <a:lnTo>
                                      <a:pt x="3289" y="0"/>
                                    </a:lnTo>
                                    <a:lnTo>
                                      <a:pt x="3289" y="1181"/>
                                    </a:lnTo>
                                    <a:lnTo>
                                      <a:pt x="4394" y="1181"/>
                                    </a:lnTo>
                                    <a:lnTo>
                                      <a:pt x="4394" y="0"/>
                                    </a:lnTo>
                                    <a:lnTo>
                                      <a:pt x="5372" y="0"/>
                                    </a:lnTo>
                                    <a:lnTo>
                                      <a:pt x="5372" y="2121"/>
                                    </a:lnTo>
                                    <a:lnTo>
                                      <a:pt x="4394" y="2121"/>
                                    </a:lnTo>
                                    <a:lnTo>
                                      <a:pt x="4394" y="3480"/>
                                    </a:lnTo>
                                    <a:lnTo>
                                      <a:pt x="5372" y="3480"/>
                                    </a:lnTo>
                                    <a:lnTo>
                                      <a:pt x="5372" y="6223"/>
                                    </a:lnTo>
                                    <a:lnTo>
                                      <a:pt x="3289" y="6223"/>
                                    </a:lnTo>
                                    <a:lnTo>
                                      <a:pt x="3289" y="4687"/>
                                    </a:lnTo>
                                    <a:lnTo>
                                      <a:pt x="2223" y="4687"/>
                                    </a:lnTo>
                                    <a:lnTo>
                                      <a:pt x="2223" y="6223"/>
                                    </a:lnTo>
                                    <a:lnTo>
                                      <a:pt x="0" y="6223"/>
                                    </a:lnTo>
                                    <a:lnTo>
                                      <a:pt x="0" y="3480"/>
                                    </a:lnTo>
                                    <a:lnTo>
                                      <a:pt x="1118" y="3480"/>
                                    </a:lnTo>
                                    <a:lnTo>
                                      <a:pt x="1118"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8" name="Shape 187"/>
                            <wps:cNvSpPr/>
                            <wps:spPr>
                              <a:xfrm>
                                <a:off x="294994" y="211116"/>
                                <a:ext cx="37808" cy="39839"/>
                              </a:xfrm>
                              <a:custGeom>
                                <a:avLst/>
                                <a:gdLst/>
                                <a:ahLst/>
                                <a:cxnLst/>
                                <a:rect l="0" t="0" r="0" b="0"/>
                                <a:pathLst>
                                  <a:path w="37808" h="39839">
                                    <a:moveTo>
                                      <a:pt x="13513" y="0"/>
                                    </a:moveTo>
                                    <a:cubicBezTo>
                                      <a:pt x="10351" y="1498"/>
                                      <a:pt x="9208" y="4635"/>
                                      <a:pt x="9347" y="7365"/>
                                    </a:cubicBezTo>
                                    <a:cubicBezTo>
                                      <a:pt x="9449" y="10960"/>
                                      <a:pt x="10973" y="11658"/>
                                      <a:pt x="12243" y="12598"/>
                                    </a:cubicBezTo>
                                    <a:cubicBezTo>
                                      <a:pt x="14262" y="11493"/>
                                      <a:pt x="15253" y="11861"/>
                                      <a:pt x="16828" y="13677"/>
                                    </a:cubicBezTo>
                                    <a:cubicBezTo>
                                      <a:pt x="17170" y="12522"/>
                                      <a:pt x="17945" y="12281"/>
                                      <a:pt x="18809" y="12281"/>
                                    </a:cubicBezTo>
                                    <a:cubicBezTo>
                                      <a:pt x="19723" y="12281"/>
                                      <a:pt x="20523" y="12522"/>
                                      <a:pt x="20853" y="13677"/>
                                    </a:cubicBezTo>
                                    <a:cubicBezTo>
                                      <a:pt x="22479" y="11861"/>
                                      <a:pt x="23470" y="11493"/>
                                      <a:pt x="25400" y="12598"/>
                                    </a:cubicBezTo>
                                    <a:cubicBezTo>
                                      <a:pt x="26797" y="11658"/>
                                      <a:pt x="28258" y="10960"/>
                                      <a:pt x="28397" y="7365"/>
                                    </a:cubicBezTo>
                                    <a:cubicBezTo>
                                      <a:pt x="28512" y="4635"/>
                                      <a:pt x="27394" y="1498"/>
                                      <a:pt x="24232" y="0"/>
                                    </a:cubicBezTo>
                                    <a:cubicBezTo>
                                      <a:pt x="28537" y="0"/>
                                      <a:pt x="32271" y="5067"/>
                                      <a:pt x="32271" y="9220"/>
                                    </a:cubicBezTo>
                                    <a:cubicBezTo>
                                      <a:pt x="32271" y="12776"/>
                                      <a:pt x="30975" y="15277"/>
                                      <a:pt x="29629" y="15329"/>
                                    </a:cubicBezTo>
                                    <a:cubicBezTo>
                                      <a:pt x="32969" y="15329"/>
                                      <a:pt x="33922" y="18656"/>
                                      <a:pt x="37808" y="17792"/>
                                    </a:cubicBezTo>
                                    <a:cubicBezTo>
                                      <a:pt x="36449" y="19799"/>
                                      <a:pt x="35458" y="21641"/>
                                      <a:pt x="31153" y="21679"/>
                                    </a:cubicBezTo>
                                    <a:cubicBezTo>
                                      <a:pt x="29731" y="21679"/>
                                      <a:pt x="29083" y="21475"/>
                                      <a:pt x="26911" y="20777"/>
                                    </a:cubicBezTo>
                                    <a:cubicBezTo>
                                      <a:pt x="27394" y="21475"/>
                                      <a:pt x="27165" y="22339"/>
                                      <a:pt x="26797" y="22834"/>
                                    </a:cubicBezTo>
                                    <a:cubicBezTo>
                                      <a:pt x="26797" y="23698"/>
                                      <a:pt x="26581" y="24231"/>
                                      <a:pt x="26086" y="24917"/>
                                    </a:cubicBezTo>
                                    <a:cubicBezTo>
                                      <a:pt x="26137" y="25552"/>
                                      <a:pt x="26060" y="25971"/>
                                      <a:pt x="25540" y="26327"/>
                                    </a:cubicBezTo>
                                    <a:cubicBezTo>
                                      <a:pt x="25286" y="28625"/>
                                      <a:pt x="24638" y="29832"/>
                                      <a:pt x="23127" y="32664"/>
                                    </a:cubicBezTo>
                                    <a:cubicBezTo>
                                      <a:pt x="24257" y="33070"/>
                                      <a:pt x="25286" y="33871"/>
                                      <a:pt x="25286" y="35344"/>
                                    </a:cubicBezTo>
                                    <a:cubicBezTo>
                                      <a:pt x="25286" y="37388"/>
                                      <a:pt x="23051" y="38202"/>
                                      <a:pt x="21488" y="38202"/>
                                    </a:cubicBezTo>
                                    <a:cubicBezTo>
                                      <a:pt x="20701" y="39471"/>
                                      <a:pt x="19876" y="39839"/>
                                      <a:pt x="18809" y="39839"/>
                                    </a:cubicBezTo>
                                    <a:cubicBezTo>
                                      <a:pt x="17755" y="39839"/>
                                      <a:pt x="17018" y="39471"/>
                                      <a:pt x="16231" y="38202"/>
                                    </a:cubicBezTo>
                                    <a:cubicBezTo>
                                      <a:pt x="14656" y="38202"/>
                                      <a:pt x="12446" y="37388"/>
                                      <a:pt x="12446" y="35344"/>
                                    </a:cubicBezTo>
                                    <a:cubicBezTo>
                                      <a:pt x="12446" y="33871"/>
                                      <a:pt x="13449" y="33070"/>
                                      <a:pt x="14567" y="32664"/>
                                    </a:cubicBezTo>
                                    <a:cubicBezTo>
                                      <a:pt x="13018" y="29832"/>
                                      <a:pt x="12446" y="28625"/>
                                      <a:pt x="12141" y="26327"/>
                                    </a:cubicBezTo>
                                    <a:cubicBezTo>
                                      <a:pt x="11722" y="25971"/>
                                      <a:pt x="11659" y="25552"/>
                                      <a:pt x="11684" y="24917"/>
                                    </a:cubicBezTo>
                                    <a:cubicBezTo>
                                      <a:pt x="11113" y="24231"/>
                                      <a:pt x="10973" y="23698"/>
                                      <a:pt x="10973" y="22834"/>
                                    </a:cubicBezTo>
                                    <a:cubicBezTo>
                                      <a:pt x="10541" y="22339"/>
                                      <a:pt x="10351" y="21475"/>
                                      <a:pt x="10795" y="20777"/>
                                    </a:cubicBezTo>
                                    <a:cubicBezTo>
                                      <a:pt x="8585" y="21475"/>
                                      <a:pt x="7963" y="21679"/>
                                      <a:pt x="6629" y="21679"/>
                                    </a:cubicBezTo>
                                    <a:cubicBezTo>
                                      <a:pt x="2375" y="21641"/>
                                      <a:pt x="1283" y="19799"/>
                                      <a:pt x="0" y="17792"/>
                                    </a:cubicBezTo>
                                    <a:cubicBezTo>
                                      <a:pt x="3874" y="18656"/>
                                      <a:pt x="4826" y="15329"/>
                                      <a:pt x="8153" y="15329"/>
                                    </a:cubicBezTo>
                                    <a:cubicBezTo>
                                      <a:pt x="6782" y="15277"/>
                                      <a:pt x="5499" y="12776"/>
                                      <a:pt x="5499" y="9220"/>
                                    </a:cubicBezTo>
                                    <a:cubicBezTo>
                                      <a:pt x="5499" y="5067"/>
                                      <a:pt x="9208" y="0"/>
                                      <a:pt x="13513"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9" name="Shape 188"/>
                            <wps:cNvSpPr/>
                            <wps:spPr>
                              <a:xfrm>
                                <a:off x="308841" y="212028"/>
                                <a:ext cx="9804" cy="9271"/>
                              </a:xfrm>
                              <a:custGeom>
                                <a:avLst/>
                                <a:gdLst/>
                                <a:ahLst/>
                                <a:cxnLst/>
                                <a:rect l="0" t="0" r="0" b="0"/>
                                <a:pathLst>
                                  <a:path w="9804" h="9271">
                                    <a:moveTo>
                                      <a:pt x="4953" y="0"/>
                                    </a:moveTo>
                                    <a:lnTo>
                                      <a:pt x="6680" y="3213"/>
                                    </a:lnTo>
                                    <a:lnTo>
                                      <a:pt x="9804" y="3772"/>
                                    </a:lnTo>
                                    <a:lnTo>
                                      <a:pt x="7569" y="6134"/>
                                    </a:lnTo>
                                    <a:lnTo>
                                      <a:pt x="7963" y="9271"/>
                                    </a:lnTo>
                                    <a:lnTo>
                                      <a:pt x="4953" y="7772"/>
                                    </a:lnTo>
                                    <a:lnTo>
                                      <a:pt x="2134" y="9233"/>
                                    </a:lnTo>
                                    <a:lnTo>
                                      <a:pt x="2616" y="6007"/>
                                    </a:lnTo>
                                    <a:lnTo>
                                      <a:pt x="0" y="3772"/>
                                    </a:lnTo>
                                    <a:lnTo>
                                      <a:pt x="3454" y="3213"/>
                                    </a:lnTo>
                                    <a:lnTo>
                                      <a:pt x="495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0" name="Shape 189"/>
                            <wps:cNvSpPr/>
                            <wps:spPr>
                              <a:xfrm>
                                <a:off x="294124" y="239972"/>
                                <a:ext cx="10135" cy="8712"/>
                              </a:xfrm>
                              <a:custGeom>
                                <a:avLst/>
                                <a:gdLst/>
                                <a:ahLst/>
                                <a:cxnLst/>
                                <a:rect l="0" t="0" r="0" b="0"/>
                                <a:pathLst>
                                  <a:path w="10135" h="8712">
                                    <a:moveTo>
                                      <a:pt x="4801" y="343"/>
                                    </a:moveTo>
                                    <a:cubicBezTo>
                                      <a:pt x="5423" y="394"/>
                                      <a:pt x="6083" y="0"/>
                                      <a:pt x="6782" y="419"/>
                                    </a:cubicBezTo>
                                    <a:cubicBezTo>
                                      <a:pt x="7226" y="1041"/>
                                      <a:pt x="7709" y="1079"/>
                                      <a:pt x="5779" y="3289"/>
                                    </a:cubicBezTo>
                                    <a:cubicBezTo>
                                      <a:pt x="7620" y="1206"/>
                                      <a:pt x="7887" y="1689"/>
                                      <a:pt x="8547" y="1753"/>
                                    </a:cubicBezTo>
                                    <a:cubicBezTo>
                                      <a:pt x="9004" y="2172"/>
                                      <a:pt x="8928" y="2578"/>
                                      <a:pt x="9093" y="3187"/>
                                    </a:cubicBezTo>
                                    <a:cubicBezTo>
                                      <a:pt x="9233" y="3784"/>
                                      <a:pt x="10135" y="4216"/>
                                      <a:pt x="9766" y="4838"/>
                                    </a:cubicBezTo>
                                    <a:cubicBezTo>
                                      <a:pt x="9296" y="5334"/>
                                      <a:pt x="9106" y="5702"/>
                                      <a:pt x="6375" y="4914"/>
                                    </a:cubicBezTo>
                                    <a:cubicBezTo>
                                      <a:pt x="9322" y="5715"/>
                                      <a:pt x="8839" y="6172"/>
                                      <a:pt x="8928" y="6706"/>
                                    </a:cubicBezTo>
                                    <a:cubicBezTo>
                                      <a:pt x="8750" y="7341"/>
                                      <a:pt x="8496" y="7289"/>
                                      <a:pt x="7709" y="7721"/>
                                    </a:cubicBezTo>
                                    <a:cubicBezTo>
                                      <a:pt x="6871" y="8344"/>
                                      <a:pt x="6972" y="8699"/>
                                      <a:pt x="6198" y="8699"/>
                                    </a:cubicBezTo>
                                    <a:cubicBezTo>
                                      <a:pt x="5524" y="8420"/>
                                      <a:pt x="4966" y="8699"/>
                                      <a:pt x="4966" y="5956"/>
                                    </a:cubicBezTo>
                                    <a:cubicBezTo>
                                      <a:pt x="4940" y="8509"/>
                                      <a:pt x="4445" y="8483"/>
                                      <a:pt x="3556" y="8712"/>
                                    </a:cubicBezTo>
                                    <a:cubicBezTo>
                                      <a:pt x="2819" y="8712"/>
                                      <a:pt x="2743" y="8153"/>
                                      <a:pt x="2248" y="7696"/>
                                    </a:cubicBezTo>
                                    <a:cubicBezTo>
                                      <a:pt x="1638" y="7251"/>
                                      <a:pt x="1029" y="7124"/>
                                      <a:pt x="914" y="6655"/>
                                    </a:cubicBezTo>
                                    <a:cubicBezTo>
                                      <a:pt x="1003" y="6007"/>
                                      <a:pt x="610" y="5829"/>
                                      <a:pt x="3556" y="4966"/>
                                    </a:cubicBezTo>
                                    <a:cubicBezTo>
                                      <a:pt x="660" y="5766"/>
                                      <a:pt x="762" y="5321"/>
                                      <a:pt x="241" y="4763"/>
                                    </a:cubicBezTo>
                                    <a:cubicBezTo>
                                      <a:pt x="0" y="4178"/>
                                      <a:pt x="571" y="3963"/>
                                      <a:pt x="762" y="3366"/>
                                    </a:cubicBezTo>
                                    <a:cubicBezTo>
                                      <a:pt x="1029" y="2692"/>
                                      <a:pt x="800" y="2108"/>
                                      <a:pt x="1410" y="1867"/>
                                    </a:cubicBezTo>
                                    <a:cubicBezTo>
                                      <a:pt x="2108" y="1867"/>
                                      <a:pt x="2045" y="1206"/>
                                      <a:pt x="4089" y="3315"/>
                                    </a:cubicBezTo>
                                    <a:cubicBezTo>
                                      <a:pt x="2159" y="1321"/>
                                      <a:pt x="2921" y="1041"/>
                                      <a:pt x="3111" y="660"/>
                                    </a:cubicBezTo>
                                    <a:cubicBezTo>
                                      <a:pt x="3746" y="330"/>
                                      <a:pt x="3810" y="343"/>
                                      <a:pt x="4801" y="343"/>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1" name="Shape 190"/>
                            <wps:cNvSpPr/>
                            <wps:spPr>
                              <a:xfrm>
                                <a:off x="324626" y="240192"/>
                                <a:ext cx="8534" cy="9598"/>
                              </a:xfrm>
                              <a:custGeom>
                                <a:avLst/>
                                <a:gdLst/>
                                <a:ahLst/>
                                <a:cxnLst/>
                                <a:rect l="0" t="0" r="0" b="0"/>
                                <a:pathLst>
                                  <a:path w="8534" h="9598">
                                    <a:moveTo>
                                      <a:pt x="4132" y="311"/>
                                    </a:moveTo>
                                    <a:cubicBezTo>
                                      <a:pt x="6207" y="0"/>
                                      <a:pt x="8299" y="810"/>
                                      <a:pt x="8369" y="2315"/>
                                    </a:cubicBezTo>
                                    <a:cubicBezTo>
                                      <a:pt x="6210" y="1413"/>
                                      <a:pt x="3721" y="3178"/>
                                      <a:pt x="3721" y="5032"/>
                                    </a:cubicBezTo>
                                    <a:cubicBezTo>
                                      <a:pt x="3721" y="6798"/>
                                      <a:pt x="6350" y="8410"/>
                                      <a:pt x="8534" y="6988"/>
                                    </a:cubicBezTo>
                                    <a:cubicBezTo>
                                      <a:pt x="8452" y="8658"/>
                                      <a:pt x="6350" y="9598"/>
                                      <a:pt x="4253" y="9406"/>
                                    </a:cubicBezTo>
                                    <a:cubicBezTo>
                                      <a:pt x="2156" y="9214"/>
                                      <a:pt x="63" y="7890"/>
                                      <a:pt x="0" y="5032"/>
                                    </a:cubicBezTo>
                                    <a:cubicBezTo>
                                      <a:pt x="0" y="2054"/>
                                      <a:pt x="2057" y="622"/>
                                      <a:pt x="4132" y="311"/>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2" name="Shape 191"/>
                            <wps:cNvSpPr/>
                            <wps:spPr>
                              <a:xfrm>
                                <a:off x="274176" y="121262"/>
                                <a:ext cx="10884" cy="20874"/>
                              </a:xfrm>
                              <a:custGeom>
                                <a:avLst/>
                                <a:gdLst/>
                                <a:ahLst/>
                                <a:cxnLst/>
                                <a:rect l="0" t="0" r="0" b="0"/>
                                <a:pathLst>
                                  <a:path w="10884" h="20874">
                                    <a:moveTo>
                                      <a:pt x="10884" y="0"/>
                                    </a:moveTo>
                                    <a:lnTo>
                                      <a:pt x="10884" y="3376"/>
                                    </a:lnTo>
                                    <a:lnTo>
                                      <a:pt x="9919" y="3399"/>
                                    </a:lnTo>
                                    <a:cubicBezTo>
                                      <a:pt x="8496" y="3919"/>
                                      <a:pt x="6439" y="6040"/>
                                      <a:pt x="6731" y="7310"/>
                                    </a:cubicBezTo>
                                    <a:cubicBezTo>
                                      <a:pt x="6960" y="8288"/>
                                      <a:pt x="8522" y="12301"/>
                                      <a:pt x="8522" y="12301"/>
                                    </a:cubicBezTo>
                                    <a:lnTo>
                                      <a:pt x="8547" y="12327"/>
                                    </a:lnTo>
                                    <a:cubicBezTo>
                                      <a:pt x="8026" y="12556"/>
                                      <a:pt x="7645" y="13177"/>
                                      <a:pt x="7645" y="13927"/>
                                    </a:cubicBezTo>
                                    <a:cubicBezTo>
                                      <a:pt x="7645" y="14879"/>
                                      <a:pt x="8242" y="15641"/>
                                      <a:pt x="8992" y="15641"/>
                                    </a:cubicBezTo>
                                    <a:cubicBezTo>
                                      <a:pt x="9728" y="15641"/>
                                      <a:pt x="10325" y="14879"/>
                                      <a:pt x="10325" y="13927"/>
                                    </a:cubicBezTo>
                                    <a:cubicBezTo>
                                      <a:pt x="10325" y="13863"/>
                                      <a:pt x="10325" y="13787"/>
                                      <a:pt x="10325" y="13724"/>
                                    </a:cubicBezTo>
                                    <a:lnTo>
                                      <a:pt x="10351" y="13749"/>
                                    </a:lnTo>
                                    <a:lnTo>
                                      <a:pt x="10884" y="13641"/>
                                    </a:lnTo>
                                    <a:lnTo>
                                      <a:pt x="10884" y="20308"/>
                                    </a:lnTo>
                                    <a:lnTo>
                                      <a:pt x="9817" y="20366"/>
                                    </a:lnTo>
                                    <a:cubicBezTo>
                                      <a:pt x="8585" y="20468"/>
                                      <a:pt x="7188" y="20569"/>
                                      <a:pt x="5982" y="20747"/>
                                    </a:cubicBezTo>
                                    <a:cubicBezTo>
                                      <a:pt x="5194" y="20874"/>
                                      <a:pt x="4928" y="19731"/>
                                      <a:pt x="5906" y="19604"/>
                                    </a:cubicBezTo>
                                    <a:lnTo>
                                      <a:pt x="5245" y="16619"/>
                                    </a:lnTo>
                                    <a:cubicBezTo>
                                      <a:pt x="3239" y="15921"/>
                                      <a:pt x="4191" y="13914"/>
                                      <a:pt x="4001" y="13101"/>
                                    </a:cubicBezTo>
                                    <a:cubicBezTo>
                                      <a:pt x="3531" y="11082"/>
                                      <a:pt x="2134" y="9405"/>
                                      <a:pt x="1181" y="8440"/>
                                    </a:cubicBezTo>
                                    <a:lnTo>
                                      <a:pt x="0" y="8047"/>
                                    </a:lnTo>
                                    <a:lnTo>
                                      <a:pt x="0" y="5482"/>
                                    </a:lnTo>
                                    <a:lnTo>
                                      <a:pt x="1194" y="5888"/>
                                    </a:lnTo>
                                    <a:cubicBezTo>
                                      <a:pt x="1105" y="1824"/>
                                      <a:pt x="2502" y="147"/>
                                      <a:pt x="7963" y="274"/>
                                    </a:cubicBezTo>
                                    <a:lnTo>
                                      <a:pt x="1088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3" name="Shape 192"/>
                            <wps:cNvSpPr/>
                            <wps:spPr>
                              <a:xfrm>
                                <a:off x="285060" y="111554"/>
                                <a:ext cx="10672" cy="30016"/>
                              </a:xfrm>
                              <a:custGeom>
                                <a:avLst/>
                                <a:gdLst/>
                                <a:ahLst/>
                                <a:cxnLst/>
                                <a:rect l="0" t="0" r="0" b="0"/>
                                <a:pathLst>
                                  <a:path w="10672" h="30016">
                                    <a:moveTo>
                                      <a:pt x="4115" y="0"/>
                                    </a:moveTo>
                                    <a:lnTo>
                                      <a:pt x="6643" y="0"/>
                                    </a:lnTo>
                                    <a:lnTo>
                                      <a:pt x="6643" y="2096"/>
                                    </a:lnTo>
                                    <a:lnTo>
                                      <a:pt x="8865" y="2096"/>
                                    </a:lnTo>
                                    <a:lnTo>
                                      <a:pt x="8865" y="4649"/>
                                    </a:lnTo>
                                    <a:lnTo>
                                      <a:pt x="6643" y="4649"/>
                                    </a:lnTo>
                                    <a:lnTo>
                                      <a:pt x="6643" y="7468"/>
                                    </a:lnTo>
                                    <a:cubicBezTo>
                                      <a:pt x="6833" y="7734"/>
                                      <a:pt x="6947" y="8040"/>
                                      <a:pt x="6947" y="8395"/>
                                    </a:cubicBezTo>
                                    <a:cubicBezTo>
                                      <a:pt x="6947" y="8649"/>
                                      <a:pt x="6782" y="9119"/>
                                      <a:pt x="6782" y="9119"/>
                                    </a:cubicBezTo>
                                    <a:cubicBezTo>
                                      <a:pt x="6731" y="9322"/>
                                      <a:pt x="6846" y="9475"/>
                                      <a:pt x="7112" y="9373"/>
                                    </a:cubicBezTo>
                                    <a:lnTo>
                                      <a:pt x="10672" y="9708"/>
                                    </a:lnTo>
                                    <a:lnTo>
                                      <a:pt x="10672" y="13084"/>
                                    </a:lnTo>
                                    <a:lnTo>
                                      <a:pt x="8763" y="13038"/>
                                    </a:lnTo>
                                    <a:cubicBezTo>
                                      <a:pt x="7773" y="13167"/>
                                      <a:pt x="6960" y="13360"/>
                                      <a:pt x="6960" y="13360"/>
                                    </a:cubicBezTo>
                                    <a:cubicBezTo>
                                      <a:pt x="6084" y="15482"/>
                                      <a:pt x="6719" y="16167"/>
                                      <a:pt x="6731" y="16180"/>
                                    </a:cubicBezTo>
                                    <a:cubicBezTo>
                                      <a:pt x="8357" y="17082"/>
                                      <a:pt x="8586" y="21463"/>
                                      <a:pt x="8598" y="21793"/>
                                    </a:cubicBezTo>
                                    <a:cubicBezTo>
                                      <a:pt x="7620" y="21819"/>
                                      <a:pt x="6820" y="22530"/>
                                      <a:pt x="6820" y="23406"/>
                                    </a:cubicBezTo>
                                    <a:cubicBezTo>
                                      <a:pt x="6820" y="24295"/>
                                      <a:pt x="7633" y="25019"/>
                                      <a:pt x="8636" y="25019"/>
                                    </a:cubicBezTo>
                                    <a:cubicBezTo>
                                      <a:pt x="9652" y="25019"/>
                                      <a:pt x="10465" y="24295"/>
                                      <a:pt x="10465" y="23406"/>
                                    </a:cubicBezTo>
                                    <a:lnTo>
                                      <a:pt x="10465" y="23305"/>
                                    </a:lnTo>
                                    <a:lnTo>
                                      <a:pt x="10672" y="23348"/>
                                    </a:lnTo>
                                    <a:lnTo>
                                      <a:pt x="10672" y="30016"/>
                                    </a:lnTo>
                                    <a:lnTo>
                                      <a:pt x="10338" y="29997"/>
                                    </a:lnTo>
                                    <a:cubicBezTo>
                                      <a:pt x="9132" y="29959"/>
                                      <a:pt x="7925" y="29935"/>
                                      <a:pt x="6706" y="29935"/>
                                    </a:cubicBezTo>
                                    <a:lnTo>
                                      <a:pt x="5360" y="29935"/>
                                    </a:lnTo>
                                    <a:lnTo>
                                      <a:pt x="5309" y="29935"/>
                                    </a:lnTo>
                                    <a:lnTo>
                                      <a:pt x="3963" y="29935"/>
                                    </a:lnTo>
                                    <a:cubicBezTo>
                                      <a:pt x="2756" y="29935"/>
                                      <a:pt x="1537" y="29959"/>
                                      <a:pt x="343" y="29997"/>
                                    </a:cubicBezTo>
                                    <a:lnTo>
                                      <a:pt x="0" y="30016"/>
                                    </a:lnTo>
                                    <a:lnTo>
                                      <a:pt x="0" y="23349"/>
                                    </a:lnTo>
                                    <a:lnTo>
                                      <a:pt x="216" y="23305"/>
                                    </a:lnTo>
                                    <a:cubicBezTo>
                                      <a:pt x="216" y="23330"/>
                                      <a:pt x="204" y="23368"/>
                                      <a:pt x="204" y="23406"/>
                                    </a:cubicBezTo>
                                    <a:cubicBezTo>
                                      <a:pt x="204" y="24295"/>
                                      <a:pt x="1029" y="25019"/>
                                      <a:pt x="2032" y="25019"/>
                                    </a:cubicBezTo>
                                    <a:cubicBezTo>
                                      <a:pt x="3036" y="25019"/>
                                      <a:pt x="3861" y="24295"/>
                                      <a:pt x="3861" y="23406"/>
                                    </a:cubicBezTo>
                                    <a:cubicBezTo>
                                      <a:pt x="3861" y="22530"/>
                                      <a:pt x="3061" y="21819"/>
                                      <a:pt x="2071" y="21793"/>
                                    </a:cubicBezTo>
                                    <a:cubicBezTo>
                                      <a:pt x="2083" y="21463"/>
                                      <a:pt x="2312" y="17082"/>
                                      <a:pt x="3937" y="16180"/>
                                    </a:cubicBezTo>
                                    <a:cubicBezTo>
                                      <a:pt x="3963" y="16167"/>
                                      <a:pt x="4598" y="15482"/>
                                      <a:pt x="3709" y="13360"/>
                                    </a:cubicBezTo>
                                    <a:cubicBezTo>
                                      <a:pt x="3709" y="13360"/>
                                      <a:pt x="2899" y="13167"/>
                                      <a:pt x="1910" y="13038"/>
                                    </a:cubicBezTo>
                                    <a:lnTo>
                                      <a:pt x="0" y="13084"/>
                                    </a:lnTo>
                                    <a:lnTo>
                                      <a:pt x="0" y="9708"/>
                                    </a:lnTo>
                                    <a:lnTo>
                                      <a:pt x="3569" y="9373"/>
                                    </a:lnTo>
                                    <a:cubicBezTo>
                                      <a:pt x="3836" y="9475"/>
                                      <a:pt x="3950" y="9322"/>
                                      <a:pt x="3887" y="9119"/>
                                    </a:cubicBezTo>
                                    <a:cubicBezTo>
                                      <a:pt x="3887" y="9119"/>
                                      <a:pt x="3721" y="8649"/>
                                      <a:pt x="3721" y="8395"/>
                                    </a:cubicBezTo>
                                    <a:cubicBezTo>
                                      <a:pt x="3721" y="7989"/>
                                      <a:pt x="3874" y="7633"/>
                                      <a:pt x="4115" y="7354"/>
                                    </a:cubicBezTo>
                                    <a:lnTo>
                                      <a:pt x="4115" y="4649"/>
                                    </a:lnTo>
                                    <a:lnTo>
                                      <a:pt x="1855" y="4649"/>
                                    </a:lnTo>
                                    <a:lnTo>
                                      <a:pt x="1855" y="2096"/>
                                    </a:lnTo>
                                    <a:lnTo>
                                      <a:pt x="4115" y="2096"/>
                                    </a:lnTo>
                                    <a:lnTo>
                                      <a:pt x="411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4" name="Shape 193"/>
                            <wps:cNvSpPr/>
                            <wps:spPr>
                              <a:xfrm>
                                <a:off x="295732" y="121262"/>
                                <a:ext cx="10766" cy="20874"/>
                              </a:xfrm>
                              <a:custGeom>
                                <a:avLst/>
                                <a:gdLst/>
                                <a:ahLst/>
                                <a:cxnLst/>
                                <a:rect l="0" t="0" r="0" b="0"/>
                                <a:pathLst>
                                  <a:path w="10766" h="20874">
                                    <a:moveTo>
                                      <a:pt x="0" y="0"/>
                                    </a:moveTo>
                                    <a:lnTo>
                                      <a:pt x="2917" y="274"/>
                                    </a:lnTo>
                                    <a:cubicBezTo>
                                      <a:pt x="8365" y="160"/>
                                      <a:pt x="9762" y="1812"/>
                                      <a:pt x="9699" y="5850"/>
                                    </a:cubicBezTo>
                                    <a:lnTo>
                                      <a:pt x="10766" y="5482"/>
                                    </a:lnTo>
                                    <a:lnTo>
                                      <a:pt x="10766" y="8047"/>
                                    </a:lnTo>
                                    <a:lnTo>
                                      <a:pt x="9762" y="8377"/>
                                    </a:lnTo>
                                    <a:cubicBezTo>
                                      <a:pt x="8810" y="9330"/>
                                      <a:pt x="7362" y="11032"/>
                                      <a:pt x="6892" y="13102"/>
                                    </a:cubicBezTo>
                                    <a:cubicBezTo>
                                      <a:pt x="6702" y="13915"/>
                                      <a:pt x="7642" y="15921"/>
                                      <a:pt x="5648" y="16619"/>
                                    </a:cubicBezTo>
                                    <a:lnTo>
                                      <a:pt x="4975" y="19604"/>
                                    </a:lnTo>
                                    <a:cubicBezTo>
                                      <a:pt x="5952" y="19731"/>
                                      <a:pt x="5686" y="20874"/>
                                      <a:pt x="4898" y="20747"/>
                                    </a:cubicBezTo>
                                    <a:cubicBezTo>
                                      <a:pt x="3705" y="20569"/>
                                      <a:pt x="2295" y="20468"/>
                                      <a:pt x="1076" y="20366"/>
                                    </a:cubicBezTo>
                                    <a:lnTo>
                                      <a:pt x="0" y="20308"/>
                                    </a:lnTo>
                                    <a:lnTo>
                                      <a:pt x="0" y="13640"/>
                                    </a:lnTo>
                                    <a:lnTo>
                                      <a:pt x="530" y="13750"/>
                                    </a:lnTo>
                                    <a:lnTo>
                                      <a:pt x="568" y="13724"/>
                                    </a:lnTo>
                                    <a:cubicBezTo>
                                      <a:pt x="555" y="13788"/>
                                      <a:pt x="555" y="13863"/>
                                      <a:pt x="555" y="13927"/>
                                    </a:cubicBezTo>
                                    <a:cubicBezTo>
                                      <a:pt x="555" y="14880"/>
                                      <a:pt x="1165" y="15642"/>
                                      <a:pt x="1888" y="15642"/>
                                    </a:cubicBezTo>
                                    <a:cubicBezTo>
                                      <a:pt x="2625" y="15642"/>
                                      <a:pt x="3235" y="14880"/>
                                      <a:pt x="3235" y="13927"/>
                                    </a:cubicBezTo>
                                    <a:cubicBezTo>
                                      <a:pt x="3235" y="13177"/>
                                      <a:pt x="2854" y="12556"/>
                                      <a:pt x="2333" y="12327"/>
                                    </a:cubicBezTo>
                                    <a:lnTo>
                                      <a:pt x="2358" y="12302"/>
                                    </a:lnTo>
                                    <a:cubicBezTo>
                                      <a:pt x="2358" y="12302"/>
                                      <a:pt x="3920" y="8289"/>
                                      <a:pt x="4149" y="7310"/>
                                    </a:cubicBezTo>
                                    <a:cubicBezTo>
                                      <a:pt x="4429" y="6041"/>
                                      <a:pt x="2384" y="3919"/>
                                      <a:pt x="961" y="3399"/>
                                    </a:cubicBezTo>
                                    <a:lnTo>
                                      <a:pt x="0" y="3376"/>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C942E11" id="Group 571" o:spid="_x0000_s1026" style="position:absolute;margin-left:0;margin-top:5.05pt;width:345.6pt;height:53.55pt;z-index:251662336;mso-position-horizontal-relative:page;mso-position-vertical-relative:page;mso-width-relative:margin;mso-height-relative:margin" coordsize="32282,5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">
                    <v:shape id="Shape 47" o:spid="_x0000_s1027" style="position:absolute;left:6515;top:1851;width:1435;height:1107;visibility:visible;mso-wrap-style:square;v-text-anchor:top" coordsize="143548,11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" path="m23419,v762,,1486,724,2159,2160l69545,92546,111785,2299c112459,775,113182,,113944,v864,,1448,1296,1728,3887l125298,92114v102,1345,292,2781,572,4317c126162,97955,126568,99441,127089,100877v533,1435,1283,2755,2235,3949c130277,106020,131534,106871,133058,107341v2108,673,4000,1054,5677,1155c140411,108586,141630,108636,142405,108636v762,,1143,242,1143,724c143548,109843,143256,110173,142685,110363v-572,191,-1296,280,-2147,280c139764,110643,138328,110630,136220,110579v-2108,-51,-4407,-114,-6896,-216c126835,110261,124409,110173,122060,110072v-2337,-90,-4191,-191,-5525,-280c114910,109601,113817,109411,113297,109208v-521,-191,-788,-470,-788,-851c112509,107785,112840,107442,113513,107341v393,-89,622,-648,724,-1651c114338,104687,114287,103518,114084,102172l107201,28029r-445,l71552,102756v-1524,3150,-2527,5207,-3010,6172c68059,109881,67488,110363,66815,110363v-470,,-1004,-457,-1575,-1371c64656,108090,63703,106338,62357,103760v-953,-1727,-2311,-4382,-4102,-7976c56490,92190,54699,88571,52870,84925,51054,81293,49428,78055,47993,75235,46558,72403,45745,70803,45555,70409v-203,-381,-775,-1574,-1727,-3581c42863,64808,41720,62395,40373,59563,39027,56744,37617,53696,36132,50445,34658,47181,33236,44121,31902,41237,30556,38367,29413,35865,28448,33706v-952,-2159,-1575,-3581,-1867,-4242l25997,29464,20257,96139v-89,1143,-140,2350,-140,3594l20117,103467v,1055,355,2020,1079,2871c21907,107201,22809,107735,23851,107912v1244,292,2349,483,3302,584c28105,108586,28842,108636,29312,108636v762,,1143,242,1143,724c30455,110224,29604,110643,27876,110643v-1346,,-2730,-13,-4165,-64c22276,110528,20904,110490,19609,110440v-1296,-51,-2388,-102,-3302,-153c15392,110249,14796,110224,14516,110224v-292,,-914,25,-1879,63c11684,110338,10604,110389,9411,110440v-1194,50,-2426,88,-3658,139c4496,110630,3404,110643,2438,110643,813,110643,,110224,,109360v,-482,483,-724,1435,-724c2007,108636,2604,108610,3226,108572v622,-50,1460,-177,2527,-368c8141,107735,9627,106312,10198,103963v584,-2350,1003,-4902,1295,-7684l21844,2591c22022,864,22555,,23419,xe" fillcolor="#5e5e5d" stroked="f" strokeweight="0">
                      <v:stroke miterlimit="83231f" joinstyle="miter"/>
                      <v:path arrowok="t" textboxrect="0,0,143548,110643"/>
                    </v:shape>
                    <v:shape id="Shape 48" o:spid="_x0000_s1028" style="position:absolute;left:8082;top:2034;width:327;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" path="m2007,c3061,,4280,38,5664,89v1397,38,2718,64,3963,64c10960,153,12116,178,13068,229v965,38,1537,63,1728,63c14897,292,15443,267,16446,229v1004,-51,2134,-76,3379,-76c21171,153,22530,127,23914,89,25311,38,26479,,27445,v1333,,2006,343,2006,1016c29451,1689,29121,2019,28448,2019r-1435,c26632,2019,26048,2121,25286,2298v-1728,394,-2845,1055,-3379,2020c21387,5270,21018,6858,20828,9055v,965,-25,1994,-76,3099c20714,13259,20688,14757,20688,16675r,7188l20688,35357r,21552c20688,62852,20714,68123,20752,72720v51,4598,216,8141,508,10630c21450,85179,21793,86640,22276,87732v470,1104,1663,1803,3581,2095c26810,90005,27864,90157,29019,90246v1156,102,2020,140,2591,140c32283,90386,32614,90729,32614,91402v,661,-674,1003,-2020,1003c28880,92405,27102,92380,25286,92329v-1816,-51,-3493,-89,-5029,-140c18720,92151,17450,92087,16446,92049v-1003,-50,-1549,-76,-1650,-76c14605,91973,14033,91999,13068,92049v-952,38,-2083,102,-3378,140c8395,92240,7087,92278,5740,92329v-1346,51,-2489,76,-3441,76c952,92405,292,92063,292,91402v,-673,330,-1016,1003,-1016c1867,90386,2515,90348,3226,90246v724,-89,1371,-241,1943,-419c6413,89535,7226,88836,7607,87732v381,-1092,673,-2553,864,-4382c8763,80861,8953,77318,9042,72720v102,-4597,153,-9868,153,-15811l9195,35357r,-11494l9195,16675v,-1918,-26,-3416,-76,-4521c9068,11049,9004,10020,8903,9055,8712,6959,8331,5397,7747,4394,7175,3390,6223,2743,4877,2451,4115,2260,3391,2146,2718,2095v-661,-50,-1245,-76,-1715,-76c330,2019,,1689,,1016,,343,660,,2007,xe" fillcolor="#5e5e5d" stroked="f" strokeweight="0">
                      <v:stroke miterlimit="83231f" joinstyle="miter"/>
                      <v:path arrowok="t" textboxrect="0,0,32614,92405"/>
                    </v:shape>
                    <v:shape id="Shape 49" o:spid="_x0000_s1029" style="position:absolute;left:8610;top:2016;width:1017;height:950;visibility:visible;mso-wrap-style:square;v-text-anchor:top" coordsize="101727,94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" path="m11481,v774,,1613,457,2514,1359c14910,2273,15697,3060,16370,3733v483,483,1918,1995,4318,4522c23089,10807,26099,13982,29731,17818v3645,3835,7772,8140,12370,12928c46685,35534,51435,40424,56324,45402v3150,3264,6300,6541,9411,9843c68847,58547,71768,61633,74498,64515v2731,2871,5118,5411,7176,7621c83744,74333,85255,75920,86208,76873l84912,15659v-89,-3925,-419,-6706,-1003,-8332c83337,5702,82093,4686,80175,4305,79032,4114,77826,3975,76581,3886,75336,3784,74473,3733,73990,3733v-470,,-762,-139,-863,-432c73038,3010,72987,2781,72987,2591v,-585,813,-877,2451,-877c78308,1714,81039,1777,83617,1867v2591,89,4267,139,5042,139c89421,2006,90767,1956,92672,1867v1918,-90,4178,-153,6756,-153c100965,1714,101727,2006,101727,2591v,190,-114,419,-356,710c101130,3594,100762,3733,100292,3733r-1156,c98666,3733,98031,3835,97269,4013v-1054,203,-1867,533,-2438,1016c94259,5511,93828,6159,93536,6972v-293,813,-483,1841,-572,3086c92862,11302,92824,12840,92824,14656r-292,71564c92532,88226,92507,89801,92456,90957v-38,1143,-89,2032,-140,2667c92265,94234,92164,94628,92024,94767v-139,140,-305,216,-495,216c91237,94983,90907,94894,90526,94691v-394,-191,-940,-546,-1664,-1067c88151,93090,87236,92342,86131,91389v-1104,-953,-2514,-2248,-4241,-3873c81610,87223,80340,85992,78092,83845,75832,81686,73127,79006,69977,75806,66802,72593,63360,69088,59626,65303,55893,61519,52349,57912,48997,54457,45352,50622,41783,46863,38290,43180,34785,39484,31560,36093,28588,32982,25616,29857,23051,27153,20904,24854,18745,22555,17183,20879,16231,19824r1435,57633c17767,79946,17907,82016,18098,83706v190,1676,482,3060,863,4165c19342,88963,19825,89776,20396,90309v572,521,1296,889,2159,1080c23698,91681,24905,91871,26149,91960v1232,89,2147,140,2731,140c29540,92100,29883,92443,29883,93116v,660,-762,1003,-2299,1003c23940,94119,20942,94043,18605,93904v-2349,-140,-3809,-217,-4394,-217c13640,93687,12179,93764,9843,93904v-2350,139,-4966,215,-7836,215c660,94119,,93776,,93116v,-673,330,-1016,1003,-1016c1473,92100,2210,92049,3226,91960v1003,-89,1981,-279,2946,-571c6934,91198,7557,90805,8039,90233v483,-571,838,-1435,1080,-2578c9360,86499,9525,84988,9614,83121v101,-1867,152,-4191,152,-6960l9766,6172v,-2489,165,-4140,496,-4953c10604,406,10998,,11481,xe" fillcolor="#5e5e5d" stroked="f" strokeweight="0">
                      <v:stroke miterlimit="83231f" joinstyle="miter"/>
                      <v:path arrowok="t" textboxrect="0,0,101727,94983"/>
                    </v:shape>
                    <v:shape id="Shape 50" o:spid="_x0000_s1030" style="position:absolute;left:9838;top:2034;width:327;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" path="m2007,c3061,,4280,38,5677,89v1384,38,2705,64,3950,64c10960,153,12116,178,13068,229v965,38,1537,63,1727,63c14897,292,15443,267,16446,229v1017,-51,2134,-76,3379,-76c21171,153,22530,127,23914,89,25311,38,26492,,27445,v1346,,2006,343,2006,1016c29451,1689,29121,2019,28448,2019r-1435,c26632,2019,26048,2121,25286,2298v-1728,394,-2845,1055,-3379,2020c21387,5270,21018,6858,20828,9055v,965,-25,1994,-64,3099c20714,13259,20688,14757,20688,16675r,7188l20688,35357r,21552c20688,62852,20714,68123,20764,72720v39,4598,216,8141,496,10630c21463,85179,21793,86640,22276,87732v470,1104,1676,1803,3581,2095c26822,90005,27876,90157,29020,90246v1155,102,2019,140,2590,140c32283,90386,32614,90729,32614,91402v,661,-674,1003,-2007,1003c28880,92405,27102,92380,25286,92329v-1817,-51,-3493,-89,-5029,-140c18720,92151,17463,92087,16446,92049v-1003,-50,-1549,-76,-1651,-76c14605,91973,14033,91999,13068,92049v-952,38,-2083,102,-3378,140c8407,92240,7087,92278,5740,92329v-1333,51,-2489,76,-3441,76c952,92405,292,92063,292,91402v,-673,330,-1016,1003,-1016c1867,90386,2515,90348,3226,90246v724,-89,1371,-241,1943,-419c6414,89535,7226,88836,7620,87732v368,-1092,660,-2553,851,-4382c8763,80861,8954,77318,9042,72720v102,-4597,153,-9868,153,-15811l9195,35357r,-11494l9195,16675v,-1918,-26,-3416,-76,-4521c9068,11049,9004,10020,8903,9055,8712,6959,8331,5397,7747,4394,7188,3390,6223,2743,4889,2451,4115,2260,3404,2146,2730,2095v-673,-50,-1257,-76,-1727,-76c330,2019,,1689,,1016,,343,673,,2007,xe" fillcolor="#5e5e5d" stroked="f" strokeweight="0">
                      <v:stroke miterlimit="83231f" joinstyle="miter"/>
                      <v:path arrowok="t" textboxrect="0,0,32614,92405"/>
                    </v:shape>
                    <v:shape id="Shape 51" o:spid="_x0000_s1031" style="position:absolute;left:10364;top:2015;width:522;height:958;visibility:visible;mso-wrap-style:square;v-text-anchor:top" coordsize="52171,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" path="m30467,v2502,,4915,140,7265,432c40081,724,42012,1054,43548,1435v1245,292,2185,457,2807,508c46977,1981,47523,2007,48006,2007v851,,1283,291,1283,863c49289,3163,49200,4331,49009,6400v-190,2058,-292,5195,-292,9411c48717,17628,48387,18542,47714,18542v-483,,-762,-152,-864,-431c46761,17818,46660,17437,46558,16955v-89,-762,-330,-1804,-711,-3087c45466,12573,45085,11595,44691,10922v-190,-381,-609,-914,-1282,-1588c42735,8674,41745,8001,40462,7328,39167,6668,37528,6083,35573,5614,33604,5118,31191,4876,28321,4876v-4610,,-8560,1131,-11862,3392c13144,10516,11506,13792,11506,18111v,1917,267,3682,787,5308c12814,25057,13729,26657,15024,28232v1295,1588,2972,3213,5029,4889c22111,34798,24727,36690,27876,38798r3595,2439c35306,43828,38532,46342,41173,48781v2642,2451,4763,4838,6388,7188c49200,58318,50381,60706,51092,63144v711,2451,1079,4966,1079,7557c52171,74346,51321,77978,49644,81623v-1663,3632,-4762,6934,-9258,9906c37706,93256,34544,94412,30899,94983v-3632,572,-7188,864,-10630,864c17297,95847,14135,95606,10782,95123,7429,94641,4458,93790,1880,92532,1003,92063,483,91580,292,91097,102,90615,,89560,,87935,,84874,102,82220,292,79972,483,77712,635,76060,724,75006v,-1346,330,-2007,1003,-2007c2502,72999,2883,73469,2883,74435v,482,25,1117,63,1943c2997,77191,3111,78029,3315,78892v469,2198,1384,4064,2730,5601c7379,86030,8992,87275,10858,88227v1867,965,3874,1651,6033,2083c19050,90742,21171,90957,23292,90957v6312,,11061,-1549,14211,-4673c40678,83172,42253,79324,42253,74714v,-2197,-305,-4153,-927,-5880c40691,67107,39738,65443,38443,63868,37160,62293,35496,60681,33490,59055,31471,57429,29083,55563,26302,53454l20561,49149c13754,44069,9030,39497,6401,35420,3772,31344,2451,27203,2451,22999v,-3555,660,-6768,2007,-9639c5804,10490,7721,8065,10211,6109,12700,4140,15646,2642,19050,1588,22441,521,26264,,30467,xe" fillcolor="#5e5e5d" stroked="f" strokeweight="0">
                      <v:stroke miterlimit="83231f" joinstyle="miter"/>
                      <v:path arrowok="t" textboxrect="0,0,52171,95847"/>
                    </v:shape>
                    <v:shape id="Shape 52" o:spid="_x0000_s1032" style="position:absolute;left:11051;top:2016;width:805;height:942;visibility:visible;mso-wrap-style:square;v-text-anchor:top" coordsize="80467,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" path="m4026,v470,,1105,191,1867,584c6655,966,7900,1245,9627,1448v1816,178,3733,330,5740,419c17386,1969,18771,2019,19545,2019r47701,c69355,2019,71133,1969,72568,1867v1422,-89,2680,-241,3734,-419c77254,1245,78016,1105,78600,1004v572,-89,1004,-140,1296,-140c80277,864,80467,1346,80467,2299v,965,-25,2159,-76,3594c80340,7328,80302,8738,80251,10135v-50,1397,-89,2654,-139,3810c80048,15088,80035,15863,80035,16244v,1053,-381,1574,-1143,1574c78600,17818,78384,17679,78232,17387v-127,-280,-254,-852,-356,-1715l77737,14377v-89,-965,-381,-1817,-864,-2591c76390,11024,75603,10326,74498,9703,73406,9081,71869,8598,69901,8268,67932,7925,65481,7710,62509,7620l46698,7328r,51308c46698,64567,46723,69838,46774,74435v38,4597,216,8141,495,10643c47460,86894,47841,88354,48425,89446v572,1118,1816,1803,3734,2096c53023,91732,54051,91872,55245,91973v1207,90,2083,141,2654,141c58572,92114,58915,92444,58915,93117v,673,-673,1003,-2019,1003c55169,94120,53429,94107,51664,94056v-1791,-50,-3404,-101,-4890,-152c45288,93866,44044,93815,43028,93764v-1004,-50,-1600,-76,-1791,-76c41046,93688,40449,93714,39446,93764v-1003,51,-2210,102,-3594,140c34455,93955,33071,94006,31674,94056v-1385,51,-2553,64,-3505,64c26822,94120,26149,93790,26149,93117v,-571,343,-864,1004,-864c27724,92253,28359,92215,29020,92114v673,-102,1295,-242,1866,-432c32233,91390,33147,90678,33617,89536v482,-1156,825,-2642,1016,-4458c34912,82576,35078,79032,35128,74435v51,-4597,76,-9868,76,-15799l35204,7328,16955,7620v-4026,90,-6922,407,-8700,940c6490,9081,5131,10059,4166,11506v-762,1054,-1245,1842,-1436,2363c2540,14402,2337,14898,2159,15380v-191,762,-635,1155,-1295,1155c660,16535,470,16459,279,16320,102,16167,,15901,,15532v,-292,140,-1104,432,-2451c711,11735,1029,10326,1372,8840,1702,7354,2007,5969,2299,4674,2578,3379,2730,2591,2730,2299v191,-381,407,-851,648,-1435c3607,292,3835,,4026,xe" fillcolor="#5e5e5d" stroked="f" strokeweight="0">
                      <v:stroke miterlimit="83231f" joinstyle="miter"/>
                      <v:path arrowok="t" textboxrect="0,0,80467,94120"/>
                    </v:shape>
                    <v:shape id="Shape 53" o:spid="_x0000_s1033" style="position:absolute;left:12011;top:2024;width:579;height:936;visibility:visible;mso-wrap-style:square;v-text-anchor:top" coordsize="57912,9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" path="m54318,v394,,584,394,584,1156c54902,1625,54775,2274,54534,3099v-242,812,-445,2083,-635,3797c53899,7188,53873,7683,53822,8420v-50,711,-126,1499,-215,2362c53505,11646,53442,12459,53391,13221v-38,774,-127,1346,-216,1727c53086,15240,52934,15519,52743,15811v-190,293,-432,432,-711,432c51359,16243,51016,15710,51016,14656v,-470,-51,-1118,-140,-1944c50775,11900,50584,11113,50292,10351v-178,-483,-444,-902,-787,-1296c49174,8674,48666,8344,48006,8051v-673,-291,-1537,-545,-2591,-786c44361,7023,42977,6807,41237,6604v-559,-89,-1765,-152,-3582,-204c35839,6350,33896,6299,31839,6261v-2057,-51,-3950,-76,-5690,-76l23000,6185v-483,,-724,419,-724,1295l22276,40678v,851,241,1283,724,1283l26441,41961r6617,c35446,41961,37706,41935,39814,41884v2109,-38,3544,-114,4306,-203c45657,41490,46901,41313,47854,41173v965,-152,1778,-546,2438,-1219c51359,38900,51981,38367,52172,38367v470,,711,342,711,1016c52883,39763,52768,40475,52527,41529v-241,1054,-457,2591,-647,4598c51689,47371,51537,48882,51448,50660v-89,1765,-153,2896,-153,3379c51295,54508,51232,55016,51092,55537v-140,533,-457,800,-940,800c49581,56337,49289,55943,49289,55181v,-571,-26,-1194,-64,-1866c49174,52642,49009,51918,48717,51156v-190,-864,-686,-1626,-1511,-2299c46393,48184,44742,47714,42253,47422v-864,-89,-2248,-191,-4166,-292c36169,47041,34201,46965,32195,46927v-2020,-52,-3887,-76,-5601,-76l23139,46851v-571,,-863,279,-863,863l22276,57912r,4750l22276,68973r,6185l22276,78753v101,2006,343,3657,724,4953c23381,85001,24117,86004,25222,86728v1105,712,2616,1194,4534,1436c31674,88392,34201,88519,37363,88519v1639,,3747,-38,6325,-152c46266,88278,48387,87897,50013,87223v1625,-762,2895,-1739,3809,-2946c54724,83083,55385,81242,55766,78753v279,-1245,711,-1867,1295,-1867c57442,76886,57671,77076,57772,77457v102,381,140,813,140,1296c57912,78943,57874,79540,57772,80543v-101,1004,-241,2160,-432,3455c57150,85281,56960,86538,56769,87732v-203,1194,-381,2133,-571,2806c56007,91301,55740,91897,55410,92329v-343,432,-749,737,-1232,940c53696,93446,53061,93573,52235,93625v-813,38,-1841,63,-3086,63c44361,93688,40145,93637,36500,93549v-3632,-103,-6744,-191,-9335,-280c24486,93066,22276,92976,20561,92976r-3886,l14808,92976v-1054,,-2248,52,-3594,140c9970,93218,8699,93281,7404,93332v-1295,51,-2464,64,-3518,64c2553,93396,1880,93066,1880,92393v,-661,330,-1004,1003,-1004c3454,91389,4102,91325,4826,91186v711,-153,1359,-267,1930,-368c8001,90627,8801,89954,9131,88811v330,-1156,648,-2629,927,-4458c10452,81864,10668,78308,10706,73723v51,-4597,76,-9867,76,-15811l10782,36360r,-11493l10782,17678v,-1917,-25,-3428,-76,-4521c10668,12052,10592,11023,10503,10058,10300,7950,9919,6376,9347,5321,8763,4267,7429,3594,5321,3302,4851,3213,4153,3149,3239,3099v-915,-51,-1651,-77,-2236,-77c343,3022,,2680,,2019,,1346,673,1003,2019,1003v1435,,2972,26,4598,77c8242,1130,9779,1156,11214,1156v1435,,2667,25,3670,76c15888,1270,16485,1295,16675,1295r2299,l24143,1295r6756,l37947,1295r5741,l46850,1295v1245,-89,2388,-215,3442,-356c51359,788,52121,673,52591,571v292,-88,584,-203,876,-356c53746,76,54039,,54318,xe" fillcolor="#5e5e5d" stroked="f" strokeweight="0">
                      <v:stroke miterlimit="83231f" joinstyle="miter"/>
                      <v:path arrowok="t" textboxrect="0,0,57912,93688"/>
                    </v:shape>
                    <v:shape id="Shape 54" o:spid="_x0000_s1034" style="position:absolute;left:12803;top:2034;width:376;height:924;visibility:visible;mso-wrap-style:square;v-text-anchor:top" coordsize="37643,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" path="m2006,c3442,,5004,38,6667,89v1689,38,3239,64,4674,64c12789,153,14021,178,15075,229v1067,38,1676,63,1867,63c17234,292,18047,267,19393,229v1333,-51,2832,-76,4457,-76c25476,153,27127,127,28803,89,30480,38,31788,,32753,r4890,374l37643,6616,31750,4318v-1918,,-3734,76,-5461,216c24574,4673,23368,4852,22695,5042v-673,381,-1003,864,-1003,1435l21692,45707v,674,279,1194,863,1575c23025,47575,23749,47816,24714,48006v953,190,2070,381,3366,572c29375,48768,30747,48908,32182,49009v1435,90,2870,140,4318,140l37643,49078r,4371l22555,53175v-584,,-863,343,-863,1003l21692,57061v,5931,25,11176,63,15735c21806,77343,21971,80861,22263,83350v190,1829,610,3290,1219,4382c24105,88836,25387,89535,27292,89815v864,190,1867,342,3023,431c31458,90348,32321,90386,32906,90386v673,,1003,343,1003,1016c33909,92063,33236,92405,31902,92405v-1739,,-3480,-25,-5245,-76c24879,92278,23254,92240,21755,92190v-1473,-39,-2718,-102,-3734,-141c17018,91999,16472,91973,16370,91973v,,-470,26,-1435,76c13983,92088,12852,92151,11557,92190v-1283,50,-2654,88,-4089,139c6032,92380,4826,92405,3873,92405v-1346,,-2019,-342,-2019,-1003c1854,90729,2197,90386,2870,90386v572,,1219,-38,1930,-140c5524,90157,6172,90005,6744,89815v1244,-280,2044,-979,2374,-2083c9461,86640,9766,85179,10046,83350v381,-2489,609,-6032,647,-10630c10744,68123,10769,62853,10769,56909r,-21552l10769,23864r,-7189c10769,14757,10744,13259,10693,12154v-38,-1105,-114,-2134,-203,-3099c10300,6960,9906,5373,9334,4318,8750,3264,7417,2591,5309,2299,4826,2210,4140,2146,3226,2096v-915,-51,-1651,-77,-2223,-77c330,2019,,1689,,1016,,343,660,,2006,xe" fillcolor="#5e5e5d" stroked="f" strokeweight="0">
                      <v:stroke miterlimit="83231f" joinstyle="miter"/>
                      <v:path arrowok="t" textboxrect="0,0,37643,92405"/>
                    </v:shape>
                    <v:shape id="Shape 55" o:spid="_x0000_s1035" style="position:absolute;left:13179;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" path="m,l7404,566v4166,622,7912,2083,11278,4381c19444,5532,20333,6319,21336,7322v1003,1004,1969,2223,2883,3658c25121,12428,25883,14028,26505,15806v635,1765,940,3709,940,5816c27445,26131,26314,30652,24067,35199v-2248,4546,-6300,9309,-12142,14300c17107,56014,21882,61945,26289,67317v4407,5372,8433,9957,12078,13792c41720,84563,44501,86787,46698,87790v2210,1016,4115,1600,5753,1803c53696,89783,54648,89898,55321,89948v673,38,1194,64,1588,64c57671,90012,58052,90355,58052,91028v,381,-216,647,-648,788c56972,91955,56185,92031,55029,92031r-7899,c43498,92031,40729,91841,38875,91460v-1880,-394,-3620,-1003,-5258,-1867c30848,88145,28194,85948,25641,82976,23114,80004,20015,76220,16383,71622,15037,69997,13703,68295,12357,66517,11024,64752,9741,63076,8547,61488,7353,59913,6248,58453,5245,57119,4229,55773,3404,54668,2730,53804v-482,-470,-1054,-711,-1727,-711l,53075,,48704r3594,-221c5220,48305,6807,47670,8331,46616v2197,-1435,4026,-3734,5461,-6896c15227,36558,15951,32633,15951,27947v,-7670,-1943,-13589,-5816,-17754l,6242,,xe" fillcolor="#5e5e5d" stroked="f" strokeweight="0">
                      <v:stroke miterlimit="83231f" joinstyle="miter"/>
                      <v:path arrowok="t" textboxrect="0,0,58052,92031"/>
                    </v:shape>
                    <v:shape id="Shape 56" o:spid="_x0000_s1036" style="position:absolute;left:13704;top:2034;width:951;height:939;visibility:visible;mso-wrap-style:square;v-text-anchor:top" coordsize="95136,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" path="m2019,c3454,,4966,26,6540,76v1588,51,3049,64,4382,64c12370,140,13589,165,14592,216v1004,51,1651,76,1931,76c16815,292,17463,267,18466,216v1003,-51,2133,-76,3378,-76c23190,140,24524,127,25870,76,27203,26,28359,,29312,v1447,,2159,343,2159,1003c31471,1677,31090,2007,30328,2007r-1448,c28499,2007,27927,2108,27165,2298v-1638,293,-2705,991,-3238,2083c23406,5486,23038,7036,22847,9055v-89,953,-165,1982,-203,3086c22581,13246,22555,14757,22555,16675r,7189l22555,35344r,17107c22555,56858,22796,60668,23279,63881v483,3200,1130,5981,1943,8331c26035,74561,27013,76518,28169,78105v1143,1575,2400,2997,3733,4229c34963,85116,37960,86919,40881,87719v2934,825,6211,1232,9843,1232c54661,88951,58344,88164,61798,86576v3442,-1575,6274,-3658,8471,-6248c73241,76784,75171,72542,76086,67602v914,-4928,1371,-10554,1371,-16878l77457,35344r,-11480c77457,20892,77432,18466,77381,16599v-51,-1867,-89,-3353,-140,-4458c77191,11037,77165,10008,77165,9055,77076,7138,76733,5600,76162,4458,75590,3302,74257,2591,72136,2298v-483,-88,-1168,-165,-2083,-215c69139,2045,68402,2007,67831,2007v-673,,-1004,-330,-1004,-1004c66827,343,67488,,68834,v1435,,2921,26,4458,76c74816,127,76213,140,77457,140v1334,,2464,25,3379,76c81737,267,82296,292,82486,292v483,,1893,-51,4230,-152c89078,50,91199,,93116,v1347,,2020,343,2020,1003c95136,1677,94793,2007,94120,2007r-1435,c92304,2007,91732,2108,90957,2298v-1714,382,-2844,1106,-3378,2160c87058,5512,86703,7036,86500,9055v-89,953,-140,2006,-140,3162l86360,16675r,7189l86360,35344r,13081c86360,51778,86220,55156,85928,58560v-279,3404,-851,6705,-1727,9918c83350,71679,82144,74726,80620,77597v-1537,2883,-3544,5359,-6033,7468c72288,87084,69964,88659,67615,89815v-2350,1142,-4648,2031,-6896,2654c58458,93091,56261,93510,54115,93688v-2172,190,-4153,292,-5969,292c47092,93980,45555,93929,43548,93840v-2019,-102,-4267,-432,-6756,-1003c34303,92253,31737,91389,29096,90246,26467,89091,24041,87465,21844,85357,20307,83921,18872,82271,17526,80391,16192,78537,15011,76353,14008,73863,13005,71374,12217,68453,11646,65100v-584,-3353,-864,-7290,-864,-11785l10782,35344r,-11480l10782,16675v,-1918,-25,-3429,-76,-4534c10668,11037,10592,10008,10490,9055,10300,7138,9919,5600,9347,4458,8763,3302,7429,2591,5321,2298,4839,2210,4153,2133,3239,2083v-915,-38,-1651,-76,-2236,-76c343,2007,,1677,,1003,,343,673,,2019,xe" fillcolor="#5e5e5d" stroked="f" strokeweight="0">
                      <v:stroke miterlimit="83231f" joinstyle="miter"/>
                      <v:path arrowok="t" textboxrect="0,0,95136,93980"/>
                    </v:shape>
                    <v:shape id="Shape 57" o:spid="_x0000_s1037" style="position:absolute;left:14820;top:2034;width:621;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" path="m2007,c3454,,4978,38,6604,89v1638,38,3111,64,4458,64c12497,153,13703,178,14656,229v965,38,1536,63,1727,63c16472,292,17094,267,18250,229v1143,-51,2438,-76,3873,-76c23571,153,25044,127,26581,89,28105,38,29362,,30315,v1346,,2019,343,2019,1016c32334,1588,31991,1880,31318,1880v-470,,-1092,25,-1867,63c28689,1994,27927,2070,27153,2172v-1906,381,-3137,1067,-3658,2070c22962,5258,22606,6858,22415,9055v,965,-25,1994,-76,3099c22289,13259,22276,14757,22276,16675r,7188l22276,35357r,21843c22276,61709,22289,65557,22339,68770v51,3201,178,5893,369,8052c22898,78969,23152,80670,23495,81915v330,1244,787,2147,1372,2730c25921,85699,27737,86436,30315,86881v2591,419,6375,635,11354,635c45021,87516,48019,87350,50647,87020v2629,-330,4725,-1410,6262,-3238c57671,82829,58306,81750,58839,80556v534,-1207,889,-2426,1080,-3670c60109,75832,60541,75311,61214,75311v572,,864,622,864,1854c62078,77457,62027,78105,61938,79108v-102,1017,-241,2109,-445,3315c61303,83617,61125,84861,60922,86157v-191,1295,-432,2375,-711,3226c60007,90157,59804,90754,59563,91186v-241,432,-622,749,-1156,927c57887,92304,57150,92456,56185,92545v-966,101,-2299,152,-4026,152c43345,92697,36017,92545,30175,92266v-2870,-102,-5410,-179,-7620,-217c20358,91999,18301,91973,16383,91973r-1867,c13551,91973,12459,92024,11201,92113v-1333,102,-2628,165,-3873,216c6083,92380,4928,92405,3873,92405v-1333,,-2006,-342,-2006,-1003c1867,90729,2197,90386,2870,90386v584,,1219,-38,1943,-140c5537,90157,6172,90005,6744,89827v1244,-292,2044,-991,2375,-2095c9461,86640,9766,85179,10058,83350v381,-2489,597,-6032,648,-10630c10744,68123,10769,62852,10769,56909r,-21552l10769,23863r,-7188c10769,14757,10744,13259,10706,12154v-51,-1105,-114,-2134,-216,-3099c10300,6959,9906,5372,9335,4318,8763,3264,7429,2591,5321,2298,4839,2210,4140,2146,3226,2095v-902,-50,-1651,-76,-2223,-76c330,2019,,1689,,1016,,343,660,,2007,xe" fillcolor="#5e5e5d" stroked="f" strokeweight="0">
                      <v:stroke miterlimit="83231f" joinstyle="miter"/>
                      <v:path arrowok="t" textboxrect="0,0,62078,92697"/>
                    </v:shape>
                    <v:shape id="Shape 58" o:spid="_x0000_s1038" style="position:absolute;left:15902;top:1876;width:514;height:1082;visibility:visible;mso-wrap-style:square;v-text-anchor:top" coordsize="51411,10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" path="m51411,r,20779l49860,20779,37224,59564v-293,674,-140,1016,431,1016l51411,60580r,5169l36068,65749v-673,,-1143,381,-1435,1156l26009,92330v-1333,3734,-2006,6947,-2006,9627c24003,103405,24600,104459,25794,105119v1206,673,2425,1003,3657,1003l30899,106122v953,,1435,293,1435,864c32334,107761,31610,108142,30188,108142v-876,,-1880,-26,-3023,-76c26009,108014,24917,107976,23863,107926v-1054,-39,-2044,-102,-2946,-140c20002,107735,19355,107710,18974,107710v-381,,-1131,25,-2223,76c15646,107824,14325,107887,12789,107926v-1524,50,-3162,88,-4877,140c6185,108116,4458,108142,2730,108142,914,108142,,107761,,106986v,-571,432,-864,1295,-864c1778,106122,2451,106097,3302,106059v876,-51,1587,-114,2159,-216c8814,105360,11328,103900,13005,101461v1676,-2451,3187,-5486,4534,-9131l50152,3100,51411,xe" fillcolor="#5e5e5d" stroked="f" strokeweight="0">
                      <v:stroke miterlimit="83231f" joinstyle="miter"/>
                      <v:path arrowok="t" textboxrect="0,0,51411,108142"/>
                    </v:shape>
                    <v:shape id="Shape 59" o:spid="_x0000_s1039" style="position:absolute;left:16416;top:1851;width:581;height:1107;visibility:visible;mso-wrap-style:square;v-text-anchor:top" coordsize="58088,11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" path="m1904,v482,,914,305,1295,927c3580,1550,4202,2972,5066,5169v381,863,1270,3124,2654,6756c9117,15557,10794,19989,12749,25222v1969,5220,4153,10935,6541,17170c21690,48616,24065,54762,26402,60858v2349,6084,4597,11849,6756,17298c35317,83629,37108,88176,38543,91821v1245,3162,2464,5740,3670,7760c43407,101587,44512,103174,45515,104318v1016,1155,1969,1968,2871,2438c49300,107238,50138,107569,50900,107772v1054,381,2083,622,3086,711c55002,108585,55891,108623,56653,108623v965,,1435,292,1435,863c58088,109969,57796,110286,57225,110427v-572,139,-1245,215,-2007,215l52056,110642r-5321,c44715,110642,42505,110617,40054,110566v-2438,-51,-4902,-115,-7404,-216c31317,110261,30263,110185,29488,110147v-762,-51,-1143,-317,-1143,-800c28345,108864,28688,108534,29361,108344v470,-191,851,-597,1143,-1220c30783,106502,30694,105613,30212,104457l16851,69113v-292,-571,-723,-864,-1295,-864l,68249,,63081r13689,c14261,63081,14451,62738,14261,62064l608,23279r-608,l,2501,608,1003c1002,330,1421,,1904,xe" fillcolor="#5e5e5d" stroked="f" strokeweight="0">
                      <v:stroke miterlimit="83231f" joinstyle="miter"/>
                      <v:path arrowok="t" textboxrect="0,0,58088,110642"/>
                    </v:shape>
                    <v:shape id="Shape 60" o:spid="_x0000_s1040" style="position:absolute;left:17062;top:2034;width:651;height:924;visibility:visible;mso-wrap-style:square;v-text-anchor:top" coordsize="65100,9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" path="m2019,c3454,,4978,26,6617,77v1625,50,3111,76,4445,76c12510,153,13729,178,14732,229v1003,38,1651,63,1943,63c17348,292,18402,267,19837,229v1436,-51,3023,-76,4737,-76c26302,153,28042,127,29819,77,31597,26,33198,,34633,v4026,,7455,267,10274,800c47739,1321,50089,1969,51956,2743v1866,762,3327,1524,4368,2299c57391,5804,58204,6427,58776,6896v1435,1347,2844,3289,4241,5830c64402,15266,65100,18212,65100,21565v,4394,-787,8394,-2375,12001c61151,37147,58928,40221,56045,42761v-2870,2528,-6299,4496,-10274,5893c41796,50038,37363,50736,32474,50736r-1854,c29845,50736,29273,50686,28892,50585v-292,,-584,-115,-863,-356c27737,49988,27597,49733,27597,49441v,-482,216,-812,648,-1003c28677,48235,29566,48146,30899,48146v3455,,6591,-495,9411,-1512c43142,45631,45606,44235,47714,42469v2108,-1765,3734,-3848,4877,-6249c53746,33820,54318,31242,54318,28461v,-953,-51,-2159,-140,-3594c54089,23432,53797,21870,53315,20193v-470,-1663,-1194,-3403,-2159,-5168c50203,13246,48869,11544,47142,9919,45504,8293,43840,7074,42113,6262,40386,5449,38760,4864,37224,4534,35687,4204,34252,4026,32918,4026r-2882,c28981,4026,27711,4128,26226,4318v-1474,191,-2553,381,-3226,572c22327,4991,21996,5753,21996,7189r,49720c21996,62853,22009,68123,22060,72720v51,4585,216,8141,508,10630c22758,85179,23165,86627,23787,87732v622,1104,1892,1803,3810,2083c28461,90005,29464,90157,30620,90246v1143,90,2006,140,2578,140c33871,90386,34201,90729,34201,91390v,673,-660,1003,-2006,1003c30467,92393,28702,92380,26886,92329v-1829,-51,-3480,-89,-4966,-139c20434,92139,19164,92088,18110,92050v-1054,-51,-1625,-77,-1727,-77c16294,91973,15761,91999,14808,92050v-952,38,-2083,89,-3378,140c10135,92240,8801,92278,7404,92329v-1384,51,-2553,64,-3518,64c2553,92393,1880,92063,1880,91390v,-661,330,-1004,1003,-1004c3454,90386,4102,90336,4826,90246v711,-89,1359,-241,1930,-431c8001,89535,8801,88836,9131,87732v330,-1105,635,-2553,927,-4382c10452,80861,10668,77305,10706,72720v51,-4597,76,-9867,76,-15811l10782,35357r,-11493l10782,16675v,-1917,-25,-3429,-76,-4521c10668,11049,10592,10020,10503,9055,10300,6947,9919,5373,9347,4318,8763,3264,7429,2591,5321,2299,4851,2210,4153,2146,3239,2096v-915,-51,-1651,-77,-2236,-77c343,2019,,1677,,1016,,343,673,,2019,xe" fillcolor="#5e5e5d" stroked="f" strokeweight="0">
                      <v:stroke miterlimit="83231f" joinstyle="miter"/>
                      <v:path arrowok="t" textboxrect="0,0,65100,92393"/>
                    </v:shape>
                    <v:shape id="Shape 61" o:spid="_x0000_s1041" style="position:absolute;left:17904;top:2024;width:579;height:936;visibility:visible;mso-wrap-style:square;v-text-anchor:top" coordsize="57899,9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" path="m54318,v381,,571,394,571,1156c54889,1625,54763,2274,54534,3099v-241,812,-457,2083,-648,3797c53886,7188,53861,7683,53810,8420v-51,711,-114,1499,-216,2362c53505,11646,53429,12459,53378,13221v-38,774,-114,1346,-216,1727c53073,15240,52921,15519,52731,15811v-191,293,-432,432,-712,432c51346,16243,51003,15710,51003,14656v,-470,-38,-1118,-139,-1944c50762,11900,50572,11113,50292,10351v-190,-483,-457,-902,-787,-1296c49162,8674,48666,8344,47993,8051v-673,-291,-1536,-545,-2590,-786c44361,7023,42964,6807,41237,6604v-571,-89,-1778,-152,-3594,-204c35827,6350,33884,6299,31826,6261v-2057,-51,-3949,-76,-5677,-76l22987,6185v-470,,-711,419,-711,1295l22276,40678v,851,241,1283,711,1283l26429,41961r6616,c35446,41961,37694,41935,39802,41884v2108,-38,3543,-114,4305,-203c45644,41490,46888,41313,47841,41173v965,-152,1778,-546,2451,-1219c51346,38900,51969,38367,52159,38367v470,,711,342,711,1016c52870,39763,52756,40475,52515,41529v-242,1054,-458,2591,-648,4598c51676,47371,51537,48882,51448,50660v-102,1765,-153,2896,-153,3379c51295,54508,51232,55016,51079,55537v-139,533,-457,800,-927,800c49568,56337,49289,55943,49289,55181v,-571,-26,-1194,-76,-1866c49162,52642,48997,51918,48705,51156v-191,-864,-686,-1626,-1499,-2299c46393,48184,44729,47714,42240,47422v-851,-89,-2248,-191,-4165,-292c36157,47041,34201,46965,32182,46927v-2007,-52,-3874,-76,-5601,-76l23127,46851v-572,,-851,279,-851,863l22276,57912r,4750l22276,68973r,6185l22276,78753v89,2006,330,3657,711,4953c23368,85001,24117,86004,25222,86728v1092,712,2604,1194,4522,1436c31661,88392,34201,88519,37363,88519v1626,,3734,-38,6312,-152c46266,88278,48374,87897,50000,87223v1626,-762,2896,-1739,3810,-2946c54724,83083,55372,81242,55753,78753v279,-1245,724,-1867,1295,-1867c57429,76886,57658,77076,57760,77457v101,381,139,813,139,1296c57899,78943,57861,79540,57760,80543v-102,1004,-229,2160,-432,3455c57137,85281,56947,86538,56756,87732v-190,1194,-381,2133,-571,2806c55994,91301,55728,91897,55397,92329v-342,432,-749,737,-1231,940c53696,93446,53048,93573,52235,93625v-813,38,-1841,63,-3099,63c44361,93688,40145,93637,36487,93549v-3632,-103,-6743,-191,-9334,-280c24473,93066,22276,92976,20549,92976r-3886,l14796,92976v-1055,,-2248,52,-3582,140c9957,93218,8687,93281,7391,93332v-1282,51,-2463,64,-3505,64c2540,93396,1867,93066,1867,92393v,-661,330,-1004,1003,-1004c3442,91389,4102,91325,4813,91186v712,-153,1372,-267,1944,-368c8001,90627,8788,89954,9131,88811v331,-1156,635,-2629,927,-4458c10439,81864,10655,78308,10706,73723v51,-4597,64,-9867,64,-15811l10770,36360r,-11493l10770,17678v,-1917,-13,-3428,-64,-4521c10655,12052,10579,11023,10490,10058,10287,7950,9919,6376,9335,5321,8763,4267,7417,3594,5309,3302,4839,3213,4140,3149,3226,3099v-915,-51,-1651,-77,-2223,-77c330,3022,,2680,,2019,,1346,673,1003,2007,1003v1435,,2972,26,4597,77c8242,1130,9766,1156,11214,1156v1423,,2655,25,3658,76c15875,1270,16472,1295,16663,1295r2311,l24143,1295r6743,l37935,1295r5740,l46838,1295v1244,-89,2400,-215,3454,-356c51346,788,52108,673,52591,571v279,-88,571,-203,863,-356c53734,76,54026,,54318,xe" fillcolor="#5e5e5d" stroked="f" strokeweight="0">
                      <v:stroke miterlimit="83231f" joinstyle="miter"/>
                      <v:path arrowok="t" textboxrect="0,0,57899,93688"/>
                    </v:shape>
                    <v:shape id="Shape 62" o:spid="_x0000_s1042" style="position:absolute;left:18696;top:2034;width:620;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" path="m2019,c3454,,4991,38,6617,89v1625,38,3111,64,4445,64c12510,153,13703,178,14656,229v965,38,1536,63,1727,63c16485,292,17107,267,18263,229v1130,-51,2425,-76,3873,-76c23571,153,25057,127,26594,89,28118,38,29375,,30328,v1333,,2006,343,2006,1016c32334,1588,32004,1880,31331,1880v-483,,-1105,25,-1867,63c28689,1994,27927,2070,27165,2172v-1918,381,-3137,1067,-3670,2070c22974,5258,22606,6858,22415,9055v,965,-25,1994,-63,3099c22301,13259,22276,14757,22276,16675r,7188l22276,35357r,21843c22276,61709,22301,65557,22352,68770v38,3201,165,5893,356,8052c22898,78969,23165,80670,23495,81915v343,1244,800,2147,1372,2730c25921,85699,27737,86436,30328,86881v2578,419,6362,635,11353,635c45034,87516,48019,87350,50660,87020v2629,-330,4712,-1410,6249,-3238c57671,82829,58318,81750,58839,80556v534,-1207,902,-2426,1080,-3670c60109,75832,60553,75311,61214,75311v584,,864,622,864,1854c62078,77457,62039,78105,61938,79108v-102,1017,-241,2109,-432,3315c61316,83617,61125,84861,60922,86157v-178,1295,-419,2375,-711,3226c60020,90157,59804,90754,59563,91186v-241,432,-622,749,-1143,927c57887,92304,57150,92456,56185,92545v-953,101,-2299,152,-4013,152c43358,92697,36030,92545,30175,92266v-2870,-102,-5410,-179,-7607,-217c20358,91999,18301,91973,16383,91973r-1867,c13564,91973,12459,92024,11214,92113v-1346,102,-2641,165,-3886,216c6083,92380,4940,92405,3886,92405v-1346,,-2006,-342,-2006,-1003c1880,90729,2210,90386,2883,90386v571,,1219,-38,1930,-140c5537,90157,6185,90005,6756,89827v1245,-292,2032,-991,2375,-2095c9461,86640,9779,85179,10058,83350v381,-2489,597,-6032,648,-10630c10757,68123,10782,62852,10782,56909r,-21552l10782,23863r,-7188c10782,14757,10757,13259,10706,12154v-51,-1105,-114,-2134,-216,-3099c10300,6959,9919,5372,9347,4318,8776,3264,7429,2591,5321,2298,4839,2210,4153,2146,3239,2095v-915,-50,-1651,-76,-2223,-76c330,2019,,1689,,1016,,343,673,,2019,xe" fillcolor="#5e5e5d" stroked="f" strokeweight="0">
                      <v:stroke miterlimit="83231f" joinstyle="miter"/>
                      <v:path arrowok="t" textboxrect="0,0,62078,92697"/>
                    </v:shape>
                    <v:shape id="Shape 63" o:spid="_x0000_s1043" style="position:absolute;left:19428;top:2016;width:502;height:957;visibility:visible;mso-wrap-style:square;v-text-anchor:top" coordsize="50152,9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" path="m50152,r,4743l49428,4597v-5270,,-10121,838,-14579,2515c30391,8788,26568,11278,23355,14579v-3213,3315,-5727,7455,-7544,12433c13983,31991,13081,37782,13081,44399v,7086,1003,13487,3023,19177c18110,69278,20917,74142,24498,78168v3594,4026,7811,7112,12650,9271l50152,90090r,5478l49428,95707v-8610,,-16040,-1473,-22263,-4395c20930,88392,15811,84620,11786,79959,7760,75323,4788,70141,2870,64452,952,58750,,53162,,47701,,42811,991,37566,2946,31965,4915,26365,7925,21196,12001,16446,16078,11709,21273,7785,27597,4673,33922,1549,41427,,50152,xe" fillcolor="#5e5e5d" stroked="f" strokeweight="0">
                      <v:stroke miterlimit="83231f" joinstyle="miter"/>
                      <v:path arrowok="t" textboxrect="0,0,50152,95707"/>
                    </v:shape>
                    <v:shape id="Shape 64" o:spid="_x0000_s1044" style="position:absolute;left:19930;top:2016;width:500;height:956;visibility:visible;mso-wrap-style:square;v-text-anchor:top" coordsize="50000,9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" path="m,c7087,,13703,1041,19825,3162v6134,2096,11430,5144,15875,9119c40157,16256,43662,21069,46203,26720v2527,5652,3797,12027,3797,19114c50000,52629,48781,59080,46342,65163,43891,71247,40475,76543,36068,81038v-4407,4509,-9741,8077,-16015,10707l,95568,,90090r2883,587c5753,90677,9131,90170,13005,89153v3886,-1003,7620,-2984,11214,-5956c27800,80225,30848,76035,33338,70624v2489,-5410,3733,-12522,3733,-21336c37071,42011,36043,35560,33985,29959,31928,24358,29146,19685,25654,15951,22149,12217,18123,9385,13576,7467l,4743,,xe" fillcolor="#5e5e5d" stroked="f" strokeweight="0">
                      <v:stroke miterlimit="83231f" joinstyle="miter"/>
                      <v:path arrowok="t" textboxrect="0,0,50000,95568"/>
                    </v:shape>
                    <v:shape id="Shape 65" o:spid="_x0000_s1045" style="position:absolute;left:20625;top:2034;width:377;height:924;visibility:visible;mso-wrap-style:square;v-text-anchor:top" coordsize="37655,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" path="m2019,c3454,,5017,38,6680,89v1677,38,3239,64,4674,64c12789,153,14033,178,15088,229v1066,38,1676,63,1867,63c17247,292,18059,267,19406,229v1333,-51,2832,-76,4457,-76c25489,153,27140,127,28816,89,30493,38,31801,,32766,r4889,374l37655,6616,31763,4318v-1918,,-3734,76,-5461,216c24587,4673,23381,4852,22708,5042v-673,381,-1004,864,-1004,1435l21704,45707v,674,280,1194,864,1575c23038,47575,23762,47816,24714,48006v965,190,2083,381,3378,572c29388,48768,30759,48908,32195,49009v1435,90,2870,140,4305,140l37655,49078r,4371l22568,53175v-584,,-864,343,-864,1003l21704,57061v,5931,26,11176,64,15735c21819,77343,21984,80861,22276,83350v190,1829,597,3290,1219,4382c24117,88836,25387,89535,27305,89815v864,190,1867,342,3023,431c31471,90348,32334,90386,32918,90386v674,,1004,343,1004,1016c33922,92063,33249,92405,31902,92405v-1727,,-3467,-25,-5245,-76c24892,92278,23266,92240,21768,92190v-1473,-39,-2718,-102,-3734,-141c17031,91999,16485,91973,16383,91973r-1435,76c13995,92088,12865,92151,11570,92190v-1283,50,-2655,88,-4090,139c6045,92380,4839,92405,3886,92405v-1346,,-2019,-342,-2019,-1003c1867,90729,2210,90386,2883,90386v571,,1219,-38,1930,-140c5537,90157,6185,90005,6756,89815v1245,-280,2045,-979,2375,-2083c9474,86640,9779,85179,10058,83350v381,-2489,597,-6032,648,-10630c10757,68123,10782,62853,10782,56909r,-21552l10782,23864r,-7189c10782,14757,10757,13259,10706,12154v-51,-1105,-114,-2134,-203,-3099c10300,6960,9919,5373,9347,4318,8763,3264,7430,2591,5321,2299,4839,2210,4153,2146,3239,2096v-915,-51,-1651,-77,-2223,-77c343,2019,,1689,,1016,,343,673,,2019,xe" fillcolor="#5e5e5d" stroked="f" strokeweight="0">
                      <v:stroke miterlimit="83231f" joinstyle="miter"/>
                      <v:path arrowok="t" textboxrect="0,0,37655,92405"/>
                    </v:shape>
                    <v:shape id="Shape 66" o:spid="_x0000_s1046" style="position:absolute;left:21002;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" path="m,l7391,566v4179,622,7925,2083,11291,4381c19444,5531,20320,6319,21336,7322v1003,1003,1956,2222,2870,3657c25121,12427,25883,14028,26505,15805v635,1766,940,3709,940,5817c27445,26131,26314,30652,24067,35199v-2248,4546,-6300,9308,-12142,14300c17107,56014,21882,61944,26289,67317v4407,5372,8433,9957,12078,13792c41720,84563,44501,86786,46698,87789v2210,1016,4115,1600,5753,1803c53696,89783,54648,89898,55321,89948v673,38,1194,64,1588,64c57671,90012,58052,90354,58052,91028v,380,-216,647,-648,787c56972,91955,56185,92031,55029,92031r-7899,c43498,92031,40729,91840,38862,91460v-1867,-394,-3607,-1003,-5245,-1868c30848,88145,28194,85948,25641,82976,23114,80004,20015,76219,16383,71622,15037,69997,13691,68294,12357,66517,11024,64751,9741,63075,8547,61488,7353,59913,6248,58452,5232,57119,4229,55773,3391,54667,2730,53804v-482,-470,-1054,-711,-1727,-711l,53075,,48703r3594,-221c5220,48305,6807,47670,8331,46616v2197,-1435,4026,-3734,5461,-6897c15227,36558,15951,32633,15951,27946v,-7670,-1943,-13588,-5816,-17754l,6241,,xe" fillcolor="#5e5e5d" stroked="f" strokeweight="0">
                      <v:stroke miterlimit="83231f" joinstyle="miter"/>
                      <v:path arrowok="t" textboxrect="0,0,58052,92031"/>
                    </v:shape>
                    <v:shape id="Shape 67" o:spid="_x0000_s1047" style="position:absolute;left:22239;top:3024;width:132;height:297;visibility:visible;mso-wrap-style:square;v-text-anchor:top" coordsize="13221,2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" path="m8484,v381,,711,165,1003,495c9779,838,10249,1524,10922,2578v864,1347,1461,2489,1791,3455c13056,6998,13221,7798,13221,8471v,584,-127,1384,-356,2451c12624,11976,12306,12929,11925,13792v-292,762,-711,1766,-1295,3023c10058,18059,9360,19368,8560,20765v-826,1384,-1689,2743,-2604,4089c5055,26188,4115,27394,3162,28448v-673,863,-1295,1295,-1867,1295c724,29743,432,29401,432,28740v,-292,101,-609,292,-939c902,27457,1105,27153,1295,26874,3505,23038,4597,19774,4597,17094v,-1536,-241,-2819,-724,-3886c3404,12154,2870,11278,2299,10554,1727,9843,1194,9246,724,8763,241,8281,,7848,,7468,,6515,267,5576,787,4661,1321,3759,2007,2972,2870,2286,3746,1625,4674,1067,5677,648,6680,216,7620,,8484,xe" fillcolor="#5e5e5d" stroked="f" strokeweight="0">
                      <v:stroke miterlimit="83231f" joinstyle="miter"/>
                      <v:path arrowok="t" textboxrect="0,0,13221,29743"/>
                    </v:shape>
                    <v:shape id="Shape 68" o:spid="_x0000_s1048" style="position:absolute;left:22041;top:2015;width:522;height:958;visibility:visible;mso-wrap-style:square;v-text-anchor:top" coordsize="52159,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" path="m30455,v2489,,4915,140,7264,432c40056,724,41999,1054,43536,1435v1244,292,2184,457,2806,508c46952,1981,47511,2007,47981,2007v876,,1308,292,1308,863c49289,3149,49187,4331,48997,6388v-191,2057,-280,5207,-280,9423c48717,17628,48374,18529,47701,18529v-482,,-774,-139,-863,-418c46749,17818,46647,17425,46558,16955v-101,-775,-343,-1804,-724,-3087c45453,12573,45060,11595,44691,10909v-190,-368,-635,-901,-1295,-1575c42723,8674,41745,8001,40449,7328,39154,6655,37529,6083,35560,5600,33592,5118,31179,4876,28308,4876v-4610,,-8559,1131,-11862,3379c13145,10516,11481,13792,11481,18111v,1917,267,3682,800,5308c12802,25057,13716,26657,15011,28232v1296,1588,2972,3213,5030,4889c22098,34798,24714,36690,27864,38798r3594,2439c35293,43828,38532,46342,41161,48781v2641,2451,4762,4838,6401,7188c49187,58318,50356,60706,51079,63144v724,2451,1080,4966,1080,7544c52159,74333,51321,77978,49644,81623v-1676,3632,-4775,6934,-9271,9906c37694,93256,34531,94412,30886,94971v-3632,584,-7188,876,-10629,876c17285,95847,14122,95606,10770,95123,7417,94641,4445,93790,1867,92532,1003,92063,483,91580,279,91097,89,90615,,89560,,87935,,84874,89,82220,279,79959,483,77712,610,76060,711,75006v,-1346,343,-2019,1004,-2019c2489,72987,2870,73469,2870,74435v,482,26,1117,77,1943c2997,77191,3112,78029,3302,78880v483,2210,1384,4076,2731,5613c7366,86030,8979,87275,10846,88227v1867,952,3873,1651,6032,2083c19037,90742,21171,90957,23279,90957v6325,,11062,-1562,14224,-4673c40666,83172,42240,79324,42240,74714v,-2197,-317,-4152,-927,-5893c40691,67107,39726,65443,38430,63868,37135,62294,35484,60681,33477,59055,31458,57429,29070,55563,26289,53442l20549,49149c13741,44069,9030,39484,6388,35420,3759,31344,2438,27204,2438,22987v,-3543,674,-6756,2007,-9627c5791,10490,7709,8065,10198,6096,12687,4140,15634,2629,19037,1575,22441,521,26251,,30455,xe" fillcolor="#5e5e5d" stroked="f" strokeweight="0">
                      <v:stroke miterlimit="83231f" joinstyle="miter"/>
                      <v:path arrowok="t" textboxrect="0,0,52159,95847"/>
                    </v:shape>
                    <v:shape id="Shape 69" o:spid="_x0000_s1049" style="position:absolute;left:22827;top:2034;width:326;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" path="m2007,c3061,,4280,38,5677,89v1384,38,2705,64,3950,64c10960,153,12116,178,13068,229v965,38,1537,63,1727,63c14897,292,15443,267,16446,229v1017,-51,2134,-76,3379,-76c21171,153,22530,127,23914,89,25311,38,26492,,27445,v1346,,2006,343,2006,1016c29451,1689,29121,2019,28448,2019r-1435,c26632,2019,26048,2121,25286,2298v-1728,394,-2845,1055,-3379,2020c21387,5270,21018,6858,20828,9055v,965,-25,1994,-64,3099c20714,13259,20688,14757,20688,16675r,7188l20688,35357r,21552c20688,62852,20714,68123,20764,72720v39,4598,216,8141,496,10630c21463,85179,21793,86640,22276,87732v470,1104,1676,1803,3581,2095c26822,90005,27876,90157,29020,90246v1155,102,2019,140,2590,140c32283,90386,32614,90729,32614,91402v,661,-674,1003,-2007,1003c28880,92405,27102,92380,25286,92329v-1817,-51,-3493,-89,-5029,-140c18720,92151,17463,92087,16446,92049v-1003,-50,-1549,-76,-1651,-76c14605,91973,14033,91999,13068,92049v-952,38,-2083,102,-3378,140c8407,92240,7087,92278,5740,92329v-1333,51,-2489,76,-3441,76c952,92405,292,92063,292,91402v,-673,330,-1016,1003,-1016c1867,90386,2515,90348,3226,90246v724,-89,1371,-241,1943,-419c6414,89535,7226,88836,7620,87732v368,-1092,660,-2553,851,-4382c8763,80861,8954,77318,9042,72720v102,-4597,153,-9868,153,-15811l9195,35357r,-11494l9195,16675v,-1918,-26,-3416,-76,-4521c9068,11049,9004,10020,8903,9055,8712,6959,8331,5397,7747,4394,7188,3390,6223,2743,4877,2451,4115,2260,3404,2146,2718,2095v-661,-50,-1245,-76,-1715,-76c330,2019,,1689,,1016,,343,673,,2007,xe" fillcolor="#5e5e5d" stroked="f" strokeweight="0">
                      <v:stroke miterlimit="83231f" joinstyle="miter"/>
                      <v:path arrowok="t" textboxrect="0,0,32614,92405"/>
                    </v:shape>
                    <v:shape id="Shape 70" o:spid="_x0000_s1050" style="position:absolute;left:23853;top:1871;width:705;height:1087;visibility:visible;mso-wrap-style:square;v-text-anchor:top" coordsize="70548,108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" path="m2299,c3924,,5626,12,7391,63v1778,51,3455,89,5030,140c14008,253,15354,305,16446,343v1105,50,1804,76,2083,76c20168,419,22746,343,26289,203,29832,63,33287,,36639,v4496,,8306,330,11418,1003c51168,1663,53785,2425,55893,3301v2108,851,3733,1741,4889,2655c61925,6858,62789,7607,63360,8179v1639,1536,3239,3809,4826,6832c69761,18021,70548,21450,70548,25273v,5093,-888,9728,-2654,13944c66116,43434,63652,47053,60490,50063v-3162,3023,-6896,5347,-11214,6972c44971,58661,40284,59486,35204,59486r-1587,c33045,59486,32563,59436,32182,59334v-381,,-737,-63,-1080,-216c30772,58979,30607,58712,30607,58331v,-584,254,-928,787,-1079c31915,57111,32944,57035,34480,57035v3442,,6706,-597,9767,-1790c47320,54038,49949,52388,52159,50292v2197,-2121,3950,-4585,5245,-7417c58699,40056,59334,36969,59334,33617v,-1144,-63,-2591,-203,-4319c58979,27571,58649,25705,58128,23698v-534,-2007,-1321,-4064,-2388,-6185c54699,15418,53213,13398,51295,11481,49378,9575,47435,8115,45479,7099,43510,6096,41643,5372,39865,4952,38100,4508,36500,4305,35052,4305r-3442,c30366,4305,29184,4369,28092,4508v-1104,152,-1994,368,-2654,647c24663,5448,24282,6362,24282,7899r,59055c24282,73851,24308,80010,24359,85420v38,5410,266,9652,634,12713c25197,100240,25628,102019,26289,103454v673,1435,2108,2298,4318,2591c31661,106222,32829,106375,34125,106464v1295,102,2273,152,2946,152c37833,106616,38214,106896,38214,107467v,774,-762,1156,-2299,1156c33909,108623,31890,108597,29883,108547v-2019,-51,-3861,-89,-5524,-140c22682,108369,21285,108305,20180,108267v-1092,-50,-1740,-76,-1930,-76c18148,108191,17577,108217,16523,108267v-1055,38,-2299,102,-3747,140c11354,108458,9855,108496,8331,108547v-1537,50,-2832,76,-3886,76c2921,108623,2146,108241,2146,107467v,-571,394,-851,1156,-851c3975,106616,4686,106566,5448,106464v775,-89,1499,-242,2159,-419c9055,105752,10033,104889,10566,103454v521,-1435,927,-3214,1207,-5321c12167,95072,12382,90830,12421,85420v50,-5410,76,-11569,76,-18466l12497,41656r,-13640l12497,19532v,-2197,-26,-3949,-76,-5244c12382,12991,12306,11773,12217,10630,12014,8127,11544,6273,10769,5029,10008,3772,8420,2921,6032,2425,5448,2248,4661,2121,3658,2070,2654,2032,1816,2006,1143,2006,381,2006,,1714,,1143,,368,762,,2299,xe" fillcolor="#5e5e5d" stroked="f" strokeweight="0">
                      <v:stroke miterlimit="83231f" joinstyle="miter"/>
                      <v:path arrowok="t" textboxrect="0,0,70548,108623"/>
                    </v:shape>
                    <v:shape id="Shape 71" o:spid="_x0000_s1051" style="position:absolute;left:24607;top:2030;width:466;height:928;visibility:visible;mso-wrap-style:square;v-text-anchor:top" coordsize="46527,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" path="m46527,r,19375l45123,19375,33338,52852v-204,585,-51,864,431,864l46527,53716r,5029l32042,58745v-571,,-1003,343,-1295,1003l23559,79293v-1245,3265,-1867,5995,-1867,8192c21692,88730,22149,89594,23063,90076v902,483,1880,711,2934,711l27153,90787v863,,1295,343,1295,1003c28448,92464,27826,92794,26581,92794v-762,,-1727,-13,-2870,-63c22555,92679,21412,92641,20257,92591v-1156,-51,-2185,-102,-3087,-140c16256,92400,15608,92375,15227,92375v-292,,-889,25,-1790,76c12522,92489,11468,92540,10274,92591v-1206,50,-2502,88,-3886,140c5004,92781,3683,92794,2438,92794,800,92794,,92464,,91790v,-660,381,-1003,1143,-1003c1626,90787,2248,90762,3010,90724v762,-51,1397,-114,1867,-216c7747,90127,9932,88921,11417,86914v1486,-2007,2858,-4547,4102,-7621l45250,2852,46527,xe" fillcolor="#5e5e5d" stroked="f" strokeweight="0">
                      <v:stroke miterlimit="83231f" joinstyle="miter"/>
                      <v:path arrowok="t" textboxrect="0,0,46527,92794"/>
                    </v:shape>
                    <v:shape id="Shape 72" o:spid="_x0000_s1052" style="position:absolute;left:24883;top:1778;width:190;height:148;visibility:visible;mso-wrap-style:square;v-text-anchor:top" coordsize="18943,1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" path="m6896,v483,,787,267,940,787c7975,1321,8293,1829,8763,2311v1245,1626,2565,2870,3950,3734c14110,6909,15418,7582,16662,8051r2281,581l18943,14753r-401,55c16332,14808,14033,14453,11633,13729,9246,13017,7087,11988,5181,10642,4127,9880,2997,8941,1791,7836,597,6731,,5943,,5473,,5080,127,4813,356,4673v241,-139,457,-304,647,-495l5601,724c5791,533,6020,368,6248,215,6490,76,6706,,6896,xe" fillcolor="#5e5e5d" stroked="f" strokeweight="0">
                      <v:stroke miterlimit="83231f" joinstyle="miter"/>
                      <v:path arrowok="t" textboxrect="0,0,18943,14808"/>
                    </v:shape>
                    <v:shape id="Shape 73" o:spid="_x0000_s1053" style="position:absolute;left:25073;top:2011;width:524;height:947;visibility:visible;mso-wrap-style:square;v-text-anchor:top" coordsize="52469,9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" path="m1745,v673,,1182,406,1512,1219c3587,2032,4095,3111,4768,4445v381,863,1219,2882,2515,6045c8578,13639,10127,17450,11956,21907v1816,4458,3810,9335,5956,14656c20071,41884,22205,47130,24313,52298v2108,5170,4090,10084,5957,14733c32136,71679,33749,75527,35083,78587v1156,2795,2235,4992,3238,6617c39325,86830,40277,88126,41192,89091v914,952,1752,1612,2514,2006c44481,91478,45192,91770,45865,91960v965,293,1867,483,2731,572c49459,92621,50221,92672,50894,92672v381,,750,76,1080,216c52304,93040,52469,93307,52469,93675v,394,-279,660,-851,801c51034,94615,50361,94679,49599,94679r-2718,l42131,94679v-1828,,-3810,-13,-5969,-64c34003,94564,31832,94500,29622,94399v-1245,-89,-2299,-165,-3150,-216c25609,94132,25177,93917,25177,93535v,-279,63,-457,216,-495c25533,92990,25748,92863,26028,92672v393,-178,800,-521,1232,-1003c27679,91198,27666,90424,27183,89370l15830,61354v-292,-483,-673,-724,-1143,-724l,60630,,55600r12807,c13201,55600,13340,55321,13252,54737l742,21260r-742,l,1885,463,851c844,279,1276,,1745,xe" fillcolor="#5e5e5d" stroked="f" strokeweight="0">
                      <v:stroke miterlimit="83231f" joinstyle="miter"/>
                      <v:path arrowok="t" textboxrect="0,0,52469,94679"/>
                    </v:shape>
                    <v:shape id="Shape 74" o:spid="_x0000_s1054" style="position:absolute;left:25073;top:1781;width:230;height:144;visibility:visible;mso-wrap-style:square;v-text-anchor:top" coordsize="23018,1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" path="m21862,v775,,1156,381,1156,1156c23018,1537,22713,2134,22078,2947v-610,812,-1384,1702,-2299,2667c18865,6566,17912,7468,16909,8344v-1003,852,-1943,1524,-2807,2007c11905,11697,9708,12726,7499,13437l,14461,,8341r1110,283c2114,8725,2850,8763,3333,8763v2972,,5474,-419,7544,-1295c12934,6617,14623,5652,15969,4598,18078,3073,19475,1918,20148,1156,20808,381,21392,,21862,xe" fillcolor="#5e5e5d" stroked="f" strokeweight="0">
                      <v:stroke miterlimit="83231f" joinstyle="miter"/>
                      <v:path arrowok="t" textboxrect="0,0,23018,14461"/>
                    </v:shape>
                    <v:shape id="Shape 75" o:spid="_x0000_s1055" style="position:absolute;left:25656;top:2034;width:533;height:934;visibility:visible;mso-wrap-style:square;v-text-anchor:top" coordsize="53315,9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" path="m2019,c3454,,4991,38,6617,89v1625,38,3162,64,4597,64c12649,153,13869,178,14872,229v1016,38,1613,63,1803,63c17056,292,17793,267,18898,229v1105,-51,2425,-76,3949,-76c24473,153,26213,127,28029,89,29845,38,31712,,33630,v3162,,6870,38,11137,89l53315,861r,5954l53175,6756c49721,5804,46177,5182,42532,4890,38900,4597,35204,4458,31471,4458v-1245,,-2680,101,-4318,292c25540,4940,24422,5131,23863,5321v-1054,381,-1587,1194,-1587,2451l22276,48578r,9334l22276,65963v,2300,25,4268,76,5894c22390,73482,22415,74587,22415,75158v102,1537,242,3214,432,5030c23038,82004,23381,83248,23863,83934v381,572,1004,1143,1854,1715c26581,86220,27813,86754,29388,87237v1587,469,3619,850,6108,1142c37986,88671,41097,88811,44831,88811r8484,-1459l53315,92543r-8624,865c41910,93408,38964,93332,35852,93193v-3111,-140,-6058,-305,-8827,-496c24244,92507,21895,92329,19977,92189v-1918,-140,-3010,-216,-3302,-216c16485,91973,15913,91999,14948,92049v-953,38,-2108,64,-3455,64c10160,92215,8814,92278,7468,92329v-1334,51,-2528,76,-3582,76c2540,92405,1880,92063,1880,91389v,-660,330,-1003,1003,-1003c3454,90386,4102,90335,4813,90246v724,-89,1372,-241,1944,-431c8001,89535,8788,88836,9131,87732v330,-1106,648,-2553,927,-4382c10439,80861,10655,77318,10706,72720v51,-4597,76,-9868,76,-15811l10782,35357r,-11493l10782,16675v,-1918,-25,-3416,-76,-4521c10655,11049,10592,10020,10490,9055,10300,6959,9919,5372,9334,4318,8763,3264,7429,2591,5321,2298,4839,2210,4153,2146,3239,2095v-915,-50,-1651,-76,-2236,-76c330,2019,,1689,,1016,,343,673,,2019,xe" fillcolor="#5e5e5d" stroked="f" strokeweight="0">
                      <v:stroke miterlimit="83231f" joinstyle="miter"/>
                      <v:path arrowok="t" textboxrect="0,0,53315,93408"/>
                    </v:shape>
                    <v:shape id="Shape 76" o:spid="_x0000_s1056" style="position:absolute;left:26189;top:2042;width:434;height:917;visibility:visible;mso-wrap-style:square;v-text-anchor:top" coordsize="43396,9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" path="m,l4813,435v4648,775,9246,2133,13792,4102c23165,6492,27305,9350,31039,13084v3162,3162,6007,7315,8547,12433c42126,30635,43396,36845,43396,44123v,3835,-381,7455,-1143,10845c41478,58372,40475,61509,39230,64379v-1244,2883,-2705,5499,-4381,7836c33172,74565,31458,76648,29744,78463v-1347,1448,-3087,2972,-5246,4611c22339,84699,19710,86198,16599,87595,13488,88979,9842,90160,5677,91113l,91682,,86491,7836,85143v5029,-1854,9461,-4622,13284,-8254c22746,75352,24193,73511,25426,71351v1244,-2145,2273,-4496,3098,-7035c29337,61776,29959,59083,30391,56264v432,-2820,648,-5626,648,-8395c31039,44021,30658,40516,29883,37303v-762,-3213,-1715,-6084,-2870,-8624c25870,26139,24574,23930,23139,22063,21692,20196,20358,18595,19114,17250,16142,14290,13056,11890,9842,10074l,5954,,xe" fillcolor="#5e5e5d" stroked="f" strokeweight="0">
                      <v:stroke miterlimit="83231f" joinstyle="miter"/>
                      <v:path arrowok="t" textboxrect="0,0,43396,91682"/>
                    </v:shape>
                    <v:shape id="Shape 77" o:spid="_x0000_s1057" style="position:absolute;left:26754;top:2034;width:951;height:939;visibility:visible;mso-wrap-style:square;v-text-anchor:top" coordsize="95136,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" path="m2019,c3454,,4966,26,6553,76v1575,51,3036,64,4369,64c12370,140,13589,165,14592,216v1004,51,1651,76,1931,76c16815,292,17463,267,18466,216v1016,-51,2134,-76,3378,-76c23190,140,24524,127,25870,76,27203,26,28359,,29312,v1447,,2159,343,2159,1003c31471,1677,31090,2007,30328,2007r-1448,c28511,2007,27927,2108,27165,2298v-1625,293,-2705,991,-3238,2083c23406,5486,23038,7036,22847,9055v-89,953,-165,1982,-203,3086c22580,13246,22568,14757,22568,16675r,7189l22568,35344r,17107c22568,56858,22809,60668,23279,63881v483,3200,1130,5981,1943,8331c26035,74561,27025,76518,28168,78105v1144,1575,2401,2997,3734,4229c34963,85116,37960,86919,40881,87719v2934,825,6211,1232,9843,1232c54661,88951,58344,88164,61785,86576v3455,-1575,6287,-3658,8484,-6248c73241,76784,75184,72542,76098,67602v902,-4928,1359,-10554,1359,-16878l77457,35344r,-11480c77457,20892,77432,18466,77381,16599v-51,-1867,-89,-3353,-140,-4458c77191,11037,77165,10008,77165,9055,77076,7138,76733,5600,76162,4458,75590,3302,74244,2591,72136,2298v-483,-88,-1168,-165,-2083,-215c69139,2045,68402,2007,67831,2007v-673,,-1004,-330,-1004,-1004c66827,343,67501,,68834,v1435,,2921,26,4458,76c74816,127,76213,140,77457,140v1334,,2464,25,3378,76c81737,267,82296,292,82486,292v483,,1893,-51,4230,-152c89078,50,91199,,93116,v1346,,2020,343,2020,1003c95136,1677,94793,2007,94120,2007r-1435,c92304,2007,91732,2108,90957,2298v-1727,382,-2845,1106,-3378,2160c87059,5512,86703,7036,86500,9055v-89,953,-127,2006,-127,3162l86373,16675r,7189l86373,35344r,13081c86373,51778,86220,55156,85928,58560v-279,3404,-851,6705,-1727,9918c83350,71679,82156,74726,80620,77597v-1537,2883,-3544,5359,-6045,7468c72288,87084,69964,88659,67615,89815v-2350,1142,-4648,2031,-6896,2654c58458,93091,56261,93510,54102,93688v-2146,190,-4140,292,-5956,292c47092,93980,45555,93929,43548,93840v-2019,-102,-4267,-432,-6756,-1003c34303,92253,31737,91389,29096,90246,26467,89091,24054,87465,21844,85357,20307,83921,18872,82271,17539,80391,16192,78537,15011,76353,14008,73863,13005,71374,12217,68453,11646,65100v-584,-3353,-864,-7290,-864,-11785l10782,35344r,-11480l10782,16675v,-1918,-25,-3429,-76,-4534c10668,11037,10592,10008,10490,9055,10300,7138,9919,5600,9347,4458,8763,3302,7429,2591,5321,2298,4839,2210,4153,2133,3239,2083v-915,-38,-1651,-76,-2236,-76c343,2007,,1677,,1003,,343,673,,2019,xe" fillcolor="#5e5e5d" stroked="f" strokeweight="0">
                      <v:stroke miterlimit="83231f" joinstyle="miter"/>
                      <v:path arrowok="t" textboxrect="0,0,95136,93980"/>
                    </v:shape>
                    <v:shape id="Shape 78" o:spid="_x0000_s1058" style="position:absolute;left:27871;top:2034;width:376;height:924;visibility:visible;mso-wrap-style:square;v-text-anchor:top" coordsize="37655,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" path="m2020,c3454,,5017,38,6680,89v1677,38,3239,64,4674,64c12789,153,14034,178,15088,229v1066,38,1676,63,1867,63c17247,292,18060,267,19406,229v1333,-51,2832,-76,4458,-76c25489,153,27140,127,28816,89,30493,38,31801,,32766,r4889,374l37655,6617,31763,4318v-1918,,-3734,76,-5461,216c24575,4673,23381,4852,22708,5042v-673,381,-1004,864,-1004,1435l21704,45707v,674,280,1194,864,1575c23038,47575,23762,47816,24714,48006v965,190,2083,381,3378,572c29388,48768,30760,48908,32195,49009v1435,90,2870,140,4305,140l37655,49078r,4371l22568,53175v-584,,-864,343,-864,1003l21704,57061v,5931,13,11176,64,15735c21819,77343,21984,80861,22276,83350v190,1829,597,3290,1219,4382c24118,88836,25388,89535,27305,89815v864,190,1867,342,3023,431c31471,90348,32334,90386,32906,90386v686,,1016,343,1016,1016c33922,92063,33249,92405,31903,92405v-1728,,-3468,-25,-5245,-76c24892,92278,23266,92240,21768,92190v-1473,-39,-2718,-102,-3734,-141c17031,91999,16485,91973,16383,91973r-1435,76c13996,92088,12865,92151,11570,92190v-1283,50,-2654,88,-4089,139c6045,92380,4839,92405,3886,92405v-1346,,-2019,-342,-2019,-1003c1867,90729,2210,90386,2883,90386v571,,1219,-38,1931,-140c5537,90157,6185,90005,6757,89815v1244,-280,2044,-979,2375,-2083c9474,86640,9779,85179,10059,83350v381,-2489,597,-6032,647,-10630c10757,68123,10783,62853,10783,56909r,-21552l10783,23864r,-7189c10783,14757,10757,13259,10706,12154v-50,-1105,-114,-2134,-203,-3099c10300,6960,9919,5373,9347,4318,8763,3264,7417,2591,5321,2299,4839,2210,4153,2146,3239,2096v-915,-51,-1651,-77,-2223,-77c343,2019,,1689,,1016,,343,673,,2020,xe" fillcolor="#5e5e5d" stroked="f" strokeweight="0">
                      <v:stroke miterlimit="83231f" joinstyle="miter"/>
                      <v:path arrowok="t" textboxrect="0,0,37655,92405"/>
                    </v:shape>
                    <v:shape id="Shape 79" o:spid="_x0000_s1059" style="position:absolute;left:28247;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" path="m,l7392,566v4178,622,7925,2083,11290,4381c19444,5531,20320,6319,21336,7322v1004,1003,1956,2222,2870,3657c25121,12427,25883,14028,26505,15805v635,1766,940,3709,940,5817c27445,26131,26315,30652,24067,35199v-2248,4546,-6299,9308,-12141,14300c17094,56014,21882,61944,26289,67317v4407,5372,8433,9957,12078,13792c41720,84563,44501,86786,46698,87789v2197,1016,4115,1600,5753,1803c53696,89783,54648,89898,55321,89948v674,38,1194,64,1575,64c57671,90012,58052,90354,58052,91028v,380,-216,647,-648,787c56972,91955,56185,92031,55029,92031r-7899,c43498,92031,40729,91840,38862,91460v-1867,-394,-3606,-1003,-5245,-1868c30849,88145,28194,85948,25641,82976,23114,80004,20015,76219,16383,71622,15037,69997,13691,68294,12357,66517,11024,64751,9741,63075,8547,61488,7353,59913,6248,58452,5233,57119,4229,55773,3391,54667,2731,53804v-483,-470,-1054,-711,-1728,-711l,53075,,48704r3594,-222c5220,48305,6807,47670,8331,46616v2197,-1435,4026,-3734,5462,-6897c15227,36558,15951,32633,15951,27946v,-7670,-1943,-13588,-5829,-17754l,6243,,xe" fillcolor="#5e5e5d" stroked="f" strokeweight="0">
                      <v:stroke miterlimit="83231f" joinstyle="miter"/>
                      <v:path arrowok="t" textboxrect="0,0,58052,92031"/>
                    </v:shape>
                    <v:shape id="Shape 80" o:spid="_x0000_s1060" style="position:absolute;left:28852;top:2034;width:326;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" path="m2006,c3061,,4280,38,5664,89v1397,38,2718,64,3963,64c10960,153,12116,178,13068,229v966,38,1537,63,1728,63c14897,292,15443,267,16446,229v1017,-51,2134,-76,3379,-76c21171,153,22530,127,23914,89,25311,38,26479,,27445,v1333,,2006,343,2006,1016c29451,1689,29121,2019,28448,2019r-1435,c26632,2019,26048,2121,25286,2298v-1727,394,-2845,1055,-3378,2020c21387,5270,21018,6858,20828,9055v,965,-25,1994,-63,3099c20714,13259,20688,14757,20688,16675r,7188l20688,35357r,21552c20688,62852,20714,68123,20765,72720v38,4598,203,8141,495,10630c21450,85179,21793,86640,22276,87732v470,1104,1664,1803,3581,2095c26822,90005,27864,90157,29020,90246v1155,102,2019,140,2590,140c32283,90386,32614,90729,32614,91402v,661,-674,1003,-2020,1003c28880,92405,27102,92380,25286,92329v-1817,-51,-3493,-89,-5029,-140c18720,92151,17463,92087,16446,92049v-1003,-50,-1549,-76,-1650,-76c14605,91973,14034,91999,13068,92049v-952,38,-2083,102,-3378,140c8407,92240,7086,92278,5740,92329v-1333,51,-2489,76,-3441,76c953,92405,292,92063,292,91402v,-673,330,-1016,1003,-1016c1867,90386,2515,90348,3226,90246v724,-89,1371,-241,1943,-419c6414,89535,7226,88836,7607,87732v381,-1092,674,-2553,864,-4382c8763,80861,8953,77318,9042,72720v102,-4597,153,-9868,153,-15811l9195,35357r,-11494l9195,16675v,-1918,-26,-3416,-77,-4521c9068,11049,9004,10020,8903,9055,8712,6959,8331,5397,7747,4394,7176,3390,6223,2743,4877,2451,4115,2260,3391,2146,2718,2095v-661,-50,-1245,-76,-1715,-76c330,2019,,1689,,1016,,343,660,,2006,xe" fillcolor="#5e5e5d" stroked="f" strokeweight="0">
                      <v:stroke miterlimit="83231f" joinstyle="miter"/>
                      <v:path arrowok="t" textboxrect="0,0,32614,92405"/>
                    </v:shape>
                    <v:shape id="Shape 81" o:spid="_x0000_s1061" style="position:absolute;left:29395;top:2034;width:621;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" path="m2006,c3454,,4978,38,6617,89v1625,38,3111,64,4445,64c12509,153,13703,178,14656,229v965,38,1536,63,1727,63c16485,292,17107,267,18250,229v1155,-51,2438,-76,3886,-76c23571,153,25057,127,26581,89,28118,38,29363,,30328,v1333,,2006,343,2006,1016c32334,1588,32004,1880,31331,1880v-483,,-1105,25,-1880,63c28689,1994,27927,2070,27165,2172v-1917,381,-3137,1067,-3670,2070c22974,5258,22606,6858,22415,9055v,965,-25,1994,-76,3099c22301,13259,22276,14757,22276,16675r,7188l22276,35357r,21843c22276,61709,22301,65557,22339,68770v51,3201,178,5893,369,8052c22898,78969,23165,80670,23495,81915v343,1244,800,2147,1372,2730c25921,85699,27737,86436,30328,86881v2578,419,6362,635,11354,635c45034,87516,48019,87350,50660,87020v2629,-330,4712,-1410,6249,-3238c57671,82829,58319,81750,58839,80556v533,-1207,889,-2426,1079,-3670c60109,75832,60554,75311,61214,75311v584,,864,622,864,1854c62078,77457,62027,78105,61938,79108v-102,1017,-241,2109,-432,3315c61316,83617,61125,84861,60922,86157v-178,1295,-419,2375,-711,3226c60020,90157,59804,90754,59563,91186v-241,432,-622,749,-1143,927c57886,92304,57150,92456,56185,92545v-953,101,-2299,152,-4013,152c43358,92697,36030,92545,30175,92266v-2870,-102,-5410,-179,-7607,-217c20358,91999,18301,91973,16383,91973r-1867,c13551,91973,12459,92024,11214,92113v-1346,102,-2642,165,-3886,216c6083,92380,4940,92405,3886,92405v-1346,,-2006,-342,-2006,-1003c1880,90729,2210,90386,2883,90386v571,,1219,-38,1930,-140c5537,90157,6185,90005,6757,89827v1244,-292,2031,-991,2374,-2095c9461,86640,9779,85179,10058,83350v381,-2489,597,-6032,648,-10630c10757,68123,10782,62852,10782,56909r,-21552l10782,23863r,-7188c10782,14757,10757,13259,10706,12154v-51,-1105,-114,-2134,-216,-3099c10300,6959,9919,5372,9334,4318,8763,3264,7429,2591,5321,2298,4839,2210,4153,2146,3239,2095v-915,-50,-1651,-76,-2236,-76c330,2019,,1689,,1016,,343,673,,2006,xe" fillcolor="#5e5e5d" stroked="f" strokeweight="0">
                      <v:stroke miterlimit="83231f" joinstyle="miter"/>
                      <v:path arrowok="t" textboxrect="0,0,62078,92697"/>
                    </v:shape>
                    <v:shape id="Shape 82" o:spid="_x0000_s1062" style="position:absolute;left:30128;top:2016;width:502;height:957;visibility:visible;mso-wrap-style:square;v-text-anchor:top" coordsize="50152,9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" path="m50152,r,4743l49428,4597v-5270,,-10134,838,-14579,2515c30391,8788,26569,11278,23355,14579v-3213,3315,-5727,7455,-7544,12433c13983,31991,13081,37782,13081,44399v,7086,1003,13487,3010,19177c18110,69278,20904,74142,24498,78168v3594,4026,7811,7112,12649,9271l50152,90092r,5476l49428,95707v-8623,,-16040,-1473,-22275,-4395c20930,88392,15811,84620,11786,79959,7760,75323,4788,70141,2870,64452,953,58750,,53162,,47701,,42811,978,37566,2946,31965,4902,26365,7925,21196,12002,16446,16065,11709,21272,7785,27597,4673,33909,1549,41427,,50152,xe" fillcolor="#5e5e5d" stroked="f" strokeweight="0">
                      <v:stroke miterlimit="83231f" joinstyle="miter"/>
                      <v:path arrowok="t" textboxrect="0,0,50152,95707"/>
                    </v:shape>
                    <v:shape id="Shape 83" o:spid="_x0000_s1063" style="position:absolute;left:30630;top:2016;width:500;height:956;visibility:visible;mso-wrap-style:square;v-text-anchor:top" coordsize="50000,9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" path="m,c7086,,13703,1041,19825,3162v6134,2096,11430,5144,15875,9119c40157,16256,43650,21069,46203,26720v2539,5652,3797,12027,3797,19114c50000,52629,48781,59080,46342,65163,43891,71247,40462,76543,36068,81038v-4407,4509,-9754,8077,-16027,10707l,95568,,90092r2870,585c5740,90677,9118,90170,13005,89153v3886,-1003,7607,-2984,11214,-5956c27800,80225,30848,76035,33338,70624v2488,-5410,3733,-12522,3733,-21336c37071,42011,36042,35560,33985,29959,31928,24358,29146,19685,25641,15951,22149,12217,18123,9385,13576,7467l,4743,,xe" fillcolor="#5e5e5d" stroked="f" strokeweight="0">
                      <v:stroke miterlimit="83231f" joinstyle="miter"/>
                      <v:path arrowok="t" textboxrect="0,0,50000,95568"/>
                    </v:shape>
                    <v:shape id="Shape 84" o:spid="_x0000_s1064" style="position:absolute;left:31325;top:2034;width:377;height:924;visibility:visible;mso-wrap-style:square;v-text-anchor:top" coordsize="37643,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" path="m2007,c3442,,5004,38,6667,89v1690,38,3239,64,4687,64c12789,153,14021,178,15075,229v1067,38,1676,63,1880,63c17234,292,18059,267,19393,229v1346,-51,2832,-76,4458,-76c25476,153,27127,127,28816,89,30480,38,31801,,32753,r4890,374l37643,6616,31750,4318v-1905,,-3734,76,-5461,216c24574,4673,23368,4852,22695,5042v-673,381,-1003,864,-1003,1435l21692,45707v,674,279,1194,863,1575c23025,47575,23749,47816,24702,48006v965,190,2082,381,3390,572c29375,48768,30747,48908,32182,49009v1435,90,2883,140,4305,140l37643,49078r,4371l22555,53175v-584,,-863,343,-863,1003l21692,57061v,5931,25,11176,76,15735c21819,77343,21971,80861,22276,83350v190,1829,597,3290,1219,4382c24105,88836,25375,89535,27293,89815v863,190,1879,342,3022,431c31471,90348,32334,90386,32906,90386v673,,1003,343,1003,1016c33909,92063,33236,92405,31902,92405v-1727,,-3479,-25,-5245,-76c24879,92278,23254,92240,21768,92190v-1486,-39,-2731,-102,-3734,-141c17031,91999,16472,91973,16370,91973v,,-469,26,-1422,76c13983,92088,12865,92151,11557,92190v-1282,50,-2654,88,-4089,139c6033,92380,4839,92405,3873,92405v-1346,,-2019,-342,-2019,-1003c1854,90729,2197,90386,2870,90386v572,,1220,-38,1943,-140c5537,90157,6172,90005,6744,89815v1257,-280,2045,-979,2387,-2083c9461,86640,9766,85179,10059,83350v368,-2489,597,-6032,647,-10630c10757,68123,10770,62853,10770,56909r,-21552l10770,23864r,-7189c10770,14757,10757,13259,10706,12154v-50,-1105,-127,-2134,-216,-3099c10300,6960,9906,5373,9335,4318,8750,3264,7417,2591,5309,2299,4839,2210,4140,2146,3226,2096v-902,-51,-1651,-77,-2223,-77c330,2019,,1689,,1016,,343,673,,2007,xe" fillcolor="#5e5e5d" stroked="f" strokeweight="0">
                      <v:stroke miterlimit="83231f" joinstyle="miter"/>
                      <v:path arrowok="t" textboxrect="0,0,37643,92405"/>
                    </v:shape>
                    <v:shape id="Shape 85" o:spid="_x0000_s1065" style="position:absolute;left:31702;top:2037;width:580;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" path="m,l7404,566v4166,622,7925,2083,11278,4381c19444,5532,20333,6319,21349,7322v1003,1004,1956,2223,2857,3658c25121,12428,25896,14028,26518,15806v622,1765,927,3709,927,5816c27445,26131,26315,30652,24067,35199v-2248,4546,-6299,9309,-12141,14300c17107,56014,21882,61945,26289,67317v4420,5372,8433,9957,12078,13792c41720,84563,44501,86787,46711,87790v2197,1016,4115,1600,5740,1803c53696,89783,54661,89898,55321,89948v674,38,1194,64,1588,64c57671,90012,58052,90355,58052,91028v,381,-203,647,-648,788c56972,91955,56185,92031,55042,92031r-7912,c43498,92031,40742,91841,38862,91460v-1854,-394,-3606,-1003,-5245,-1867c30849,88145,28194,85948,25641,82976,23114,80004,20015,76220,16383,71622,15037,69997,13703,68295,12357,66517,11024,64752,9741,63076,8560,61488,7353,59913,6248,58453,5245,57119,4242,55773,3404,54668,2731,53804v-470,-470,-1054,-711,-1728,-711l,53075,,48704r3594,-221c5220,48305,6807,47670,8331,46616v2210,-1435,4026,-3734,5474,-6896c15227,36558,15951,32633,15951,27947v,-7670,-1943,-13589,-5816,-17754l,6242,,xe" fillcolor="#5e5e5d" stroked="f" strokeweight="0">
                      <v:stroke miterlimit="83231f" joinstyle="miter"/>
                      <v:path arrowok="t" textboxrect="0,0,58052,92031"/>
                    </v:shape>
                    <v:shape id="Shape 87" o:spid="_x0000_s1066" style="position:absolute;width:5820;height:5119;visibility:visible;mso-wrap-style:square;v-text-anchor:top" coordsize="582079,51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" path="m291876,261v82201,436,162849,40246,211831,113454c582079,230885,550418,390321,433286,468680v-43929,29384,-93806,43304,-143124,43047c207966,511298,127321,471485,78346,398246,,281088,31636,121678,148742,43294,192676,13914,242556,,291876,261xe" fillcolor="#062a7f" stroked="f" strokeweight="0">
                      <v:stroke miterlimit="83231f" joinstyle="miter"/>
                      <v:path arrowok="t" textboxrect="0,0,582079,511984"/>
                    </v:shape>
                    <v:shape id="Shape 88" o:spid="_x0000_s1067" style="position:absolute;left:72;top:61;width:2832;height:4977;visibility:visible;mso-wrap-style:square;v-text-anchor:top" coordsize="283252,49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" path="m283252,r,6584l249117,8902c214188,13840,179802,26515,148527,47436,37325,121833,7468,272302,81890,383554v46458,69509,122682,107233,200459,107591l283252,491084r,6588l282426,497728c202412,497312,123915,458563,76251,387300,,273280,30772,118086,144767,41822,176839,20377,212167,7399,248078,2358l283252,xe" fillcolor="#fefefe" stroked="f" strokeweight="0">
                      <v:stroke miterlimit="83231f" joinstyle="miter"/>
                      <v:path arrowok="t" textboxrect="0,0,283252,497728"/>
                    </v:shape>
                    <v:shape id="Shape 89" o:spid="_x0000_s1068" style="position:absolute;left:2904;top:61;width:2833;height:4977;visibility:visible;mso-wrap-style:square;v-text-anchor:top" coordsize="283270,49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" path="m833,c80841,427,159332,39178,206981,110433v76289,114021,45491,269214,-68479,345440c106427,477329,71097,490316,35183,495363l,497728r,-6588l34106,488821v34924,-4940,69305,-17616,100574,-38536c245944,375927,275777,225393,201367,114179,154893,44671,78664,6942,878,6580l,6639,,56,833,xe" fillcolor="#fefefe" stroked="f" strokeweight="0">
                      <v:stroke miterlimit="83231f" joinstyle="miter"/>
                      <v:path arrowok="t" textboxrect="0,0,283270,497728"/>
                    </v:shape>
                    <v:shape id="Shape 90" o:spid="_x0000_s1069" style="position:absolute;left:1115;top:978;width:1789;height:3143;visibility:visible;mso-wrap-style:square;v-text-anchor:top" coordsize="178889,314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" path="m178889,r,6920l136260,12991c122090,17188,108305,23564,95377,32210,26391,78337,7861,171656,53975,240655v28853,43093,76131,66500,124368,66723l178889,307300r,6922l178316,314304c127857,314071,78415,289588,48260,244503,,172342,19368,74679,91504,26432,105027,17392,119449,10728,134275,6341l178889,xe" fillcolor="#fefefe" stroked="f" strokeweight="0">
                      <v:stroke miterlimit="83231f" joinstyle="miter"/>
                      <v:path arrowok="t" textboxrect="0,0,178889,314304"/>
                    </v:shape>
                    <v:shape id="Shape 91" o:spid="_x0000_s1070" style="position:absolute;left:2904;top:978;width:1789;height:3143;visibility:visible;mso-wrap-style:square;v-text-anchor:top" coordsize="178921,31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" path="m582,v50464,239,99923,24708,130054,69808c178921,141944,159516,239583,87405,287829v-13530,9054,-27956,15728,-42783,20121l,314305r,-6922l42655,301306v14172,-4202,27959,-10584,40889,-19242c152505,235950,171022,142592,124908,73644,96071,30527,48799,7141,568,6922l,7003,,83,582,xe" fillcolor="#fefefe" stroked="f" strokeweight="0">
                      <v:stroke miterlimit="83231f" joinstyle="miter"/>
                      <v:path arrowok="t" textboxrect="0,0,178921,314305"/>
                    </v:shape>
                    <v:shape id="Shape 92" o:spid="_x0000_s1071" style="position:absolute;left:809;top:2454;width:192;height:191;visibility:visible;mso-wrap-style:square;v-text-anchor:top" coordsize="19190,1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" path="m9601,v5296,,9589,4255,9589,9589c19190,14872,14897,19177,9601,19177,4318,19177,,14872,,9589,,4255,4318,,9601,xe" fillcolor="#fefefe" stroked="f" strokeweight="0">
                      <v:stroke miterlimit="83231f" joinstyle="miter"/>
                      <v:path arrowok="t" textboxrect="0,0,19190,19177"/>
                    </v:shape>
                    <v:shape id="Shape 93" o:spid="_x0000_s1072" style="position:absolute;left:4815;top:2454;width:192;height:191;visibility:visible;mso-wrap-style:square;v-text-anchor:top" coordsize="19164,1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" path="m9588,v5296,,9576,4255,9576,9589c19164,14872,14884,19177,9588,19177,4293,19177,,14872,,9589,,4255,4293,,9588,xe" fillcolor="#fefefe" stroked="f" strokeweight="0">
                      <v:stroke miterlimit="83231f" joinstyle="miter"/>
                      <v:path arrowok="t" textboxrect="0,0,19164,19177"/>
                    </v:shape>
                    <v:shape id="Shape 94" o:spid="_x0000_s1073" style="position:absolute;left:821;top:1332;width:637;height:566;visibility:visible;mso-wrap-style:square;v-text-anchor:top" coordsize="63627,56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" path="m20815,l31560,7023r-2591,4979l20510,9499v-3390,2668,-5461,4661,-8089,9678c9589,24587,9957,27940,11011,31102v1168,3696,9588,9919,14846,12650c37351,49720,48527,49949,54165,39091v1982,-3823,2922,-7100,3607,-11214l48489,23076v-1728,-927,-2502,-901,-3633,623l42113,27356,38024,25222,46558,8801r4090,2121l49771,13894v-584,1943,-63,2349,1651,3238l63627,23470v-305,4470,-724,11760,-4699,19405c55086,50247,50060,54296,43991,55461,37922,56626,30810,54908,22796,50750,8153,43167,,30315,8280,14377,10681,9792,13437,5131,20815,xe" fillcolor="#fefefe" stroked="f" strokeweight="0">
                      <v:stroke miterlimit="83231f" joinstyle="miter"/>
                      <v:path arrowok="t" textboxrect="0,0,63627,56626"/>
                    </v:shape>
                    <v:shape id="Shape 95" o:spid="_x0000_s1074" style="position:absolute;left:1149;top:733;width:692;height:664;visibility:visible;mso-wrap-style:square;v-text-anchor:top" coordsize="69266,6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" path="m37668,r3213,3340l38405,6743v-1232,1550,-978,2274,406,3721l59614,32029v9652,10008,5448,21133,-1600,27953c53473,64344,48882,66392,44367,66257,39853,66122,35414,63805,31179,59436l10401,37846c9068,36461,8306,36131,6680,37299l3200,39662,,36309,14110,22707r3213,3328l14808,29439v-1194,1587,-927,2311,457,3720l35204,53822v7684,7963,14859,5067,20206,-51c57645,51587,59563,48564,59677,45580v127,-2502,-1409,-5689,-5994,-10452l34188,14884v-1384,-1397,-2082,-1664,-3708,-546l27000,16725,23762,13373,37668,xe" fillcolor="#fefefe" stroked="f" strokeweight="0">
                      <v:stroke miterlimit="83231f" joinstyle="miter"/>
                      <v:path arrowok="t" textboxrect="0,0,69266,66392"/>
                    </v:shape>
                    <v:shape id="Shape 96" o:spid="_x0000_s1075" style="position:absolute;left:1685;top:391;width:521;height:631;visibility:visible;mso-wrap-style:square;v-text-anchor:top" coordsize="52108,6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" path="m47638,r1981,4153l47142,5741v-1638,1041,-2260,1790,-1892,4623l52108,60617r-5194,2489l10249,27292c8204,25222,6477,25603,4635,26264r-2603,914l,22987,19012,13830r1981,4090l17475,20130v-1410,889,-1867,1448,-1410,2349c16281,22911,16662,23419,17196,23965l45504,52629,39319,13259v-152,-635,-279,-1270,-457,-1626c38405,10643,37567,10605,35966,11227r-3937,1359l30048,8509,47638,xe" fillcolor="#fefefe" stroked="f" strokeweight="0">
                      <v:stroke miterlimit="83231f" joinstyle="miter"/>
                      <v:path arrowok="t" textboxrect="0,0,52108,63106"/>
                    </v:shape>
                    <v:shape id="Shape 97" o:spid="_x0000_s1076" style="position:absolute;left:2365;top:278;width:488;height:619;visibility:visible;mso-wrap-style:square;v-text-anchor:top" coordsize="48755,6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" path="m39903,r1588,13398l36538,14186,35204,8814c34760,6896,33757,6718,31890,6985l13894,9766r2794,18225l34874,25235r876,5651l17564,33668r3200,20637l38811,51550v1892,-318,2743,-738,2604,-2718l40996,42938r5194,-786l48755,55804,8547,61976,7849,57328r3987,-1346c13741,55372,13970,54635,13665,52680l7569,13043c7264,11113,6820,10223,4839,10300l673,10440,,6083,39903,xe" fillcolor="#fefefe" stroked="f" strokeweight="0">
                      <v:stroke miterlimit="83231f" joinstyle="miter"/>
                      <v:path arrowok="t" textboxrect="0,0,48755,61976"/>
                    </v:shape>
                    <v:shape id="Shape 98" o:spid="_x0000_s1077" style="position:absolute;left:2935;top:276;width:270;height:588;visibility:visible;mso-wrap-style:square;v-text-anchor:top" coordsize="26937,5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" path="m7747,l26937,2658r,5801l25857,8039,20066,7227,17335,26912r6909,965l26937,27565r,16088l23711,36500v-813,-1702,-1931,-3442,-4343,-3772l16574,32347,14224,49543v-292,1955,,2769,1905,3264l21107,54102r-647,4687l,55994,660,51372r4229,-115c6845,51207,7252,50559,7531,48616l12941,9106v330,-1968,140,-2679,-1816,-3276l7099,4559,7747,xe" fillcolor="#fefefe" stroked="f" strokeweight="0">
                      <v:stroke miterlimit="83231f" joinstyle="miter"/>
                      <v:path arrowok="t" textboxrect="0,0,26937,58789"/>
                    </v:shape>
                    <v:shape id="Shape 99" o:spid="_x0000_s1078" style="position:absolute;left:3205;top:303;width:204;height:601;visibility:visible;mso-wrap-style:square;v-text-anchor:top" coordsize="20472,6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" path="m,l1257,174c11976,1635,18580,5851,17145,16595,15596,27631,5944,29727,965,29752v1600,610,3239,2972,4382,5512l12065,49831v1600,3366,3632,4724,5588,4953c18491,54911,19952,54695,20472,54657r-1016,4191c18758,59242,16332,60105,13081,59622,8890,59064,6617,55482,4890,51838l,40995,,24907r5207,-603c7607,22831,8865,20774,9474,16341,9951,12842,9065,10340,7183,8594l,5801,,xe" fillcolor="#fefefe" stroked="f" strokeweight="0">
                      <v:stroke miterlimit="83231f" joinstyle="miter"/>
                      <v:path arrowok="t" textboxrect="0,0,20472,60105"/>
                    </v:shape>
                    <v:shape id="Shape 100" o:spid="_x0000_s1079" style="position:absolute;left:3481;top:428;width:749;height:726;visibility:visible;mso-wrap-style:square;v-text-anchor:top" coordsize="74917,7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" path="m27153,l38735,6312r3569,52235l59487,27089v965,-1753,1168,-2680,-419,-3848l55702,20879r2223,-4064l74917,26098r-2184,4052l68897,28626v-1828,-737,-2527,-63,-3467,1664l42266,72644,36208,69329,32702,17183,15583,48578v-953,1727,-1054,2502,533,3721l19418,54902r-2235,4064l,49568,2197,45517r4001,1359c8064,47537,8674,47066,9614,45351l28753,10275v952,-1727,1130,-2693,-496,-3848l24930,4076,27153,xe" fillcolor="#fefefe" stroked="f" strokeweight="0">
                      <v:stroke miterlimit="83231f" joinstyle="miter"/>
                      <v:path arrowok="t" textboxrect="0,0,74917,72644"/>
                    </v:shape>
                    <v:shape id="Shape 101" o:spid="_x0000_s1080" style="position:absolute;left:4036;top:791;width:687;height:658;visibility:visible;mso-wrap-style:square;v-text-anchor:top" coordsize="68707,65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" path="m32512,l46114,14173r-3378,3200l39332,14859v-1549,-1232,-2286,-953,-3721,406l14872,35140v-7989,7659,-5106,14872,,20194c17043,57620,20053,59499,23038,59690v2489,127,5702,-1435,10477,-5995l53797,34251v1410,-1333,1727,-2069,572,-3670l52045,27089r3302,-3226l68707,37820r-3340,3188l61976,38494v-1587,-1194,-2311,-940,-3708,418l36601,59639v-5022,4820,-10312,6162,-15193,5414c16526,64306,12052,61468,8661,57924,,48831,495,39535,9309,31115l30950,10401v1422,-1359,1740,-2083,584,-3708l29147,3187,32512,xe" fillcolor="#fefefe" stroked="f" strokeweight="0">
                      <v:stroke miterlimit="83231f" joinstyle="miter"/>
                      <v:path arrowok="t" textboxrect="0,0,68707,65801"/>
                    </v:shape>
                    <v:shape id="Shape 102" o:spid="_x0000_s1081" style="position:absolute;left:4343;top:1368;width:595;height:594;visibility:visible;mso-wrap-style:square;v-text-anchor:top" coordsize="59461,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" path="m50381,r9080,17945l55359,20041,52616,16218v-1143,-1588,-1943,-1562,-3670,-673l11062,34734r7074,13945c18987,50368,19672,51041,21526,50317r5474,-2260l29362,52756,17183,59436,,25540,4102,23482r2566,3378c7810,28460,8585,28448,10325,27546l45885,9525v1753,-889,2223,-1486,1626,-3404l46253,2133,50381,xe" fillcolor="#fefefe" stroked="f" strokeweight="0">
                      <v:stroke miterlimit="83231f" joinstyle="miter"/>
                      <v:path arrowok="t" textboxrect="0,0,59461,59436"/>
                    </v:shape>
                    <v:shape id="Shape 103" o:spid="_x0000_s1082" style="position:absolute;left:754;top:3193;width:463;height:578;visibility:visible;mso-wrap-style:square;v-text-anchor:top" coordsize="46319,5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" path="m46319,r,7730l34773,13241r3124,6464c39205,22423,40373,24696,43142,25992r3177,-291l46319,32051r-2831,61c40030,30421,37503,27567,36055,25408v369,1701,-685,4496,-2248,6947l25146,46376v-1994,3276,-1994,5765,-1105,7594c24409,54770,25375,55901,25756,56294r-4191,1511c20853,57437,18758,55863,17297,52815v-1892,-3950,-152,-7925,2032,-11443l30188,24163v1003,-1664,1854,-3607,749,-5880l29693,15680,13602,23427v-1842,837,-2375,1561,-1766,3479l13551,31948,9182,34044,,14867,4267,12809r2553,3556c8001,18042,8788,18016,10604,17140l46319,xe" fillcolor="#fefefe" stroked="f" strokeweight="0">
                      <v:stroke miterlimit="83231f" joinstyle="miter"/>
                      <v:path arrowok="t" textboxrect="0,0,46319,57805"/>
                    </v:shape>
                    <v:shape id="Shape 104" o:spid="_x0000_s1083" style="position:absolute;left:1217;top:3090;width:203;height:423;visibility:visible;mso-wrap-style:square;v-text-anchor:top" coordsize="20267,4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" path="m6157,r9170,19190c20140,29248,20267,37325,10183,42113l,42330,,35981r6119,-561c12635,32283,12635,26708,9523,20142l6920,14707,,18009,,10279,1281,9665c3110,8827,3618,8192,3046,6235l1878,2057,6157,xe" fillcolor="#fefefe" stroked="f" strokeweight="0">
                      <v:stroke miterlimit="83231f" joinstyle="miter"/>
                      <v:path arrowok="t" textboxrect="0,0,20267,42330"/>
                    </v:shape>
                    <v:shape id="Shape 105" o:spid="_x0000_s1084" style="position:absolute;left:1157;top:3683;width:345;height:569;visibility:visible;mso-wrap-style:square;v-text-anchor:top" coordsize="34539,5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" path="m34539,r,6628l30577,8359v-3154,2046,-6415,4697,-8987,7275c11367,25984,9817,36932,18440,45466v3709,3696,7455,5690,11735,5373l34539,48936r,6607l33634,56030c26610,56884,19183,54636,12167,47676,,35599,4166,22137,16408,9754l34539,xe" fillcolor="#fefefe" stroked="f" strokeweight="0">
                      <v:stroke miterlimit="83231f" joinstyle="miter"/>
                      <v:path arrowok="t" textboxrect="0,0,34539,56884"/>
                    </v:shape>
                    <v:shape id="Shape 106" o:spid="_x0000_s1085" style="position:absolute;left:1502;top:3670;width:346;height:569;visibility:visible;mso-wrap-style:square;v-text-anchor:top" coordsize="34536,56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" path="m911,852c7942,,15384,2251,22420,9230v12116,12052,7976,25577,-4267,37883l,56885,,50279,3980,48544v3153,-2050,6407,-4707,8953,-7285c23169,30921,24719,19923,16121,11426,12374,7731,8691,5776,4386,6055l,7970,,1343,911,852xe" fillcolor="#fefefe" stroked="f" strokeweight="0">
                      <v:stroke miterlimit="83231f" joinstyle="miter"/>
                      <v:path arrowok="t" textboxrect="0,0,34536,56885"/>
                    </v:shape>
                    <v:shape id="Shape 107" o:spid="_x0000_s1086" style="position:absolute;left:1740;top:4009;width:832;height:787;visibility:visible;mso-wrap-style:square;v-text-anchor:top" coordsize="83198,78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" path="m24092,l39103,5969,36513,55842,67272,17107r15926,6337l81420,27889,77051,26670v-1842,-457,-2629,-165,-3302,1473l61341,68212v-597,1968,-686,2591,1080,3683l66573,74270r-1790,4458l45593,71120r1765,-4471l51575,67805v1740,445,2565,-88,3137,-1536l67259,26594,34696,66777,29375,64643,31661,12471,14567,50203v-508,1575,-368,2528,1295,3455l19621,55664r-1778,4432l,53010,1778,48552r4229,915c8014,49924,8395,49391,9296,47536l27457,9563v521,-1435,178,-2260,-1397,-3149l22339,4394,24092,xe" fillcolor="#fefefe" stroked="f" strokeweight="0">
                      <v:stroke miterlimit="83231f" joinstyle="miter"/>
                      <v:path arrowok="t" textboxrect="0,0,83198,78728"/>
                    </v:shape>
                    <v:shape id="Shape 108" o:spid="_x0000_s1087" style="position:absolute;left:2623;top:4247;width:271;height:584;visibility:visible;mso-wrap-style:square;v-text-anchor:top" coordsize="27083,5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" path="m27083,r,7686l26899,6967r-851,3632l18339,33447r8744,-70l27083,39023r-10649,75l13145,49169v-242,648,-305,1194,-305,1689c12840,52090,13576,52700,15024,52929r4394,710l19444,58237,64,58364,,53589r3099,-584c5105,52623,5880,52116,6845,49245l23838,33,27083,xe" fillcolor="#fefefe" stroked="f" strokeweight="0">
                      <v:stroke miterlimit="83231f" joinstyle="miter"/>
                      <v:path arrowok="t" textboxrect="0,0,27083,58364"/>
                    </v:shape>
                    <v:shape id="Shape 109" o:spid="_x0000_s1088" style="position:absolute;left:2776;top:4152;width:118;height:113;visibility:visible;mso-wrap-style:square;v-text-anchor:top" coordsize="11843,1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" path="m11843,r,4383l3188,11299,,9128,9246,22,11843,xe" fillcolor="#fefefe" stroked="f" strokeweight="0">
                      <v:stroke miterlimit="83231f" joinstyle="miter"/>
                      <v:path arrowok="t" textboxrect="0,0,11843,11299"/>
                    </v:shape>
                    <v:shape id="Shape 110" o:spid="_x0000_s1089" style="position:absolute;left:2894;top:4247;width:290;height:581;visibility:visible;mso-wrap-style:square;v-text-anchor:top" coordsize="29013,5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" path="m4299,l21952,49009v978,2845,1841,3327,3912,3709l28988,53225r25,4776l8274,58153r-13,-4584l12694,52794v1435,-254,2095,-889,2095,-1982c14789,50356,14675,49861,14408,49238l10801,38989,,39066,,33420r8744,-70l743,10630,,7729,,43,4299,xe" fillcolor="#fefefe" stroked="f" strokeweight="0">
                      <v:stroke miterlimit="83231f" joinstyle="miter"/>
                      <v:path arrowok="t" textboxrect="0,0,29013,58153"/>
                    </v:shape>
                    <v:shape id="Shape 111" o:spid="_x0000_s1090" style="position:absolute;left:2894;top:4152;width:128;height:112;visibility:visible;mso-wrap-style:square;v-text-anchor:top" coordsize="1273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" path="m3448,r9284,9030l9671,11202,387,4102,,4412,,29,3448,xe" fillcolor="#fefefe" stroked="f" strokeweight="0">
                      <v:stroke miterlimit="83231f" joinstyle="miter"/>
                      <v:path arrowok="t" textboxrect="0,0,12732,11202"/>
                    </v:shape>
                    <v:shape id="Shape 112" o:spid="_x0000_s1091" style="position:absolute;left:3278;top:4024;width:673;height:747;visibility:visible;mso-wrap-style:square;v-text-anchor:top" coordsize="67323,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" path="m52210,r1727,4445l50190,6414v-1765,965,-1676,1993,-990,3885l67323,56528r-6566,2603l17221,27432,30671,61722v774,1866,1308,2425,3314,2007l38202,62840r1778,4457l21171,74625,19418,70206r3734,-2236c24905,66916,24968,66142,24206,64262l9233,25971c8458,24105,7810,23304,5842,23825l1740,24892,,20485,12637,15507,56210,47180,42748,12814v-736,-1880,-1308,-2692,-3289,-2171l35382,11735,33617,7289,52210,xe" fillcolor="#fefefe" stroked="f" strokeweight="0">
                      <v:stroke miterlimit="83231f" joinstyle="miter"/>
                      <v:path arrowok="t" textboxrect="0,0,67323,74625"/>
                    </v:shape>
                    <v:shape id="Shape 113" o:spid="_x0000_s1092" style="position:absolute;left:3888;top:3816;width:519;height:581;visibility:visible;mso-wrap-style:square;v-text-anchor:top" coordsize="51956,5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" path="m15837,r2921,3734l15875,6985v-1422,1499,-1194,2261,64,3823l41453,42990v1257,1562,1956,1943,3708,952l49009,41846r2947,3722l36119,58115,33172,54381r2947,-3225c37465,49657,37275,48870,35992,47308l10528,15177c9233,13551,8534,13233,6769,14186l2946,16307,,12573,15837,xe" fillcolor="#fefefe" stroked="f" strokeweight="0">
                      <v:stroke miterlimit="83231f" joinstyle="miter"/>
                      <v:path arrowok="t" textboxrect="0,0,51956,58115"/>
                    </v:shape>
                    <v:shape id="Shape 114" o:spid="_x0000_s1093" style="position:absolute;left:4152;top:3393;width:716;height:680;visibility:visible;mso-wrap-style:square;v-text-anchor:top" coordsize="71615,68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" path="m24752,l35624,8687r-3112,4140l27711,9868c25997,8763,25133,9335,23990,10897l12840,25972,28042,37274,39319,22111r4737,3505l32804,40780,50025,53607,61278,38507v1155,-1550,1460,-2528,-64,-3835l56642,30658r3226,-4381l71615,34455,46698,68021,42786,65125r1943,-3860c45682,59449,45314,58763,43688,57557l10566,32944c8928,31738,7976,31420,6553,32880l3632,36030,,33351,24752,xe" fillcolor="#fefefe" stroked="f" strokeweight="0">
                      <v:stroke miterlimit="83231f" joinstyle="miter"/>
                      <v:path arrowok="t" textboxrect="0,0,71615,68021"/>
                    </v:shape>
                    <v:shape id="Shape 115" o:spid="_x0000_s1094" style="position:absolute;left:4450;top:3085;width:615;height:403;visibility:visible;mso-wrap-style:square;v-text-anchor:top" coordsize="61532,4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" path="m7518,r4407,1753l11011,5982v-457,1993,102,2578,1981,3328l51118,24524v1854,762,2667,724,3695,-1042l57087,19786r4445,1741l53988,40310,49581,38545r914,-4255c50952,32283,50406,31712,48527,31000l10401,15773c8560,15049,7760,15049,6693,16802l4445,20510,,18745,7518,xe" fillcolor="#fefefe" stroked="f" strokeweight="0">
                      <v:stroke miterlimit="83231f" joinstyle="miter"/>
                      <v:path arrowok="t" textboxrect="0,0,61532,40310"/>
                    </v:shape>
                    <v:shape id="Shape 116" o:spid="_x0000_s1095" style="position:absolute;left:2479;top:2702;width:51;height:48;visibility:visible;mso-wrap-style:square;v-text-anchor:top" coordsize="5182,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" path="m2134,241c2743,,2934,736,2985,1574v,-559,-51,-1041,342,-1041c3658,812,3937,876,4267,736v686,-177,292,673,115,1385l5182,1821r,1535l3061,4483v114,-343,114,-673,,-940c2502,4114,1105,4826,457,4457,533,3975,394,3543,,3187,216,2794,419,2692,1207,2692,279,2654,216,2756,102,2298,356,1994,419,1854,356,1308v241,-317,533,-241,851,51c1041,1168,889,889,1041,736v674,76,915,-127,1093,-495xe" fillcolor="#fefefe" stroked="f" strokeweight="0">
                      <v:stroke miterlimit="83231f" joinstyle="miter"/>
                      <v:path arrowok="t" textboxrect="0,0,5182,4826"/>
                    </v:shape>
                    <v:shape id="Shape 117" o:spid="_x0000_s1096" style="position:absolute;left:2470;top:2579;width:60;height:97;visibility:visible;mso-wrap-style:square;v-text-anchor:top" coordsize="6058,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" path="m4991,r864,1486l5931,1474r127,-42l6058,3548,5601,2718r-602,312l4991,3023r-51,25l4966,3048r33,-18l6058,3980r,5282l5931,9665c5397,9208,5397,8560,5499,7607v-241,179,-533,458,-838,737c4458,7607,4394,7290,4369,6350v-203,216,-381,343,-635,597c3378,6172,3315,5652,3200,4941v-266,215,-508,394,-724,559c2083,5207,1994,4991,1981,4470l914,5004,457,4267,927,4014r,-26l876,4014c,3658,38,1664,1156,1524,1473,851,1918,724,2832,724v787,-406,1486,,1880,495l4229,368,4991,xe" fillcolor="#fefefe" stroked="f" strokeweight="0">
                      <v:stroke miterlimit="83231f" joinstyle="miter"/>
                      <v:path arrowok="t" textboxrect="0,0,6058,9665"/>
                    </v:shape>
                    <v:shape id="Shape 118" o:spid="_x0000_s1097" style="position:absolute;left:2407;top:2070;width:123;height:968;visibility:visible;mso-wrap-style:square;v-text-anchor:top" coordsize="12344,96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" path="m12344,r,4226l11786,4030r-165,661l10947,4754r,674l10338,5821r317,660l10071,6850r635,482l10579,8006r699,139l11201,8806r686,-26l12116,9428r228,-104l12344,11672r-203,-339c8369,10558,5728,13733,5728,17086r,21781c5512,39794,5296,40353,4890,41203v2044,-711,3213,-2298,3606,-3873c10604,36403,11227,35501,11697,33697r647,-1721l12344,37547r-1600,62c10744,37609,10744,37622,10770,37634r-26,-12c10147,37419,9373,37723,9627,38778v228,-382,419,-559,1028,-458l12344,38396r,12l10681,39920v63,242,266,216,152,344c10274,40721,10452,41318,10909,41851v216,-1245,635,-877,699,-1245c11697,40657,11786,40670,12014,40606r330,-631l12344,46829r-9728,l2553,71938r5143,l7696,69791r4648,l12344,78995r-2641,715l7709,82173r,7379l7747,89552v1460,927,3162,927,4572,-698l12344,88858r,7948l10744,96270c5766,94035,622,90911,25,85323,25,85145,,84980,,84777l,5,12344,xe" fillcolor="#fefefe" stroked="f" strokeweight="0">
                      <v:stroke miterlimit="83231f" joinstyle="miter"/>
                      <v:path arrowok="t" textboxrect="0,0,12344,96806"/>
                    </v:shape>
                    <v:shape id="Shape 119" o:spid="_x0000_s1098" style="position:absolute;left:2530;top:2568;width:185;height:532;visibility:visible;mso-wrap-style:square;v-text-anchor:top" coordsize="18447,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" path="m13005,1639c12738,153,14897,,14681,1639v457,76,457,215,889,406c16154,901,17869,1663,17107,2819r1340,934l18447,11716r-984,-959l18447,12520r,1483l15913,13386v,914,508,1206,991,1956c15697,15278,14770,14592,14110,14160r4337,5474l18447,29284r-311,-125l15329,30417r-1575,2045l13691,39777r63,c14961,40919,17043,41275,18021,39789r426,258l18447,53223,,47043,,39095r4597,834l4635,39929r,-7417l3086,30200,127,29197,,29232,,20028r127,l127,22175r4508,l4635,20028r4649,l9284,22123r4483,l13767,20600c13195,19024,9563,19024,8750,16269v-317,495,-698,711,-1409,863c7341,16764,7620,16421,7557,16142v-432,622,-750,914,-1283,1207c6172,16891,6210,16637,6096,16332v-292,775,-597,991,-1511,1473c4547,17323,4521,17259,4686,16637v-622,762,-762,712,-1778,1194c2883,17463,2832,17463,2908,16929v-520,737,-724,775,-1600,991c1422,17488,1460,17323,1575,16929v-445,534,-838,597,-1499,813c13,17221,241,16980,127,16637l,16704,,15169,3442,13881v-623,,-1004,,-1677,-152c2299,13526,2489,13094,2883,12662v-940,267,-1308,267,-2032,-280c1537,12294,1842,12192,2337,11735v-102,-165,-394,-432,-432,-585c1092,10795,622,10249,178,9830l,10393,,5110,2056,6955v1002,417,1938,652,2732,1706c6210,8496,6807,8979,7671,9081v,,114,-216,292,-420c7963,8369,8065,8230,8166,8230v13,-406,203,-406,203,c9258,8166,9677,8077,10046,7722,5715,7392,5537,7062,5385,6579v-445,-889,152,-1080,330,-229c5994,7062,6502,7062,10236,7392v13,-1042,-190,-1321,-470,-1436c9741,5600,9563,5600,9538,5956v-331,26,-1220,712,-1220,826c8280,7062,8065,7100,8052,6756,7938,6286,7785,5232,7785,4966v-571,,-470,-432,25,-432c9004,4153,9411,3950,10452,3378v-13,-356,,-584,114,-863c11455,2045,11824,1981,13005,1639xe" fillcolor="#fefefe" stroked="f" strokeweight="0">
                      <v:stroke miterlimit="83231f" joinstyle="miter"/>
                      <v:path arrowok="t" textboxrect="0,0,18447,53223"/>
                    </v:shape>
                    <v:shape id="Shape 120" o:spid="_x0000_s1099" style="position:absolute;left:2530;top:2557;width:112;height:63;visibility:visible;mso-wrap-style:square;v-text-anchor:top" coordsize="11138,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" path="m11138,c10122,1143,9538,1601,8471,2731,4991,2832,3162,3391,305,4597r787,1372l305,6350,,5796,,3680,11138,xe" fillcolor="#fefefe" stroked="f" strokeweight="0">
                      <v:stroke miterlimit="83231f" joinstyle="miter"/>
                      <v:path arrowok="t" textboxrect="0,0,11138,6350"/>
                    </v:shape>
                    <v:shape id="Shape 121" o:spid="_x0000_s1100" style="position:absolute;left:2530;top:2454;width:0;height:0;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" path="m,l13,1,,12,,xe" fillcolor="#fefefe" stroked="f" strokeweight="0">
                      <v:stroke miterlimit="83231f" joinstyle="miter"/>
                      <v:path arrowok="t" textboxrect="0,0,13,12"/>
                    </v:shape>
                    <v:shape id="Shape 122" o:spid="_x0000_s1101" style="position:absolute;left:2692;top:2378;width:23;height:69;visibility:visible;mso-wrap-style:square;v-text-anchor:top" coordsize="2292,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" path="m1105,l2292,2029r,4881l1332,5126c816,3823,476,2426,,127v190,38,419,267,660,305c991,229,902,330,1105,xe" fillcolor="#fefefe" stroked="f" strokeweight="0">
                      <v:stroke miterlimit="83231f" joinstyle="miter"/>
                      <v:path arrowok="t" textboxrect="0,0,2292,6910"/>
                    </v:shape>
                    <v:shape id="Shape 123" o:spid="_x0000_s1102" style="position:absolute;left:2530;top:2375;width:185;height:164;visibility:visible;mso-wrap-style:square;v-text-anchor:top" coordsize="18447,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" path="m10274,v127,127,394,571,470,724c11036,571,11189,521,11379,432,10084,4140,9741,4687,6210,9284v1575,698,2286,1016,3671,1701c9677,11532,9373,12116,8979,12688v1994,927,2667,1269,4648,1892c15685,13881,16421,13513,17818,12688v-355,-534,-673,-927,-952,-1461l18447,10506r,5839l,16345,,9491,673,8204v216,-101,254,-114,368,89c1448,9525,889,10554,1676,10681v39,63,89,-26,102,25c1867,10909,2489,10719,2540,11697v927,-597,533,-1181,216,-1359c2540,10173,3023,10300,3073,10173,3023,9640,2096,9157,1676,8293v,-635,1728,623,2185,635c3988,8916,4001,8865,4026,8827r,12c4166,9157,4763,8776,4788,9678v521,-406,51,-1283,-508,-1575l4407,8103v38,-38,38,-114,-13,-267c4064,7480,3404,7798,2489,7303v-190,-64,-127,-241,-127,-241c5309,4115,6909,2629,7264,2274v,507,115,672,445,1104c9068,1880,9258,1854,10274,xe" fillcolor="#fefefe" stroked="f" strokeweight="0">
                      <v:stroke miterlimit="83231f" joinstyle="miter"/>
                      <v:path arrowok="t" textboxrect="0,0,18447,16345"/>
                    </v:shape>
                    <v:shape id="Shape 124" o:spid="_x0000_s1103" style="position:absolute;left:2530;top:2334;width:70;height:112;visibility:visible;mso-wrap-style:square;v-text-anchor:top" coordsize="6960,1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" path="m4877,v305,584,508,800,1143,978c6604,800,6960,51,6960,89,5956,1943,4813,4293,4051,5373v737,189,1118,253,1753,12c4991,6312,1715,10211,927,11011v-190,216,-254,203,-559,203l,11228,,5658,2096,89v393,597,749,800,1435,1029c4229,648,4445,686,4877,xe" fillcolor="#fefefe" stroked="f" strokeweight="0">
                      <v:stroke miterlimit="83231f" joinstyle="miter"/>
                      <v:path arrowok="t" textboxrect="0,0,6960,11228"/>
                    </v:shape>
                    <v:shape id="Shape 125" o:spid="_x0000_s1104" style="position:absolute;left:2708;top:2236;width:7;height:16;visibility:visible;mso-wrap-style:square;v-text-anchor:top" coordsize="679,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" path="m,l679,68r,1606l,xe" fillcolor="#fefefe" stroked="f" strokeweight="0">
                      <v:stroke miterlimit="83231f" joinstyle="miter"/>
                      <v:path arrowok="t" textboxrect="0,0,679,1674"/>
                    </v:shape>
                    <v:shape id="Shape 126" o:spid="_x0000_s1105" style="position:absolute;left:2707;top:2215;width:8;height:15;visibility:visible;mso-wrap-style:square;v-text-anchor:top" coordsize="743,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" path="m,l743,134r,1326l,xe" fillcolor="#fefefe" stroked="f" strokeweight="0">
                      <v:stroke miterlimit="83231f" joinstyle="miter"/>
                      <v:path arrowok="t" textboxrect="0,0,743,1460"/>
                    </v:shape>
                    <v:shape id="Shape 127" o:spid="_x0000_s1106" style="position:absolute;left:2706;top:2195;width:9;height:18;visibility:visible;mso-wrap-style:square;v-text-anchor:top" coordsize="857,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" path="m857,r,1838l,50,857,xe" fillcolor="#fefefe" stroked="f" strokeweight="0">
                      <v:stroke miterlimit="83231f" joinstyle="miter"/>
                      <v:path arrowok="t" textboxrect="0,0,857,1838"/>
                    </v:shape>
                    <v:shape id="Shape 128" o:spid="_x0000_s1107" style="position:absolute;left:2530;top:2070;width:185;height:186;visibility:visible;mso-wrap-style:square;v-text-anchor:top" coordsize="18447,1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" path="m18447,r,12211l14923,8508v-1537,-355,-3963,25,-4636,1422l10274,9930r-25,13c10058,9943,9855,9981,9627,10045v,-521,-64,-1689,-64,-2286c10058,7809,10833,7809,11341,7873v13,-381,,-749,,-1283c10668,6705,10401,6781,9563,6755v,-647,203,-1232,292,-1803c9258,4964,8712,4990,8115,4952v89,533,305,1257,305,1803c7620,6781,7417,6755,6604,6653v,394,76,915,76,1360c7341,7873,7938,7809,8420,7809v26,902,,1575,26,2515c7417,10755,6782,11569,7671,13017v165,-369,394,-635,749,-826l8420,12724r,26l8420,14604r1143,l9563,12673v394,,838,39,1207,-63c11189,12902,11773,13880,11646,14363v-191,838,-1207,1067,-2083,1930c9957,16217,10122,16217,10516,16115v-635,737,-1258,1690,-1651,2464c6134,18109,4775,17601,2845,16433l,11679,,9331,470,9118r533,444l1676,9028r712,369l2591,8660r698,38l3086,8076r534,-317l3404,7238r533,-483l3365,6349r166,-724l2756,5409r,-648l2096,4698,1905,4037r-711,280l711,3758,241,4317,,4233,,7,18447,xe" fillcolor="#fefefe" stroked="f" strokeweight="0">
                      <v:stroke miterlimit="83231f" joinstyle="miter"/>
                      <v:path arrowok="t" textboxrect="0,0,18447,18579"/>
                    </v:shape>
                    <v:shape id="Shape 129" o:spid="_x0000_s1108" style="position:absolute;left:2715;top:2764;width:48;height:352;visibility:visible;mso-wrap-style:square;v-text-anchor:top" coordsize="4839,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" path="m,l2013,2541r2134,l4147,394r692,l4839,26665,2546,25552v-177,483,-114,1068,,1512c1708,27368,1162,27318,425,27889v851,178,1410,331,1893,1169c1441,29210,806,29718,641,30493l4839,29327r,5882l,33589,,20413r1314,796c2483,19393,3575,17450,4756,15329l4147,12828,2521,10656,,9650,,xe" fillcolor="#fefefe" stroked="f" strokeweight="0">
                      <v:stroke miterlimit="83231f" joinstyle="miter"/>
                      <v:path arrowok="t" textboxrect="0,0,4839,35209"/>
                    </v:shape>
                    <v:shape id="Shape 130" o:spid="_x0000_s1109" style="position:absolute;left:2715;top:2693;width:9;height:17;visibility:visible;mso-wrap-style:square;v-text-anchor:top" coordsize="959,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" path="m,l959,1717,,1484,,xe" fillcolor="#fefefe" stroked="f" strokeweight="0">
                      <v:stroke miterlimit="83231f" joinstyle="miter"/>
                      <v:path arrowok="t" textboxrect="0,0,959,1717"/>
                    </v:shape>
                    <v:shape id="Shape 131" o:spid="_x0000_s1110" style="position:absolute;left:2715;top:2606;width:22;height:89;visibility:visible;mso-wrap-style:square;v-text-anchor:top" coordsize="2191,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" path="m,l479,334v261,408,493,796,1648,1145c1810,1809,1810,2139,1124,2139v1003,585,813,941,1067,1499c1556,3638,1886,3943,1099,3638v787,711,609,813,914,1626c1124,5061,1276,5391,464,4807v901,1269,1473,2234,495,4089l,7962,,xe" fillcolor="#fefefe" stroked="f" strokeweight="0">
                      <v:stroke miterlimit="83231f" joinstyle="miter"/>
                      <v:path arrowok="t" textboxrect="0,0,2191,8896"/>
                    </v:shape>
                    <v:shape id="Shape 132" o:spid="_x0000_s1111" style="position:absolute;left:2749;top:2602;width:14;height:77;visibility:visible;mso-wrap-style:square;v-text-anchor:top" coordsize="1419,7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" path="m1419,r,7786l702,5844c16,3819,,1669,767,207l1419,xe" fillcolor="#fefefe" stroked="f" strokeweight="0">
                      <v:stroke miterlimit="83231f" joinstyle="miter"/>
                      <v:path arrowok="t" textboxrect="0,0,1419,7786"/>
                    </v:shape>
                    <v:shape id="Shape 134" o:spid="_x0000_s1112" style="position:absolute;left:2751;top:2391;width:12;height:21;visibility:visible;mso-wrap-style:square;v-text-anchor:top" coordsize="1264,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" path="m,l1264,314r,1821l,xe" fillcolor="#fefefe" stroked="f" strokeweight="0">
                      <v:stroke miterlimit="83231f" joinstyle="miter"/>
                      <v:path arrowok="t" textboxrect="0,0,1264,2135"/>
                    </v:shape>
                    <v:shape id="Shape 135" o:spid="_x0000_s1113" style="position:absolute;left:2732;top:2336;width:31;height:50;visibility:visible;mso-wrap-style:square;v-text-anchor:top" coordsize="3080,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" path="m2134,r946,672l3080,4980,,140c432,609,673,724,978,901,1714,826,1918,584,2134,xe" fillcolor="#fefefe" stroked="f" strokeweight="0">
                      <v:stroke miterlimit="83231f" joinstyle="miter"/>
                      <v:path arrowok="t" textboxrect="0,0,3080,4980"/>
                    </v:shape>
                    <v:shape id="Shape 136" o:spid="_x0000_s1114" style="position:absolute;left:2715;top:2070;width:48;height:187;visibility:visible;mso-wrap-style:square;v-text-anchor:top" coordsize="4839,1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" path="m4839,r,4160l4786,4111c3327,3976,1886,4503,1886,5246l4839,6894r,98l1886,8358v,876,1419,1451,2867,1342l4839,9622r,7897l197,18682,,18197,,16592r337,33l,15964,,14639r172,31l,14312,,12473r235,-13l,12213,,2,4839,xe" fillcolor="#fefefe" stroked="f" strokeweight="0">
                      <v:stroke miterlimit="83231f" joinstyle="miter"/>
                      <v:path arrowok="t" textboxrect="0,0,4839,18682"/>
                    </v:shape>
                    <v:shape id="Shape 137" o:spid="_x0000_s1115" style="position:absolute;left:2763;top:3052;width:47;height:80;visibility:visible;mso-wrap-style:square;v-text-anchor:top" coordsize="4655,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" path="m1975,l4655,695r,7295l,6431,,549,1975,xe" fillcolor="#fefefe" stroked="f" strokeweight="0">
                      <v:stroke miterlimit="83231f" joinstyle="miter"/>
                      <v:path arrowok="t" textboxrect="0,0,4655,7990"/>
                    </v:shape>
                    <v:shape id="Shape 138" o:spid="_x0000_s1116" style="position:absolute;left:2755;top:2588;width:61;height:449;visibility:visible;mso-wrap-style:square;v-text-anchor:top" coordsize="6109,4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" path="m4966,r546,535l5512,1983,2756,851c,1486,800,6185,1892,8141,3073,6820,4712,8433,3721,9207,3620,8560,3073,8433,2476,9131v,432,140,762,509,1245c4763,8293,6109,10858,5118,11481v-25,-775,-914,-813,-1359,-432c3480,11761,3493,11912,3874,12662v1092,-978,2158,140,1435,1015c5220,13056,4280,12954,4089,13906v-292,1512,-88,2261,-914,4077l4521,17983r,2147l5512,20040r,8632l5055,28486v165,1689,165,1931,12,3493l5512,31456r,39l1651,36779v-952,1892,-1003,5144,368,8039l857,44254r,-26271l1676,17983r64,c2667,15760,2680,14288,2388,13233l857,9092r,-7786l4966,xe" fillcolor="#fefefe" stroked="f" strokeweight="0">
                      <v:stroke miterlimit="83231f" joinstyle="miter"/>
                      <v:path arrowok="t" textboxrect="0,0,6109,44818"/>
                    </v:shape>
                    <v:shape id="Shape 139" o:spid="_x0000_s1117" style="position:absolute;left:2809;top:2478;width:1;height:2;visibility:visible;mso-wrap-style:square;v-text-anchor:top" coordsize="38,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" path="m38,r,213l,81,38,xe" fillcolor="#fefefe" stroked="f" strokeweight="0">
                      <v:stroke miterlimit="83231f" joinstyle="miter"/>
                      <v:path arrowok="t" textboxrect="0,0,38,213"/>
                    </v:shape>
                    <v:shape id="Shape 140" o:spid="_x0000_s1118" style="position:absolute;left:2760;top:2461;width:50;height:78;visibility:visible;mso-wrap-style:square;v-text-anchor:top" coordsize="4991,7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" path="m1549,v242,89,242,89,242,241c1372,1168,483,1701,419,2260v64,102,203,26,241,102l686,2400c254,2565,,3124,965,3848v38,-1194,877,-749,699,-1194c1778,2667,1867,2680,2007,2654v1054,-953,,-1104,419,-2413c2553,89,2604,127,2794,203v571,774,-292,1042,965,2033c3937,2274,4089,2260,4115,2222r89,38c4293,2489,4686,2274,4915,3467r76,-1348l4991,7721r-4654,l337,622,1549,xe" fillcolor="#fefefe" stroked="f" strokeweight="0">
                      <v:stroke miterlimit="83231f" joinstyle="miter"/>
                      <v:path arrowok="t" textboxrect="0,0,4991,7721"/>
                    </v:shape>
                    <v:shape id="Shape 141" o:spid="_x0000_s1119" style="position:absolute;left:2793;top:2460;width:17;height:16;visibility:visible;mso-wrap-style:square;v-text-anchor:top" coordsize="1626,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" path="m,l1626,45r,1459l,xe" fillcolor="#fefefe" stroked="f" strokeweight="0">
                      <v:stroke miterlimit="83231f" joinstyle="miter"/>
                      <v:path arrowok="t" textboxrect="0,0,1626,1504"/>
                    </v:shape>
                    <v:shape id="Shape 142" o:spid="_x0000_s1120" style="position:absolute;left:2763;top:2442;width:9;height:14;visibility:visible;mso-wrap-style:square;v-text-anchor:top" coordsize="883,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" path="m,l768,1083v,,115,76,-101,190l,1466,,xe" fillcolor="#fefefe" stroked="f" strokeweight="0">
                      <v:stroke miterlimit="83231f" joinstyle="miter"/>
                      <v:path arrowok="t" textboxrect="0,0,883,1466"/>
                    </v:shape>
                    <v:shape id="Shape 143" o:spid="_x0000_s1121" style="position:absolute;left:2763;top:2337;width:47;height:115;visibility:visible;mso-wrap-style:square;v-text-anchor:top" coordsize="4655,1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" path="m1924,v,7976,203,8040,2692,8802l4655,8839r,2680l2750,11468v-292,,-394,115,-534,-177l,7546,,5724r629,156l,4892,,583r629,446c1416,712,1670,712,1924,xe" fillcolor="#fefefe" stroked="f" strokeweight="0">
                      <v:stroke miterlimit="83231f" joinstyle="miter"/>
                      <v:path arrowok="t" textboxrect="0,0,4655,11583"/>
                    </v:shape>
                    <v:shape id="Shape 144" o:spid="_x0000_s1122" style="position:absolute;left:2763;top:2139;width:1;height:1;visibility:visible;mso-wrap-style:square;v-text-anchor:top" coordsize="9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" path="m,l95,53,,97,,xe" fillcolor="#fefefe" stroked="f" strokeweight="0">
                      <v:stroke miterlimit="83231f" joinstyle="miter"/>
                      <v:path arrowok="t" textboxrect="0,0,95,97"/>
                    </v:shape>
                    <v:shape id="Shape 145" o:spid="_x0000_s1123" style="position:absolute;left:2761;top:2070;width:49;height:176;visibility:visible;mso-wrap-style:square;v-text-anchor:top" coordsize="4902,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" path="m4902,r,11704l3759,11534c,12728,190,14455,1232,17274r-984,247l248,9624,3200,6949,248,4162,248,2,4902,xe" fillcolor="#fefefe" stroked="f" strokeweight="0">
                      <v:stroke miterlimit="83231f" joinstyle="miter"/>
                      <v:path arrowok="t" textboxrect="0,0,4902,17521"/>
                    </v:shape>
                    <v:shape id="Shape 146" o:spid="_x0000_s1124" style="position:absolute;left:2810;top:2901;width:2;height:2;visibility:visible;mso-wrap-style:square;v-text-anchor:top" coordsize="203,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" path="m203,l,278,,239,203,xe" fillcolor="#fefefe" stroked="f" strokeweight="0">
                      <v:stroke miterlimit="83231f" joinstyle="miter"/>
                      <v:path arrowok="t" textboxrect="0,0,203,278"/>
                    </v:shape>
                    <v:shape id="Shape 147" o:spid="_x0000_s1125" style="position:absolute;left:2808;top:2594;width:33;height:76;visibility:visible;mso-wrap-style:square;v-text-anchor:top" coordsize="3378,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" path="m203,l3378,3110v-228,292,-305,597,-711,660c3048,4253,3239,4482,2946,5841,2731,5586,2667,5421,2400,5180v178,470,635,978,89,1689c2400,6526,2426,6400,2210,6158v165,533,,876,-419,1448c1791,6615,,4647,1181,3821,813,3707,584,3555,432,3225,1270,2919,813,2119,724,1662l203,1448,203,xe" fillcolor="#fefefe" stroked="f" strokeweight="0">
                      <v:stroke miterlimit="83231f" joinstyle="miter"/>
                      <v:path arrowok="t" textboxrect="0,0,3378,7606"/>
                    </v:shape>
                    <v:shape id="Shape 148" o:spid="_x0000_s1126" style="position:absolute;left:2807;top:2540;width:197;height:623;visibility:visible;mso-wrap-style:square;v-text-anchor:top" coordsize="19761,6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" path="m9500,v2130,7471,4194,13912,6225,19509l19539,28645r,4823l18821,33769v-508,51,-724,127,-952,458c17856,33719,12700,26467,14046,26531v2248,63,13,2908,3785,4267c16358,28537,19761,24295,14630,23444v1728,-3010,-2717,-4190,-1549,-6147c11328,18212,10706,19050,11214,21095v381,1664,1486,635,191,6413c10808,30950,11811,33681,12954,35040v1308,1536,2591,4254,3289,5778c14173,40818,13132,42050,13881,43358v445,-622,1118,-1461,1905,-813c17412,43688,10566,46203,13221,48971v-432,788,-203,521,-966,1029l12167,50013v-508,-546,-1143,-508,-1359,25c10808,51613,12789,52210,14173,52489v-851,566,-857,988,-482,1119c14065,53740,14821,53582,15494,52984r102,l19539,51878r,7402l9500,62256,292,59172r,-7296l4369,52934r138,46l4496,52984r25,l4507,52980r1259,-491c7264,52210,9360,51613,9360,50038v-292,-533,-914,-571,-1448,-25l7849,50000v-839,-508,-585,-241,-1042,-1029c9538,46203,2489,43688,4153,42545v838,-648,1473,191,1994,813c6909,42050,5842,40818,3683,40818v699,-1524,2032,-4242,3378,-5778c8255,33681,9296,30950,8661,27508,7290,21730,8509,22759,8890,21095,9360,19050,8776,18212,6960,17297v1181,1957,-3442,3137,-1588,6147c,24295,3518,28537,2007,30798,5956,29439,3607,26594,5994,26531v2185,-64,-749,3695,-4026,7696c1740,33896,1524,33820,991,33769l292,33485r,-8632l1397,24753c4001,18047,6655,9932,9500,xe" fillcolor="#fefefe" stroked="f" strokeweight="0">
                      <v:stroke miterlimit="83231f" joinstyle="miter"/>
                      <v:path arrowok="t" textboxrect="0,0,19761,62256"/>
                    </v:shape>
                    <v:shape id="Shape 149" o:spid="_x0000_s1127" style="position:absolute;left:2918;top:2538;width:84;height:228;visibility:visible;mso-wrap-style:square;v-text-anchor:top" coordsize="8452,2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" path="m8452,r,17060l7061,21689r1391,-135l8452,22806r-1124,c4928,16494,2553,8989,13,73l,9,8452,xe" fillcolor="#fefefe" stroked="f" strokeweight="0">
                      <v:stroke miterlimit="83231f" joinstyle="miter"/>
                      <v:path arrowok="t" textboxrect="0,0,8452,22806"/>
                    </v:shape>
                    <v:shape id="Shape 150" o:spid="_x0000_s1128" style="position:absolute;left:2810;top:2070;width:192;height:469;visibility:visible;mso-wrap-style:square;v-text-anchor:top" coordsize="19247,46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" path="m19247,r,2994l9144,2994r102,43688l9144,46847,,46847,,41245r13,-227l,40974r,-214l76,40599,,40528,,39069r203,6c216,39025,216,38923,216,38923v559,-63,711,127,940,444c1359,38301,610,38008,25,38225r-12,12c13,38225,25,38161,25,38161l,38160,,35481r2858,2820c4255,40866,5334,41400,6744,41730,5855,40803,5626,39977,5575,38326r,-20510c5575,14761,4601,13066,3273,12198l,11712,,8,19247,xe" fillcolor="#fefefe" stroked="f" strokeweight="0">
                      <v:stroke miterlimit="83231f" joinstyle="miter"/>
                      <v:path arrowok="t" textboxrect="0,0,19247,46847"/>
                    </v:shape>
                    <v:shape id="Shape 151" o:spid="_x0000_s1129" style="position:absolute;left:3002;top:3052;width:75;height:81;visibility:visible;mso-wrap-style:square;v-text-anchor:top" coordsize="7436,8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" path="m2483,l7436,1010r,4578l3588,7035,,8099,,697,2483,xe" fillcolor="#fefefe" stroked="f" strokeweight="0">
                      <v:stroke miterlimit="83231f" joinstyle="miter"/>
                      <v:path arrowok="t" textboxrect="0,0,7436,8099"/>
                    </v:shape>
                    <v:shape id="Shape 152" o:spid="_x0000_s1130" style="position:absolute;left:3069;top:3048;width:8;height:10;visibility:visible;mso-wrap-style:square;v-text-anchor:top" coordsize="71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" path="m711,r,962l,351,711,xe" fillcolor="#fefefe" stroked="f" strokeweight="0">
                      <v:stroke miterlimit="83231f" joinstyle="miter"/>
                      <v:path arrowok="t" textboxrect="0,0,711,962"/>
                    </v:shape>
                    <v:shape id="Shape 153" o:spid="_x0000_s1131" style="position:absolute;left:3002;top:2827;width:75;height:210;visibility:visible;mso-wrap-style:square;v-text-anchor:top" coordsize="7436,2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" path="m,l2216,5308r5220,7704l7436,20995r-648,-263c6877,20326,6826,19793,6610,19310v-1092,775,-1854,839,-3327,1677c4616,18092,4540,14840,3613,12948,3067,11742,1784,10014,337,8147,222,6585,222,6343,400,4654l,4823,,xe" fillcolor="#fefefe" stroked="f" strokeweight="0">
                      <v:stroke miterlimit="83231f" joinstyle="miter"/>
                      <v:path arrowok="t" textboxrect="0,0,7436,20995"/>
                    </v:shape>
                    <v:shape id="Shape 154" o:spid="_x0000_s1132" style="position:absolute;left:3002;top:2728;width:75;height:38;visibility:visible;mso-wrap-style:square;v-text-anchor:top" coordsize="7436,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" path="m6826,r610,151l7436,3759,,3759,,2507r972,-94c1429,2819,1937,2870,3727,2349,5620,2451,6382,1486,6826,xe" fillcolor="#fefefe" stroked="f" strokeweight="0">
                      <v:stroke miterlimit="83231f" joinstyle="miter"/>
                      <v:path arrowok="t" textboxrect="0,0,7436,3759"/>
                    </v:shape>
                    <v:shape id="Shape 155" o:spid="_x0000_s1133" style="position:absolute;left:3002;top:2538;width:75;height:171;visibility:visible;mso-wrap-style:square;v-text-anchor:top" coordsize="7436,17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" path="m7436,r,1714l7296,1567r-444,483l6166,1834r-153,558l5378,2482r,545l4845,3333r229,545l4591,4234r584,394l5010,5174r648,114l5569,5860r673,-26l6433,6393r635,-292l7436,6414r,3314l6699,7904c3931,7435,2597,8438,1975,10495l,17068,,8,7436,xe" fillcolor="#fefefe" stroked="f" strokeweight="0">
                      <v:stroke miterlimit="83231f" joinstyle="miter"/>
                      <v:path arrowok="t" textboxrect="0,0,7436,17068"/>
                    </v:shape>
                    <v:shape id="Shape 156" o:spid="_x0000_s1134" style="position:absolute;left:3002;top:2070;width:75;height:30;visibility:visible;mso-wrap-style:square;v-text-anchor:top" coordsize="7436,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" path="m7436,r,2997l,2997,,3,7436,xe" fillcolor="#fefefe" stroked="f" strokeweight="0">
                      <v:stroke miterlimit="83231f" joinstyle="miter"/>
                      <v:path arrowok="t" textboxrect="0,0,7436,2997"/>
                    </v:shape>
                    <v:shape id="Shape 157" o:spid="_x0000_s1135" style="position:absolute;left:3077;top:2957;width:163;height:151;visibility:visible;mso-wrap-style:square;v-text-anchor:top" coordsize="16366,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" path="m,l7074,10439,16366,6519r,2439l,15113,,10535r648,132l,10110,,9148,1295,8508,,7983,,xe" fillcolor="#fefefe" stroked="f" strokeweight="0">
                      <v:stroke miterlimit="83231f" joinstyle="miter"/>
                      <v:path arrowok="t" textboxrect="0,0,16366,15113"/>
                    </v:shape>
                    <v:shape id="Shape 158" o:spid="_x0000_s1136" style="position:absolute;left:3204;top:2733;width:36;height:33;visibility:visible;mso-wrap-style:square;v-text-anchor:top" coordsize="3615,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" path="m3615,r,3293l241,3290,,890v1016,851,1905,584,2146,-635l3615,xe" fillcolor="#fefefe" stroked="f" strokeweight="0">
                      <v:stroke miterlimit="83231f" joinstyle="miter"/>
                      <v:path arrowok="t" textboxrect="0,0,3615,3293"/>
                    </v:shape>
                    <v:shape id="Shape 159" o:spid="_x0000_s1137" style="position:absolute;left:3077;top:2730;width:65;height:36;visibility:visible;mso-wrap-style:square;v-text-anchor:top" coordsize="6515,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" path="m,l1803,446v369,1168,1372,1372,2299,470c4674,2059,5779,2262,6515,1208r,2401l,3609,,xe" fillcolor="#fefefe" stroked="f" strokeweight="0">
                      <v:stroke miterlimit="83231f" joinstyle="miter"/>
                      <v:path arrowok="t" textboxrect="0,0,6515,3609"/>
                    </v:shape>
                    <v:shape id="Shape 160" o:spid="_x0000_s1138" style="position:absolute;left:3077;top:2538;width:163;height:128;visibility:visible;mso-wrap-style:square;v-text-anchor:top" coordsize="16366,1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" path="m16366,r,1695l14084,4214r2282,2250l16366,10409r-669,1564c14732,12342,13868,12494,12459,12824v-89,-25,-140,-50,-216,-50c12370,12710,12459,12697,12510,12697v-432,-635,-610,-863,-915,-1638c11900,11059,12230,11135,12687,11262v-609,-672,-762,-927,-1168,-1702c11811,9560,12230,9611,12510,9611,10922,7059,12116,5243,6947,6779,4483,6754,3746,7274,4064,8595v826,-330,1587,-508,2667,-165c6769,8532,6731,8633,6820,8722v-203,483,-2502,661,-2527,864c5105,10932,7252,9611,7950,9167v-355,749,-546,1003,-1460,1765l7379,10932v-407,788,-534,1130,-1397,1842c6083,12774,6172,12799,6261,12824v-38,26,-114,26,-216,26c4102,12774,2870,12697,1054,12355l,9746,,6432r140,118l724,6094r698,317l1600,5726r635,50l2019,5268r483,-254l2311,4531r534,-368l2311,3757r127,-572l1765,3020r-50,-597l1130,2410,952,1851,318,2068,,1732,,18,16366,xe" fillcolor="#fefefe" stroked="f" strokeweight="0">
                      <v:stroke miterlimit="83231f" joinstyle="miter"/>
                      <v:path arrowok="t" textboxrect="0,0,16366,12850"/>
                    </v:shape>
                    <v:shape id="Shape 161" o:spid="_x0000_s1139" style="position:absolute;left:3077;top:2070;width:163;height:30;visibility:visible;mso-wrap-style:square;v-text-anchor:top" coordsize="16366,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" path="m16366,r,3004l,3004,,6,16366,xe" fillcolor="#fefefe" stroked="f" strokeweight="0">
                      <v:stroke miterlimit="83231f" joinstyle="miter"/>
                      <v:path arrowok="t" textboxrect="0,0,16366,3004"/>
                    </v:shape>
                    <v:shape id="Shape 162" o:spid="_x0000_s1140" style="position:absolute;left:3240;top:2070;width:164;height:976;visibility:visible;mso-wrap-style:square;v-text-anchor:top" coordsize="16387,97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" path="m16273,r76,81497c16387,82259,16273,83769,16159,84481r,38c15392,88967,10203,92949,3254,96419l,97643,,95204,5208,93007v4769,-2722,8563,-6310,8652,-11307l13860,73178r-76,l13784,69609,,69599,,66306r652,-113c1795,67120,2570,66828,2747,65634v1118,2413,1943,2654,3290,2413c7535,68656,7891,68593,8551,68250v1918,470,2477,470,2693,38l5135,56198c4500,54941,2989,54090,1134,54521l,57174,,53229r136,134c1271,53484,2360,52991,2277,52070,919,52337,220,51778,131,50978v,-1028,762,-1638,2083,-1410c2214,48692,1119,48267,9,48449r-9,10l,46764r13885,-15l13834,3010,,3010,,6,16273,xe" fillcolor="#fefefe" stroked="f" strokeweight="0">
                      <v:stroke miterlimit="83231f" joinstyle="miter"/>
                      <v:path arrowok="t" textboxrect="0,0,16387,97643"/>
                    </v:shape>
                    <v:shape id="Shape 163" o:spid="_x0000_s1141" style="position:absolute;left:3064;top:2819;width:54;height:62;visibility:visible;mso-wrap-style:square;v-text-anchor:top" coordsize="5372,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" path="m,l1118,r,1181l2223,1181,2223,,3289,r,1181l4356,1181,4356,,5372,r,2121l4356,2121r,1359l5372,3480r,2743l3289,6223r,-1536l2223,4687r,1536l,6223,,3480r1118,l1118,2121,,2121,,xe" fillcolor="#fefefe" stroked="f" strokeweight="0">
                      <v:stroke miterlimit="83231f" joinstyle="miter"/>
                      <v:path arrowok="t" textboxrect="0,0,5372,6223"/>
                    </v:shape>
                    <v:shape id="Shape 164" o:spid="_x0000_s1142" style="position:absolute;left:2472;top:3231;width:255;height:644;visibility:visible;mso-wrap-style:square;v-text-anchor:top" coordsize="25514,6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" path="m25514,r,64425l17120,59357v1270,-1994,2324,-3124,3251,-4928c17843,52841,8941,47317,6794,46022,7938,44612,8725,43939,9665,42478,6540,39608,2857,37170,,34592,5705,29467,16354,23800,22351,11449l25514,xe" fillcolor="#fefefe" stroked="f" strokeweight="0">
                      <v:stroke miterlimit="83231f" joinstyle="miter"/>
                      <v:path arrowok="t" textboxrect="0,0,25514,64425"/>
                    </v:shape>
                    <v:shape id="Shape 165" o:spid="_x0000_s1143" style="position:absolute;left:1887;top:1553;width:840;height:2052;visibility:visible;mso-wrap-style:square;v-text-anchor:top" coordsize="84049,20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" path="m39743,958c52537,3833,63903,15611,58903,31861v1562,5041,5232,9423,8839,10731c72199,43926,78168,43926,81242,39684v,,-1397,203,-2705,88c80499,37702,81086,34928,81707,31616r2342,-7903l84049,49438r-34570,l49479,138820v438,9039,11328,12799,30354,18770l84049,158950r,5188l81305,163293v-4216,6375,-8013,11125,-8521,20460c69329,181137,68466,176082,69152,171777v-3963,5194,-7252,10312,-9170,16370c59538,189518,57988,196453,55880,199119v-394,2375,-851,2795,-2959,3760c52616,203590,52324,204047,51537,204517v-1550,660,-2756,737,-4204,381c45606,203959,44564,203590,42647,203425v-1309,-381,-1893,-584,-2693,-1283c38544,201647,36678,201761,37198,198650v-3733,-597,-2908,-3162,-1689,-4636l35408,194014r-51,26c34595,193443,34226,192745,34226,191983v-977,-1715,420,-3925,2210,-4395c36360,187322,36258,187004,36233,186763v-711,-1639,-368,-3099,2997,-4573c39002,181428,38735,180501,38659,180272v-140,,-241,26,-432,77c37694,180501,37173,180463,36716,180107v-292,318,-1258,483,-1677,191c34557,180578,33744,180768,33363,180298r-4915,1460c28092,182432,27470,182851,26911,182711v-1448,635,-2895,-165,-3441,-622c23660,181403,24714,179942,26060,179828v419,-495,877,-342,1562,-114l32639,178177v178,-508,724,-825,1257,-787c34226,176983,35077,176564,35458,176729v254,-507,1359,-838,1321,-838c29591,148028,20625,116227,14084,88490v-838,-3582,-1016,-5690,,-9233c16853,81632,18199,83677,19431,87182v9576,27508,16586,58750,24486,86678c44348,173771,45009,174063,45225,174164v317,-445,1079,-584,1613,-304c47295,173478,47955,173580,48539,173860r5246,-1588c53861,171903,54318,171015,54851,171370v1778,-685,3023,203,3531,673c58179,172754,57836,173719,56083,174457v-241,469,-1003,241,-1600,-39l49289,175929v-216,521,-661,851,-1334,762c47701,177047,46901,177542,46495,177504v-191,458,-610,673,-1042,800c45314,178368,45504,178965,45771,179600v51,,114,-13,190,-90c49644,178673,51181,180375,54521,179283v1638,-1944,2769,-2871,4115,-5220c59703,172195,60604,170176,61811,167954v89,-229,152,-470,203,-737c58128,169706,53607,169364,49174,167458v6160,-3226,6706,-5156,10516,-11734c55029,153666,51689,151508,49771,148790v-1067,6413,-2933,10705,-5905,14694c43548,162163,43167,160905,42863,159572r,-130670c42863,28000,42126,27339,41288,27339v-851,,-1524,661,-1524,1563l39764,147951c34392,127365,29121,106727,22136,86673r,-49021c22136,36801,21450,36128,20612,36128v-825,,-1537,673,-1537,1524l19075,80540v-851,-1105,-1905,-2223,-3200,-3315l12598,74444r-1168,4077c10274,82483,10490,85137,11392,89112v2426,10224,5016,20460,7683,30658l19075,188922v-1447,393,-3073,622,-4762,875c10808,194052,8077,194916,1981,196897,6020,187093,5296,145780,4127,89430v-787,685,-1955,1435,-3479,1816c3442,85188,3467,66925,3467,53311,2108,53996,1524,54225,,54695,1308,49780,521,46910,978,42097,1638,9229,18402,3743,27026,1215,31055,31,35478,,39743,958xe" fillcolor="#fefefe" stroked="f" strokeweight="0">
                      <v:stroke miterlimit="83231f" joinstyle="miter"/>
                      <v:path arrowok="t" textboxrect="0,0,84049,205254"/>
                    </v:shape>
                    <v:shape id="Shape 166" o:spid="_x0000_s1144" style="position:absolute;left:2532;top:1245;width:195;height:559;visibility:visible;mso-wrap-style:square;v-text-anchor:top" coordsize="19571,55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" path="m7671,v2045,140,4089,140,6159,c13297,2870,12979,5600,12624,8534r6947,-699l19571,13471r-6388,-492l13183,16853r12,876l13195,18072r-12,13l13183,20396v228,-63,431,-114,609,-165l16142,19647r-369,-2388l19571,16689r,10779l13221,26327r,2248l19571,30086r,2584l14237,30988v-343,-76,-686,-102,-1016,-114c12979,39129,12827,47765,15113,55779v-3429,-1118,-4572,-1068,-7937,114c9601,46710,8877,36258,8877,26733v-1828,597,-2514,1931,-3378,4014c2946,24727,5677,22466,8814,21399r,-8204c6909,13221,1448,13335,165,13538l,7721v2946,356,5779,572,8763,750c8509,5524,8217,2870,7671,xe" fillcolor="#fefefe" stroked="f" strokeweight="0">
                      <v:stroke miterlimit="83231f" joinstyle="miter"/>
                      <v:path arrowok="t" textboxrect="0,0,19571,55893"/>
                    </v:shape>
                    <v:shape id="Shape 167" o:spid="_x0000_s1145" style="position:absolute;left:2727;top:3142;width:93;height:787;visibility:visible;mso-wrap-style:square;v-text-anchor:top" coordsize="9297,78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" path="m,l9297,2999r,75682l4045,75696,,73254,,8829,927,5473,,5187,,xe" fillcolor="#fefefe" stroked="f" strokeweight="0">
                      <v:stroke miterlimit="83231f" joinstyle="miter"/>
                      <v:path arrowok="t" textboxrect="0,0,9297,78681"/>
                    </v:shape>
                    <v:shape id="Shape 168" o:spid="_x0000_s1146" style="position:absolute;left:2727;top:1399;width:93;height:648;visibility:visible;mso-wrap-style:square;v-text-anchor:top" coordsize="9297,64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" path="m9297,r,3998l5804,4833v,12,25,76,38,152l9297,7049r,57804l,64853,,39128,1029,35656c3239,31591,7264,28797,5956,23641,5283,20879,3680,19028,1635,17786l,17271,,14687r6350,1512l5029,12973,,12069,,1290,7531,159,9297,xe" fillcolor="#fefefe" stroked="f" strokeweight="0">
                      <v:stroke miterlimit="83231f" joinstyle="miter"/>
                      <v:path arrowok="t" textboxrect="0,0,9297,64853"/>
                    </v:shape>
                    <v:shape id="Shape 169" o:spid="_x0000_s1147" style="position:absolute;left:2727;top:1321;width:26;height:60;visibility:visible;mso-wrap-style:square;v-text-anchor:top" coordsize="2527,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" path="m2388,r139,6070l,5876,,240,2388,xe" fillcolor="#fefefe" stroked="f" strokeweight="0">
                      <v:stroke miterlimit="83231f" joinstyle="miter"/>
                      <v:path arrowok="t" textboxrect="0,0,2527,6070"/>
                    </v:shape>
                    <v:shape id="Shape 170" o:spid="_x0000_s1148" style="position:absolute;left:2820;top:3052;width:482;height:919;visibility:visible;mso-wrap-style:square;v-text-anchor:top" coordsize="48141,9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" path="m48141,r,5128l47955,5254r186,233l48141,16375r-8,-34l48082,16341r59,132l48141,31067,41631,20316v88,89,127,101,165,153c41796,20417,41796,20405,41758,20405v38,12,127,64,165,152c41948,20570,42024,20608,42024,20608v-139,-153,-266,-292,-444,-432c41313,24989,42139,28444,38608,31936,36436,21967,33858,18995,28651,11706v-1727,622,-3581,1269,-5486,1917c26454,22799,29591,28663,34046,34243l48141,48436r,8315l42812,60638v1181,1524,1879,2299,3010,3582c41503,67026,36817,70163,31178,73503v1055,1626,2083,3163,3023,4446c23800,83969,7467,91817,7341,91881l,87708,,12026r8141,2626c25095,8365,38389,4413,47385,461l48141,xe" fillcolor="#fefefe" stroked="f" strokeweight="0">
                      <v:stroke miterlimit="83231f" joinstyle="miter"/>
                      <v:path arrowok="t" textboxrect="0,0,48141,91881"/>
                    </v:shape>
                    <v:shape id="Shape 171" o:spid="_x0000_s1149" style="position:absolute;left:2820;top:1393;width:482;height:654;visibility:visible;mso-wrap-style:square;v-text-anchor:top" coordsize="48141,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" path="m6858,v2353,13,4356,178,6528,140c22034,,22403,6909,25006,10795v2032,3086,3963,4750,6782,5715c29858,17590,28359,17755,26264,16814v2019,2579,2501,3976,2552,8370c29756,27115,30226,28384,29858,31471,28359,29896,28308,30137,26264,29108v2501,2985,4165,9742,2997,15266c28422,42431,27572,40322,25159,38253v2413,4114,3060,8813,4064,12636c29845,53124,30569,55105,31877,56464v-1435,-26,-2261,-406,-3391,-1143c31013,60249,37071,59893,41377,58395r6764,-8650l48141,65469,,65469,,7665r775,463c2654,7696,3835,5829,3403,3963v-38,-26,-38,-102,-38,-153l,4614,,616,6858,xe" fillcolor="#fefefe" stroked="f" strokeweight="0">
                      <v:stroke miterlimit="83231f" joinstyle="miter"/>
                      <v:path arrowok="t" textboxrect="0,0,48141,65469"/>
                    </v:shape>
                    <v:shape id="Shape 172" o:spid="_x0000_s1150" style="position:absolute;left:3302;top:3536;width:2;height:84;visibility:visible;mso-wrap-style:square;v-text-anchor:top" coordsize="20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" path="m,l207,209r,7952l137,8215,,8315,,xe" fillcolor="#fefefe" stroked="f" strokeweight="0">
                      <v:stroke miterlimit="83231f" joinstyle="miter"/>
                      <v:path arrowok="t" textboxrect="0,0,207,8315"/>
                    </v:shape>
                    <v:shape id="Shape 173" o:spid="_x0000_s1151" style="position:absolute;left:3302;top:3107;width:2;height:259;visibility:visible;mso-wrap-style:square;v-text-anchor:top" coordsize="207,25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" path="m,l207,259r,10775l157,10892v-13,-12,-51,-12,-89,-12l207,11153r,14770l,25581,,10986r55,122l,10888,,xe" fillcolor="#fefefe" stroked="f" strokeweight="0">
                      <v:stroke miterlimit="83231f" joinstyle="miter"/>
                      <v:path arrowok="t" textboxrect="0,0,207,25923"/>
                    </v:shape>
                    <v:shape id="Shape 174" o:spid="_x0000_s1152" style="position:absolute;left:3302;top:3051;width:2;height:52;visibility:visible;mso-wrap-style:square;v-text-anchor:top" coordsize="207,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" path="m207,r,5114l,5254,,126,207,xe" fillcolor="#fefefe" stroked="f" strokeweight="0">
                      <v:stroke miterlimit="83231f" joinstyle="miter"/>
                      <v:path arrowok="t" textboxrect="0,0,207,5254"/>
                    </v:shape>
                    <v:shape id="Shape 175" o:spid="_x0000_s1153" style="position:absolute;left:3302;top:1887;width:2;height:160;visibility:visible;mso-wrap-style:square;v-text-anchor:top" coordsize="207,15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" path="m207,r,15989l,15989,,265,207,xe" fillcolor="#fefefe" stroked="f" strokeweight="0">
                      <v:stroke miterlimit="83231f" joinstyle="miter"/>
                      <v:path arrowok="t" textboxrect="0,0,207,15989"/>
                    </v:shape>
                    <v:shape id="Shape 176" o:spid="_x0000_s1154" style="position:absolute;left:3304;top:3539;width:45;height:79;visibility:visible;mso-wrap-style:square;v-text-anchor:top" coordsize="4483,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" path="m,l4483,4514,,7953,,xe" fillcolor="#fefefe" stroked="f" strokeweight="0">
                      <v:stroke miterlimit="83231f" joinstyle="miter"/>
                      <v:path arrowok="t" textboxrect="0,0,4483,7953"/>
                    </v:shape>
                    <v:shape id="Shape 177" o:spid="_x0000_s1155" style="position:absolute;left:3304;top:2460;width:506;height:1123;visibility:visible;mso-wrap-style:square;v-text-anchor:top" coordsize="50597,11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" path="m44666,v1029,,1816,800,1816,1803c46482,2463,46114,3060,45555,3378v140,88,229,267,368,406c47701,4228,47295,5842,47117,6540v1727,6388,3480,10884,2959,13094c49441,21717,45618,25806,40196,31978v457,1384,355,2476,-1410,3214c39764,36334,39446,37350,38087,37731v-279,1067,-597,2083,-2476,1957c31280,56210,26899,74561,22670,88849v50,25,88,25,139,25c25019,90817,26505,92366,26505,95364v1410,1613,1651,3683,546,5664c27165,101105,27267,101206,27419,101270v2426,1739,-101,3200,-1943,4470c26289,106375,26441,107937,25476,108775v-724,356,-1638,635,-2832,1270c21146,110312,21146,110451,19863,110630v-1308,304,-2108,241,-3404,1295c14719,112293,11544,112242,10363,110972v-317,-419,-419,-660,-546,-1257c8293,108965,6515,107035,6515,104978,5029,103289,4280,102171,3810,100978r-114,c3010,99377,2972,97853,2604,94920l,90621,,75850r140,273l,75732,,64957r4866,6075c6623,72602,8636,73831,11659,75552,6274,76555,4483,76835,13,75602v1816,3595,3543,6364,6477,10631c9779,87478,14808,86639,15989,86919,22047,68338,26162,54190,30086,38315v-851,-634,-1193,-1422,-876,-2717c28334,34569,28397,33489,29947,33020v-1016,-1359,-826,-2795,901,-3569c29502,21754,29375,16942,29629,14986v838,-2134,5093,-5359,9284,-9906c39319,4076,40208,2718,41859,3086v432,-229,800,-445,1156,-533c42913,2362,42824,2095,42824,1803,42824,800,43637,,44666,xe" fillcolor="#fefefe" stroked="f" strokeweight="0">
                      <v:stroke miterlimit="83231f" joinstyle="miter"/>
                      <v:path arrowok="t" textboxrect="0,0,50597,112293"/>
                    </v:shape>
                    <v:shape id="Shape 178" o:spid="_x0000_s1156" style="position:absolute;left:3279;top:1506;width:640;height:1978;visibility:visible;mso-wrap-style:square;v-text-anchor:top" coordsize="64008,19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" path="m36195,4876c48158,8127,63449,15989,63449,45326v,4712,-216,6630,559,14986c63043,59893,61100,58318,60135,57924v-216,14771,-978,28004,2133,37440c61798,95364,59182,93802,58725,93802v228,44069,-2210,96762,3924,103987c57556,196647,55334,195783,51587,192570v-1866,,-4026,-762,-6146,-2096l45441,130162v203,-609,330,-1295,254,-2032c47663,125908,49670,123647,51562,121374v1245,-1525,3073,-3709,3670,-5576l55245,115697r25,-89c55690,113664,55105,111252,54597,109347v-660,-2515,-1460,-4991,-2159,-7518c52565,101219,52603,100622,52489,99987v-127,-736,-394,-1359,-838,-1892c51740,97789,51765,97498,51765,97180v,-2476,-2083,-4470,-4572,-4470c46558,92710,45987,92824,45441,93040r,-49835c45441,42342,44717,41656,43917,41656v-851,,-1537,686,-1537,1549l42380,95935v-1448,445,-2565,1588,-3277,3049c37338,100863,35496,102603,33617,104381v-1397,1346,-3327,3188,-4026,4991l29426,109689r,331c29185,111785,29299,113855,29426,115633v165,2668,521,5347,952,8014c29375,124701,28956,126060,29172,127470v-864,1168,-991,2692,-267,4140c28867,132652,29083,133579,29591,134404v-1511,6108,-3150,12154,-4851,18174l24740,34442v,-876,-686,-1562,-1524,-1562c22390,32880,21692,33566,21692,34442r,128562c21285,164236,20942,165468,20536,166688v-4407,-3201,-6350,-7049,-7658,-14123l2527,159576r,-5114l11756,148832v2270,-2266,3386,-4824,3268,-7964l15024,54102r-12497,l2527,38114,5131,34785c,16878,14859,,36195,4876xe" fillcolor="#fefefe" stroked="f" strokeweight="0">
                      <v:stroke miterlimit="83231f" joinstyle="miter"/>
                      <v:path arrowok="t" textboxrect="0,0,64008,197789"/>
                    </v:shape>
                    <v:shape id="Shape 179" o:spid="_x0000_s1157" style="position:absolute;left:2108;top:2867;width:114;height:476;visibility:visible;mso-wrap-style:square;v-text-anchor:top" coordsize="11417,4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" path="m,c3823,14313,7734,28626,11417,42964v-304,153,-609,305,-876,508c9855,43688,9322,44006,8788,44501l5436,45542v-966,-203,-1905,-153,-2731,406c1702,46254,762,46875,,47676l,xe" fillcolor="#fefefe" stroked="f" strokeweight="0">
                      <v:stroke miterlimit="83231f" joinstyle="miter"/>
                      <v:path arrowok="t" textboxrect="0,0,11417,47676"/>
                    </v:shape>
                    <v:shape id="Shape 180" o:spid="_x0000_s1158" style="position:absolute;left:3581;top:2865;width:121;height:523;visibility:visible;mso-wrap-style:square;v-text-anchor:top" coordsize="12154,5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" path="m12154,r,52286c10516,50724,9030,48920,7925,46825,5702,46304,2781,43650,,40704,2324,32360,4432,23952,6515,15622,7734,10922,8915,6286,10160,1613,10986,1334,11646,775,12154,xe" fillcolor="#fefefe" stroked="f" strokeweight="0">
                      <v:stroke miterlimit="83231f" joinstyle="miter"/>
                      <v:path arrowok="t" textboxrect="0,0,12154,52286"/>
                    </v:shape>
                    <v:shape id="Shape 181" o:spid="_x0000_s1159" style="position:absolute;left:3223;top:2819;width:54;height:62;visibility:visible;mso-wrap-style:square;v-text-anchor:top" coordsize="5359,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" path="m,l1105,r,1181l2223,1181,2223,,3277,r,1181l4369,1181,4369,r990,l5359,2121r-990,l4369,3480r990,l5359,6223r-2082,l3277,4687r-1054,l2223,6223,,6223,,3480r1105,l1105,2121,,2121,,xe" fillcolor="#fefefe" stroked="f" strokeweight="0">
                      <v:stroke miterlimit="83231f" joinstyle="miter"/>
                      <v:path arrowok="t" textboxrect="0,0,5359,6223"/>
                    </v:shape>
                    <v:shape id="Shape 182" o:spid="_x0000_s1160" style="position:absolute;left:3184;top:2896;width:53;height:63;visibility:visible;mso-wrap-style:square;v-text-anchor:top" coordsize="5359,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" path="m,l1105,r,1206l2210,1206,2210,,3277,r,1206l4369,1206,4369,r990,l5359,2159r-990,l4369,3543r990,l5359,6261r-2082,l3277,4673r-1067,l2210,6261,,6261,,3543r1105,l1105,2159,,2159,,xe" fillcolor="#fefefe" stroked="f" strokeweight="0">
                      <v:stroke miterlimit="83231f" joinstyle="miter"/>
                      <v:path arrowok="t" textboxrect="0,0,5359,6261"/>
                    </v:shape>
                    <v:shape id="Shape 183" o:spid="_x0000_s1161" style="position:absolute;left:3104;top:2896;width:54;height:63;visibility:visible;mso-wrap-style:square;v-text-anchor:top" coordsize="5397,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" path="m,l1130,r,1206l2261,1206,2261,,3302,r,1206l4381,1206,4381,,5397,r,2159l4381,2159r,1384l5397,3543r,2718l3302,6261r,-1588l2261,4673r,1588l,6261,,3543r1130,l1130,2159,,2159,,xe" fillcolor="#fefefe" stroked="f" strokeweight="0">
                      <v:stroke miterlimit="83231f" joinstyle="miter"/>
                      <v:path arrowok="t" textboxrect="0,0,5397,6261"/>
                    </v:shape>
                    <v:shape id="Shape 184" o:spid="_x0000_s1162" style="position:absolute;left:3144;top:2819;width:54;height:62;visibility:visible;mso-wrap-style:square;v-text-anchor:top" coordsize="5347,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" path="m,l1105,r,1181l2197,1181,2197,,3302,r,1181l4369,1181,4369,r978,l5347,2121r-978,l4369,3480r978,l5347,6223r-2045,l3302,4687r-1105,l2197,6223,,6223,,3480r1105,l1105,2121,,2121,,xe" fillcolor="#fefefe" stroked="f" strokeweight="0">
                      <v:stroke miterlimit="83231f" joinstyle="miter"/>
                      <v:path arrowok="t" textboxrect="0,0,5347,6223"/>
                    </v:shape>
                    <v:shape id="Shape 185" o:spid="_x0000_s1163" style="position:absolute;left:3263;top:2896;width:54;height:63;visibility:visible;mso-wrap-style:square;v-text-anchor:top" coordsize="5397,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" path="m,l1118,r,1206l2248,1206,2248,,3289,r,1206l4407,1206,4407,r990,l5397,2159r-990,l4407,3543r990,l5397,6261r-2108,l3289,4673r-1041,l2248,6261,,6261,,3543r1118,l1118,2159,,2159,,xe" fillcolor="#fefefe" stroked="f" strokeweight="0">
                      <v:stroke miterlimit="83231f" joinstyle="miter"/>
                      <v:path arrowok="t" textboxrect="0,0,5397,6261"/>
                    </v:shape>
                    <v:shape id="Shape 186" o:spid="_x0000_s1164" style="position:absolute;left:3303;top:2819;width:54;height:62;visibility:visible;mso-wrap-style:square;v-text-anchor:top" coordsize="5372,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" path="m,l1118,r,1181l2223,1181,2223,,3289,r,1181l4394,1181,4394,r978,l5372,2121r-978,l4394,3480r978,l5372,6223r-2083,l3289,4687r-1066,l2223,6223,,6223,,3480r1118,l1118,2121,,2121,,xe" fillcolor="#fefefe" stroked="f" strokeweight="0">
                      <v:stroke miterlimit="83231f" joinstyle="miter"/>
                      <v:path arrowok="t" textboxrect="0,0,5372,6223"/>
                    </v:shape>
                    <v:shape id="Shape 187" o:spid="_x0000_s1165" style="position:absolute;left:2949;top:2111;width:379;height:398;visibility:visible;mso-wrap-style:square;v-text-anchor:top" coordsize="37808,39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" path="m13513,c10351,1498,9208,4635,9347,7365v102,3595,1626,4293,2896,5233c14262,11493,15253,11861,16828,13677v342,-1155,1117,-1396,1981,-1396c19723,12281,20523,12522,20853,13677v1626,-1816,2617,-2184,4547,-1079c26797,11658,28258,10960,28397,7365,28512,4635,27394,1498,24232,v4305,,8039,5067,8039,9220c32271,12776,30975,15277,29629,15329v3340,,4293,3327,8179,2463c36449,19799,35458,21641,31153,21679v-1422,,-2070,-204,-4242,-902c27394,21475,27165,22339,26797,22834v,864,-216,1397,-711,2083c26137,25552,26060,25971,25540,26327v-254,2298,-902,3505,-2413,6337c24257,33070,25286,33871,25286,35344v,2044,-2235,2858,-3798,2858c20701,39471,19876,39839,18809,39839v-1054,,-1791,-368,-2578,-1637c14656,38202,12446,37388,12446,35344v,-1473,1003,-2274,2121,-2680c13018,29832,12446,28625,12141,26327v-419,-356,-482,-775,-457,-1410c11113,24231,10973,23698,10973,22834v-432,-495,-622,-1359,-178,-2057c8585,21475,7963,21679,6629,21679,2375,21641,1283,19799,,17792v3874,864,4826,-2463,8153,-2463c6782,15277,5499,12776,5499,9220,5499,5067,9208,,13513,xe" fillcolor="#fefefe" stroked="f" strokeweight="0">
                      <v:stroke miterlimit="83231f" joinstyle="miter"/>
                      <v:path arrowok="t" textboxrect="0,0,37808,39839"/>
                    </v:shape>
                    <v:shape id="Shape 188" o:spid="_x0000_s1166" style="position:absolute;left:3088;top:2120;width:98;height:92;visibility:visible;mso-wrap-style:square;v-text-anchor:top" coordsize="9804,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" path="m4953,l6680,3213r3124,559l7569,6134r394,3137l4953,7772,2134,9233,2616,6007,,3772,3454,3213,4953,xe" fillcolor="#fefefe" stroked="f" strokeweight="0">
                      <v:stroke miterlimit="83231f" joinstyle="miter"/>
                      <v:path arrowok="t" textboxrect="0,0,9804,9271"/>
                    </v:shape>
                    <v:shape id="Shape 189" o:spid="_x0000_s1167" style="position:absolute;left:2941;top:2399;width:101;height:87;visibility:visible;mso-wrap-style:square;v-text-anchor:top" coordsize="1013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" path="m4801,343c5423,394,6083,,6782,419v444,622,927,660,-1003,2870c7620,1206,7887,1689,8547,1753v457,419,381,825,546,1434c9233,3784,10135,4216,9766,4838v-470,496,-660,864,-3391,76c9322,5715,8839,6172,8928,6706v-178,635,-432,583,-1219,1015c6871,8344,6972,8699,6198,8699v-674,-279,-1232,,-1232,-2743c4940,8509,4445,8483,3556,8712v-737,,-813,-559,-1308,-1016c1638,7251,1029,7124,914,6655,1003,6007,610,5829,3556,4966,660,5766,762,5321,241,4763,,4178,571,3963,762,3366v267,-674,38,-1258,648,-1499c2108,1867,2045,1206,4089,3315,2159,1321,2921,1041,3111,660,3746,330,3810,343,4801,343xe" fillcolor="#fefefe" stroked="f" strokeweight="0">
                      <v:stroke miterlimit="83231f" joinstyle="miter"/>
                      <v:path arrowok="t" textboxrect="0,0,10135,8712"/>
                    </v:shape>
                    <v:shape id="Shape 190" o:spid="_x0000_s1168" style="position:absolute;left:3246;top:2401;width:85;height:96;visibility:visible;mso-wrap-style:square;v-text-anchor:top" coordsize="8534,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" path="m4132,311c6207,,8299,810,8369,2315,6210,1413,3721,3178,3721,5032v,1766,2629,3378,4813,1956c8452,8658,6350,9598,4253,9406,2156,9214,63,7890,,5032,,2054,2057,622,4132,311xe" fillcolor="#fefefe" stroked="f" strokeweight="0">
                      <v:stroke miterlimit="83231f" joinstyle="miter"/>
                      <v:path arrowok="t" textboxrect="0,0,8534,9598"/>
                    </v:shape>
                    <v:shape id="Shape 191" o:spid="_x0000_s1169" style="position:absolute;left:2741;top:1212;width:109;height:209;visibility:visible;mso-wrap-style:square;v-text-anchor:top" coordsize="10884,2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" path="m10884,r,3376l9919,3399c8496,3919,6439,6040,6731,7310v229,978,1791,4991,1791,4991l8547,12327v-521,229,-902,850,-902,1600c7645,14879,8242,15641,8992,15641v736,,1333,-762,1333,-1714c10325,13863,10325,13787,10325,13724r26,25l10884,13641r,6667l9817,20366v-1232,102,-2629,203,-3835,381c5194,20874,4928,19731,5906,19604l5245,16619c3239,15921,4191,13914,4001,13101,3531,11082,2134,9405,1181,8440l,8047,,5482r1194,406c1105,1824,2502,147,7963,274l10884,xe" fillcolor="#fefefe" stroked="f" strokeweight="0">
                      <v:stroke miterlimit="83231f" joinstyle="miter"/>
                      <v:path arrowok="t" textboxrect="0,0,10884,20874"/>
                    </v:shape>
                    <v:shape id="Shape 192" o:spid="_x0000_s1170" style="position:absolute;left:2850;top:1115;width:107;height:300;visibility:visible;mso-wrap-style:square;v-text-anchor:top" coordsize="10672,3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" path="m4115,l6643,r,2096l8865,2096r,2553l6643,4649r,2819c6833,7734,6947,8040,6947,8395v,254,-165,724,-165,724c6731,9322,6846,9475,7112,9373r3560,335l10672,13084r-1909,-46c7773,13167,6960,13360,6960,13360v-876,2122,-241,2807,-229,2820c8357,17082,8586,21463,8598,21793v-978,26,-1778,737,-1778,1613c6820,24295,7633,25019,8636,25019v1016,,1829,-724,1829,-1613l10465,23305r207,43l10672,30016r-334,-19c9132,29959,7925,29935,6706,29935r-1346,l5309,29935r-1346,c2756,29935,1537,29959,343,29997l,30016,,23349r216,-44c216,23330,204,23368,204,23406v,889,825,1613,1828,1613c3036,25019,3861,24295,3861,23406v,-876,-800,-1587,-1790,-1613c2083,21463,2312,17082,3937,16180v26,-13,661,-698,-228,-2820c3709,13360,2899,13167,1910,13038l,13084,,9708,3569,9373v267,102,381,-51,318,-254c3887,9119,3721,8649,3721,8395v,-406,153,-762,394,-1041l4115,4649r-2260,l1855,2096r2260,l4115,xe" fillcolor="#fefefe" stroked="f" strokeweight="0">
                      <v:stroke miterlimit="83231f" joinstyle="miter"/>
                      <v:path arrowok="t" textboxrect="0,0,10672,30016"/>
                    </v:shape>
                    <v:shape id="Shape 193" o:spid="_x0000_s1171" style="position:absolute;left:2957;top:1212;width:107;height:209;visibility:visible;mso-wrap-style:square;v-text-anchor:top" coordsize="10766,2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" path="m,l2917,274c8365,160,9762,1812,9699,5850r1067,-368l10766,8047,9762,8377v-952,953,-2400,2655,-2870,4725c6702,13915,7642,15921,5648,16619r-673,2985c5952,19731,5686,20874,4898,20747,3705,20569,2295,20468,1076,20366l,20308,,13640r530,110l568,13724v-13,64,-13,139,-13,203c555,14880,1165,15642,1888,15642v737,,1347,-762,1347,-1715c3235,13177,2854,12556,2333,12327r25,-25c2358,12302,3920,8289,4149,7310,4429,6041,2384,3919,961,3399l,3376,,xe" fillcolor="#fefefe" stroked="f" strokeweight="0">
                      <v:stroke miterlimit="83231f" joinstyle="miter"/>
                      <v:path arrowok="t" textboxrect="0,0,10766,20874"/>
                    </v:shape>
                    <w10:wrap type="square" anchorx="page" anchory="page"/>
                  </v:group>
                </w:pict>
              </mc:Fallback>
            </mc:AlternateContent>
          </w:r>
        </w:p>
      </w:tc>
      <w:tc>
        <w:tcPr>
          <w:tcW w:w="4111" w:type="dxa"/>
          <w:shd w:val="clear" w:color="auto" w:fill="auto"/>
          <w:vAlign w:val="center"/>
        </w:tcPr>
        <w:p w:rsidR="00202E2E" w:rsidRDefault="00202E2E" w:rsidP="00202E2E">
          <w:pPr>
            <w:pStyle w:val="MediumGrid21"/>
            <w:jc w:val="right"/>
          </w:pPr>
          <w:r>
            <w:rPr>
              <w:noProof/>
            </w:rPr>
            <mc:AlternateContent>
              <mc:Choice Requires="wpg">
                <w:drawing>
                  <wp:anchor distT="0" distB="0" distL="114300" distR="114300" simplePos="0" relativeHeight="251660288" behindDoc="0" locked="0" layoutInCell="1" allowOverlap="1" wp14:anchorId="749C78AC" wp14:editId="31CE4A15">
                    <wp:simplePos x="0" y="0"/>
                    <wp:positionH relativeFrom="page">
                      <wp:posOffset>347345</wp:posOffset>
                    </wp:positionH>
                    <wp:positionV relativeFrom="page">
                      <wp:posOffset>168275</wp:posOffset>
                    </wp:positionV>
                    <wp:extent cx="1619885" cy="52324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4"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5"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6"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7"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9"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0"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1"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2"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3"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4"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17"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18"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19"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0"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1"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2"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3"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24"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25"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29"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0"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1" name="Picture 553"/>
                              <pic:cNvPicPr/>
                            </pic:nvPicPr>
                            <pic:blipFill>
                              <a:blip r:embed="rId1"/>
                              <a:stretch>
                                <a:fillRect/>
                              </a:stretch>
                            </pic:blipFill>
                            <pic:spPr>
                              <a:xfrm>
                                <a:off x="199177" y="137558"/>
                                <a:ext cx="868680" cy="115824"/>
                              </a:xfrm>
                              <a:prstGeom prst="rect">
                                <a:avLst/>
                              </a:prstGeom>
                            </pic:spPr>
                          </pic:pic>
                          <wps:wsp>
                            <wps:cNvPr id="32"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3"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4"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5" name="Picture 557"/>
                              <pic:cNvPicPr/>
                            </pic:nvPicPr>
                            <pic:blipFill>
                              <a:blip r:embed="rId2"/>
                              <a:stretch>
                                <a:fillRect/>
                              </a:stretch>
                            </pic:blipFill>
                            <pic:spPr>
                              <a:xfrm>
                                <a:off x="150409" y="77614"/>
                                <a:ext cx="969264" cy="128016"/>
                              </a:xfrm>
                              <a:prstGeom prst="rect">
                                <a:avLst/>
                              </a:prstGeom>
                            </pic:spPr>
                          </pic:pic>
                          <pic:pic xmlns:pic="http://schemas.openxmlformats.org/drawingml/2006/picture">
                            <pic:nvPicPr>
                              <pic:cNvPr id="36" name="Picture 558"/>
                              <pic:cNvPicPr/>
                            </pic:nvPicPr>
                            <pic:blipFill>
                              <a:blip r:embed="rId3"/>
                              <a:stretch>
                                <a:fillRect/>
                              </a:stretch>
                            </pic:blipFill>
                            <pic:spPr>
                              <a:xfrm>
                                <a:off x="115865" y="7510"/>
                                <a:ext cx="1057656" cy="158496"/>
                              </a:xfrm>
                              <a:prstGeom prst="rect">
                                <a:avLst/>
                              </a:prstGeom>
                            </pic:spPr>
                          </pic:pic>
                          <wps:wsp>
                            <wps:cNvPr id="37"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38"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39"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0"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1"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2"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3"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4"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5"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46"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47"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48"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9329679" id="Group 3" o:spid="_x0000_s1026" style="position:absolute;margin-left:27.35pt;margin-top:13.25pt;width:127.55pt;height:41.2pt;z-index:251660288;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cpsUA&#10;AADaAAAADwAAAGRycy9kb3ducmV2LnhtbESPQWvCQBSE70L/w/IKvZS6qZZaUlcRQSgSlGrR6yP7&#10;TGKzb8PumsR/7xYKHoeZ+YaZzntTi5acrywreB0mIIhzqysuFPzsVy8fIHxA1lhbJgVX8jCfPQym&#10;mGrb8Te1u1CICGGfooIyhCaV0uclGfRD2xBH72SdwRClK6R22EW4qeUoSd6lwYrjQokNLUvKf3cX&#10;o+AS1uPjYlMds/NyUx/cYfucTVqlnh77xSeIQH24h//bX1rBG/xdiT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xymxQAAANoAAAAPAAAAAAAAAAAAAAAAAJgCAABkcnMv&#10;ZG93bnJldi54bWxQSwUGAAAAAAQABAD1AAAAigM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9cYA&#10;AADaAAAADwAAAGRycy9kb3ducmV2LnhtbESPQWvCQBSE74X+h+UVvJS6qdJSUlcRqygUD01V6O2R&#10;fSbB7NuwuybRX+8WCj0OM/MNM5n1phYtOV9ZVvA8TEAQ51ZXXCjYfa+e3kD4gKyxtkwKLuRhNr2/&#10;m2Cqbcdf1GahEBHCPkUFZQhNKqXPSzLoh7Yhjt7ROoMhSldI7bCLcFPLUZK8SoMVx4USG1qUlJ+y&#10;s1HQ/XwsjuPlfu+6x89De6HtOrtulRo89PN3EIH68B/+a2+0ghf4vRJv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M/9cYAAADaAAAADwAAAAAAAAAAAAAAAACYAgAAZHJz&#10;L2Rvd25yZXYueG1sUEsFBgAAAAAEAAQA9QAAAIsDA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Y48AA&#10;AADaAAAADwAAAGRycy9kb3ducmV2LnhtbESPT4vCMBTE78J+h/AW9iKaKiJSjbLrH9Cjuuz50Tzb&#10;YPNSkmi7394IgsdhZn7DLFadrcWdfDCOFYyGGQjiwmnDpYLf824wAxEissbaMSn4pwCr5Udvgbl2&#10;LR/pfoqlSBAOOSqoYmxyKUNRkcUwdA1x8i7OW4xJ+lJqj22C21qOs2wqLRpOCxU2tK6ouJ5uVsHW&#10;7LYbPJj+eDIJBft2/xP/nFJfn933HESkLr7Dr/Ze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BY48AAAADa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qysQA&#10;AADaAAAADwAAAGRycy9kb3ducmV2LnhtbESPQWvCQBSE70L/w/IKvZmNSjWkWUUEpZSCmFZ7fWRf&#10;k9Ds25DdmrS/3hUEj8PMfMNkq8E04kydqy0rmEQxCOLC6ppLBZ8f23ECwnlkjY1lUvBHDlbLh1GG&#10;qbY9H+ic+1IECLsUFVTet6mUrqjIoItsSxy8b9sZ9EF2pdQd9gFuGjmN47k0WHNYqLClTUXFT/5r&#10;FJzccY5vSWLet7vZ5D953n+5mVTq6XFYv4DwNPh7+NZ+1QoWcL0Sb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K6srEAAAA2gAAAA8AAAAAAAAAAAAAAAAAmAIAAGRycy9k&#10;b3ducmV2LnhtbFBLBQYAAAAABAAEAPUAAACJAw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4HMMA&#10;AADaAAAADwAAAGRycy9kb3ducmV2LnhtbESPT2vCQBTE7wW/w/KE3ppNPdQ2dQ0iihW8VNtDb4/s&#10;a/40+zZkn5p+e1cQPA4z8xtmlg+uVSfqQ+3ZwHOSgiIuvK25NPB1WD+9ggqCbLH1TAb+KUA+Hz3M&#10;MLP+zJ902kupIoRDhgYqkS7TOhQVOQyJ74ij9+t7hxJlX2rb4znCXasnafqiHdYcFyrsaFlR8bc/&#10;OgPfG141P16LnS6kSHfDdrptOmMex8PiHZTQIPfwrf1hDbzB9Uq8AXp+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4HMMAAADaAAAADwAAAAAAAAAAAAAAAACYAgAAZHJzL2Rv&#10;d25yZXYueG1sUEsFBgAAAAAEAAQA9QAAAIgDA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NCcQA&#10;AADbAAAADwAAAGRycy9kb3ducmV2LnhtbESPQWvCQBCF7wX/wzKCl9Js7EEkdSMiCCLFtlp6HrLT&#10;JDU7G3dXTf+9cyj0NsN78943i+XgOnWlEFvPBqZZDoq48rbl2sDncfM0BxUTssXOMxn4pQjLcvSw&#10;wML6G3/Q9ZBqJSEcCzTQpNQXWseqIYcx8z2xaN8+OEyyhlrbgDcJd51+zvOZdtiyNDTY07qh6nS4&#10;OAO7/Tt9rex584aPeRf8MN++/kRjJuNh9QIq0ZD+zX/XWyv4Qi+/yAC6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mTQnEAAAA2wAAAA8AAAAAAAAAAAAAAAAAmAIAAGRycy9k&#10;b3ducmV2LnhtbFBLBQYAAAAABAAEAPUAAACJAw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olr8A&#10;AADbAAAADwAAAGRycy9kb3ducmV2LnhtbERP24rCMBB9F/Yfwizsm6YVFKlG0ZVl90nw8gFDMzbV&#10;ZtJNota/N4Lg2xzOdWaLzjbiSj7UjhXkgwwEcel0zZWCw/6nPwERIrLGxjEpuFOAxfyjN8NCuxtv&#10;6bqLlUghHApUYGJsCylDachiGLiWOHFH5y3GBH0ltcdbCreNHGbZWFqsOTUYbOnbUHneXayCkXHr&#10;/9Vv3h1pRPvLfXn2p02m1Ndnt5yCiNTFt/jl/tNpfg7PX9IBc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WOiW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qLcAA&#10;AADbAAAADwAAAGRycy9kb3ducmV2LnhtbERPTYvCMBC9C/6HMAveNK0HkWqU3cIuelQXwdvYzLbF&#10;ZhKbWOu/N4Kwt3m8z1mue9OIjlpfW1aQThIQxIXVNZcKfg/f4zkIH5A1NpZJwYM8rFfDwRIzbe+8&#10;o24fShFD2GeooArBZVL6oiKDfmIdceT+bGswRNiWUrd4j+GmkdMkmUmDNceGCh3lFRWX/c0o6FLp&#10;+s3p4hr5c0xv5698e77mSo0++s8FiEB9+Be/3Rsd50/h9Us8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jqLcAAAADbAAAADwAAAAAAAAAAAAAAAACYAgAAZHJzL2Rvd25y&#10;ZXYueG1sUEsFBgAAAAAEAAQA9QAAAIUDA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Vyb8A&#10;AADbAAAADwAAAGRycy9kb3ducmV2LnhtbERPTYvCMBC9C/6HMMLeNK2CLtUoIorrHoSteh+asS02&#10;k9JEW/+9WRC8zeN9zmLVmUo8qHGlZQXxKAJBnFldcq7gfNoNv0E4j6yxskwKnuRgtez3Fpho2/If&#10;PVKfixDCLkEFhfd1IqXLCjLoRrYmDtzVNgZ9gE0udYNtCDeVHEfRVBosOTQUWNOmoOyW3o2CbXuJ&#10;28ORzvkYZ+k+Zuyev1Olvgbdeg7CU+c/4rf7R4f5E/j/JRw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d5XJvwAAANsAAAAPAAAAAAAAAAAAAAAAAJgCAABkcnMvZG93bnJl&#10;di54bWxQSwUGAAAAAAQABAD1AAAAhAM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PZMEA&#10;AADbAAAADwAAAGRycy9kb3ducmV2LnhtbERPS2rDMBDdB3oHMYXuYjmFfHCihLSl0NBFsJMDDNbY&#10;cmKNXEuN3dtXhUJ283jf2exG24ob9b5xrGCWpCCIS6cbrhWcT+/TFQgfkDW2jknBD3nYbR8mG8y0&#10;GzinWxFqEUPYZ6jAhNBlUvrSkEWfuI44cpXrLYYI+1rqHocYblv5nKYLabHh2GCwo1dD5bX4tgr8&#10;F78sDR7wU79V1UUedT6ba6WeHsf9GkSgMdzF/+4PHefP4e+Xe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Zz2TBAAAA2wAAAA8AAAAAAAAAAAAAAAAAmAIAAGRycy9kb3du&#10;cmV2LnhtbFBLBQYAAAAABAAEAPUAAACGAw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qz8EA&#10;AADbAAAADwAAAGRycy9kb3ducmV2LnhtbERPS4vCMBC+C/6HMMLebKqgSNcoy4JSLws+lmVvQzO2&#10;1WZSmlirv94Igrf5+J4zX3amEi01rrSsYBTFIIgzq0vOFRz2q+EMhPPIGivLpOBGDpaLfm+OibZX&#10;3lK787kIIewSVFB4XydSuqwggy6yNXHgjrYx6ANscqkbvIZwU8lxHE+lwZJDQ4E1fReUnXcXo2B9&#10;tvf0P5WTMW5Pvz9Vu/nD9Uapj0H39QnCU+ff4pc71WH+FJ6/h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A6s/BAAAA2wAAAA8AAAAAAAAAAAAAAAAAmAIAAGRycy9kb3du&#10;cmV2LnhtbFBLBQYAAAAABAAEAPUAAACGAw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rNMIA&#10;AADbAAAADwAAAGRycy9kb3ducmV2LnhtbERPS2sCMRC+C/0PYQreNFsPVrYbpS2IlR5Ea+/TZPZB&#10;N5PtJt1d/fVGELzNx/ecbDXYWnTU+sqxgqdpAoJYO1NxoeD4tZ4sQPiAbLB2TApO5GG1fBhlmBrX&#10;8566QyhEDGGfooIyhCaV0uuSLPqpa4gjl7vWYoiwLaRpsY/htpazJJlLixXHhhIbei9J/x7+rYKu&#10;y/X2u9+dj5tird/+5p/7Lf8oNX4cXl9ABBrCXXxzf5g4/xmuv8QD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es0wgAAANsAAAAPAAAAAAAAAAAAAAAAAJgCAABkcnMvZG93&#10;bnJldi54bWxQSwUGAAAAAAQABAD1AAAAhwM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H8dcMA&#10;AADbAAAADwAAAGRycy9kb3ducmV2LnhtbESPQWvDMAyF74P+B6PCbovTDsZI45ZRKOupbF17F7Ea&#10;Z43lEHttkl8/HQa76aH3PT2Vm8G36kZ9bAIbWGQ5KOIq2IZrA6ev3dMrqJiQLbaBycBIETbr2UOJ&#10;hQ13/qTbMdVKQjgWaMCl1BVax8qRx5iFjlh2l9B7TCL7Wtse7xLuW73M8xftsWG54LCjraPqevzx&#10;UsMO07h8vrqPtK3sWR++39vLZMzjfHhbgUo0pH/zH723wklZ+UUG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H8dcMAAADbAAAADwAAAAAAAAAAAAAAAACYAgAAZHJzL2Rv&#10;d25yZXYueG1sUEsFBgAAAAAEAAQA9QAAAIgDA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Ker8A&#10;AADbAAAADwAAAGRycy9kb3ducmV2LnhtbERPTWvCQBC9F/oflil4q5t4SNPoGiRY6NGm0vOYHbPB&#10;7GzIrib+e7dQ6G0e73M25Wx7caPRd44VpMsEBHHjdMetguP3x2sOwgdkjb1jUnAnD+X2+WmDhXYT&#10;f9GtDq2IIewLVGBCGAopfWPIol+6gThyZzdaDBGOrdQjTjHc9nKVJJm02HFsMDhQZai51FerIL9k&#10;qZ6upzfSVXU4Ym73ZH6UWrzMuzWIQHP4F/+5P3Wc/w6/v8QD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Z8p6vwAAANsAAAAPAAAAAAAAAAAAAAAAAJgCAABkcnMvZG93bnJl&#10;di54bWxQSwUGAAAAAAQABAD1AAAAhAM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QjssAA&#10;AADbAAAADwAAAGRycy9kb3ducmV2LnhtbERPS2vCQBC+F/oflil4q5sqSEhdpRUKPfpo0x6H7JhE&#10;s7Nhdxrjv3cPQo8f33u5Hl2nBgqx9WzgZZqBIq68bbk28HX4eM5BRUG22HkmA1eKsF49PiyxsP7C&#10;Oxr2UqsUwrFAA41IX2gdq4YcxqnviRN39MGhJBhqbQNeUrjr9CzLFtphy6mhwZ42DVXn/Z8zMF63&#10;5fvP6bsMm9/zEETycm5zYyZP49srKKFR/sV396c1MEvr05f0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QjssAAAADbAAAADwAAAAAAAAAAAAAAAACYAgAAZHJzL2Rvd25y&#10;ZXYueG1sUEsFBgAAAAAEAAQA9QAAAIU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XjG8QA&#10;AADbAAAADwAAAGRycy9kb3ducmV2LnhtbESPQWvCQBSE74X+h+UVeqsbpYhEN6EU2krRg7GX3h7Z&#10;Z5Im+zbsrib117uC4HGYmW+YVT6aTpzI+caygukkAUFcWt1wpeBn//GyAOEDssbOMin4Jw959viw&#10;wlTbgXd0KkIlIoR9igrqEPpUSl/WZNBPbE8cvYN1BkOUrpLa4RDhppOzJJlLgw3HhRp7eq+pbIuj&#10;UfDtPs/FBv+w/Rp+569b3Q5atko9P41vSxCBxnAP39prrWA2heuX+ANk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4xv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635cQA&#10;AADbAAAADwAAAGRycy9kb3ducmV2LnhtbESP3WoCMRSE7wu+QzhC7zTbLajdGkUEpaCIbn+uD5tj&#10;snRzsmxSXd++KQi9HGbmG2a+7F0jLtSF2rOCp3EGgrjyumaj4ON9M5qBCBFZY+OZFNwowHIxeJhj&#10;of2VT3QpoxEJwqFABTbGtpAyVJYchrFviZN39p3DmGRnpO7wmuCukXmWTaTDmtOCxZbWlqrv8scp&#10;iNOdfjlsvyb75/Jzb8/G7G7hqNTjsF+9gojUx//wvf2mFeQ5/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ut+XEAAAA2wAAAA8AAAAAAAAAAAAAAAAAmAIAAGRycy9k&#10;b3ducmV2LnhtbFBLBQYAAAAABAAEAPUAAACJAw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4FV8IA&#10;AADbAAAADwAAAGRycy9kb3ducmV2LnhtbESPQWsCMRSE7wX/Q3hCbzWrQiurUUQQBE+1db0+N8/N&#10;4uYlJFG3/fVNodDjMDPfMItVbztxpxBbxwrGowIEce10y42Cz4/tywxETMgaO8ek4IsirJaDpwWW&#10;2j34ne6H1IgM4ViiApOSL6WMtSGLceQ8cfYuLlhMWYZG6oCPDLednBTFq7TYcl4w6GljqL4eblaB&#10;Xx/5+xQqqt/O5uTPWBXV3ir1POzXcxCJ+vQf/mvvtILJFH6/5B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jgVX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lb8QA&#10;AADbAAAADwAAAGRycy9kb3ducmV2LnhtbESPT4vCMBTE74LfITxhL6LpuotoNYorCAue/EO9Pptn&#10;W2xeShNr109vhAWPw8z8hpkvW1OKhmpXWFbwOYxAEKdWF5wpOB42gwkI55E1lpZJwR85WC66nTnG&#10;2t55R83eZyJA2MWoIPe+iqV0aU4G3dBWxMG72NqgD7LOpK7xHuCmlKMoGkuDBYeFHCta55Re9zej&#10;QDe7JPmZYlX2k+b8sNuvq9uclProtasZCE+tf4f/279awegb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wJW/EAAAA2wAAAA8AAAAAAAAAAAAAAAAAmAIAAGRycy9k&#10;b3ducmV2LnhtbFBLBQYAAAAABAAEAPUAAACJ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lnMQA&#10;AADbAAAADwAAAGRycy9kb3ducmV2LnhtbESPQWvCQBSE70L/w/KE3nRjICWkriJSNYfS0ljw+sg+&#10;k2D2bciuSdpf3y0Uehxm5htmvZ1MKwbqXWNZwWoZgSAurW64UvB5PixSEM4ja2wtk4IvcrDdPMzW&#10;mGk78gcNha9EgLDLUEHtfZdJ6cqaDLql7YiDd7W9QR9kX0nd4xjgppVxFD1Jgw2HhRo72tdU3oq7&#10;UZC86PRIpzwp7OtbOcrLVZ6/35V6nE+7ZxCeJv8f/mvnWkGcwO+X8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oJZz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kcsQA&#10;AADbAAAADwAAAGRycy9kb3ducmV2LnhtbESPQWvCQBSE74X+h+UJvdWNHmoSXcWWCh482NhLb4/s&#10;MwnmvQ27q6b/vlso9DjMzDfMajNyr27kQ+fEwGyagSKpne2kMfB52j3noEJEsdg7IQPfFGCzfnxY&#10;YWndXT7oVsVGJYiEEg20MQ6l1qFuiTFM3UCSvLPzjDFJ32jr8Z7g3Ot5lr1oxk7SQosDvbVUX6or&#10;G9ge86+9fr0e3xcHLjzP6mrHuTFPk3G7BBVpjP/hv/beGpgX8Psl/Q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ZJHL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5JMIA&#10;AADbAAAADwAAAGRycy9kb3ducmV2LnhtbERPz2vCMBS+D/Y/hDfwtqazTqQ2ilMGDvFQ3WHHZ/PW&#10;lDUvpclq/e+Xg7Djx/e7WI+2FQP1vnGs4CVJQRBXTjdcK/g8vz8vQPiArLF1TApu5GG9enwoMNfu&#10;yiUNp1CLGMI+RwUmhC6X0leGLPrEdcSR+3a9xRBhX0vd4zWG21ZO03QuLTYcGwx2tDVU/Zx+rYLL&#10;h95kWXc0u9esfHOHYbaov2ZKTZ7GzRJEoDH8i+/uvVaQxf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nkkwgAAANsAAAAPAAAAAAAAAAAAAAAAAJgCAABkcnMvZG93&#10;bnJldi54bWxQSwUGAAAAAAQABAD1AAAAhw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oCOHFAAAA2wAAAA8AAABkcnMvZG93bnJldi54bWxEj0FLAzEUhO9C/0N4BW82uxWsrk2LiC1S&#10;9eDWi7fn5rlZ3LwsybNd/30jCB6HmfmGWa5H36sDxdQFNlDOClDETbAdtwbe9puLa1BJkC32gcnA&#10;DyVYryZnS6xsOPIrHWppVYZwqtCAExkqrVPjyGOahYE4e58hepQsY6ttxGOG+17Pi+JKe+w4Lzgc&#10;6N5R81V/ewPP+4dN/f60exkXN4vtRylbcXFuzPl0vLsFJTTKf/iv/WgNXJbw+yX/AL0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6Ajh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3NMMA&#10;AADbAAAADwAAAGRycy9kb3ducmV2LnhtbESP0WrCQBRE3wv+w3KFvjUbbSkSXUUUIdKHpqkfcMle&#10;k2D2bthdk/j33UKhj8PMnGE2u8l0YiDnW8sKFkkKgriyuuVaweX79LIC4QOyxs4yKXiQh9129rTB&#10;TNuRv2goQy0ihH2GCpoQ+kxKXzVk0Ce2J47e1TqDIUpXS+1wjHDTyWWavkuDLceFBns6NFTdyrtR&#10;gEN/vPLbeTX4j8MnFa4uclco9Tyf9msQgabwH/5r51rB6xJ+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f3NM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KUcIA&#10;AADbAAAADwAAAGRycy9kb3ducmV2LnhtbESPQWvCQBSE7wX/w/IEb3XXWrSkriIF0VvRiHh8ZF+T&#10;0OzbkH1q/PduoeBxmJlvmMWq9426UhfrwBYmYwOKuAiu5tLCMd+8foCKguywCUwW7hRhtRy8LDBz&#10;4cZ7uh6kVAnCMUMLlUibaR2LijzGcWiJk/cTOo+SZFdq1+EtwX2j34yZaY81p4UKW/qqqPg9XLyF&#10;07vBbX4xp++Ql7MtiTvPd2LtaNivP0EJ9fIM/7d3zsJ0Cn9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QpR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HpMQA&#10;AADbAAAADwAAAGRycy9kb3ducmV2LnhtbESPQWvCQBSE7wX/w/IEb3VjLUVT1xCEigcvVYn09si+&#10;JqHZt2F3TeK/dwuFHoeZ+YbZZKNpRU/ON5YVLOYJCOLS6oYrBZfzx/MKhA/IGlvLpOBOHrLt5GmD&#10;qbYDf1J/CpWIEPYpKqhD6FIpfVmTQT+3HXH0vq0zGKJ0ldQOhwg3rXxJkjdpsOG4UGNHu5rKn9PN&#10;KPjSh3uni3Pi+lBcC7POr/vjoNRsOubvIAKN4T/81z5oBctX+P0Sf4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R6TEAAAA2wAAAA8AAAAAAAAAAAAAAAAAmAIAAGRycy9k&#10;b3ducmV2LnhtbFBLBQYAAAAABAAEAPUAAACJAw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iADnEAAAA2wAAAA8AAABkcnMvZG93bnJldi54bWxEj0+LwjAUxO/CfofwFvamqYoi1Sii67II&#10;Cv45eHzbvG2LzUtpUq1+eiMIHoeZ+Q0zmTWmEBeqXG5ZQbcTgSBOrM45VXA8rNojEM4jaywsk4Ib&#10;OZhNP1oTjLW98o4ue5+KAGEXo4LM+zKW0iUZGXQdWxIH799WBn2QVSp1hdcAN4XsRdFQGsw5LGRY&#10;0iKj5LyvjYLl96LepPJcrk/ze+26f/yzXfWV+vps5mMQnhr/Dr/av1pBfwD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iADn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IBtnGAAAA2wAAAA8AAABkcnMvZG93bnJldi54bWxEj91qwkAUhO8LvsNyBO/qphUkRFdJCy0V&#10;lBJbEO8O2WMSzJ5Ns2t+3t4tFHo5zMw3zHo7mFp01LrKsoKneQSCOLe64kLB99fbYwzCeWSNtWVS&#10;MJKD7WbysMZE254z6o6+EAHCLkEFpfdNIqXLSzLo5rYhDt7FtgZ9kG0hdYt9gJtaPkfRUhqsOCyU&#10;2NBrSfn1eDMK3l/kaUwPY5Od8/3u5/NwKeKhU2o2HdIVCE+D/w//tT+0gsUSfr+EHyA3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AgG2cYAAADbAAAADwAAAAAAAAAAAAAA&#10;AACfAgAAZHJzL2Rvd25yZXYueG1sUEsFBgAAAAAEAAQA9wAAAJIDA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P/8MA&#10;AADbAAAADwAAAGRycy9kb3ducmV2LnhtbESPQWvCQBSE74L/YXlCb7rRhlaiq4hoEU9tLD0/s89s&#10;2uzbkN1q/PeuIHgcZuYbZr7sbC3O1PrKsYLxKAFBXDhdcang+7AdTkH4gKyxdkwKruRhuej35php&#10;d+EvOuehFBHCPkMFJoQmk9IXhiz6kWuIo3dyrcUQZVtK3eIlwm0tJ0nyJi1WHBcMNrQ2VPzl/1bB&#10;pjmm+7D7Of3yx2HtP9OpmaReqZdBt5qBCNSFZ/jR3mkFr+9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eP/8MAAADbAAAADwAAAAAAAAAAAAAAAACYAgAAZHJzL2Rv&#10;d25yZXYueG1sUEsFBgAAAAAEAAQA9QAAAIgDA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OmcEA&#10;AADbAAAADwAAAGRycy9kb3ducmV2LnhtbERP3WrCMBS+H+wdwhnsbqabumo1lTEQhV3Z7gEOzbGp&#10;NiehyWz39suFsMuP73+7m2wvbjSEzrGC11kGgrhxuuNWwXe9f1mBCBFZY++YFPxSgF35+LDFQruR&#10;T3SrYitSCIcCFZgYfSFlaAxZDDPniRN3doPFmODQSj3gmMJtL9+y7F1a7Dg1GPT0aai5Vj9WwSpf&#10;4+GyXHwtlnNTT/urbw+5V+r5afrYgIg0xX/x3X3UCuZpbPqSfoA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mDpnBAAAA2wAAAA8AAAAAAAAAAAAAAAAAmAIAAGRycy9kb3du&#10;cmV2LnhtbFBLBQYAAAAABAAEAPUAAACG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3cIA&#10;AADbAAAADwAAAGRycy9kb3ducmV2LnhtbESPT4vCMBTE78J+h/AWvGm6LrpaG0WEBU+idS/ens3r&#10;H2xeuk3U+u2NIHgcZuY3TLLsTC2u1LrKsoKvYQSCOLO64kLB3+F3MAXhPLLG2jIpuJOD5eKjl2Cs&#10;7Y33dE19IQKEXYwKSu+bWEqXlWTQDW1DHLzctgZ9kG0hdYu3ADe1HEXRRBqsOCyU2NC6pOycXoyC&#10;88mO82Nj6LJdbyxiuvv5nxZK9T+71RyEp86/w6/2Riv4nsH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7d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kHcAA&#10;AADbAAAADwAAAGRycy9kb3ducmV2LnhtbERPS27CMBDdV+odrKnErjhFKEIpBrUVP2XXwAFG8TQO&#10;xOMQmyTcHi+Qunx6/+V6tI3oqfO1YwUf0wQEcel0zZWC03H7vgDhA7LGxjEpuJOH9er1ZYmZdgP/&#10;Ul+ESsQQ9hkqMCG0mZS+NGTRT11LHLk/11kMEXaV1B0OMdw2cpYkqbRYc2ww2NKPofJS3KyCzXnb&#10;Grzms/neU+m/T3m9W6RKTd7Gr08QgcbwL366D1rBPK6PX+IP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pkHcAAAADbAAAADwAAAAAAAAAAAAAAAACYAgAAZHJzL2Rvd25y&#10;ZXYueG1sUEsFBgAAAAAEAAQA9QAAAIUDA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14sQA&#10;AADbAAAADwAAAGRycy9kb3ducmV2LnhtbESPzWrCQBSF94LvMFzBXTOxaikxEykVseKirXbj7pK5&#10;zaTN3AmZqca3d4SCy8P5+Tj5sreNOFHna8cKJkkKgrh0uuZKwddh/fAMwgdkjY1jUnAhD8tiOMgx&#10;0+7Mn3Tah0rEEfYZKjAhtJmUvjRk0SeuJY7et+sshii7SuoOz3HcNvIxTZ+kxZojwWBLr4bK3/2f&#10;jdzj+3SLqZEf80qGnZ5tDqufjVLjUf+yABGoD/fwf/tNK5hN4P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1teL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2tisMA&#10;AADbAAAADwAAAGRycy9kb3ducmV2LnhtbESPQYvCMBSE7wv+h/AEb2uq7KpUo4ggKChiFcTbo3m2&#10;xealNNla99cbYWGPw8x8w8wWrSlFQ7UrLCsY9CMQxKnVBWcKzqf15wSE88gaS8uk4EkOFvPOxwxj&#10;bR98pCbxmQgQdjEqyL2vYildmpNB17cVcfButjbog6wzqWt8BLgp5TCKRtJgwWEhx4pWOaX35Mco&#10;+LXRvjxc5ThrNG2a/e77dFlulep12+UUhKfW/4f/2hut4GsI7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2tisMAAADbAAAADwAAAAAAAAAAAAAAAACYAgAAZHJzL2Rv&#10;d25yZXYueG1sUEsFBgAAAAAEAAQA9QAAAIgDA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Di8YA&#10;AADbAAAADwAAAGRycy9kb3ducmV2LnhtbESPzWvCQBTE7wX/h+UJvRTdqPWD6CqilvbQix94fmSf&#10;yWL2bchuk/jfu4VCj8PM/IZZbTpbioZqbxwrGA0TEMSZ04ZzBZfzx2ABwgdkjaVjUvAgD5t172WF&#10;qXYtH6k5hVxECPsUFRQhVKmUPivIoh+6ijh6N1dbDFHWudQ1thFuSzlOkpm0aDguFFjRrqDsfvqx&#10;Cr5ne/Mwh+l8dH2btPPr57Y57HKlXvvddgkiUBf+w3/tL63gfQK/X+IPkO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lDi8YAAADbAAAADwAAAAAAAAAAAAAAAACYAgAAZHJz&#10;L2Rvd25yZXYueG1sUEsFBgAAAAAEAAQA9QAAAIsDA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W3UsUA&#10;AADbAAAADwAAAGRycy9kb3ducmV2LnhtbESPQWvCQBSE7wX/w/IEb3VjkWKjG5FCsSCFagOlt2f2&#10;Jdk2+zZk1xj/fVcQPA4z8w2zWg+2ET113jhWMJsmIIgLpw1XCvKvt8cFCB+QNTaOScGFPKyz0cMK&#10;U+3OvKf+ECoRIexTVFCH0KZS+qImi37qWuLola6zGKLsKqk7PEe4beRTkjxLi4bjQo0tvdZU/B1O&#10;VkFpQvuTf29/jbzolz75OH7utjulJuNhswQRaAj38K39rhXM5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bdSxQAAANsAAAAPAAAAAAAAAAAAAAAAAJgCAABkcnMv&#10;ZG93bnJldi54bWxQSwUGAAAAAAQABAD1AAAAigM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ZMUA&#10;AADbAAAADwAAAGRycy9kb3ducmV2LnhtbESPzWvCQBTE74L/w/KEXopurF8ldRWxFj148QPPj+xr&#10;sjT7NmS3Sfzv3ULB4zAzv2GW686WoqHaG8cKxqMEBHHmtOFcwfXyNXwH4QOyxtIxKbiTh/Wq31ti&#10;ql3LJ2rOIRcRwj5FBUUIVSqlzwqy6EeuIo7et6sthijrXOoa2wi3pXxLkrm0aDguFFjRtqDs5/xr&#10;FRznn+ZudrPF+PY6aRe3/abZbXOlXgbd5gNEoC48w//tg1YwncHfl/gD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H5kxQAAANsAAAAPAAAAAAAAAAAAAAAAAJgCAABkcnMv&#10;ZG93bnJldi54bWxQSwUGAAAAAAQABAD1AAAAigM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QBsYA&#10;AADbAAAADwAAAGRycy9kb3ducmV2LnhtbESPQWvCQBSE74X+h+UVems2tUVCdJVakIYeKkYP8fbI&#10;PpPQ7NuQXWPqr3cLgsdhZr5h5svRtGKg3jWWFbxGMQji0uqGKwX73folAeE8ssbWMin4IwfLxePD&#10;HFNtz7ylIfeVCBB2KSqove9SKV1Zk0EX2Y44eEfbG/RB9pXUPZ4D3LRyEsdTabDhsFBjR581lb/5&#10;yShoi7fmkq+G71VxSLD8ibPN6csq9fw0fsxAeBr9PXxrZ1rB+xT+v4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kQBsYAAADbAAAADwAAAAAAAAAAAAAAAACYAgAAZHJz&#10;L2Rvd25yZXYueG1sUEsFBgAAAAAEAAQA9QAAAIs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pJcUA&#10;AADbAAAADwAAAGRycy9kb3ducmV2LnhtbESPQWvCQBSE74L/YXlCb7qxlGpTV5FCSUEK1Qri7TX7&#10;TFazb0N2m8R/3y0IHoeZ+YZZrHpbiZYabxwrmE4SEMS504YLBfvv9/EchA/IGivHpOBKHlbL4WCB&#10;qXYdb6ndhUJECPsUFZQh1KmUPi/Jop+4mjh6J9dYDFE2hdQNdhFuK/mYJM/SouG4UGJNbyXll92v&#10;VXAyoT7uD9nZyKt+aZPPn69NtlHqYdSvX0EE6sM9fGt/aAVPM/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ykl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aohL8A&#10;AADbAAAADwAAAGRycy9kb3ducmV2LnhtbERPTYvCMBC9C/sfwizsTdOVRaSaFhEK4mGpWvA6NGNT&#10;bCalydruvzcHwePjfW/zyXbiQYNvHSv4XiQgiGunW24UVJdivgbhA7LGzjEp+CcPefYx22Kq3cgn&#10;epxDI2II+xQVmBD6VEpfG7LoF64njtzNDRZDhEMj9YBjDLedXCbJSlpsOTYY7GlvqL6f/6yCq7ms&#10;yn4qdVHcDqfx95iUV6qU+vqcdhsQgabwFr/cB63gJ46NX+IPk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dqiEvwAAANsAAAAPAAAAAAAAAAAAAAAAAJgCAABkcnMvZG93bnJl&#10;di54bWxQSwUGAAAAAAQABAD1AAAAhAM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543BFC" w:rsidRPr="00C9459A" w:rsidRDefault="00543BFC" w:rsidP="00DD350B">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1A46"/>
    <w:rsid w:val="000143EE"/>
    <w:rsid w:val="00015A02"/>
    <w:rsid w:val="000221B4"/>
    <w:rsid w:val="00024219"/>
    <w:rsid w:val="0002734C"/>
    <w:rsid w:val="000273A3"/>
    <w:rsid w:val="000338C2"/>
    <w:rsid w:val="00034C23"/>
    <w:rsid w:val="00036E3F"/>
    <w:rsid w:val="000405FD"/>
    <w:rsid w:val="00044649"/>
    <w:rsid w:val="00050459"/>
    <w:rsid w:val="00051984"/>
    <w:rsid w:val="00052977"/>
    <w:rsid w:val="00054932"/>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87885"/>
    <w:rsid w:val="0009167F"/>
    <w:rsid w:val="00091FCE"/>
    <w:rsid w:val="000937E2"/>
    <w:rsid w:val="00093ACC"/>
    <w:rsid w:val="000949AE"/>
    <w:rsid w:val="000A12BB"/>
    <w:rsid w:val="000A1632"/>
    <w:rsid w:val="000A2C75"/>
    <w:rsid w:val="000A3071"/>
    <w:rsid w:val="000A7E2D"/>
    <w:rsid w:val="000B19E8"/>
    <w:rsid w:val="000B3F2E"/>
    <w:rsid w:val="000B467B"/>
    <w:rsid w:val="000B4FE0"/>
    <w:rsid w:val="000B6432"/>
    <w:rsid w:val="000B7564"/>
    <w:rsid w:val="000C3927"/>
    <w:rsid w:val="000C52F4"/>
    <w:rsid w:val="000C6D0B"/>
    <w:rsid w:val="000C7C97"/>
    <w:rsid w:val="000D07AF"/>
    <w:rsid w:val="000D1344"/>
    <w:rsid w:val="000D17C4"/>
    <w:rsid w:val="000D2769"/>
    <w:rsid w:val="000D7756"/>
    <w:rsid w:val="000E4D83"/>
    <w:rsid w:val="000E6C85"/>
    <w:rsid w:val="000E7511"/>
    <w:rsid w:val="000F1DA7"/>
    <w:rsid w:val="000F33F5"/>
    <w:rsid w:val="000F4B4B"/>
    <w:rsid w:val="001001C6"/>
    <w:rsid w:val="00100376"/>
    <w:rsid w:val="00100F36"/>
    <w:rsid w:val="00103799"/>
    <w:rsid w:val="00106129"/>
    <w:rsid w:val="0010640B"/>
    <w:rsid w:val="0010657A"/>
    <w:rsid w:val="00107CCB"/>
    <w:rsid w:val="00112850"/>
    <w:rsid w:val="00112F01"/>
    <w:rsid w:val="00113717"/>
    <w:rsid w:val="0011391C"/>
    <w:rsid w:val="0011510D"/>
    <w:rsid w:val="00115B98"/>
    <w:rsid w:val="00115BC5"/>
    <w:rsid w:val="00123F45"/>
    <w:rsid w:val="00126CA6"/>
    <w:rsid w:val="001322CA"/>
    <w:rsid w:val="001367B9"/>
    <w:rsid w:val="001417B3"/>
    <w:rsid w:val="00142878"/>
    <w:rsid w:val="00144B48"/>
    <w:rsid w:val="00150E0F"/>
    <w:rsid w:val="00151A63"/>
    <w:rsid w:val="0015224B"/>
    <w:rsid w:val="00153337"/>
    <w:rsid w:val="001575ED"/>
    <w:rsid w:val="00160285"/>
    <w:rsid w:val="00160B46"/>
    <w:rsid w:val="001617EE"/>
    <w:rsid w:val="00163D39"/>
    <w:rsid w:val="00166FDF"/>
    <w:rsid w:val="00171A0A"/>
    <w:rsid w:val="00174D77"/>
    <w:rsid w:val="0017603C"/>
    <w:rsid w:val="001765ED"/>
    <w:rsid w:val="00182900"/>
    <w:rsid w:val="0018457A"/>
    <w:rsid w:val="0018464C"/>
    <w:rsid w:val="0018537F"/>
    <w:rsid w:val="00185BB3"/>
    <w:rsid w:val="001906ED"/>
    <w:rsid w:val="0019242D"/>
    <w:rsid w:val="001926A9"/>
    <w:rsid w:val="001928AF"/>
    <w:rsid w:val="0019399C"/>
    <w:rsid w:val="001953AF"/>
    <w:rsid w:val="00196022"/>
    <w:rsid w:val="00196276"/>
    <w:rsid w:val="001A02E7"/>
    <w:rsid w:val="001A0461"/>
    <w:rsid w:val="001A046C"/>
    <w:rsid w:val="001A2494"/>
    <w:rsid w:val="001A477F"/>
    <w:rsid w:val="001A57B2"/>
    <w:rsid w:val="001A620E"/>
    <w:rsid w:val="001A67CF"/>
    <w:rsid w:val="001B2B16"/>
    <w:rsid w:val="001B3AA2"/>
    <w:rsid w:val="001C2570"/>
    <w:rsid w:val="001C6576"/>
    <w:rsid w:val="001C725D"/>
    <w:rsid w:val="001C7CF6"/>
    <w:rsid w:val="001D0026"/>
    <w:rsid w:val="001D05DE"/>
    <w:rsid w:val="001D2211"/>
    <w:rsid w:val="001D225E"/>
    <w:rsid w:val="001D28D8"/>
    <w:rsid w:val="001D7700"/>
    <w:rsid w:val="001E10CD"/>
    <w:rsid w:val="001E6660"/>
    <w:rsid w:val="001F431D"/>
    <w:rsid w:val="001F61A4"/>
    <w:rsid w:val="002007C0"/>
    <w:rsid w:val="00201691"/>
    <w:rsid w:val="00202464"/>
    <w:rsid w:val="00202E2E"/>
    <w:rsid w:val="00202F1F"/>
    <w:rsid w:val="00204345"/>
    <w:rsid w:val="00204E44"/>
    <w:rsid w:val="00205B87"/>
    <w:rsid w:val="00206AC2"/>
    <w:rsid w:val="0020717F"/>
    <w:rsid w:val="002120BA"/>
    <w:rsid w:val="00213AA6"/>
    <w:rsid w:val="0021401C"/>
    <w:rsid w:val="00214F93"/>
    <w:rsid w:val="00217257"/>
    <w:rsid w:val="00217CB7"/>
    <w:rsid w:val="00217DA6"/>
    <w:rsid w:val="00220034"/>
    <w:rsid w:val="002200D9"/>
    <w:rsid w:val="00221325"/>
    <w:rsid w:val="00222C29"/>
    <w:rsid w:val="00225822"/>
    <w:rsid w:val="0022615F"/>
    <w:rsid w:val="00226B66"/>
    <w:rsid w:val="00230169"/>
    <w:rsid w:val="002315CB"/>
    <w:rsid w:val="002318B8"/>
    <w:rsid w:val="00231F96"/>
    <w:rsid w:val="00233EB6"/>
    <w:rsid w:val="00235534"/>
    <w:rsid w:val="0023565E"/>
    <w:rsid w:val="0023723D"/>
    <w:rsid w:val="0023773C"/>
    <w:rsid w:val="00237A0B"/>
    <w:rsid w:val="002406C6"/>
    <w:rsid w:val="00241708"/>
    <w:rsid w:val="0024210C"/>
    <w:rsid w:val="0025173D"/>
    <w:rsid w:val="002546C5"/>
    <w:rsid w:val="00254C2F"/>
    <w:rsid w:val="00255825"/>
    <w:rsid w:val="002562E1"/>
    <w:rsid w:val="002600E6"/>
    <w:rsid w:val="00260246"/>
    <w:rsid w:val="00260A05"/>
    <w:rsid w:val="00265F5B"/>
    <w:rsid w:val="00266D4D"/>
    <w:rsid w:val="00272A09"/>
    <w:rsid w:val="00274644"/>
    <w:rsid w:val="00275CCE"/>
    <w:rsid w:val="00275DAD"/>
    <w:rsid w:val="00281CCD"/>
    <w:rsid w:val="00283EB9"/>
    <w:rsid w:val="00284A15"/>
    <w:rsid w:val="00286574"/>
    <w:rsid w:val="002874CA"/>
    <w:rsid w:val="00290410"/>
    <w:rsid w:val="002925B2"/>
    <w:rsid w:val="0029340F"/>
    <w:rsid w:val="00293E55"/>
    <w:rsid w:val="00295551"/>
    <w:rsid w:val="002A0E8F"/>
    <w:rsid w:val="002A494E"/>
    <w:rsid w:val="002A5742"/>
    <w:rsid w:val="002A6686"/>
    <w:rsid w:val="002B2E68"/>
    <w:rsid w:val="002B3957"/>
    <w:rsid w:val="002B469E"/>
    <w:rsid w:val="002B49A6"/>
    <w:rsid w:val="002B652C"/>
    <w:rsid w:val="002C43EF"/>
    <w:rsid w:val="002C5F5F"/>
    <w:rsid w:val="002C7864"/>
    <w:rsid w:val="002D4E0A"/>
    <w:rsid w:val="002D52CF"/>
    <w:rsid w:val="002D5B43"/>
    <w:rsid w:val="002D72A6"/>
    <w:rsid w:val="002E051D"/>
    <w:rsid w:val="002E4224"/>
    <w:rsid w:val="002E4690"/>
    <w:rsid w:val="002E691D"/>
    <w:rsid w:val="002F07F4"/>
    <w:rsid w:val="002F3B4F"/>
    <w:rsid w:val="003022F2"/>
    <w:rsid w:val="0030274F"/>
    <w:rsid w:val="00302F4D"/>
    <w:rsid w:val="00306F94"/>
    <w:rsid w:val="003070E3"/>
    <w:rsid w:val="00307314"/>
    <w:rsid w:val="003128C6"/>
    <w:rsid w:val="0031409F"/>
    <w:rsid w:val="00315BFC"/>
    <w:rsid w:val="003161B6"/>
    <w:rsid w:val="00316BB2"/>
    <w:rsid w:val="003218E7"/>
    <w:rsid w:val="003226DD"/>
    <w:rsid w:val="00322AFF"/>
    <w:rsid w:val="00324708"/>
    <w:rsid w:val="003256AA"/>
    <w:rsid w:val="00331442"/>
    <w:rsid w:val="003330FC"/>
    <w:rsid w:val="00333D5B"/>
    <w:rsid w:val="00333E10"/>
    <w:rsid w:val="00334964"/>
    <w:rsid w:val="00334C9D"/>
    <w:rsid w:val="003358D4"/>
    <w:rsid w:val="003410E0"/>
    <w:rsid w:val="00342C50"/>
    <w:rsid w:val="00351447"/>
    <w:rsid w:val="00351ABE"/>
    <w:rsid w:val="0035281E"/>
    <w:rsid w:val="003563CB"/>
    <w:rsid w:val="0035715B"/>
    <w:rsid w:val="0036016D"/>
    <w:rsid w:val="003663E6"/>
    <w:rsid w:val="0036797C"/>
    <w:rsid w:val="003700F9"/>
    <w:rsid w:val="0037202F"/>
    <w:rsid w:val="0037380E"/>
    <w:rsid w:val="003740FF"/>
    <w:rsid w:val="003754D2"/>
    <w:rsid w:val="003806DB"/>
    <w:rsid w:val="00380F95"/>
    <w:rsid w:val="00383AD0"/>
    <w:rsid w:val="0038557B"/>
    <w:rsid w:val="00385B17"/>
    <w:rsid w:val="00387DC2"/>
    <w:rsid w:val="00394D04"/>
    <w:rsid w:val="00396D08"/>
    <w:rsid w:val="00397790"/>
    <w:rsid w:val="003A41FA"/>
    <w:rsid w:val="003A529D"/>
    <w:rsid w:val="003A64DA"/>
    <w:rsid w:val="003A7140"/>
    <w:rsid w:val="003B01B7"/>
    <w:rsid w:val="003B19BD"/>
    <w:rsid w:val="003B235E"/>
    <w:rsid w:val="003B5482"/>
    <w:rsid w:val="003B5DA0"/>
    <w:rsid w:val="003B6319"/>
    <w:rsid w:val="003C29BD"/>
    <w:rsid w:val="003C7D1E"/>
    <w:rsid w:val="003D13A9"/>
    <w:rsid w:val="003D14EF"/>
    <w:rsid w:val="003D2F21"/>
    <w:rsid w:val="003D49D3"/>
    <w:rsid w:val="003D4D1E"/>
    <w:rsid w:val="003D4EB4"/>
    <w:rsid w:val="003E2030"/>
    <w:rsid w:val="003E32C3"/>
    <w:rsid w:val="003F0C9B"/>
    <w:rsid w:val="003F3AF4"/>
    <w:rsid w:val="003F47F8"/>
    <w:rsid w:val="003F5C7D"/>
    <w:rsid w:val="003F71DE"/>
    <w:rsid w:val="00400171"/>
    <w:rsid w:val="00402120"/>
    <w:rsid w:val="0040340A"/>
    <w:rsid w:val="004039F8"/>
    <w:rsid w:val="00405337"/>
    <w:rsid w:val="004060B4"/>
    <w:rsid w:val="004066C6"/>
    <w:rsid w:val="00406B31"/>
    <w:rsid w:val="00407366"/>
    <w:rsid w:val="00412A12"/>
    <w:rsid w:val="00413173"/>
    <w:rsid w:val="00413A54"/>
    <w:rsid w:val="00413C00"/>
    <w:rsid w:val="004144ED"/>
    <w:rsid w:val="00416AD8"/>
    <w:rsid w:val="00420450"/>
    <w:rsid w:val="0043148F"/>
    <w:rsid w:val="004319B8"/>
    <w:rsid w:val="00432352"/>
    <w:rsid w:val="00432AFC"/>
    <w:rsid w:val="004338AC"/>
    <w:rsid w:val="004341B9"/>
    <w:rsid w:val="0043423C"/>
    <w:rsid w:val="00435F66"/>
    <w:rsid w:val="0043749B"/>
    <w:rsid w:val="004418D6"/>
    <w:rsid w:val="0044256E"/>
    <w:rsid w:val="00446A6A"/>
    <w:rsid w:val="00446DD0"/>
    <w:rsid w:val="0044759D"/>
    <w:rsid w:val="00447B55"/>
    <w:rsid w:val="00450B6F"/>
    <w:rsid w:val="00452307"/>
    <w:rsid w:val="00454515"/>
    <w:rsid w:val="004546DE"/>
    <w:rsid w:val="004547CC"/>
    <w:rsid w:val="00454C58"/>
    <w:rsid w:val="00456374"/>
    <w:rsid w:val="004570C9"/>
    <w:rsid w:val="00457E49"/>
    <w:rsid w:val="00462188"/>
    <w:rsid w:val="00463486"/>
    <w:rsid w:val="00464177"/>
    <w:rsid w:val="004644EC"/>
    <w:rsid w:val="00465E5B"/>
    <w:rsid w:val="00466120"/>
    <w:rsid w:val="00471D23"/>
    <w:rsid w:val="00471E9E"/>
    <w:rsid w:val="00476BE6"/>
    <w:rsid w:val="00477FB4"/>
    <w:rsid w:val="00480D4F"/>
    <w:rsid w:val="0048246C"/>
    <w:rsid w:val="00482AD3"/>
    <w:rsid w:val="00483EC0"/>
    <w:rsid w:val="00484062"/>
    <w:rsid w:val="00484C56"/>
    <w:rsid w:val="00484E49"/>
    <w:rsid w:val="00485C2A"/>
    <w:rsid w:val="00486DDF"/>
    <w:rsid w:val="00491C4E"/>
    <w:rsid w:val="00493AD5"/>
    <w:rsid w:val="00493FD0"/>
    <w:rsid w:val="00494E22"/>
    <w:rsid w:val="0049548E"/>
    <w:rsid w:val="00495D01"/>
    <w:rsid w:val="00495E53"/>
    <w:rsid w:val="00496AD6"/>
    <w:rsid w:val="004A0C6E"/>
    <w:rsid w:val="004B0FCA"/>
    <w:rsid w:val="004B1986"/>
    <w:rsid w:val="004B4A22"/>
    <w:rsid w:val="004B5B1B"/>
    <w:rsid w:val="004B6A12"/>
    <w:rsid w:val="004B6A33"/>
    <w:rsid w:val="004B796A"/>
    <w:rsid w:val="004C39B2"/>
    <w:rsid w:val="004C57A9"/>
    <w:rsid w:val="004C7216"/>
    <w:rsid w:val="004D07A7"/>
    <w:rsid w:val="004D2FB9"/>
    <w:rsid w:val="004D3234"/>
    <w:rsid w:val="004D3FFC"/>
    <w:rsid w:val="004D562A"/>
    <w:rsid w:val="004D7111"/>
    <w:rsid w:val="004D787B"/>
    <w:rsid w:val="004D78AA"/>
    <w:rsid w:val="004E3347"/>
    <w:rsid w:val="004E338D"/>
    <w:rsid w:val="004E424C"/>
    <w:rsid w:val="004E4EB3"/>
    <w:rsid w:val="004E521B"/>
    <w:rsid w:val="004E5AEC"/>
    <w:rsid w:val="004E6068"/>
    <w:rsid w:val="004F02CA"/>
    <w:rsid w:val="004F2D38"/>
    <w:rsid w:val="004F7627"/>
    <w:rsid w:val="00500F9E"/>
    <w:rsid w:val="0050167C"/>
    <w:rsid w:val="00502672"/>
    <w:rsid w:val="005034A6"/>
    <w:rsid w:val="00505CC5"/>
    <w:rsid w:val="0050641C"/>
    <w:rsid w:val="0051081E"/>
    <w:rsid w:val="00512F21"/>
    <w:rsid w:val="00513671"/>
    <w:rsid w:val="005139F8"/>
    <w:rsid w:val="00514924"/>
    <w:rsid w:val="005222C7"/>
    <w:rsid w:val="00524A23"/>
    <w:rsid w:val="00524DAD"/>
    <w:rsid w:val="00525367"/>
    <w:rsid w:val="00527753"/>
    <w:rsid w:val="00530E24"/>
    <w:rsid w:val="00534843"/>
    <w:rsid w:val="00535953"/>
    <w:rsid w:val="00542043"/>
    <w:rsid w:val="00542559"/>
    <w:rsid w:val="00543BFC"/>
    <w:rsid w:val="00544B23"/>
    <w:rsid w:val="0054715F"/>
    <w:rsid w:val="0055120C"/>
    <w:rsid w:val="00551890"/>
    <w:rsid w:val="005607F7"/>
    <w:rsid w:val="00561139"/>
    <w:rsid w:val="005671A7"/>
    <w:rsid w:val="00567EC9"/>
    <w:rsid w:val="00574C54"/>
    <w:rsid w:val="00575270"/>
    <w:rsid w:val="00575848"/>
    <w:rsid w:val="00576A3D"/>
    <w:rsid w:val="005772C2"/>
    <w:rsid w:val="00577383"/>
    <w:rsid w:val="00577BD2"/>
    <w:rsid w:val="005811A4"/>
    <w:rsid w:val="00582C21"/>
    <w:rsid w:val="00583A44"/>
    <w:rsid w:val="00584462"/>
    <w:rsid w:val="00585D62"/>
    <w:rsid w:val="00586578"/>
    <w:rsid w:val="005875B6"/>
    <w:rsid w:val="00587CCB"/>
    <w:rsid w:val="00591130"/>
    <w:rsid w:val="0059284B"/>
    <w:rsid w:val="00594564"/>
    <w:rsid w:val="00596C58"/>
    <w:rsid w:val="00597487"/>
    <w:rsid w:val="005A00DF"/>
    <w:rsid w:val="005A0790"/>
    <w:rsid w:val="005A3CF9"/>
    <w:rsid w:val="005A667B"/>
    <w:rsid w:val="005B4400"/>
    <w:rsid w:val="005B625F"/>
    <w:rsid w:val="005B7738"/>
    <w:rsid w:val="005C1792"/>
    <w:rsid w:val="005C1843"/>
    <w:rsid w:val="005C2B6E"/>
    <w:rsid w:val="005C2D94"/>
    <w:rsid w:val="005C2F3E"/>
    <w:rsid w:val="005C2FE6"/>
    <w:rsid w:val="005C3A55"/>
    <w:rsid w:val="005C4174"/>
    <w:rsid w:val="005D7C8E"/>
    <w:rsid w:val="005E0241"/>
    <w:rsid w:val="005E1579"/>
    <w:rsid w:val="005E3726"/>
    <w:rsid w:val="005E4AAC"/>
    <w:rsid w:val="005E4B05"/>
    <w:rsid w:val="005E5F52"/>
    <w:rsid w:val="005E6FFA"/>
    <w:rsid w:val="005E721E"/>
    <w:rsid w:val="005F23A8"/>
    <w:rsid w:val="005F6884"/>
    <w:rsid w:val="005F7DBE"/>
    <w:rsid w:val="006022C4"/>
    <w:rsid w:val="006026A5"/>
    <w:rsid w:val="006114F3"/>
    <w:rsid w:val="006130A2"/>
    <w:rsid w:val="006139AC"/>
    <w:rsid w:val="006144AD"/>
    <w:rsid w:val="00614790"/>
    <w:rsid w:val="00615F29"/>
    <w:rsid w:val="006204B5"/>
    <w:rsid w:val="006236E4"/>
    <w:rsid w:val="00623FBE"/>
    <w:rsid w:val="006246B0"/>
    <w:rsid w:val="00632169"/>
    <w:rsid w:val="00637B65"/>
    <w:rsid w:val="00643F8E"/>
    <w:rsid w:val="00646238"/>
    <w:rsid w:val="00646A75"/>
    <w:rsid w:val="006511BC"/>
    <w:rsid w:val="00652563"/>
    <w:rsid w:val="0065495A"/>
    <w:rsid w:val="00657184"/>
    <w:rsid w:val="00661468"/>
    <w:rsid w:val="006629AF"/>
    <w:rsid w:val="00664322"/>
    <w:rsid w:val="00665EEC"/>
    <w:rsid w:val="00666F70"/>
    <w:rsid w:val="0066789E"/>
    <w:rsid w:val="00672ABE"/>
    <w:rsid w:val="00672DB5"/>
    <w:rsid w:val="006750F3"/>
    <w:rsid w:val="00681F81"/>
    <w:rsid w:val="0068272F"/>
    <w:rsid w:val="00682A61"/>
    <w:rsid w:val="00683738"/>
    <w:rsid w:val="00684BBF"/>
    <w:rsid w:val="0068797F"/>
    <w:rsid w:val="006945DB"/>
    <w:rsid w:val="00695AB4"/>
    <w:rsid w:val="0069678A"/>
    <w:rsid w:val="00697855"/>
    <w:rsid w:val="006A1780"/>
    <w:rsid w:val="006A1CD8"/>
    <w:rsid w:val="006A263E"/>
    <w:rsid w:val="006A2B2E"/>
    <w:rsid w:val="006A33E1"/>
    <w:rsid w:val="006B0A9F"/>
    <w:rsid w:val="006B0CA1"/>
    <w:rsid w:val="006B1236"/>
    <w:rsid w:val="006B1616"/>
    <w:rsid w:val="006B25F2"/>
    <w:rsid w:val="006B26F4"/>
    <w:rsid w:val="006B528B"/>
    <w:rsid w:val="006B5E4D"/>
    <w:rsid w:val="006B6653"/>
    <w:rsid w:val="006C1754"/>
    <w:rsid w:val="006C2104"/>
    <w:rsid w:val="006C5A12"/>
    <w:rsid w:val="006D058F"/>
    <w:rsid w:val="006D16EB"/>
    <w:rsid w:val="006D64FA"/>
    <w:rsid w:val="006D71B3"/>
    <w:rsid w:val="006E5F3B"/>
    <w:rsid w:val="006E7E8C"/>
    <w:rsid w:val="006F0814"/>
    <w:rsid w:val="006F22D4"/>
    <w:rsid w:val="006F5E85"/>
    <w:rsid w:val="006F7A5D"/>
    <w:rsid w:val="006F7F62"/>
    <w:rsid w:val="007047B5"/>
    <w:rsid w:val="007106DE"/>
    <w:rsid w:val="00711340"/>
    <w:rsid w:val="007113B5"/>
    <w:rsid w:val="00711929"/>
    <w:rsid w:val="00712619"/>
    <w:rsid w:val="00712D8C"/>
    <w:rsid w:val="00716D9C"/>
    <w:rsid w:val="00721D89"/>
    <w:rsid w:val="00722BEC"/>
    <w:rsid w:val="007241E2"/>
    <w:rsid w:val="00724C68"/>
    <w:rsid w:val="007254A3"/>
    <w:rsid w:val="007257A3"/>
    <w:rsid w:val="007329A8"/>
    <w:rsid w:val="00733D86"/>
    <w:rsid w:val="00733F6B"/>
    <w:rsid w:val="00735672"/>
    <w:rsid w:val="007379C7"/>
    <w:rsid w:val="00737C83"/>
    <w:rsid w:val="00741D58"/>
    <w:rsid w:val="00742D6B"/>
    <w:rsid w:val="00742E3A"/>
    <w:rsid w:val="00745F61"/>
    <w:rsid w:val="00746BEC"/>
    <w:rsid w:val="00751888"/>
    <w:rsid w:val="00753301"/>
    <w:rsid w:val="00756419"/>
    <w:rsid w:val="007575BC"/>
    <w:rsid w:val="00757BAD"/>
    <w:rsid w:val="00760078"/>
    <w:rsid w:val="0076399C"/>
    <w:rsid w:val="00763A32"/>
    <w:rsid w:val="00764AA4"/>
    <w:rsid w:val="00764BFD"/>
    <w:rsid w:val="007661ED"/>
    <w:rsid w:val="0076695A"/>
    <w:rsid w:val="00766E0E"/>
    <w:rsid w:val="0076767D"/>
    <w:rsid w:val="00770D11"/>
    <w:rsid w:val="0077138A"/>
    <w:rsid w:val="0077231D"/>
    <w:rsid w:val="00772709"/>
    <w:rsid w:val="007739A4"/>
    <w:rsid w:val="00775984"/>
    <w:rsid w:val="00776FD7"/>
    <w:rsid w:val="00777DDC"/>
    <w:rsid w:val="0078324E"/>
    <w:rsid w:val="007842CD"/>
    <w:rsid w:val="007909A9"/>
    <w:rsid w:val="00791F9E"/>
    <w:rsid w:val="00793F1A"/>
    <w:rsid w:val="00794478"/>
    <w:rsid w:val="00796460"/>
    <w:rsid w:val="00797B7A"/>
    <w:rsid w:val="007A3977"/>
    <w:rsid w:val="007A50F6"/>
    <w:rsid w:val="007A58CB"/>
    <w:rsid w:val="007A7454"/>
    <w:rsid w:val="007B2933"/>
    <w:rsid w:val="007B3495"/>
    <w:rsid w:val="007B6912"/>
    <w:rsid w:val="007B7755"/>
    <w:rsid w:val="007B7D12"/>
    <w:rsid w:val="007C08CF"/>
    <w:rsid w:val="007C4B8B"/>
    <w:rsid w:val="007C5D75"/>
    <w:rsid w:val="007C6444"/>
    <w:rsid w:val="007C692E"/>
    <w:rsid w:val="007D0FEC"/>
    <w:rsid w:val="007D126D"/>
    <w:rsid w:val="007D1CA0"/>
    <w:rsid w:val="007D608C"/>
    <w:rsid w:val="007E01CA"/>
    <w:rsid w:val="007E1D69"/>
    <w:rsid w:val="007E23C3"/>
    <w:rsid w:val="007E2FBB"/>
    <w:rsid w:val="007E7784"/>
    <w:rsid w:val="007E781C"/>
    <w:rsid w:val="007F14AB"/>
    <w:rsid w:val="007F1DCF"/>
    <w:rsid w:val="007F53C3"/>
    <w:rsid w:val="00801863"/>
    <w:rsid w:val="0080188C"/>
    <w:rsid w:val="008024D7"/>
    <w:rsid w:val="00806230"/>
    <w:rsid w:val="00807F5F"/>
    <w:rsid w:val="00813323"/>
    <w:rsid w:val="0081652E"/>
    <w:rsid w:val="00816B78"/>
    <w:rsid w:val="008202DE"/>
    <w:rsid w:val="00820DD4"/>
    <w:rsid w:val="00821AE2"/>
    <w:rsid w:val="00823599"/>
    <w:rsid w:val="00823AB9"/>
    <w:rsid w:val="00824D02"/>
    <w:rsid w:val="00825189"/>
    <w:rsid w:val="00830778"/>
    <w:rsid w:val="00830EB4"/>
    <w:rsid w:val="00831B04"/>
    <w:rsid w:val="00833009"/>
    <w:rsid w:val="00834C75"/>
    <w:rsid w:val="00835ECD"/>
    <w:rsid w:val="0083638D"/>
    <w:rsid w:val="00836A68"/>
    <w:rsid w:val="00836EE8"/>
    <w:rsid w:val="0084225E"/>
    <w:rsid w:val="00843D0D"/>
    <w:rsid w:val="00844024"/>
    <w:rsid w:val="00844078"/>
    <w:rsid w:val="00844F5B"/>
    <w:rsid w:val="0084528C"/>
    <w:rsid w:val="00845840"/>
    <w:rsid w:val="00845A63"/>
    <w:rsid w:val="008504A0"/>
    <w:rsid w:val="00850C5C"/>
    <w:rsid w:val="00851B90"/>
    <w:rsid w:val="00857002"/>
    <w:rsid w:val="00863469"/>
    <w:rsid w:val="00863D8C"/>
    <w:rsid w:val="00867323"/>
    <w:rsid w:val="0086732B"/>
    <w:rsid w:val="00867748"/>
    <w:rsid w:val="008678DD"/>
    <w:rsid w:val="00871CCB"/>
    <w:rsid w:val="00872C13"/>
    <w:rsid w:val="008747B0"/>
    <w:rsid w:val="00874EBE"/>
    <w:rsid w:val="00876C1A"/>
    <w:rsid w:val="00881050"/>
    <w:rsid w:val="00884B6D"/>
    <w:rsid w:val="0088593F"/>
    <w:rsid w:val="00887FDE"/>
    <w:rsid w:val="00890042"/>
    <w:rsid w:val="00892065"/>
    <w:rsid w:val="00892072"/>
    <w:rsid w:val="00893431"/>
    <w:rsid w:val="00893F55"/>
    <w:rsid w:val="008948F9"/>
    <w:rsid w:val="0089667B"/>
    <w:rsid w:val="008A0DFD"/>
    <w:rsid w:val="008A2AC0"/>
    <w:rsid w:val="008A67BC"/>
    <w:rsid w:val="008A789B"/>
    <w:rsid w:val="008B05EC"/>
    <w:rsid w:val="008B4D93"/>
    <w:rsid w:val="008B50AA"/>
    <w:rsid w:val="008B76BD"/>
    <w:rsid w:val="008C477D"/>
    <w:rsid w:val="008C4CB3"/>
    <w:rsid w:val="008C7043"/>
    <w:rsid w:val="008D5371"/>
    <w:rsid w:val="008D73DD"/>
    <w:rsid w:val="008E2FD9"/>
    <w:rsid w:val="008E40F2"/>
    <w:rsid w:val="008E4187"/>
    <w:rsid w:val="008E4676"/>
    <w:rsid w:val="008E7EBF"/>
    <w:rsid w:val="008F0353"/>
    <w:rsid w:val="008F143D"/>
    <w:rsid w:val="008F20A2"/>
    <w:rsid w:val="008F21C1"/>
    <w:rsid w:val="008F2370"/>
    <w:rsid w:val="008F3077"/>
    <w:rsid w:val="008F671D"/>
    <w:rsid w:val="008F67A2"/>
    <w:rsid w:val="008F79A9"/>
    <w:rsid w:val="008F7BC9"/>
    <w:rsid w:val="00901A1F"/>
    <w:rsid w:val="00901CD1"/>
    <w:rsid w:val="009021E3"/>
    <w:rsid w:val="00902920"/>
    <w:rsid w:val="00903080"/>
    <w:rsid w:val="00903746"/>
    <w:rsid w:val="00903C36"/>
    <w:rsid w:val="009066F3"/>
    <w:rsid w:val="0091081B"/>
    <w:rsid w:val="009112F4"/>
    <w:rsid w:val="00912564"/>
    <w:rsid w:val="009129D3"/>
    <w:rsid w:val="00912E5E"/>
    <w:rsid w:val="00913568"/>
    <w:rsid w:val="00914096"/>
    <w:rsid w:val="0091411D"/>
    <w:rsid w:val="00915096"/>
    <w:rsid w:val="009229D0"/>
    <w:rsid w:val="00923127"/>
    <w:rsid w:val="00923272"/>
    <w:rsid w:val="009249AA"/>
    <w:rsid w:val="009259E2"/>
    <w:rsid w:val="00926204"/>
    <w:rsid w:val="009262B6"/>
    <w:rsid w:val="00927314"/>
    <w:rsid w:val="0093237D"/>
    <w:rsid w:val="00932C1D"/>
    <w:rsid w:val="00932F00"/>
    <w:rsid w:val="00933F6F"/>
    <w:rsid w:val="00934506"/>
    <w:rsid w:val="009346EC"/>
    <w:rsid w:val="00934C47"/>
    <w:rsid w:val="00936F70"/>
    <w:rsid w:val="0093778F"/>
    <w:rsid w:val="00940C22"/>
    <w:rsid w:val="0094179C"/>
    <w:rsid w:val="0094284C"/>
    <w:rsid w:val="009429A4"/>
    <w:rsid w:val="00943153"/>
    <w:rsid w:val="00946537"/>
    <w:rsid w:val="009531E4"/>
    <w:rsid w:val="0095438B"/>
    <w:rsid w:val="00954BE5"/>
    <w:rsid w:val="0095524A"/>
    <w:rsid w:val="00955599"/>
    <w:rsid w:val="00961A62"/>
    <w:rsid w:val="00961C94"/>
    <w:rsid w:val="00962126"/>
    <w:rsid w:val="00963941"/>
    <w:rsid w:val="00964079"/>
    <w:rsid w:val="00964C9D"/>
    <w:rsid w:val="00966238"/>
    <w:rsid w:val="00970C74"/>
    <w:rsid w:val="00970E5A"/>
    <w:rsid w:val="00971078"/>
    <w:rsid w:val="00971182"/>
    <w:rsid w:val="009711FA"/>
    <w:rsid w:val="0097241D"/>
    <w:rsid w:val="009725F8"/>
    <w:rsid w:val="00974DEE"/>
    <w:rsid w:val="00975222"/>
    <w:rsid w:val="00980AF5"/>
    <w:rsid w:val="009869A4"/>
    <w:rsid w:val="009913CA"/>
    <w:rsid w:val="00992F61"/>
    <w:rsid w:val="0099329F"/>
    <w:rsid w:val="00993769"/>
    <w:rsid w:val="00994B0C"/>
    <w:rsid w:val="00995E21"/>
    <w:rsid w:val="009A2C07"/>
    <w:rsid w:val="009A323B"/>
    <w:rsid w:val="009A441E"/>
    <w:rsid w:val="009A5170"/>
    <w:rsid w:val="009A5909"/>
    <w:rsid w:val="009A6BA6"/>
    <w:rsid w:val="009A6D5D"/>
    <w:rsid w:val="009A7188"/>
    <w:rsid w:val="009A7D4F"/>
    <w:rsid w:val="009B0143"/>
    <w:rsid w:val="009B017F"/>
    <w:rsid w:val="009B6E34"/>
    <w:rsid w:val="009C1EDF"/>
    <w:rsid w:val="009C28CF"/>
    <w:rsid w:val="009C2CF2"/>
    <w:rsid w:val="009C4FB4"/>
    <w:rsid w:val="009C5708"/>
    <w:rsid w:val="009C69E8"/>
    <w:rsid w:val="009C7589"/>
    <w:rsid w:val="009D037F"/>
    <w:rsid w:val="009D13C7"/>
    <w:rsid w:val="009D4C8F"/>
    <w:rsid w:val="009E0333"/>
    <w:rsid w:val="009E2B01"/>
    <w:rsid w:val="009E30D7"/>
    <w:rsid w:val="009E3559"/>
    <w:rsid w:val="009E4455"/>
    <w:rsid w:val="009E5569"/>
    <w:rsid w:val="009E7921"/>
    <w:rsid w:val="009F0A41"/>
    <w:rsid w:val="009F19AD"/>
    <w:rsid w:val="009F2172"/>
    <w:rsid w:val="009F341D"/>
    <w:rsid w:val="009F42FB"/>
    <w:rsid w:val="009F7B2D"/>
    <w:rsid w:val="00A00C9C"/>
    <w:rsid w:val="00A012A0"/>
    <w:rsid w:val="00A076BC"/>
    <w:rsid w:val="00A126C5"/>
    <w:rsid w:val="00A148D2"/>
    <w:rsid w:val="00A17F40"/>
    <w:rsid w:val="00A22EC1"/>
    <w:rsid w:val="00A22FDC"/>
    <w:rsid w:val="00A231FF"/>
    <w:rsid w:val="00A23DBF"/>
    <w:rsid w:val="00A26921"/>
    <w:rsid w:val="00A27AF3"/>
    <w:rsid w:val="00A327C7"/>
    <w:rsid w:val="00A328A2"/>
    <w:rsid w:val="00A33927"/>
    <w:rsid w:val="00A36CEC"/>
    <w:rsid w:val="00A37196"/>
    <w:rsid w:val="00A37A8C"/>
    <w:rsid w:val="00A41928"/>
    <w:rsid w:val="00A426E5"/>
    <w:rsid w:val="00A42E6A"/>
    <w:rsid w:val="00A452EF"/>
    <w:rsid w:val="00A5031D"/>
    <w:rsid w:val="00A50C0B"/>
    <w:rsid w:val="00A52F46"/>
    <w:rsid w:val="00A541FF"/>
    <w:rsid w:val="00A60726"/>
    <w:rsid w:val="00A62DD4"/>
    <w:rsid w:val="00A63196"/>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39A8"/>
    <w:rsid w:val="00A847C3"/>
    <w:rsid w:val="00A86C60"/>
    <w:rsid w:val="00A87112"/>
    <w:rsid w:val="00A91BCD"/>
    <w:rsid w:val="00A94A97"/>
    <w:rsid w:val="00A94C80"/>
    <w:rsid w:val="00A95C40"/>
    <w:rsid w:val="00AA5354"/>
    <w:rsid w:val="00AA651F"/>
    <w:rsid w:val="00AA6BBE"/>
    <w:rsid w:val="00AA6E8F"/>
    <w:rsid w:val="00AA7688"/>
    <w:rsid w:val="00AA79A6"/>
    <w:rsid w:val="00AB432A"/>
    <w:rsid w:val="00AB5F08"/>
    <w:rsid w:val="00AB7536"/>
    <w:rsid w:val="00AC179A"/>
    <w:rsid w:val="00AC2BDD"/>
    <w:rsid w:val="00AC35F0"/>
    <w:rsid w:val="00AC5562"/>
    <w:rsid w:val="00AC634A"/>
    <w:rsid w:val="00AC70C6"/>
    <w:rsid w:val="00AD17F1"/>
    <w:rsid w:val="00AD1CBD"/>
    <w:rsid w:val="00AD1CE5"/>
    <w:rsid w:val="00AD2EBF"/>
    <w:rsid w:val="00AD3C08"/>
    <w:rsid w:val="00AD3D8A"/>
    <w:rsid w:val="00AE20DB"/>
    <w:rsid w:val="00AE26B4"/>
    <w:rsid w:val="00AE26FE"/>
    <w:rsid w:val="00AE4317"/>
    <w:rsid w:val="00AE43C5"/>
    <w:rsid w:val="00AF0BEC"/>
    <w:rsid w:val="00AF499C"/>
    <w:rsid w:val="00AF5227"/>
    <w:rsid w:val="00B00409"/>
    <w:rsid w:val="00B00CC1"/>
    <w:rsid w:val="00B01634"/>
    <w:rsid w:val="00B01DDD"/>
    <w:rsid w:val="00B03FF0"/>
    <w:rsid w:val="00B04118"/>
    <w:rsid w:val="00B04C01"/>
    <w:rsid w:val="00B13BB4"/>
    <w:rsid w:val="00B160CC"/>
    <w:rsid w:val="00B24D61"/>
    <w:rsid w:val="00B25776"/>
    <w:rsid w:val="00B25B36"/>
    <w:rsid w:val="00B261EE"/>
    <w:rsid w:val="00B2760A"/>
    <w:rsid w:val="00B27DEA"/>
    <w:rsid w:val="00B27EF2"/>
    <w:rsid w:val="00B309EC"/>
    <w:rsid w:val="00B31E7F"/>
    <w:rsid w:val="00B32FF1"/>
    <w:rsid w:val="00B3391F"/>
    <w:rsid w:val="00B33BA1"/>
    <w:rsid w:val="00B350FE"/>
    <w:rsid w:val="00B415AC"/>
    <w:rsid w:val="00B42A45"/>
    <w:rsid w:val="00B44AA3"/>
    <w:rsid w:val="00B44F50"/>
    <w:rsid w:val="00B4546C"/>
    <w:rsid w:val="00B517B5"/>
    <w:rsid w:val="00B52CB6"/>
    <w:rsid w:val="00B53F26"/>
    <w:rsid w:val="00B54E98"/>
    <w:rsid w:val="00B5796B"/>
    <w:rsid w:val="00B60CB0"/>
    <w:rsid w:val="00B6171B"/>
    <w:rsid w:val="00B6388E"/>
    <w:rsid w:val="00B660E7"/>
    <w:rsid w:val="00B70AE5"/>
    <w:rsid w:val="00B718E7"/>
    <w:rsid w:val="00B74A27"/>
    <w:rsid w:val="00B7578F"/>
    <w:rsid w:val="00B76534"/>
    <w:rsid w:val="00B76AAA"/>
    <w:rsid w:val="00B77D08"/>
    <w:rsid w:val="00B821D5"/>
    <w:rsid w:val="00B82917"/>
    <w:rsid w:val="00B82DAF"/>
    <w:rsid w:val="00B839B5"/>
    <w:rsid w:val="00B85814"/>
    <w:rsid w:val="00B85935"/>
    <w:rsid w:val="00B86380"/>
    <w:rsid w:val="00B906F1"/>
    <w:rsid w:val="00B9072B"/>
    <w:rsid w:val="00B90914"/>
    <w:rsid w:val="00B9193E"/>
    <w:rsid w:val="00B926D1"/>
    <w:rsid w:val="00B9276B"/>
    <w:rsid w:val="00B92B52"/>
    <w:rsid w:val="00B9523C"/>
    <w:rsid w:val="00B9641F"/>
    <w:rsid w:val="00B966B3"/>
    <w:rsid w:val="00B97917"/>
    <w:rsid w:val="00B97E02"/>
    <w:rsid w:val="00BA0D53"/>
    <w:rsid w:val="00BA0F48"/>
    <w:rsid w:val="00BA1345"/>
    <w:rsid w:val="00BA27BE"/>
    <w:rsid w:val="00BA4937"/>
    <w:rsid w:val="00BA7E6B"/>
    <w:rsid w:val="00BB05A3"/>
    <w:rsid w:val="00BB2CEB"/>
    <w:rsid w:val="00BB4EA5"/>
    <w:rsid w:val="00BB719C"/>
    <w:rsid w:val="00BB7A5A"/>
    <w:rsid w:val="00BC0C76"/>
    <w:rsid w:val="00BC0EC4"/>
    <w:rsid w:val="00BC4986"/>
    <w:rsid w:val="00BC77D2"/>
    <w:rsid w:val="00BD0140"/>
    <w:rsid w:val="00BD044B"/>
    <w:rsid w:val="00BD444E"/>
    <w:rsid w:val="00BD4A7A"/>
    <w:rsid w:val="00BD5B5B"/>
    <w:rsid w:val="00BD6C94"/>
    <w:rsid w:val="00BD7456"/>
    <w:rsid w:val="00BE3687"/>
    <w:rsid w:val="00BE4A78"/>
    <w:rsid w:val="00BE595E"/>
    <w:rsid w:val="00BE615D"/>
    <w:rsid w:val="00BF0528"/>
    <w:rsid w:val="00BF4044"/>
    <w:rsid w:val="00BF4463"/>
    <w:rsid w:val="00BF5CD3"/>
    <w:rsid w:val="00BF7D18"/>
    <w:rsid w:val="00C00AA5"/>
    <w:rsid w:val="00C02271"/>
    <w:rsid w:val="00C040D8"/>
    <w:rsid w:val="00C05F49"/>
    <w:rsid w:val="00C07CE0"/>
    <w:rsid w:val="00C10D03"/>
    <w:rsid w:val="00C12980"/>
    <w:rsid w:val="00C12A74"/>
    <w:rsid w:val="00C13103"/>
    <w:rsid w:val="00C13700"/>
    <w:rsid w:val="00C13935"/>
    <w:rsid w:val="00C13AF9"/>
    <w:rsid w:val="00C13E09"/>
    <w:rsid w:val="00C20DB0"/>
    <w:rsid w:val="00C20EF1"/>
    <w:rsid w:val="00C2639E"/>
    <w:rsid w:val="00C26F23"/>
    <w:rsid w:val="00C304B0"/>
    <w:rsid w:val="00C3129A"/>
    <w:rsid w:val="00C31E92"/>
    <w:rsid w:val="00C32571"/>
    <w:rsid w:val="00C40951"/>
    <w:rsid w:val="00C40C1D"/>
    <w:rsid w:val="00C4615B"/>
    <w:rsid w:val="00C52BBF"/>
    <w:rsid w:val="00C52FD0"/>
    <w:rsid w:val="00C53468"/>
    <w:rsid w:val="00C53C7C"/>
    <w:rsid w:val="00C56129"/>
    <w:rsid w:val="00C56A28"/>
    <w:rsid w:val="00C610E2"/>
    <w:rsid w:val="00C63611"/>
    <w:rsid w:val="00C63687"/>
    <w:rsid w:val="00C7016E"/>
    <w:rsid w:val="00C74F46"/>
    <w:rsid w:val="00C8271A"/>
    <w:rsid w:val="00C82F27"/>
    <w:rsid w:val="00C83906"/>
    <w:rsid w:val="00C83E46"/>
    <w:rsid w:val="00C8444A"/>
    <w:rsid w:val="00C87785"/>
    <w:rsid w:val="00C93FB0"/>
    <w:rsid w:val="00C9459A"/>
    <w:rsid w:val="00C953D5"/>
    <w:rsid w:val="00C9547D"/>
    <w:rsid w:val="00CA2543"/>
    <w:rsid w:val="00CA3ADC"/>
    <w:rsid w:val="00CA4106"/>
    <w:rsid w:val="00CA4845"/>
    <w:rsid w:val="00CA6629"/>
    <w:rsid w:val="00CA6A19"/>
    <w:rsid w:val="00CA76EB"/>
    <w:rsid w:val="00CA78A2"/>
    <w:rsid w:val="00CB28E5"/>
    <w:rsid w:val="00CB7CAF"/>
    <w:rsid w:val="00CC5E71"/>
    <w:rsid w:val="00CD0C6C"/>
    <w:rsid w:val="00CD0F06"/>
    <w:rsid w:val="00CD5B3B"/>
    <w:rsid w:val="00CD7CE0"/>
    <w:rsid w:val="00CE3CF5"/>
    <w:rsid w:val="00CF0B77"/>
    <w:rsid w:val="00CF35EE"/>
    <w:rsid w:val="00CF4149"/>
    <w:rsid w:val="00CF5C91"/>
    <w:rsid w:val="00CF5DAB"/>
    <w:rsid w:val="00D05E3E"/>
    <w:rsid w:val="00D06563"/>
    <w:rsid w:val="00D06E9C"/>
    <w:rsid w:val="00D107DA"/>
    <w:rsid w:val="00D119C0"/>
    <w:rsid w:val="00D11C11"/>
    <w:rsid w:val="00D17CCD"/>
    <w:rsid w:val="00D219D8"/>
    <w:rsid w:val="00D229E1"/>
    <w:rsid w:val="00D25FBA"/>
    <w:rsid w:val="00D264E5"/>
    <w:rsid w:val="00D26E80"/>
    <w:rsid w:val="00D27B1E"/>
    <w:rsid w:val="00D30791"/>
    <w:rsid w:val="00D375DA"/>
    <w:rsid w:val="00D37FE4"/>
    <w:rsid w:val="00D421C4"/>
    <w:rsid w:val="00D43A1F"/>
    <w:rsid w:val="00D43AF9"/>
    <w:rsid w:val="00D44C2B"/>
    <w:rsid w:val="00D452B2"/>
    <w:rsid w:val="00D4554C"/>
    <w:rsid w:val="00D465D0"/>
    <w:rsid w:val="00D5374A"/>
    <w:rsid w:val="00D60800"/>
    <w:rsid w:val="00D61FD3"/>
    <w:rsid w:val="00D62CB0"/>
    <w:rsid w:val="00D64ED9"/>
    <w:rsid w:val="00D653A6"/>
    <w:rsid w:val="00D65DFF"/>
    <w:rsid w:val="00D66AF5"/>
    <w:rsid w:val="00D66D75"/>
    <w:rsid w:val="00D7070F"/>
    <w:rsid w:val="00D70E73"/>
    <w:rsid w:val="00D74325"/>
    <w:rsid w:val="00D75AC7"/>
    <w:rsid w:val="00D81AEC"/>
    <w:rsid w:val="00D83744"/>
    <w:rsid w:val="00D83E88"/>
    <w:rsid w:val="00D85315"/>
    <w:rsid w:val="00D86F19"/>
    <w:rsid w:val="00D86F1D"/>
    <w:rsid w:val="00D90618"/>
    <w:rsid w:val="00D929B7"/>
    <w:rsid w:val="00D93D52"/>
    <w:rsid w:val="00D9509E"/>
    <w:rsid w:val="00D958E9"/>
    <w:rsid w:val="00D95F2D"/>
    <w:rsid w:val="00DA2535"/>
    <w:rsid w:val="00DA3B39"/>
    <w:rsid w:val="00DA4027"/>
    <w:rsid w:val="00DA4B09"/>
    <w:rsid w:val="00DB3DC5"/>
    <w:rsid w:val="00DB4581"/>
    <w:rsid w:val="00DB4601"/>
    <w:rsid w:val="00DB78D1"/>
    <w:rsid w:val="00DC1B76"/>
    <w:rsid w:val="00DC25F4"/>
    <w:rsid w:val="00DC4C49"/>
    <w:rsid w:val="00DC6EAF"/>
    <w:rsid w:val="00DD10F6"/>
    <w:rsid w:val="00DD2B9B"/>
    <w:rsid w:val="00DD350B"/>
    <w:rsid w:val="00DD541F"/>
    <w:rsid w:val="00DD56F6"/>
    <w:rsid w:val="00DD634E"/>
    <w:rsid w:val="00DE15D6"/>
    <w:rsid w:val="00DE3CB4"/>
    <w:rsid w:val="00DE4317"/>
    <w:rsid w:val="00DE455E"/>
    <w:rsid w:val="00DE609C"/>
    <w:rsid w:val="00DE7565"/>
    <w:rsid w:val="00DE75F4"/>
    <w:rsid w:val="00DF1C03"/>
    <w:rsid w:val="00DF1E19"/>
    <w:rsid w:val="00DF1EAF"/>
    <w:rsid w:val="00DF3B85"/>
    <w:rsid w:val="00DF404D"/>
    <w:rsid w:val="00DF484B"/>
    <w:rsid w:val="00E00393"/>
    <w:rsid w:val="00E0051F"/>
    <w:rsid w:val="00E00AF9"/>
    <w:rsid w:val="00E01A20"/>
    <w:rsid w:val="00E021F9"/>
    <w:rsid w:val="00E0247C"/>
    <w:rsid w:val="00E043BD"/>
    <w:rsid w:val="00E1099F"/>
    <w:rsid w:val="00E10E67"/>
    <w:rsid w:val="00E11E66"/>
    <w:rsid w:val="00E13DD0"/>
    <w:rsid w:val="00E13EF2"/>
    <w:rsid w:val="00E17BAA"/>
    <w:rsid w:val="00E23EF4"/>
    <w:rsid w:val="00E31462"/>
    <w:rsid w:val="00E316DA"/>
    <w:rsid w:val="00E31D19"/>
    <w:rsid w:val="00E37CB2"/>
    <w:rsid w:val="00E43E4E"/>
    <w:rsid w:val="00E4532F"/>
    <w:rsid w:val="00E45D14"/>
    <w:rsid w:val="00E517D3"/>
    <w:rsid w:val="00E51A59"/>
    <w:rsid w:val="00E51CE0"/>
    <w:rsid w:val="00E52868"/>
    <w:rsid w:val="00E54367"/>
    <w:rsid w:val="00E562FC"/>
    <w:rsid w:val="00E56B00"/>
    <w:rsid w:val="00E60264"/>
    <w:rsid w:val="00E61877"/>
    <w:rsid w:val="00E62B2F"/>
    <w:rsid w:val="00E631AC"/>
    <w:rsid w:val="00E65541"/>
    <w:rsid w:val="00E657E1"/>
    <w:rsid w:val="00E710CF"/>
    <w:rsid w:val="00E71129"/>
    <w:rsid w:val="00E723AA"/>
    <w:rsid w:val="00E73206"/>
    <w:rsid w:val="00E73679"/>
    <w:rsid w:val="00E75855"/>
    <w:rsid w:val="00E77989"/>
    <w:rsid w:val="00E82424"/>
    <w:rsid w:val="00E878CE"/>
    <w:rsid w:val="00E90CDB"/>
    <w:rsid w:val="00E918CF"/>
    <w:rsid w:val="00E928BF"/>
    <w:rsid w:val="00E9391E"/>
    <w:rsid w:val="00E95B30"/>
    <w:rsid w:val="00E96681"/>
    <w:rsid w:val="00E96E50"/>
    <w:rsid w:val="00E96F75"/>
    <w:rsid w:val="00EA0175"/>
    <w:rsid w:val="00EA0F6C"/>
    <w:rsid w:val="00EB2D58"/>
    <w:rsid w:val="00EB5103"/>
    <w:rsid w:val="00EB551A"/>
    <w:rsid w:val="00EB65D9"/>
    <w:rsid w:val="00EB68BE"/>
    <w:rsid w:val="00EB6FC9"/>
    <w:rsid w:val="00EC5D07"/>
    <w:rsid w:val="00EC64FE"/>
    <w:rsid w:val="00EC6B2C"/>
    <w:rsid w:val="00ED00E4"/>
    <w:rsid w:val="00ED23CC"/>
    <w:rsid w:val="00ED3D13"/>
    <w:rsid w:val="00ED46B2"/>
    <w:rsid w:val="00ED4927"/>
    <w:rsid w:val="00ED664A"/>
    <w:rsid w:val="00ED72AD"/>
    <w:rsid w:val="00EE16FA"/>
    <w:rsid w:val="00EE1CF2"/>
    <w:rsid w:val="00EE32FE"/>
    <w:rsid w:val="00EE65D4"/>
    <w:rsid w:val="00EE685B"/>
    <w:rsid w:val="00EE704C"/>
    <w:rsid w:val="00EF2FF9"/>
    <w:rsid w:val="00EF4553"/>
    <w:rsid w:val="00EF535C"/>
    <w:rsid w:val="00EF549B"/>
    <w:rsid w:val="00EF5FDB"/>
    <w:rsid w:val="00EF6538"/>
    <w:rsid w:val="00EF6662"/>
    <w:rsid w:val="00EF7E28"/>
    <w:rsid w:val="00F02F83"/>
    <w:rsid w:val="00F04467"/>
    <w:rsid w:val="00F048E4"/>
    <w:rsid w:val="00F04C14"/>
    <w:rsid w:val="00F13C6A"/>
    <w:rsid w:val="00F15165"/>
    <w:rsid w:val="00F152E4"/>
    <w:rsid w:val="00F16581"/>
    <w:rsid w:val="00F1798A"/>
    <w:rsid w:val="00F20242"/>
    <w:rsid w:val="00F23EFB"/>
    <w:rsid w:val="00F23F40"/>
    <w:rsid w:val="00F24B5E"/>
    <w:rsid w:val="00F24F89"/>
    <w:rsid w:val="00F2620E"/>
    <w:rsid w:val="00F27BA4"/>
    <w:rsid w:val="00F27C3C"/>
    <w:rsid w:val="00F315A4"/>
    <w:rsid w:val="00F3276F"/>
    <w:rsid w:val="00F32AAA"/>
    <w:rsid w:val="00F35102"/>
    <w:rsid w:val="00F35108"/>
    <w:rsid w:val="00F43F24"/>
    <w:rsid w:val="00F444EC"/>
    <w:rsid w:val="00F44B4A"/>
    <w:rsid w:val="00F46973"/>
    <w:rsid w:val="00F518E0"/>
    <w:rsid w:val="00F52489"/>
    <w:rsid w:val="00F52BE1"/>
    <w:rsid w:val="00F53D1A"/>
    <w:rsid w:val="00F56262"/>
    <w:rsid w:val="00F57404"/>
    <w:rsid w:val="00F579D5"/>
    <w:rsid w:val="00F62223"/>
    <w:rsid w:val="00F67A57"/>
    <w:rsid w:val="00F67D20"/>
    <w:rsid w:val="00F70208"/>
    <w:rsid w:val="00F70CF3"/>
    <w:rsid w:val="00F72F2B"/>
    <w:rsid w:val="00F74AB4"/>
    <w:rsid w:val="00F7576D"/>
    <w:rsid w:val="00F81675"/>
    <w:rsid w:val="00F831F3"/>
    <w:rsid w:val="00F83819"/>
    <w:rsid w:val="00F83CD0"/>
    <w:rsid w:val="00F8469E"/>
    <w:rsid w:val="00F851E5"/>
    <w:rsid w:val="00F87955"/>
    <w:rsid w:val="00F87DBB"/>
    <w:rsid w:val="00F91CE3"/>
    <w:rsid w:val="00F93BD2"/>
    <w:rsid w:val="00F94BF4"/>
    <w:rsid w:val="00F96274"/>
    <w:rsid w:val="00F9648B"/>
    <w:rsid w:val="00F96B53"/>
    <w:rsid w:val="00FA09A2"/>
    <w:rsid w:val="00FA1437"/>
    <w:rsid w:val="00FA30A6"/>
    <w:rsid w:val="00FA46B1"/>
    <w:rsid w:val="00FA4F0B"/>
    <w:rsid w:val="00FB46A5"/>
    <w:rsid w:val="00FB6C09"/>
    <w:rsid w:val="00FB6D27"/>
    <w:rsid w:val="00FB78E7"/>
    <w:rsid w:val="00FB7DB8"/>
    <w:rsid w:val="00FC0980"/>
    <w:rsid w:val="00FC0E99"/>
    <w:rsid w:val="00FC2CF2"/>
    <w:rsid w:val="00FC4284"/>
    <w:rsid w:val="00FC4D81"/>
    <w:rsid w:val="00FC5204"/>
    <w:rsid w:val="00FC6ECB"/>
    <w:rsid w:val="00FD1968"/>
    <w:rsid w:val="00FD1C31"/>
    <w:rsid w:val="00FD3F72"/>
    <w:rsid w:val="00FD67AC"/>
    <w:rsid w:val="00FD7003"/>
    <w:rsid w:val="00FE092F"/>
    <w:rsid w:val="00FE0ACC"/>
    <w:rsid w:val="00FE2A27"/>
    <w:rsid w:val="00FE2F2C"/>
    <w:rsid w:val="00FE482C"/>
    <w:rsid w:val="00FE4D89"/>
    <w:rsid w:val="00FE635C"/>
    <w:rsid w:val="00FF0CB0"/>
    <w:rsid w:val="00FF41F0"/>
    <w:rsid w:val="00FF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EB1DB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1E3"/>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05144001">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72280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935288178">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02019226">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365793434">
      <w:bodyDiv w:val="1"/>
      <w:marLeft w:val="0"/>
      <w:marRight w:val="0"/>
      <w:marTop w:val="0"/>
      <w:marBottom w:val="0"/>
      <w:divBdr>
        <w:top w:val="none" w:sz="0" w:space="0" w:color="auto"/>
        <w:left w:val="none" w:sz="0" w:space="0" w:color="auto"/>
        <w:bottom w:val="none" w:sz="0" w:space="0" w:color="auto"/>
        <w:right w:val="none" w:sz="0" w:space="0" w:color="auto"/>
      </w:divBdr>
    </w:div>
    <w:div w:id="1468283295">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16851968">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183045">
      <w:bodyDiv w:val="1"/>
      <w:marLeft w:val="0"/>
      <w:marRight w:val="0"/>
      <w:marTop w:val="0"/>
      <w:marBottom w:val="0"/>
      <w:divBdr>
        <w:top w:val="none" w:sz="0" w:space="0" w:color="auto"/>
        <w:left w:val="none" w:sz="0" w:space="0" w:color="auto"/>
        <w:bottom w:val="none" w:sz="0" w:space="0" w:color="auto"/>
        <w:right w:val="none" w:sz="0" w:space="0" w:color="auto"/>
      </w:divBdr>
    </w:div>
    <w:div w:id="1972246322">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4DE8B-8C23-42DC-B9B3-3B8377CFD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271</TotalTime>
  <Pages>7</Pages>
  <Words>2230</Words>
  <Characters>12713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19</cp:revision>
  <cp:lastPrinted>2019-02-13T05:39:00Z</cp:lastPrinted>
  <dcterms:created xsi:type="dcterms:W3CDTF">2019-02-27T06:42:00Z</dcterms:created>
  <dcterms:modified xsi:type="dcterms:W3CDTF">2019-02-28T06:48:00Z</dcterms:modified>
</cp:coreProperties>
</file>