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D2375A">
      <w:pPr>
        <w:spacing w:after="0" w:line="360" w:lineRule="auto"/>
        <w:ind w:left="0"/>
        <w:rPr>
          <w:b/>
          <w:bCs/>
          <w:iCs/>
          <w:sz w:val="16"/>
          <w:szCs w:val="16"/>
        </w:rPr>
      </w:pPr>
    </w:p>
    <w:p w:rsidR="00C02271" w:rsidRPr="00C02271" w:rsidRDefault="00C02271" w:rsidP="00D2375A">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D2375A">
      <w:pPr>
        <w:spacing w:after="0" w:line="360" w:lineRule="auto"/>
        <w:ind w:left="1699"/>
        <w:jc w:val="center"/>
        <w:rPr>
          <w:b/>
          <w:bCs/>
          <w:sz w:val="24"/>
          <w:szCs w:val="24"/>
          <w:lang w:val="ro-RO"/>
        </w:rPr>
      </w:pPr>
      <w:r w:rsidRPr="00C02271">
        <w:rPr>
          <w:b/>
          <w:bCs/>
          <w:sz w:val="24"/>
          <w:szCs w:val="24"/>
          <w:lang w:val="ro-RO"/>
        </w:rPr>
        <w:t xml:space="preserve">în intervalul </w:t>
      </w:r>
      <w:r w:rsidR="00C96E2B">
        <w:rPr>
          <w:b/>
          <w:bCs/>
          <w:sz w:val="24"/>
          <w:szCs w:val="24"/>
          <w:lang w:val="ro-RO"/>
        </w:rPr>
        <w:t>28</w:t>
      </w:r>
      <w:r w:rsidR="003B7D0A">
        <w:rPr>
          <w:b/>
          <w:bCs/>
          <w:sz w:val="24"/>
          <w:szCs w:val="24"/>
          <w:lang w:val="ro-RO"/>
        </w:rPr>
        <w:t>.03</w:t>
      </w:r>
      <w:r w:rsidR="00AA7688">
        <w:rPr>
          <w:b/>
          <w:bCs/>
          <w:sz w:val="24"/>
          <w:szCs w:val="24"/>
          <w:lang w:val="ro-RO"/>
        </w:rPr>
        <w:t>.2019</w:t>
      </w:r>
      <w:r w:rsidR="00E17BAA">
        <w:rPr>
          <w:b/>
          <w:bCs/>
          <w:sz w:val="24"/>
          <w:szCs w:val="24"/>
          <w:lang w:val="ro-RO"/>
        </w:rPr>
        <w:t xml:space="preserve">, ora 08.00 – </w:t>
      </w:r>
      <w:r w:rsidR="00C96E2B">
        <w:rPr>
          <w:b/>
          <w:bCs/>
          <w:sz w:val="24"/>
          <w:szCs w:val="24"/>
          <w:lang w:val="ro-RO"/>
        </w:rPr>
        <w:t>29</w:t>
      </w:r>
      <w:r w:rsidR="003B7D0A">
        <w:rPr>
          <w:b/>
          <w:bCs/>
          <w:sz w:val="24"/>
          <w:szCs w:val="24"/>
          <w:lang w:val="ro-RO"/>
        </w:rPr>
        <w:t>.03</w:t>
      </w:r>
      <w:r w:rsidR="006629AF">
        <w:rPr>
          <w:b/>
          <w:bCs/>
          <w:sz w:val="24"/>
          <w:szCs w:val="24"/>
          <w:lang w:val="ro-RO"/>
        </w:rPr>
        <w:t>.2019</w:t>
      </w:r>
      <w:r w:rsidRPr="00C02271">
        <w:rPr>
          <w:b/>
          <w:bCs/>
          <w:sz w:val="24"/>
          <w:szCs w:val="24"/>
          <w:lang w:val="ro-RO"/>
        </w:rPr>
        <w:t>, ora 08.00</w:t>
      </w:r>
    </w:p>
    <w:p w:rsidR="008E7EBF" w:rsidRDefault="008E7EBF" w:rsidP="00D2375A">
      <w:pPr>
        <w:spacing w:after="0" w:line="360" w:lineRule="auto"/>
        <w:ind w:left="0"/>
        <w:rPr>
          <w:b/>
          <w:bCs/>
          <w:sz w:val="16"/>
          <w:szCs w:val="16"/>
          <w:lang w:val="ro-RO"/>
        </w:rPr>
      </w:pPr>
    </w:p>
    <w:p w:rsidR="007D3B4C" w:rsidRPr="00C02271" w:rsidRDefault="007D3B4C" w:rsidP="00D2375A">
      <w:pPr>
        <w:spacing w:after="0" w:line="360" w:lineRule="auto"/>
        <w:ind w:left="0"/>
        <w:rPr>
          <w:b/>
          <w:bCs/>
          <w:sz w:val="16"/>
          <w:szCs w:val="16"/>
          <w:lang w:val="ro-RO"/>
        </w:rPr>
      </w:pPr>
    </w:p>
    <w:p w:rsidR="00C02271" w:rsidRPr="00F152E4" w:rsidRDefault="00C02271" w:rsidP="00D2375A">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D2375A">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C96E2B">
        <w:rPr>
          <w:b/>
          <w:bCs/>
          <w:u w:val="single"/>
          <w:lang w:val="es-PE"/>
        </w:rPr>
        <w:t>29</w:t>
      </w:r>
      <w:r w:rsidR="003B7D0A">
        <w:rPr>
          <w:b/>
          <w:bCs/>
          <w:u w:val="single"/>
          <w:lang w:val="es-PE"/>
        </w:rPr>
        <w:t>.03</w:t>
      </w:r>
      <w:r w:rsidR="006629AF">
        <w:rPr>
          <w:b/>
          <w:bCs/>
          <w:u w:val="single"/>
          <w:lang w:val="es-PE"/>
        </w:rPr>
        <w:t>.2019</w:t>
      </w:r>
      <w:r w:rsidRPr="00F152E4">
        <w:rPr>
          <w:b/>
          <w:bCs/>
          <w:u w:val="single"/>
          <w:lang w:val="es-PE"/>
        </w:rPr>
        <w:t>, ora 7.00</w:t>
      </w:r>
    </w:p>
    <w:p w:rsidR="00915B26" w:rsidRDefault="00C02271" w:rsidP="00D2375A">
      <w:pPr>
        <w:spacing w:after="0" w:line="360" w:lineRule="auto"/>
        <w:rPr>
          <w:b/>
          <w:bCs/>
          <w:u w:val="single"/>
          <w:lang w:val="es-PE"/>
        </w:rPr>
      </w:pPr>
      <w:r w:rsidRPr="009C7589">
        <w:rPr>
          <w:b/>
          <w:bCs/>
          <w:u w:val="single"/>
          <w:lang w:val="es-PE"/>
        </w:rPr>
        <w:t>RÂURI</w:t>
      </w:r>
    </w:p>
    <w:p w:rsidR="00817128" w:rsidRPr="00817128" w:rsidRDefault="00C02271" w:rsidP="00D2375A">
      <w:pPr>
        <w:keepLines/>
        <w:spacing w:after="0" w:line="360" w:lineRule="auto"/>
        <w:ind w:right="112"/>
        <w:rPr>
          <w:rFonts w:cs="Arial"/>
          <w:color w:val="00B050"/>
          <w:lang w:val="es-PE" w:eastAsia="ar-SA"/>
        </w:rPr>
      </w:pPr>
      <w:r w:rsidRPr="00817128">
        <w:rPr>
          <w:rFonts w:cs="Aharoni"/>
          <w:b/>
          <w:bCs/>
          <w:color w:val="000000" w:themeColor="text1"/>
          <w:lang w:val="ro-RO"/>
        </w:rPr>
        <w:t>Debitele au fost</w:t>
      </w:r>
      <w:r w:rsidR="00E836EB">
        <w:rPr>
          <w:rFonts w:cs="Aharoni"/>
          <w:b/>
          <w:bCs/>
          <w:color w:val="000000" w:themeColor="text1"/>
          <w:lang w:val="ro-RO"/>
        </w:rPr>
        <w:t>,</w:t>
      </w:r>
      <w:r w:rsidR="00113717" w:rsidRPr="00817128">
        <w:rPr>
          <w:rFonts w:cs="Aharoni"/>
          <w:color w:val="000000" w:themeColor="text1"/>
          <w:lang w:val="es-PE"/>
        </w:rPr>
        <w:t xml:space="preserve"> </w:t>
      </w:r>
      <w:proofErr w:type="spellStart"/>
      <w:r w:rsidR="00817128" w:rsidRPr="00817128">
        <w:rPr>
          <w:rFonts w:cs="Arial"/>
          <w:b/>
          <w:lang w:val="es-PE" w:eastAsia="ar-SA"/>
        </w:rPr>
        <w:t>în</w:t>
      </w:r>
      <w:proofErr w:type="spellEnd"/>
      <w:r w:rsidR="00817128" w:rsidRPr="00817128">
        <w:rPr>
          <w:rFonts w:cs="Arial"/>
          <w:b/>
          <w:lang w:val="es-PE" w:eastAsia="ar-SA"/>
        </w:rPr>
        <w:t xml:space="preserve"> general</w:t>
      </w:r>
      <w:r w:rsidR="00E836EB">
        <w:rPr>
          <w:rFonts w:cs="Arial"/>
          <w:b/>
          <w:lang w:val="es-PE" w:eastAsia="ar-SA"/>
        </w:rPr>
        <w:t>,</w:t>
      </w:r>
      <w:r w:rsidR="00817128" w:rsidRPr="00817128">
        <w:rPr>
          <w:rFonts w:cs="Arial"/>
          <w:b/>
          <w:lang w:val="es-PE" w:eastAsia="ar-SA"/>
        </w:rPr>
        <w:t xml:space="preserve"> </w:t>
      </w:r>
      <w:proofErr w:type="spellStart"/>
      <w:r w:rsidR="00817128" w:rsidRPr="00817128">
        <w:rPr>
          <w:rFonts w:cs="Arial"/>
          <w:b/>
          <w:lang w:val="es-PE" w:eastAsia="ar-SA"/>
        </w:rPr>
        <w:t>staționare</w:t>
      </w:r>
      <w:proofErr w:type="spellEnd"/>
      <w:r w:rsidR="00817128" w:rsidRPr="00817128">
        <w:rPr>
          <w:rFonts w:cs="Arial"/>
          <w:lang w:val="es-PE" w:eastAsia="ar-SA"/>
        </w:rPr>
        <w:t xml:space="preserve">, </w:t>
      </w:r>
      <w:proofErr w:type="spellStart"/>
      <w:r w:rsidR="00817128" w:rsidRPr="00817128">
        <w:rPr>
          <w:rFonts w:cs="Arial"/>
          <w:lang w:val="es-PE" w:eastAsia="ar-SA"/>
        </w:rPr>
        <w:t>exceptând</w:t>
      </w:r>
      <w:proofErr w:type="spellEnd"/>
      <w:r w:rsidR="00817128" w:rsidRPr="00817128">
        <w:rPr>
          <w:rFonts w:cs="Arial"/>
          <w:lang w:val="es-PE" w:eastAsia="ar-SA"/>
        </w:rPr>
        <w:t xml:space="preserve"> </w:t>
      </w:r>
      <w:proofErr w:type="spellStart"/>
      <w:r w:rsidR="00817128" w:rsidRPr="00817128">
        <w:rPr>
          <w:rFonts w:cs="Arial"/>
          <w:lang w:val="es-PE" w:eastAsia="ar-SA"/>
        </w:rPr>
        <w:t>râurile</w:t>
      </w:r>
      <w:proofErr w:type="spellEnd"/>
      <w:r w:rsidR="00817128" w:rsidRPr="00817128">
        <w:rPr>
          <w:rFonts w:cs="Arial"/>
          <w:lang w:val="es-PE" w:eastAsia="ar-SA"/>
        </w:rPr>
        <w:t xml:space="preserve"> din </w:t>
      </w:r>
      <w:proofErr w:type="spellStart"/>
      <w:r w:rsidR="00817128" w:rsidRPr="00817128">
        <w:rPr>
          <w:rFonts w:cs="Arial"/>
          <w:lang w:val="es-PE" w:eastAsia="ar-SA"/>
        </w:rPr>
        <w:t>bazinele</w:t>
      </w:r>
      <w:proofErr w:type="spellEnd"/>
      <w:r w:rsidR="00817128" w:rsidRPr="00817128">
        <w:rPr>
          <w:rFonts w:cs="Arial"/>
          <w:lang w:val="es-PE" w:eastAsia="ar-SA"/>
        </w:rPr>
        <w:t xml:space="preserve"> </w:t>
      </w:r>
      <w:proofErr w:type="spellStart"/>
      <w:r w:rsidR="00817128" w:rsidRPr="00817128">
        <w:rPr>
          <w:rFonts w:cs="Arial"/>
          <w:lang w:val="es-PE" w:eastAsia="ar-SA"/>
        </w:rPr>
        <w:t>hidrografice</w:t>
      </w:r>
      <w:proofErr w:type="spellEnd"/>
      <w:r w:rsidR="00817128" w:rsidRPr="00817128">
        <w:rPr>
          <w:rFonts w:cs="Arial"/>
          <w:lang w:val="es-PE" w:eastAsia="ar-SA"/>
        </w:rPr>
        <w:t xml:space="preserve">: </w:t>
      </w:r>
      <w:proofErr w:type="spellStart"/>
      <w:r w:rsidR="00817128" w:rsidRPr="00817128">
        <w:rPr>
          <w:rFonts w:cs="Arial"/>
          <w:lang w:val="es-PE" w:eastAsia="ar-SA"/>
        </w:rPr>
        <w:t>Vișeu</w:t>
      </w:r>
      <w:proofErr w:type="spellEnd"/>
      <w:r w:rsidR="00817128" w:rsidRPr="00817128">
        <w:rPr>
          <w:rFonts w:cs="Arial"/>
          <w:lang w:val="es-PE" w:eastAsia="ar-SA"/>
        </w:rPr>
        <w:t xml:space="preserve">, Iza, Tur, </w:t>
      </w:r>
      <w:proofErr w:type="spellStart"/>
      <w:r w:rsidR="00817128" w:rsidRPr="00817128">
        <w:rPr>
          <w:rFonts w:cs="Arial"/>
          <w:lang w:val="es-PE" w:eastAsia="ar-SA"/>
        </w:rPr>
        <w:t>Someș</w:t>
      </w:r>
      <w:proofErr w:type="spellEnd"/>
      <w:r w:rsidR="00817128" w:rsidRPr="00817128">
        <w:rPr>
          <w:rFonts w:cs="Arial"/>
          <w:lang w:val="es-PE" w:eastAsia="ar-SA"/>
        </w:rPr>
        <w:t xml:space="preserve">, </w:t>
      </w:r>
      <w:proofErr w:type="spellStart"/>
      <w:r w:rsidR="00817128" w:rsidRPr="00817128">
        <w:rPr>
          <w:rFonts w:cs="Arial"/>
          <w:lang w:val="es-PE" w:eastAsia="ar-SA"/>
        </w:rPr>
        <w:t>Crișuri</w:t>
      </w:r>
      <w:proofErr w:type="spellEnd"/>
      <w:r w:rsidR="00817128" w:rsidRPr="00817128">
        <w:rPr>
          <w:rFonts w:cs="Arial"/>
          <w:lang w:val="es-PE" w:eastAsia="ar-SA"/>
        </w:rPr>
        <w:t xml:space="preserve">, </w:t>
      </w:r>
      <w:proofErr w:type="spellStart"/>
      <w:r w:rsidR="00817128" w:rsidRPr="00817128">
        <w:rPr>
          <w:rFonts w:cs="Arial"/>
          <w:lang w:val="es-PE" w:eastAsia="ar-SA"/>
        </w:rPr>
        <w:t>Mureș</w:t>
      </w:r>
      <w:proofErr w:type="spellEnd"/>
      <w:r w:rsidR="00817128" w:rsidRPr="00817128">
        <w:rPr>
          <w:rFonts w:cs="Arial"/>
          <w:lang w:val="es-PE" w:eastAsia="ar-SA"/>
        </w:rPr>
        <w:t>, Siret (</w:t>
      </w:r>
      <w:proofErr w:type="spellStart"/>
      <w:r w:rsidR="00817128" w:rsidRPr="00817128">
        <w:rPr>
          <w:rFonts w:cs="Arial"/>
          <w:lang w:val="es-PE" w:eastAsia="ar-SA"/>
        </w:rPr>
        <w:t>exceptând</w:t>
      </w:r>
      <w:proofErr w:type="spellEnd"/>
      <w:r w:rsidR="00817128" w:rsidRPr="00817128">
        <w:rPr>
          <w:rFonts w:cs="Arial"/>
          <w:lang w:val="es-PE" w:eastAsia="ar-SA"/>
        </w:rPr>
        <w:t xml:space="preserve"> </w:t>
      </w:r>
      <w:proofErr w:type="spellStart"/>
      <w:r w:rsidR="00817128" w:rsidRPr="00817128">
        <w:rPr>
          <w:rFonts w:cs="Arial"/>
          <w:lang w:val="es-PE" w:eastAsia="ar-SA"/>
        </w:rPr>
        <w:t>Bârladul</w:t>
      </w:r>
      <w:proofErr w:type="spellEnd"/>
      <w:r w:rsidR="00817128" w:rsidRPr="00817128">
        <w:rPr>
          <w:rFonts w:cs="Arial"/>
          <w:lang w:val="es-PE" w:eastAsia="ar-SA"/>
        </w:rPr>
        <w:t xml:space="preserve">) </w:t>
      </w:r>
      <w:proofErr w:type="spellStart"/>
      <w:r w:rsidR="00817128" w:rsidRPr="00817128">
        <w:rPr>
          <w:rFonts w:cs="Arial"/>
          <w:lang w:val="es-PE" w:eastAsia="ar-SA"/>
        </w:rPr>
        <w:t>și</w:t>
      </w:r>
      <w:proofErr w:type="spellEnd"/>
      <w:r w:rsidR="00817128" w:rsidRPr="00817128">
        <w:rPr>
          <w:rFonts w:cs="Arial"/>
          <w:lang w:val="es-PE" w:eastAsia="ar-SA"/>
        </w:rPr>
        <w:t xml:space="preserve"> </w:t>
      </w:r>
      <w:proofErr w:type="spellStart"/>
      <w:r w:rsidR="00817128" w:rsidRPr="00817128">
        <w:rPr>
          <w:rFonts w:cs="Arial"/>
          <w:lang w:val="es-PE" w:eastAsia="ar-SA"/>
        </w:rPr>
        <w:t>bazinele</w:t>
      </w:r>
      <w:proofErr w:type="spellEnd"/>
      <w:r w:rsidR="00817128" w:rsidRPr="00817128">
        <w:rPr>
          <w:rFonts w:cs="Arial"/>
          <w:lang w:val="es-PE" w:eastAsia="ar-SA"/>
        </w:rPr>
        <w:t xml:space="preserve"> </w:t>
      </w:r>
      <w:proofErr w:type="spellStart"/>
      <w:r w:rsidR="00817128" w:rsidRPr="00817128">
        <w:rPr>
          <w:rFonts w:cs="Arial"/>
          <w:lang w:val="es-PE" w:eastAsia="ar-SA"/>
        </w:rPr>
        <w:t>superioare</w:t>
      </w:r>
      <w:proofErr w:type="spellEnd"/>
      <w:r w:rsidR="00817128" w:rsidRPr="00817128">
        <w:rPr>
          <w:rFonts w:cs="Arial"/>
          <w:lang w:val="es-PE" w:eastAsia="ar-SA"/>
        </w:rPr>
        <w:t xml:space="preserve"> ale </w:t>
      </w:r>
      <w:proofErr w:type="spellStart"/>
      <w:r w:rsidR="00817128" w:rsidRPr="00817128">
        <w:rPr>
          <w:rFonts w:cs="Arial"/>
          <w:lang w:val="es-PE" w:eastAsia="ar-SA"/>
        </w:rPr>
        <w:t>Jiului</w:t>
      </w:r>
      <w:proofErr w:type="spellEnd"/>
      <w:r w:rsidR="00817128" w:rsidRPr="00817128">
        <w:rPr>
          <w:rFonts w:cs="Arial"/>
          <w:lang w:val="es-PE" w:eastAsia="ar-SA"/>
        </w:rPr>
        <w:t xml:space="preserve"> </w:t>
      </w:r>
      <w:proofErr w:type="spellStart"/>
      <w:r w:rsidR="00817128" w:rsidRPr="00817128">
        <w:rPr>
          <w:rFonts w:cs="Arial"/>
          <w:lang w:val="es-PE" w:eastAsia="ar-SA"/>
        </w:rPr>
        <w:t>și</w:t>
      </w:r>
      <w:proofErr w:type="spellEnd"/>
      <w:r w:rsidR="00817128" w:rsidRPr="00817128">
        <w:rPr>
          <w:rFonts w:cs="Arial"/>
          <w:lang w:val="es-PE" w:eastAsia="ar-SA"/>
        </w:rPr>
        <w:t xml:space="preserve"> </w:t>
      </w:r>
      <w:proofErr w:type="spellStart"/>
      <w:r w:rsidR="00817128" w:rsidRPr="00817128">
        <w:rPr>
          <w:rFonts w:cs="Arial"/>
          <w:lang w:val="es-PE" w:eastAsia="ar-SA"/>
        </w:rPr>
        <w:t>Oltului</w:t>
      </w:r>
      <w:proofErr w:type="spellEnd"/>
      <w:r w:rsidR="00817128" w:rsidRPr="00817128">
        <w:rPr>
          <w:rFonts w:cs="Arial"/>
          <w:lang w:val="es-PE" w:eastAsia="ar-SA"/>
        </w:rPr>
        <w:t xml:space="preserve">, </w:t>
      </w:r>
      <w:proofErr w:type="spellStart"/>
      <w:r w:rsidR="00817128" w:rsidRPr="00817128">
        <w:rPr>
          <w:rFonts w:cs="Arial"/>
          <w:lang w:val="es-PE" w:eastAsia="ar-SA"/>
        </w:rPr>
        <w:t>unde</w:t>
      </w:r>
      <w:proofErr w:type="spellEnd"/>
      <w:r w:rsidR="00817128" w:rsidRPr="00817128">
        <w:rPr>
          <w:rFonts w:cs="Arial"/>
          <w:lang w:val="es-PE" w:eastAsia="ar-SA"/>
        </w:rPr>
        <w:t xml:space="preserve"> </w:t>
      </w:r>
      <w:proofErr w:type="spellStart"/>
      <w:r w:rsidR="00817128" w:rsidRPr="00817128">
        <w:rPr>
          <w:rFonts w:cs="Arial"/>
          <w:lang w:val="es-PE" w:eastAsia="ar-SA"/>
        </w:rPr>
        <w:t>au</w:t>
      </w:r>
      <w:proofErr w:type="spellEnd"/>
      <w:r w:rsidR="00817128" w:rsidRPr="00817128">
        <w:rPr>
          <w:rFonts w:cs="Arial"/>
          <w:lang w:val="es-PE" w:eastAsia="ar-SA"/>
        </w:rPr>
        <w:t xml:space="preserve"> </w:t>
      </w:r>
      <w:proofErr w:type="spellStart"/>
      <w:r w:rsidR="00817128" w:rsidRPr="00817128">
        <w:rPr>
          <w:rFonts w:cs="Arial"/>
          <w:lang w:val="es-PE" w:eastAsia="ar-SA"/>
        </w:rPr>
        <w:t>fost</w:t>
      </w:r>
      <w:proofErr w:type="spellEnd"/>
      <w:r w:rsidR="00817128" w:rsidRPr="00817128">
        <w:rPr>
          <w:rFonts w:cs="Arial"/>
          <w:lang w:val="es-PE" w:eastAsia="ar-SA"/>
        </w:rPr>
        <w:t xml:space="preserve"> </w:t>
      </w:r>
      <w:proofErr w:type="spellStart"/>
      <w:r w:rsidR="00817128" w:rsidRPr="00817128">
        <w:rPr>
          <w:rFonts w:cs="Arial"/>
          <w:lang w:val="es-PE" w:eastAsia="ar-SA"/>
        </w:rPr>
        <w:t>în</w:t>
      </w:r>
      <w:proofErr w:type="spellEnd"/>
      <w:r w:rsidR="00817128" w:rsidRPr="00817128">
        <w:rPr>
          <w:rFonts w:cs="Arial"/>
          <w:lang w:val="es-PE" w:eastAsia="ar-SA"/>
        </w:rPr>
        <w:t xml:space="preserve"> </w:t>
      </w:r>
      <w:proofErr w:type="spellStart"/>
      <w:r w:rsidR="00817128" w:rsidRPr="00817128">
        <w:rPr>
          <w:rFonts w:cs="Arial"/>
          <w:lang w:val="es-PE" w:eastAsia="ar-SA"/>
        </w:rPr>
        <w:t>scădere</w:t>
      </w:r>
      <w:proofErr w:type="spellEnd"/>
      <w:r w:rsidR="00817128" w:rsidRPr="00817128">
        <w:rPr>
          <w:rFonts w:cs="Arial"/>
          <w:lang w:val="es-PE" w:eastAsia="ar-SA"/>
        </w:rPr>
        <w:t>.</w:t>
      </w:r>
    </w:p>
    <w:p w:rsidR="00817128" w:rsidRPr="00817128" w:rsidRDefault="00817128" w:rsidP="00D2375A">
      <w:pPr>
        <w:spacing w:after="0" w:line="360" w:lineRule="auto"/>
        <w:rPr>
          <w:rFonts w:cs="Arial"/>
          <w:lang w:val="es-PE" w:eastAsia="ar-SA"/>
        </w:rPr>
      </w:pPr>
      <w:proofErr w:type="spellStart"/>
      <w:r w:rsidRPr="00817128">
        <w:rPr>
          <w:rFonts w:cs="Arial"/>
          <w:lang w:val="es-PE" w:eastAsia="ar-SA"/>
        </w:rPr>
        <w:t>Debitele</w:t>
      </w:r>
      <w:proofErr w:type="spellEnd"/>
      <w:r w:rsidRPr="00817128">
        <w:rPr>
          <w:rFonts w:cs="Arial"/>
          <w:lang w:val="es-PE" w:eastAsia="ar-SA"/>
        </w:rPr>
        <w:t xml:space="preserve"> se </w:t>
      </w:r>
      <w:proofErr w:type="spellStart"/>
      <w:r w:rsidRPr="00817128">
        <w:rPr>
          <w:rFonts w:cs="Arial"/>
          <w:lang w:val="es-PE" w:eastAsia="ar-SA"/>
        </w:rPr>
        <w:t>situează</w:t>
      </w:r>
      <w:proofErr w:type="spellEnd"/>
      <w:r w:rsidR="00E836EB">
        <w:rPr>
          <w:rFonts w:cs="Arial"/>
          <w:lang w:val="es-PE" w:eastAsia="ar-SA"/>
        </w:rPr>
        <w:t>,</w:t>
      </w:r>
      <w:r w:rsidRPr="00817128">
        <w:rPr>
          <w:rFonts w:cs="Arial"/>
          <w:lang w:val="es-PE" w:eastAsia="ar-SA"/>
        </w:rPr>
        <w:t xml:space="preserve"> </w:t>
      </w:r>
      <w:proofErr w:type="spellStart"/>
      <w:r w:rsidRPr="00817128">
        <w:rPr>
          <w:rFonts w:cs="Arial"/>
          <w:lang w:val="es-PE" w:eastAsia="ar-SA"/>
        </w:rPr>
        <w:t>în</w:t>
      </w:r>
      <w:proofErr w:type="spellEnd"/>
      <w:r w:rsidRPr="00817128">
        <w:rPr>
          <w:rFonts w:cs="Arial"/>
          <w:lang w:val="es-PE" w:eastAsia="ar-SA"/>
        </w:rPr>
        <w:t xml:space="preserve"> general</w:t>
      </w:r>
      <w:r w:rsidR="00E836EB">
        <w:rPr>
          <w:rFonts w:cs="Arial"/>
          <w:lang w:val="es-PE" w:eastAsia="ar-SA"/>
        </w:rPr>
        <w:t>,</w:t>
      </w:r>
      <w:r w:rsidRPr="00817128">
        <w:rPr>
          <w:rFonts w:cs="Arial"/>
          <w:lang w:val="es-PE" w:eastAsia="ar-SA"/>
        </w:rPr>
        <w:t xml:space="preserve"> la </w:t>
      </w:r>
      <w:proofErr w:type="spellStart"/>
      <w:r w:rsidRPr="00817128">
        <w:rPr>
          <w:rFonts w:cs="Arial"/>
          <w:lang w:val="es-PE" w:eastAsia="ar-SA"/>
        </w:rPr>
        <w:t>valori</w:t>
      </w:r>
      <w:proofErr w:type="spellEnd"/>
      <w:r w:rsidRPr="00817128">
        <w:rPr>
          <w:rFonts w:cs="Arial"/>
          <w:lang w:val="es-PE" w:eastAsia="ar-SA"/>
        </w:rPr>
        <w:t xml:space="preserve"> </w:t>
      </w:r>
      <w:proofErr w:type="spellStart"/>
      <w:r w:rsidRPr="00817128">
        <w:rPr>
          <w:rFonts w:cs="Arial"/>
          <w:lang w:val="es-PE" w:eastAsia="ar-SA"/>
        </w:rPr>
        <w:t>cuprinse</w:t>
      </w:r>
      <w:proofErr w:type="spellEnd"/>
      <w:r w:rsidRPr="00817128">
        <w:rPr>
          <w:rFonts w:cs="Arial"/>
          <w:lang w:val="es-PE" w:eastAsia="ar-SA"/>
        </w:rPr>
        <w:t xml:space="preserve"> </w:t>
      </w:r>
      <w:proofErr w:type="spellStart"/>
      <w:r w:rsidRPr="00817128">
        <w:rPr>
          <w:rFonts w:cs="Arial"/>
          <w:lang w:val="es-PE" w:eastAsia="ar-SA"/>
        </w:rPr>
        <w:t>între</w:t>
      </w:r>
      <w:proofErr w:type="spellEnd"/>
      <w:r w:rsidRPr="00817128">
        <w:rPr>
          <w:rFonts w:cs="Arial"/>
          <w:lang w:val="es-PE" w:eastAsia="ar-SA"/>
        </w:rPr>
        <w:t xml:space="preserve"> 30-90% din </w:t>
      </w:r>
      <w:proofErr w:type="spellStart"/>
      <w:r w:rsidRPr="00817128">
        <w:rPr>
          <w:rFonts w:cs="Arial"/>
          <w:lang w:val="es-PE" w:eastAsia="ar-SA"/>
        </w:rPr>
        <w:t>mediile</w:t>
      </w:r>
      <w:proofErr w:type="spellEnd"/>
      <w:r w:rsidRPr="00817128">
        <w:rPr>
          <w:rFonts w:cs="Arial"/>
          <w:lang w:val="es-PE" w:eastAsia="ar-SA"/>
        </w:rPr>
        <w:t xml:space="preserve"> </w:t>
      </w:r>
      <w:proofErr w:type="spellStart"/>
      <w:r w:rsidRPr="00817128">
        <w:rPr>
          <w:rFonts w:cs="Arial"/>
          <w:lang w:val="es-PE" w:eastAsia="ar-SA"/>
        </w:rPr>
        <w:t>multianuale</w:t>
      </w:r>
      <w:proofErr w:type="spellEnd"/>
      <w:r w:rsidRPr="00817128">
        <w:rPr>
          <w:rFonts w:cs="Arial"/>
          <w:lang w:val="es-PE" w:eastAsia="ar-SA"/>
        </w:rPr>
        <w:t xml:space="preserve"> </w:t>
      </w:r>
      <w:proofErr w:type="spellStart"/>
      <w:r w:rsidRPr="00817128">
        <w:rPr>
          <w:rFonts w:cs="Arial"/>
          <w:lang w:val="es-PE" w:eastAsia="ar-SA"/>
        </w:rPr>
        <w:t>lunare</w:t>
      </w:r>
      <w:proofErr w:type="spellEnd"/>
      <w:r w:rsidRPr="00817128">
        <w:rPr>
          <w:rFonts w:cs="Arial"/>
          <w:lang w:val="es-PE" w:eastAsia="ar-SA"/>
        </w:rPr>
        <w:t xml:space="preserve">, </w:t>
      </w:r>
      <w:proofErr w:type="spellStart"/>
      <w:r w:rsidRPr="00817128">
        <w:rPr>
          <w:rFonts w:cs="Arial"/>
          <w:lang w:val="es-PE" w:eastAsia="ar-SA"/>
        </w:rPr>
        <w:t>mai</w:t>
      </w:r>
      <w:proofErr w:type="spellEnd"/>
      <w:r w:rsidRPr="00817128">
        <w:rPr>
          <w:rFonts w:cs="Arial"/>
          <w:lang w:val="es-PE" w:eastAsia="ar-SA"/>
        </w:rPr>
        <w:t xml:space="preserve"> mari pe </w:t>
      </w:r>
      <w:proofErr w:type="spellStart"/>
      <w:r w:rsidRPr="00817128">
        <w:rPr>
          <w:rFonts w:cs="Arial"/>
          <w:lang w:val="es-PE" w:eastAsia="ar-SA"/>
        </w:rPr>
        <w:t>râurile</w:t>
      </w:r>
      <w:proofErr w:type="spellEnd"/>
      <w:r w:rsidRPr="00817128">
        <w:rPr>
          <w:rFonts w:cs="Arial"/>
          <w:lang w:val="es-PE" w:eastAsia="ar-SA"/>
        </w:rPr>
        <w:t xml:space="preserve"> din </w:t>
      </w:r>
      <w:proofErr w:type="spellStart"/>
      <w:r w:rsidRPr="00817128">
        <w:rPr>
          <w:rFonts w:cs="Arial"/>
          <w:lang w:val="es-PE" w:eastAsia="ar-SA"/>
        </w:rPr>
        <w:t>bazinele</w:t>
      </w:r>
      <w:proofErr w:type="spellEnd"/>
      <w:r w:rsidRPr="00817128">
        <w:rPr>
          <w:rFonts w:cs="Arial"/>
          <w:lang w:val="es-PE" w:eastAsia="ar-SA"/>
        </w:rPr>
        <w:t xml:space="preserve"> </w:t>
      </w:r>
      <w:proofErr w:type="spellStart"/>
      <w:r w:rsidRPr="00817128">
        <w:rPr>
          <w:rFonts w:cs="Arial"/>
          <w:lang w:val="es-PE" w:eastAsia="ar-SA"/>
        </w:rPr>
        <w:t>hidrografice</w:t>
      </w:r>
      <w:proofErr w:type="spellEnd"/>
      <w:r w:rsidRPr="00817128">
        <w:rPr>
          <w:rFonts w:cs="Arial"/>
          <w:lang w:val="es-PE" w:eastAsia="ar-SA"/>
        </w:rPr>
        <w:t xml:space="preserve">: </w:t>
      </w:r>
      <w:proofErr w:type="spellStart"/>
      <w:r w:rsidRPr="00817128">
        <w:rPr>
          <w:rFonts w:cs="Arial"/>
          <w:lang w:val="es-PE" w:eastAsia="ar-SA"/>
        </w:rPr>
        <w:t>Vişeu</w:t>
      </w:r>
      <w:proofErr w:type="spellEnd"/>
      <w:r w:rsidRPr="00817128">
        <w:rPr>
          <w:rFonts w:cs="Arial"/>
          <w:lang w:val="es-PE" w:eastAsia="ar-SA"/>
        </w:rPr>
        <w:t xml:space="preserve">, </w:t>
      </w:r>
      <w:proofErr w:type="spellStart"/>
      <w:r w:rsidRPr="00817128">
        <w:rPr>
          <w:rFonts w:cs="Arial"/>
          <w:lang w:val="es-PE" w:eastAsia="ar-SA"/>
        </w:rPr>
        <w:t>Someșul</w:t>
      </w:r>
      <w:proofErr w:type="spellEnd"/>
      <w:r w:rsidRPr="00817128">
        <w:rPr>
          <w:rFonts w:cs="Arial"/>
          <w:lang w:val="es-PE" w:eastAsia="ar-SA"/>
        </w:rPr>
        <w:t xml:space="preserve"> Mare, </w:t>
      </w:r>
      <w:proofErr w:type="spellStart"/>
      <w:r w:rsidRPr="00817128">
        <w:rPr>
          <w:rFonts w:cs="Arial"/>
          <w:lang w:val="es-PE" w:eastAsia="ar-SA"/>
        </w:rPr>
        <w:t>Arieș</w:t>
      </w:r>
      <w:proofErr w:type="spellEnd"/>
      <w:r w:rsidRPr="00817128">
        <w:rPr>
          <w:rFonts w:cs="Arial"/>
          <w:lang w:val="es-PE" w:eastAsia="ar-SA"/>
        </w:rPr>
        <w:t xml:space="preserve">, </w:t>
      </w:r>
      <w:proofErr w:type="spellStart"/>
      <w:r w:rsidRPr="00817128">
        <w:rPr>
          <w:rFonts w:cs="Arial"/>
          <w:lang w:val="es-PE" w:eastAsia="ar-SA"/>
        </w:rPr>
        <w:t>Cibin</w:t>
      </w:r>
      <w:proofErr w:type="spellEnd"/>
      <w:r w:rsidRPr="00817128">
        <w:rPr>
          <w:rFonts w:cs="Arial"/>
          <w:lang w:val="es-PE" w:eastAsia="ar-SA"/>
        </w:rPr>
        <w:t xml:space="preserve">, Prahova, Suceava, Moldova, </w:t>
      </w:r>
      <w:proofErr w:type="spellStart"/>
      <w:r w:rsidRPr="00817128">
        <w:rPr>
          <w:rFonts w:cs="Arial"/>
          <w:lang w:val="es-PE" w:eastAsia="ar-SA"/>
        </w:rPr>
        <w:t>Bistrița</w:t>
      </w:r>
      <w:proofErr w:type="spellEnd"/>
      <w:r w:rsidRPr="00817128">
        <w:rPr>
          <w:rFonts w:cs="Arial"/>
          <w:lang w:val="es-PE" w:eastAsia="ar-SA"/>
        </w:rPr>
        <w:t xml:space="preserve"> </w:t>
      </w:r>
      <w:proofErr w:type="spellStart"/>
      <w:r w:rsidRPr="00817128">
        <w:rPr>
          <w:rFonts w:cs="Arial"/>
          <w:lang w:val="es-PE" w:eastAsia="ar-SA"/>
        </w:rPr>
        <w:t>și</w:t>
      </w:r>
      <w:proofErr w:type="spellEnd"/>
      <w:r w:rsidRPr="00817128">
        <w:rPr>
          <w:rFonts w:cs="Arial"/>
          <w:lang w:val="es-PE" w:eastAsia="ar-SA"/>
        </w:rPr>
        <w:t xml:space="preserve"> Buzău, </w:t>
      </w:r>
      <w:proofErr w:type="spellStart"/>
      <w:r w:rsidRPr="00817128">
        <w:rPr>
          <w:rFonts w:cs="Arial"/>
          <w:lang w:val="es-PE" w:eastAsia="ar-SA"/>
        </w:rPr>
        <w:t>în</w:t>
      </w:r>
      <w:proofErr w:type="spellEnd"/>
      <w:r w:rsidRPr="00817128">
        <w:rPr>
          <w:rFonts w:cs="Arial"/>
          <w:lang w:val="es-PE" w:eastAsia="ar-SA"/>
        </w:rPr>
        <w:t xml:space="preserve"> </w:t>
      </w:r>
      <w:proofErr w:type="spellStart"/>
      <w:r w:rsidRPr="00817128">
        <w:rPr>
          <w:rFonts w:cs="Arial"/>
          <w:lang w:val="es-PE" w:eastAsia="ar-SA"/>
        </w:rPr>
        <w:t>bazinele</w:t>
      </w:r>
      <w:proofErr w:type="spellEnd"/>
      <w:r w:rsidRPr="00817128">
        <w:rPr>
          <w:rFonts w:cs="Arial"/>
          <w:lang w:val="es-PE" w:eastAsia="ar-SA"/>
        </w:rPr>
        <w:t xml:space="preserve"> </w:t>
      </w:r>
      <w:proofErr w:type="spellStart"/>
      <w:r w:rsidRPr="00817128">
        <w:rPr>
          <w:rFonts w:cs="Arial"/>
          <w:lang w:val="es-PE" w:eastAsia="ar-SA"/>
        </w:rPr>
        <w:t>superioare</w:t>
      </w:r>
      <w:proofErr w:type="spellEnd"/>
      <w:r w:rsidRPr="00817128">
        <w:rPr>
          <w:rFonts w:cs="Arial"/>
          <w:lang w:val="es-PE" w:eastAsia="ar-SA"/>
        </w:rPr>
        <w:t xml:space="preserve"> ale </w:t>
      </w:r>
      <w:proofErr w:type="spellStart"/>
      <w:r w:rsidRPr="00817128">
        <w:rPr>
          <w:rFonts w:cs="Arial"/>
          <w:lang w:val="es-PE" w:eastAsia="ar-SA"/>
        </w:rPr>
        <w:t>Mureșului</w:t>
      </w:r>
      <w:proofErr w:type="spellEnd"/>
      <w:r w:rsidRPr="00817128">
        <w:rPr>
          <w:rFonts w:cs="Arial"/>
          <w:lang w:val="es-PE" w:eastAsia="ar-SA"/>
        </w:rPr>
        <w:t xml:space="preserve">, </w:t>
      </w:r>
      <w:proofErr w:type="spellStart"/>
      <w:r w:rsidRPr="00817128">
        <w:rPr>
          <w:rFonts w:cs="Arial"/>
          <w:lang w:val="es-PE" w:eastAsia="ar-SA"/>
        </w:rPr>
        <w:t>Târnavelor</w:t>
      </w:r>
      <w:proofErr w:type="spellEnd"/>
      <w:r w:rsidRPr="00817128">
        <w:rPr>
          <w:rFonts w:cs="Arial"/>
          <w:lang w:val="es-PE" w:eastAsia="ar-SA"/>
        </w:rPr>
        <w:t xml:space="preserve">, </w:t>
      </w:r>
      <w:proofErr w:type="spellStart"/>
      <w:r w:rsidRPr="00817128">
        <w:rPr>
          <w:rFonts w:cs="Arial"/>
          <w:lang w:val="es-PE" w:eastAsia="ar-SA"/>
        </w:rPr>
        <w:t>Jiului</w:t>
      </w:r>
      <w:proofErr w:type="spellEnd"/>
      <w:r w:rsidRPr="00817128">
        <w:rPr>
          <w:rFonts w:cs="Arial"/>
          <w:lang w:val="es-PE" w:eastAsia="ar-SA"/>
        </w:rPr>
        <w:t xml:space="preserve">, </w:t>
      </w:r>
      <w:proofErr w:type="spellStart"/>
      <w:r w:rsidRPr="00817128">
        <w:rPr>
          <w:rFonts w:cs="Arial"/>
          <w:lang w:val="es-PE" w:eastAsia="ar-SA"/>
        </w:rPr>
        <w:t>Oltului</w:t>
      </w:r>
      <w:proofErr w:type="spellEnd"/>
      <w:r w:rsidRPr="00817128">
        <w:rPr>
          <w:rFonts w:cs="Arial"/>
          <w:lang w:val="es-PE" w:eastAsia="ar-SA"/>
        </w:rPr>
        <w:t xml:space="preserve">, </w:t>
      </w:r>
      <w:proofErr w:type="spellStart"/>
      <w:r w:rsidRPr="00817128">
        <w:rPr>
          <w:rFonts w:cs="Arial"/>
          <w:lang w:val="es-PE" w:eastAsia="ar-SA"/>
        </w:rPr>
        <w:t>Trotușului</w:t>
      </w:r>
      <w:proofErr w:type="spellEnd"/>
      <w:r w:rsidRPr="00817128">
        <w:rPr>
          <w:rFonts w:cs="Arial"/>
          <w:lang w:val="es-PE" w:eastAsia="ar-SA"/>
        </w:rPr>
        <w:t xml:space="preserve">, </w:t>
      </w:r>
      <w:proofErr w:type="spellStart"/>
      <w:r w:rsidRPr="00817128">
        <w:rPr>
          <w:rFonts w:cs="Arial"/>
          <w:lang w:val="es-PE" w:eastAsia="ar-SA"/>
        </w:rPr>
        <w:t>Putnei</w:t>
      </w:r>
      <w:proofErr w:type="spellEnd"/>
      <w:r w:rsidRPr="00817128">
        <w:rPr>
          <w:rFonts w:cs="Arial"/>
          <w:lang w:val="es-PE" w:eastAsia="ar-SA"/>
        </w:rPr>
        <w:t xml:space="preserve">, pe </w:t>
      </w:r>
      <w:proofErr w:type="spellStart"/>
      <w:r w:rsidRPr="00817128">
        <w:rPr>
          <w:rFonts w:cs="Arial"/>
          <w:lang w:val="es-PE" w:eastAsia="ar-SA"/>
        </w:rPr>
        <w:t>cursul</w:t>
      </w:r>
      <w:proofErr w:type="spellEnd"/>
      <w:r w:rsidRPr="00817128">
        <w:rPr>
          <w:rFonts w:cs="Arial"/>
          <w:lang w:val="es-PE" w:eastAsia="ar-SA"/>
        </w:rPr>
        <w:t xml:space="preserve"> </w:t>
      </w:r>
      <w:proofErr w:type="spellStart"/>
      <w:r w:rsidRPr="00817128">
        <w:rPr>
          <w:rFonts w:cs="Arial"/>
          <w:lang w:val="es-PE" w:eastAsia="ar-SA"/>
        </w:rPr>
        <w:t>Jiului</w:t>
      </w:r>
      <w:proofErr w:type="spellEnd"/>
      <w:r w:rsidRPr="00817128">
        <w:rPr>
          <w:rFonts w:cs="Arial"/>
          <w:lang w:val="es-PE" w:eastAsia="ar-SA"/>
        </w:rPr>
        <w:t xml:space="preserve"> </w:t>
      </w:r>
      <w:proofErr w:type="spellStart"/>
      <w:r w:rsidRPr="00817128">
        <w:rPr>
          <w:rFonts w:cs="Arial"/>
          <w:lang w:val="es-PE" w:eastAsia="ar-SA"/>
        </w:rPr>
        <w:t>și</w:t>
      </w:r>
      <w:proofErr w:type="spellEnd"/>
      <w:r w:rsidRPr="00817128">
        <w:rPr>
          <w:rFonts w:cs="Arial"/>
          <w:lang w:val="es-PE" w:eastAsia="ar-SA"/>
        </w:rPr>
        <w:t xml:space="preserve"> pe </w:t>
      </w:r>
      <w:proofErr w:type="spellStart"/>
      <w:r w:rsidRPr="00817128">
        <w:rPr>
          <w:rFonts w:cs="Arial"/>
          <w:lang w:val="es-PE" w:eastAsia="ar-SA"/>
        </w:rPr>
        <w:t>cursul</w:t>
      </w:r>
      <w:proofErr w:type="spellEnd"/>
      <w:r w:rsidRPr="00817128">
        <w:rPr>
          <w:rFonts w:cs="Arial"/>
          <w:lang w:val="es-PE" w:eastAsia="ar-SA"/>
        </w:rPr>
        <w:t xml:space="preserve"> </w:t>
      </w:r>
      <w:proofErr w:type="spellStart"/>
      <w:r w:rsidRPr="00817128">
        <w:rPr>
          <w:rFonts w:cs="Arial"/>
          <w:lang w:val="es-PE" w:eastAsia="ar-SA"/>
        </w:rPr>
        <w:t>mijlociu</w:t>
      </w:r>
      <w:proofErr w:type="spellEnd"/>
      <w:r w:rsidRPr="00817128">
        <w:rPr>
          <w:rFonts w:cs="Arial"/>
          <w:lang w:val="es-PE" w:eastAsia="ar-SA"/>
        </w:rPr>
        <w:t xml:space="preserve"> al </w:t>
      </w:r>
      <w:proofErr w:type="spellStart"/>
      <w:r w:rsidRPr="00817128">
        <w:rPr>
          <w:rFonts w:cs="Arial"/>
          <w:lang w:val="es-PE" w:eastAsia="ar-SA"/>
        </w:rPr>
        <w:t>Mureșului</w:t>
      </w:r>
      <w:proofErr w:type="spellEnd"/>
      <w:r w:rsidRPr="00817128">
        <w:rPr>
          <w:rFonts w:cs="Arial"/>
          <w:lang w:val="es-PE" w:eastAsia="ar-SA"/>
        </w:rPr>
        <w:t xml:space="preserve"> </w:t>
      </w:r>
      <w:proofErr w:type="spellStart"/>
      <w:r w:rsidRPr="00817128">
        <w:rPr>
          <w:rFonts w:cs="Arial"/>
          <w:lang w:val="es-PE" w:eastAsia="ar-SA"/>
        </w:rPr>
        <w:t>și</w:t>
      </w:r>
      <w:proofErr w:type="spellEnd"/>
      <w:r w:rsidRPr="00817128">
        <w:rPr>
          <w:rFonts w:cs="Arial"/>
          <w:lang w:val="es-PE" w:eastAsia="ar-SA"/>
        </w:rPr>
        <w:t xml:space="preserve"> </w:t>
      </w:r>
      <w:proofErr w:type="spellStart"/>
      <w:r w:rsidRPr="00817128">
        <w:rPr>
          <w:rFonts w:cs="Arial"/>
          <w:lang w:val="es-PE" w:eastAsia="ar-SA"/>
        </w:rPr>
        <w:t>mai</w:t>
      </w:r>
      <w:proofErr w:type="spellEnd"/>
      <w:r w:rsidRPr="00817128">
        <w:rPr>
          <w:rFonts w:cs="Arial"/>
          <w:lang w:val="es-PE" w:eastAsia="ar-SA"/>
        </w:rPr>
        <w:t xml:space="preserve"> </w:t>
      </w:r>
      <w:proofErr w:type="spellStart"/>
      <w:r w:rsidRPr="00817128">
        <w:rPr>
          <w:rFonts w:cs="Arial"/>
          <w:lang w:val="es-PE" w:eastAsia="ar-SA"/>
        </w:rPr>
        <w:t>mici</w:t>
      </w:r>
      <w:proofErr w:type="spellEnd"/>
      <w:r w:rsidRPr="00817128">
        <w:rPr>
          <w:rFonts w:cs="Arial"/>
          <w:lang w:val="es-PE" w:eastAsia="ar-SA"/>
        </w:rPr>
        <w:t xml:space="preserve"> (sub 30% din </w:t>
      </w:r>
      <w:proofErr w:type="spellStart"/>
      <w:r w:rsidRPr="00817128">
        <w:rPr>
          <w:rFonts w:cs="Arial"/>
          <w:lang w:val="es-PE" w:eastAsia="ar-SA"/>
        </w:rPr>
        <w:t>normalele</w:t>
      </w:r>
      <w:proofErr w:type="spellEnd"/>
      <w:r w:rsidRPr="00817128">
        <w:rPr>
          <w:rFonts w:cs="Arial"/>
          <w:lang w:val="es-PE" w:eastAsia="ar-SA"/>
        </w:rPr>
        <w:t xml:space="preserve"> </w:t>
      </w:r>
      <w:proofErr w:type="spellStart"/>
      <w:r w:rsidRPr="00817128">
        <w:rPr>
          <w:rFonts w:cs="Arial"/>
          <w:lang w:val="es-PE" w:eastAsia="ar-SA"/>
        </w:rPr>
        <w:t>lunare</w:t>
      </w:r>
      <w:proofErr w:type="spellEnd"/>
      <w:r w:rsidRPr="00817128">
        <w:rPr>
          <w:rFonts w:cs="Arial"/>
          <w:lang w:val="es-PE" w:eastAsia="ar-SA"/>
        </w:rPr>
        <w:t xml:space="preserve">) pe </w:t>
      </w:r>
      <w:proofErr w:type="spellStart"/>
      <w:r w:rsidRPr="00817128">
        <w:rPr>
          <w:rFonts w:cs="Arial"/>
          <w:lang w:val="es-PE" w:eastAsia="ar-SA"/>
        </w:rPr>
        <w:t>râurile</w:t>
      </w:r>
      <w:proofErr w:type="spellEnd"/>
      <w:r w:rsidRPr="00817128">
        <w:rPr>
          <w:rFonts w:cs="Arial"/>
          <w:lang w:val="es-PE" w:eastAsia="ar-SA"/>
        </w:rPr>
        <w:t xml:space="preserve"> din </w:t>
      </w:r>
      <w:proofErr w:type="spellStart"/>
      <w:r w:rsidRPr="00817128">
        <w:rPr>
          <w:rFonts w:cs="Arial"/>
          <w:lang w:val="es-PE" w:eastAsia="ar-SA"/>
        </w:rPr>
        <w:t>bazinele</w:t>
      </w:r>
      <w:proofErr w:type="spellEnd"/>
      <w:r w:rsidRPr="00817128">
        <w:rPr>
          <w:rFonts w:cs="Arial"/>
          <w:lang w:val="es-PE" w:eastAsia="ar-SA"/>
        </w:rPr>
        <w:t xml:space="preserve"> </w:t>
      </w:r>
      <w:proofErr w:type="spellStart"/>
      <w:r w:rsidRPr="00817128">
        <w:rPr>
          <w:rFonts w:cs="Arial"/>
          <w:lang w:val="es-PE" w:eastAsia="ar-SA"/>
        </w:rPr>
        <w:t>Vedea</w:t>
      </w:r>
      <w:proofErr w:type="spellEnd"/>
      <w:r w:rsidRPr="00817128">
        <w:rPr>
          <w:rFonts w:cs="Arial"/>
          <w:lang w:val="es-PE" w:eastAsia="ar-SA"/>
        </w:rPr>
        <w:t xml:space="preserve">, </w:t>
      </w:r>
      <w:proofErr w:type="spellStart"/>
      <w:r w:rsidRPr="00817128">
        <w:rPr>
          <w:rFonts w:cs="Arial"/>
          <w:lang w:val="es-PE" w:eastAsia="ar-SA"/>
        </w:rPr>
        <w:t>Bârlad</w:t>
      </w:r>
      <w:proofErr w:type="spellEnd"/>
      <w:r w:rsidRPr="00817128">
        <w:rPr>
          <w:rFonts w:cs="Arial"/>
          <w:lang w:val="es-PE" w:eastAsia="ar-SA"/>
        </w:rPr>
        <w:t xml:space="preserve">, pe </w:t>
      </w:r>
      <w:proofErr w:type="spellStart"/>
      <w:r w:rsidRPr="00817128">
        <w:rPr>
          <w:rFonts w:cs="Arial"/>
          <w:lang w:val="es-PE" w:eastAsia="ar-SA"/>
        </w:rPr>
        <w:t>afluenții</w:t>
      </w:r>
      <w:proofErr w:type="spellEnd"/>
      <w:r w:rsidRPr="00817128">
        <w:rPr>
          <w:rFonts w:cs="Arial"/>
          <w:lang w:val="es-PE" w:eastAsia="ar-SA"/>
        </w:rPr>
        <w:t xml:space="preserve"> </w:t>
      </w:r>
      <w:proofErr w:type="spellStart"/>
      <w:r w:rsidRPr="00817128">
        <w:rPr>
          <w:rFonts w:cs="Arial"/>
          <w:lang w:val="es-PE" w:eastAsia="ar-SA"/>
        </w:rPr>
        <w:t>Prutului</w:t>
      </w:r>
      <w:proofErr w:type="spellEnd"/>
      <w:r w:rsidRPr="00817128">
        <w:rPr>
          <w:rFonts w:cs="Arial"/>
          <w:lang w:val="es-PE" w:eastAsia="ar-SA"/>
        </w:rPr>
        <w:t xml:space="preserve"> </w:t>
      </w:r>
      <w:proofErr w:type="spellStart"/>
      <w:r w:rsidRPr="00817128">
        <w:rPr>
          <w:rFonts w:cs="Arial"/>
          <w:lang w:val="es-PE"/>
        </w:rPr>
        <w:t>și</w:t>
      </w:r>
      <w:proofErr w:type="spellEnd"/>
      <w:r w:rsidRPr="00817128">
        <w:rPr>
          <w:rFonts w:cs="Arial"/>
          <w:lang w:val="es-PE"/>
        </w:rPr>
        <w:t xml:space="preserve"> </w:t>
      </w:r>
      <w:proofErr w:type="spellStart"/>
      <w:r w:rsidRPr="00817128">
        <w:rPr>
          <w:rFonts w:cs="Arial"/>
          <w:lang w:val="es-PE"/>
        </w:rPr>
        <w:t>izolat</w:t>
      </w:r>
      <w:proofErr w:type="spellEnd"/>
      <w:r w:rsidRPr="00817128">
        <w:rPr>
          <w:rFonts w:cs="Arial"/>
          <w:lang w:val="es-PE"/>
        </w:rPr>
        <w:t xml:space="preserve"> </w:t>
      </w:r>
      <w:proofErr w:type="spellStart"/>
      <w:r w:rsidRPr="00817128">
        <w:rPr>
          <w:rFonts w:cs="Arial"/>
          <w:lang w:val="es-PE"/>
        </w:rPr>
        <w:t>în</w:t>
      </w:r>
      <w:proofErr w:type="spellEnd"/>
      <w:r w:rsidRPr="00817128">
        <w:rPr>
          <w:rFonts w:cs="Arial"/>
          <w:lang w:val="es-PE"/>
        </w:rPr>
        <w:t xml:space="preserve"> </w:t>
      </w:r>
      <w:proofErr w:type="spellStart"/>
      <w:r w:rsidRPr="00817128">
        <w:rPr>
          <w:rFonts w:cs="Arial"/>
          <w:lang w:val="es-PE"/>
        </w:rPr>
        <w:t>bazinul</w:t>
      </w:r>
      <w:proofErr w:type="spellEnd"/>
      <w:r w:rsidRPr="00817128">
        <w:rPr>
          <w:rFonts w:cs="Arial"/>
          <w:lang w:val="es-PE"/>
        </w:rPr>
        <w:t xml:space="preserve"> inferior al </w:t>
      </w:r>
      <w:proofErr w:type="spellStart"/>
      <w:r w:rsidRPr="00817128">
        <w:rPr>
          <w:rFonts w:cs="Arial"/>
          <w:lang w:val="es-PE"/>
        </w:rPr>
        <w:t>Argeșului</w:t>
      </w:r>
      <w:proofErr w:type="spellEnd"/>
      <w:r w:rsidRPr="00817128">
        <w:rPr>
          <w:lang w:val="es-PE"/>
        </w:rPr>
        <w:t>.</w:t>
      </w:r>
    </w:p>
    <w:p w:rsidR="00817128" w:rsidRPr="00817128" w:rsidRDefault="00817128" w:rsidP="00D2375A">
      <w:pPr>
        <w:keepLines/>
        <w:spacing w:after="0" w:line="360" w:lineRule="auto"/>
        <w:ind w:right="112"/>
        <w:rPr>
          <w:rFonts w:cs="Arial"/>
          <w:lang w:val="fr-FR" w:eastAsia="ar-SA"/>
        </w:rPr>
      </w:pPr>
      <w:proofErr w:type="spellStart"/>
      <w:r w:rsidRPr="00817128">
        <w:rPr>
          <w:rFonts w:cs="Arial"/>
          <w:b/>
          <w:lang w:val="fr-FR" w:eastAsia="ar-SA"/>
        </w:rPr>
        <w:t>Nivelurile</w:t>
      </w:r>
      <w:proofErr w:type="spellEnd"/>
      <w:r w:rsidRPr="00817128">
        <w:rPr>
          <w:rFonts w:cs="Arial"/>
          <w:lang w:val="fr-FR" w:eastAsia="ar-SA"/>
        </w:rPr>
        <w:t xml:space="preserve"> </w:t>
      </w:r>
      <w:proofErr w:type="spellStart"/>
      <w:r w:rsidRPr="00817128">
        <w:rPr>
          <w:rFonts w:cs="Arial"/>
          <w:lang w:val="fr-FR" w:eastAsia="ar-SA"/>
        </w:rPr>
        <w:t>pe</w:t>
      </w:r>
      <w:proofErr w:type="spellEnd"/>
      <w:r w:rsidRPr="00817128">
        <w:rPr>
          <w:rFonts w:cs="Arial"/>
          <w:lang w:val="fr-FR" w:eastAsia="ar-SA"/>
        </w:rPr>
        <w:t xml:space="preserve"> </w:t>
      </w:r>
      <w:proofErr w:type="spellStart"/>
      <w:r w:rsidRPr="00817128">
        <w:rPr>
          <w:rFonts w:cs="Arial"/>
          <w:lang w:val="fr-FR" w:eastAsia="ar-SA"/>
        </w:rPr>
        <w:t>râuri</w:t>
      </w:r>
      <w:proofErr w:type="spellEnd"/>
      <w:r w:rsidRPr="00817128">
        <w:rPr>
          <w:rFonts w:cs="Arial"/>
          <w:lang w:val="fr-FR" w:eastAsia="ar-SA"/>
        </w:rPr>
        <w:t xml:space="preserve"> la </w:t>
      </w:r>
      <w:proofErr w:type="spellStart"/>
      <w:r w:rsidRPr="00817128">
        <w:rPr>
          <w:rFonts w:cs="Arial"/>
          <w:lang w:val="fr-FR" w:eastAsia="ar-SA"/>
        </w:rPr>
        <w:t>stațiile</w:t>
      </w:r>
      <w:proofErr w:type="spellEnd"/>
      <w:r w:rsidRPr="00817128">
        <w:rPr>
          <w:rFonts w:cs="Arial"/>
          <w:lang w:val="fr-FR" w:eastAsia="ar-SA"/>
        </w:rPr>
        <w:t xml:space="preserve"> </w:t>
      </w:r>
      <w:proofErr w:type="spellStart"/>
      <w:r w:rsidRPr="00817128">
        <w:rPr>
          <w:rFonts w:cs="Arial"/>
          <w:lang w:val="fr-FR" w:eastAsia="ar-SA"/>
        </w:rPr>
        <w:t>hidrometrice</w:t>
      </w:r>
      <w:proofErr w:type="spellEnd"/>
      <w:r w:rsidRPr="00817128">
        <w:rPr>
          <w:rFonts w:cs="Arial"/>
          <w:lang w:val="fr-FR" w:eastAsia="ar-SA"/>
        </w:rPr>
        <w:t xml:space="preserve"> </w:t>
      </w:r>
      <w:r w:rsidRPr="00817128">
        <w:rPr>
          <w:rFonts w:cs="Arial"/>
          <w:b/>
          <w:lang w:val="fr-FR" w:eastAsia="ar-SA"/>
        </w:rPr>
        <w:t xml:space="preserve">se </w:t>
      </w:r>
      <w:proofErr w:type="spellStart"/>
      <w:r w:rsidRPr="00817128">
        <w:rPr>
          <w:rFonts w:cs="Arial"/>
          <w:b/>
          <w:lang w:val="fr-FR" w:eastAsia="ar-SA"/>
        </w:rPr>
        <w:t>situează</w:t>
      </w:r>
      <w:proofErr w:type="spellEnd"/>
      <w:r w:rsidRPr="00817128">
        <w:rPr>
          <w:rFonts w:cs="Arial"/>
          <w:b/>
          <w:lang w:val="fr-FR" w:eastAsia="ar-SA"/>
        </w:rPr>
        <w:t xml:space="preserve"> </w:t>
      </w:r>
      <w:proofErr w:type="spellStart"/>
      <w:r w:rsidRPr="00817128">
        <w:rPr>
          <w:rFonts w:cs="Arial"/>
          <w:b/>
          <w:lang w:val="fr-FR" w:eastAsia="ar-SA"/>
        </w:rPr>
        <w:t>sub</w:t>
      </w:r>
      <w:proofErr w:type="spellEnd"/>
      <w:r w:rsidRPr="00817128">
        <w:rPr>
          <w:rFonts w:cs="Arial"/>
          <w:lang w:val="fr-FR" w:eastAsia="ar-SA"/>
        </w:rPr>
        <w:t xml:space="preserve"> </w:t>
      </w:r>
      <w:r w:rsidRPr="00817128">
        <w:rPr>
          <w:rFonts w:cs="Arial"/>
          <w:b/>
          <w:lang w:val="fr-FR" w:eastAsia="ar-SA"/>
        </w:rPr>
        <w:t>COTELE DE ATENȚIE</w:t>
      </w:r>
      <w:r w:rsidRPr="00817128">
        <w:rPr>
          <w:rFonts w:cs="Arial"/>
          <w:lang w:val="fr-FR" w:eastAsia="ar-SA"/>
        </w:rPr>
        <w:t>.</w:t>
      </w:r>
    </w:p>
    <w:p w:rsidR="00915B26" w:rsidRPr="00817128" w:rsidRDefault="00915B26" w:rsidP="00D2375A">
      <w:pPr>
        <w:spacing w:after="0" w:line="360" w:lineRule="auto"/>
        <w:ind w:left="0"/>
        <w:rPr>
          <w:rFonts w:cs="Aharoni"/>
          <w:b/>
          <w:bCs/>
          <w:sz w:val="16"/>
          <w:szCs w:val="16"/>
          <w:lang w:val="ro-RO"/>
        </w:rPr>
      </w:pPr>
    </w:p>
    <w:p w:rsidR="00817128" w:rsidRPr="00817128" w:rsidRDefault="00FD7003" w:rsidP="00D2375A">
      <w:pPr>
        <w:keepLines/>
        <w:spacing w:after="0" w:line="360" w:lineRule="auto"/>
        <w:ind w:right="112"/>
        <w:rPr>
          <w:rFonts w:cs="Arial"/>
          <w:lang w:val="ro-RO" w:eastAsia="ar-SA"/>
        </w:rPr>
      </w:pPr>
      <w:r w:rsidRPr="00817128">
        <w:rPr>
          <w:rFonts w:cs="Aharoni"/>
          <w:b/>
          <w:bCs/>
          <w:lang w:val="ro-RO"/>
        </w:rPr>
        <w:t>Debitele vor fi</w:t>
      </w:r>
      <w:r w:rsidR="00E836EB">
        <w:rPr>
          <w:rFonts w:cs="Aharoni"/>
          <w:b/>
          <w:bCs/>
          <w:lang w:val="ro-RO"/>
        </w:rPr>
        <w:t>,</w:t>
      </w:r>
      <w:r w:rsidR="00C20DB0" w:rsidRPr="00817128">
        <w:rPr>
          <w:rFonts w:cs="Aharoni"/>
          <w:b/>
          <w:bCs/>
          <w:lang w:val="ro-RO"/>
        </w:rPr>
        <w:t xml:space="preserve"> </w:t>
      </w:r>
      <w:r w:rsidR="00817128" w:rsidRPr="00817128">
        <w:rPr>
          <w:rFonts w:cs="Arial"/>
          <w:b/>
          <w:lang w:val="ro-RO" w:eastAsia="ar-SA"/>
        </w:rPr>
        <w:t>în general</w:t>
      </w:r>
      <w:r w:rsidR="00E836EB">
        <w:rPr>
          <w:rFonts w:cs="Arial"/>
          <w:b/>
          <w:lang w:val="ro-RO" w:eastAsia="ar-SA"/>
        </w:rPr>
        <w:t>,</w:t>
      </w:r>
      <w:r w:rsidR="00817128" w:rsidRPr="00817128">
        <w:rPr>
          <w:rFonts w:cs="Arial"/>
          <w:b/>
          <w:lang w:val="ro-RO" w:eastAsia="ar-SA"/>
        </w:rPr>
        <w:t xml:space="preserve"> staţionare</w:t>
      </w:r>
      <w:r w:rsidR="00817128" w:rsidRPr="00817128">
        <w:rPr>
          <w:rFonts w:cs="Arial"/>
          <w:lang w:val="ro-RO" w:eastAsia="ar-SA"/>
        </w:rPr>
        <w:t>, exceptând râurile din bazinele hidrografice: Vișeu, Iza, Tur, Someș, Crișuri, Mureș, Siret (exceptând Bârladul), bazinele superioare ale Jiului, Argeșului, Ialomiței și bazinul superior și mijlociu al Oltului, unde vor fi în scădere.</w:t>
      </w:r>
    </w:p>
    <w:p w:rsidR="00817128" w:rsidRPr="00817128" w:rsidRDefault="00817128" w:rsidP="00D2375A">
      <w:pPr>
        <w:keepLines/>
        <w:spacing w:after="0" w:line="360" w:lineRule="auto"/>
        <w:ind w:right="112"/>
        <w:rPr>
          <w:lang w:val="fr-FR"/>
        </w:rPr>
      </w:pPr>
      <w:proofErr w:type="spellStart"/>
      <w:r w:rsidRPr="00817128">
        <w:rPr>
          <w:rFonts w:cs="Arial"/>
          <w:b/>
          <w:lang w:val="fr-FR" w:eastAsia="ar-SA"/>
        </w:rPr>
        <w:t>Nivelurile</w:t>
      </w:r>
      <w:proofErr w:type="spellEnd"/>
      <w:r w:rsidRPr="00817128">
        <w:rPr>
          <w:rFonts w:cs="Arial"/>
          <w:lang w:val="fr-FR" w:eastAsia="ar-SA"/>
        </w:rPr>
        <w:t xml:space="preserve"> </w:t>
      </w:r>
      <w:proofErr w:type="spellStart"/>
      <w:r w:rsidRPr="00817128">
        <w:rPr>
          <w:rFonts w:cs="Arial"/>
          <w:lang w:val="fr-FR" w:eastAsia="ar-SA"/>
        </w:rPr>
        <w:t>pe</w:t>
      </w:r>
      <w:proofErr w:type="spellEnd"/>
      <w:r w:rsidRPr="00817128">
        <w:rPr>
          <w:rFonts w:cs="Arial"/>
          <w:lang w:val="fr-FR" w:eastAsia="ar-SA"/>
        </w:rPr>
        <w:t xml:space="preserve"> </w:t>
      </w:r>
      <w:proofErr w:type="spellStart"/>
      <w:r w:rsidRPr="00817128">
        <w:rPr>
          <w:rFonts w:cs="Arial"/>
          <w:lang w:val="fr-FR" w:eastAsia="ar-SA"/>
        </w:rPr>
        <w:t>râuri</w:t>
      </w:r>
      <w:proofErr w:type="spellEnd"/>
      <w:r w:rsidRPr="00817128">
        <w:rPr>
          <w:rFonts w:cs="Arial"/>
          <w:lang w:val="fr-FR" w:eastAsia="ar-SA"/>
        </w:rPr>
        <w:t xml:space="preserve"> la </w:t>
      </w:r>
      <w:proofErr w:type="spellStart"/>
      <w:r w:rsidRPr="00817128">
        <w:rPr>
          <w:rFonts w:cs="Arial"/>
          <w:lang w:val="fr-FR" w:eastAsia="ar-SA"/>
        </w:rPr>
        <w:t>stațiile</w:t>
      </w:r>
      <w:proofErr w:type="spellEnd"/>
      <w:r w:rsidRPr="00817128">
        <w:rPr>
          <w:rFonts w:cs="Arial"/>
          <w:lang w:val="fr-FR" w:eastAsia="ar-SA"/>
        </w:rPr>
        <w:t xml:space="preserve"> </w:t>
      </w:r>
      <w:proofErr w:type="spellStart"/>
      <w:r w:rsidRPr="00817128">
        <w:rPr>
          <w:rFonts w:cs="Arial"/>
          <w:lang w:val="fr-FR" w:eastAsia="ar-SA"/>
        </w:rPr>
        <w:t>hidrometrice</w:t>
      </w:r>
      <w:proofErr w:type="spellEnd"/>
      <w:r w:rsidRPr="00817128">
        <w:rPr>
          <w:rFonts w:cs="Arial"/>
          <w:lang w:val="fr-FR" w:eastAsia="ar-SA"/>
        </w:rPr>
        <w:t xml:space="preserve"> </w:t>
      </w:r>
      <w:r w:rsidRPr="00817128">
        <w:rPr>
          <w:rFonts w:cs="Arial"/>
          <w:b/>
          <w:lang w:val="fr-FR" w:eastAsia="ar-SA"/>
        </w:rPr>
        <w:t xml:space="preserve">se vor situa </w:t>
      </w:r>
      <w:proofErr w:type="spellStart"/>
      <w:r w:rsidRPr="00817128">
        <w:rPr>
          <w:rFonts w:cs="Arial"/>
          <w:b/>
          <w:lang w:val="fr-FR" w:eastAsia="ar-SA"/>
        </w:rPr>
        <w:t>sub</w:t>
      </w:r>
      <w:proofErr w:type="spellEnd"/>
      <w:r w:rsidRPr="00817128">
        <w:rPr>
          <w:rFonts w:cs="Arial"/>
          <w:lang w:val="fr-FR" w:eastAsia="ar-SA"/>
        </w:rPr>
        <w:t xml:space="preserve"> </w:t>
      </w:r>
      <w:r w:rsidRPr="00817128">
        <w:rPr>
          <w:rFonts w:cs="Arial"/>
          <w:b/>
          <w:lang w:val="fr-FR" w:eastAsia="ar-SA"/>
        </w:rPr>
        <w:t>COTELE DE ATENȚIE</w:t>
      </w:r>
      <w:r w:rsidRPr="00817128">
        <w:rPr>
          <w:rFonts w:cs="Arial"/>
          <w:lang w:val="fr-FR" w:eastAsia="ar-SA"/>
        </w:rPr>
        <w:t>.</w:t>
      </w:r>
    </w:p>
    <w:p w:rsidR="007D3B4C" w:rsidRPr="008E7EBF" w:rsidRDefault="007D3B4C" w:rsidP="00D2375A">
      <w:pPr>
        <w:spacing w:after="0" w:line="360" w:lineRule="auto"/>
        <w:ind w:left="0"/>
        <w:rPr>
          <w:rFonts w:cs="Aharoni"/>
          <w:b/>
          <w:bCs/>
          <w:sz w:val="16"/>
          <w:szCs w:val="16"/>
          <w:u w:val="single"/>
          <w:lang w:val="ro-RO"/>
        </w:rPr>
      </w:pPr>
    </w:p>
    <w:p w:rsidR="002200D9" w:rsidRPr="007D0BE5" w:rsidRDefault="00C02271" w:rsidP="00D2375A">
      <w:pPr>
        <w:spacing w:after="0" w:line="360" w:lineRule="auto"/>
        <w:ind w:left="1699"/>
        <w:rPr>
          <w:rFonts w:cs="Aharoni"/>
          <w:b/>
          <w:bCs/>
          <w:u w:val="single"/>
          <w:lang w:val="ro-RO"/>
        </w:rPr>
      </w:pPr>
      <w:r w:rsidRPr="007D0BE5">
        <w:rPr>
          <w:rFonts w:cs="Aharoni"/>
          <w:b/>
          <w:bCs/>
          <w:u w:val="single"/>
          <w:lang w:val="ro-RO"/>
        </w:rPr>
        <w:t>DUNĂRE</w:t>
      </w:r>
    </w:p>
    <w:p w:rsidR="00817128" w:rsidRPr="00817128" w:rsidRDefault="00C02271" w:rsidP="00D2375A">
      <w:pPr>
        <w:keepLines/>
        <w:spacing w:after="0" w:line="360" w:lineRule="auto"/>
        <w:rPr>
          <w:lang w:val="ro-RO"/>
        </w:rPr>
      </w:pPr>
      <w:r w:rsidRPr="00817128">
        <w:rPr>
          <w:rFonts w:cs="Aharoni"/>
          <w:b/>
          <w:bCs/>
          <w:lang w:val="ro-RO"/>
        </w:rPr>
        <w:t>Debitul la intrarea în ţară</w:t>
      </w:r>
      <w:r w:rsidRPr="00817128">
        <w:rPr>
          <w:rFonts w:cs="Aharoni"/>
          <w:bCs/>
          <w:lang w:val="ro-RO"/>
        </w:rPr>
        <w:t xml:space="preserve"> (secţiunea Baziaş) în intervalul </w:t>
      </w:r>
      <w:r w:rsidR="00C96E2B" w:rsidRPr="00817128">
        <w:rPr>
          <w:rFonts w:cs="Aharoni"/>
          <w:bCs/>
          <w:lang w:val="ro-RO"/>
        </w:rPr>
        <w:t>28-29</w:t>
      </w:r>
      <w:r w:rsidR="00E73679" w:rsidRPr="00817128">
        <w:rPr>
          <w:rFonts w:cs="Aharoni"/>
          <w:bCs/>
          <w:lang w:val="ro-RO"/>
        </w:rPr>
        <w:t>.0</w:t>
      </w:r>
      <w:r w:rsidR="003B7D0A" w:rsidRPr="00817128">
        <w:rPr>
          <w:rFonts w:cs="Aharoni"/>
          <w:bCs/>
          <w:lang w:val="ro-RO"/>
        </w:rPr>
        <w:t>3</w:t>
      </w:r>
      <w:r w:rsidR="006629AF" w:rsidRPr="00817128">
        <w:rPr>
          <w:rFonts w:cs="Aharoni"/>
          <w:bCs/>
          <w:lang w:val="ro-RO"/>
        </w:rPr>
        <w:t>.2019</w:t>
      </w:r>
      <w:r w:rsidRPr="00817128">
        <w:rPr>
          <w:rFonts w:cs="Aharoni"/>
          <w:bCs/>
          <w:lang w:val="ro-RO"/>
        </w:rPr>
        <w:t xml:space="preserve"> </w:t>
      </w:r>
      <w:r w:rsidRPr="00817128">
        <w:rPr>
          <w:rFonts w:cs="Aharoni"/>
          <w:b/>
          <w:bCs/>
          <w:lang w:val="ro-RO"/>
        </w:rPr>
        <w:t>a fost</w:t>
      </w:r>
      <w:r w:rsidR="007379C7" w:rsidRPr="00817128">
        <w:rPr>
          <w:rFonts w:cs="Aharoni"/>
          <w:b/>
          <w:bCs/>
          <w:lang w:val="ro-RO"/>
        </w:rPr>
        <w:t xml:space="preserve"> </w:t>
      </w:r>
      <w:r w:rsidR="00817128" w:rsidRPr="00817128">
        <w:rPr>
          <w:b/>
          <w:lang w:val="ro-RO"/>
        </w:rPr>
        <w:t>în scădere, având valoarea de 6100 m</w:t>
      </w:r>
      <w:r w:rsidR="00817128" w:rsidRPr="00817128">
        <w:rPr>
          <w:b/>
          <w:vertAlign w:val="superscript"/>
          <w:lang w:val="ro-RO"/>
        </w:rPr>
        <w:t>3</w:t>
      </w:r>
      <w:r w:rsidR="00817128" w:rsidRPr="00817128">
        <w:rPr>
          <w:b/>
          <w:lang w:val="ro-RO"/>
        </w:rPr>
        <w:t>/s</w:t>
      </w:r>
      <w:r w:rsidR="00817128" w:rsidRPr="00817128">
        <w:rPr>
          <w:lang w:val="ro-RO"/>
        </w:rPr>
        <w:t xml:space="preserve">, sub media multianuală a lunii </w:t>
      </w:r>
      <w:r w:rsidR="00817128" w:rsidRPr="00817128">
        <w:rPr>
          <w:b/>
          <w:lang w:val="ro-RO"/>
        </w:rPr>
        <w:t>martie (6700 m</w:t>
      </w:r>
      <w:r w:rsidR="00817128" w:rsidRPr="00817128">
        <w:rPr>
          <w:b/>
          <w:vertAlign w:val="superscript"/>
          <w:lang w:val="ro-RO"/>
        </w:rPr>
        <w:t>3</w:t>
      </w:r>
      <w:r w:rsidR="00817128" w:rsidRPr="00817128">
        <w:rPr>
          <w:b/>
          <w:lang w:val="ro-RO"/>
        </w:rPr>
        <w:t>/s).</w:t>
      </w:r>
      <w:r w:rsidR="00817128" w:rsidRPr="00817128">
        <w:rPr>
          <w:lang w:val="ro-RO"/>
        </w:rPr>
        <w:t xml:space="preserve">   </w:t>
      </w:r>
    </w:p>
    <w:p w:rsidR="00817128" w:rsidRPr="00817128" w:rsidRDefault="00817128" w:rsidP="00D2375A">
      <w:pPr>
        <w:pStyle w:val="NormalArial"/>
        <w:spacing w:line="360" w:lineRule="auto"/>
        <w:ind w:left="1710"/>
        <w:rPr>
          <w:rFonts w:ascii="Trebuchet MS" w:hAnsi="Trebuchet MS"/>
          <w:b w:val="0"/>
          <w:sz w:val="22"/>
          <w:szCs w:val="22"/>
        </w:rPr>
      </w:pPr>
      <w:r w:rsidRPr="00817128">
        <w:rPr>
          <w:rFonts w:ascii="Trebuchet MS" w:hAnsi="Trebuchet MS"/>
          <w:b w:val="0"/>
          <w:sz w:val="22"/>
          <w:szCs w:val="22"/>
        </w:rPr>
        <w:t>În aval de Porţile de Fier debitele au fost în scădere pe sectoarele Gruia – Calafat și Oltenița – Tulcea și în creștere pe sectorul Bechet – Giurgiu.</w:t>
      </w:r>
    </w:p>
    <w:p w:rsidR="00E13EF2" w:rsidRPr="00507E86" w:rsidRDefault="00E13EF2" w:rsidP="00D2375A">
      <w:pPr>
        <w:keepLines/>
        <w:tabs>
          <w:tab w:val="left" w:pos="2079"/>
        </w:tabs>
        <w:spacing w:after="0" w:line="360" w:lineRule="auto"/>
        <w:ind w:left="0"/>
        <w:rPr>
          <w:rFonts w:cs="Aharoni"/>
          <w:sz w:val="16"/>
          <w:szCs w:val="16"/>
          <w:lang w:val="ro-RO"/>
        </w:rPr>
      </w:pPr>
    </w:p>
    <w:p w:rsidR="00817128" w:rsidRPr="00817128" w:rsidRDefault="00F72F2B" w:rsidP="00D2375A">
      <w:pPr>
        <w:spacing w:after="0" w:line="360" w:lineRule="auto"/>
        <w:rPr>
          <w:rFonts w:cs="Arial"/>
          <w:lang w:val="ro-RO"/>
        </w:rPr>
      </w:pPr>
      <w:r w:rsidRPr="00817128">
        <w:rPr>
          <w:rFonts w:cs="Aharoni"/>
          <w:b/>
          <w:bCs/>
          <w:lang w:val="ro-RO"/>
        </w:rPr>
        <w:t>Debit</w:t>
      </w:r>
      <w:r w:rsidR="00C02271" w:rsidRPr="00817128">
        <w:rPr>
          <w:rFonts w:cs="Aharoni"/>
          <w:b/>
          <w:bCs/>
          <w:lang w:val="ro-RO"/>
        </w:rPr>
        <w:t>ul la intrarea în ţară</w:t>
      </w:r>
      <w:r w:rsidR="00C02271" w:rsidRPr="00817128">
        <w:rPr>
          <w:rFonts w:cs="Aharoni"/>
          <w:bCs/>
          <w:lang w:val="ro-RO"/>
        </w:rPr>
        <w:t xml:space="preserve"> (secţiunea Baziaş) </w:t>
      </w:r>
      <w:r w:rsidR="004066C6" w:rsidRPr="00817128">
        <w:rPr>
          <w:rFonts w:cs="Aharoni"/>
          <w:b/>
          <w:bCs/>
          <w:lang w:val="ro-RO"/>
        </w:rPr>
        <w:t>va</w:t>
      </w:r>
      <w:r w:rsidR="006B1616" w:rsidRPr="00817128">
        <w:rPr>
          <w:rFonts w:cs="Aharoni"/>
          <w:b/>
          <w:bCs/>
          <w:lang w:val="ro-RO"/>
        </w:rPr>
        <w:t xml:space="preserve"> fi</w:t>
      </w:r>
      <w:r w:rsidR="004066C6" w:rsidRPr="00817128">
        <w:rPr>
          <w:rFonts w:cs="Aharoni"/>
          <w:b/>
          <w:bCs/>
          <w:lang w:val="ro-RO"/>
        </w:rPr>
        <w:t xml:space="preserve"> </w:t>
      </w:r>
      <w:r w:rsidR="00817128" w:rsidRPr="00817128">
        <w:rPr>
          <w:rFonts w:cs="Arial"/>
          <w:b/>
          <w:lang w:val="ro-RO"/>
        </w:rPr>
        <w:t>în scădere (5900 m</w:t>
      </w:r>
      <w:r w:rsidR="00817128" w:rsidRPr="00817128">
        <w:rPr>
          <w:rFonts w:cs="Arial"/>
          <w:b/>
          <w:vertAlign w:val="superscript"/>
          <w:lang w:val="ro-RO"/>
        </w:rPr>
        <w:t>3</w:t>
      </w:r>
      <w:r w:rsidR="00817128" w:rsidRPr="00817128">
        <w:rPr>
          <w:rFonts w:cs="Arial"/>
          <w:b/>
          <w:lang w:val="ro-RO"/>
        </w:rPr>
        <w:t>/s).</w:t>
      </w:r>
    </w:p>
    <w:p w:rsidR="00817128" w:rsidRPr="00817128" w:rsidRDefault="00817128" w:rsidP="00D2375A">
      <w:pPr>
        <w:pStyle w:val="NormalArial"/>
        <w:spacing w:line="360" w:lineRule="auto"/>
        <w:ind w:left="1710"/>
        <w:rPr>
          <w:rFonts w:ascii="Trebuchet MS" w:hAnsi="Trebuchet MS"/>
          <w:b w:val="0"/>
          <w:sz w:val="22"/>
          <w:szCs w:val="22"/>
        </w:rPr>
      </w:pPr>
      <w:r w:rsidRPr="00817128">
        <w:rPr>
          <w:rFonts w:ascii="Trebuchet MS" w:hAnsi="Trebuchet MS"/>
          <w:b w:val="0"/>
          <w:sz w:val="22"/>
          <w:szCs w:val="22"/>
        </w:rPr>
        <w:t>În aval de Porţile de Fier debitele vor fi în general în scădere pe sectoarele Gruia – Calafat și Cernavodă – Tulcea si staționare pe sectorul Bechet –Călăraşi.</w:t>
      </w:r>
    </w:p>
    <w:p w:rsidR="007D3B4C" w:rsidRPr="00817128" w:rsidRDefault="007D3B4C" w:rsidP="00D2375A">
      <w:pPr>
        <w:spacing w:after="0" w:line="360" w:lineRule="auto"/>
        <w:ind w:left="0"/>
        <w:rPr>
          <w:rFonts w:cs="Arial"/>
          <w:sz w:val="16"/>
          <w:szCs w:val="16"/>
          <w:lang w:val="ro-RO" w:eastAsia="ar-SA"/>
        </w:rPr>
      </w:pPr>
    </w:p>
    <w:p w:rsidR="00800219" w:rsidRPr="00817128" w:rsidRDefault="00C02271" w:rsidP="00D2375A">
      <w:pPr>
        <w:spacing w:after="0" w:line="360" w:lineRule="auto"/>
        <w:ind w:left="1699"/>
        <w:rPr>
          <w:b/>
          <w:bCs/>
          <w:u w:val="single"/>
          <w:lang w:val="ro-RO"/>
        </w:rPr>
      </w:pPr>
      <w:r w:rsidRPr="00817128">
        <w:rPr>
          <w:b/>
          <w:bCs/>
          <w:lang w:val="ro-RO"/>
        </w:rPr>
        <w:t>2.</w:t>
      </w:r>
      <w:r w:rsidRPr="00817128">
        <w:rPr>
          <w:bCs/>
          <w:lang w:val="ro-RO"/>
        </w:rPr>
        <w:t xml:space="preserve"> </w:t>
      </w:r>
      <w:r w:rsidRPr="00817128">
        <w:rPr>
          <w:b/>
          <w:bCs/>
          <w:u w:val="single"/>
          <w:lang w:val="ro-RO"/>
        </w:rPr>
        <w:t>Situaţ</w:t>
      </w:r>
      <w:r w:rsidR="00AC70C6" w:rsidRPr="00817128">
        <w:rPr>
          <w:b/>
          <w:bCs/>
          <w:u w:val="single"/>
          <w:lang w:val="ro-RO"/>
        </w:rPr>
        <w:t>i</w:t>
      </w:r>
      <w:r w:rsidR="00A27AF3" w:rsidRPr="00817128">
        <w:rPr>
          <w:b/>
          <w:bCs/>
          <w:u w:val="single"/>
          <w:lang w:val="ro-RO"/>
        </w:rPr>
        <w:t xml:space="preserve">a </w:t>
      </w:r>
      <w:r w:rsidR="00643F8E" w:rsidRPr="00817128">
        <w:rPr>
          <w:b/>
          <w:bCs/>
          <w:u w:val="single"/>
          <w:lang w:val="ro-RO"/>
        </w:rPr>
        <w:t xml:space="preserve">meteorologică în </w:t>
      </w:r>
      <w:r w:rsidR="00800219" w:rsidRPr="00817128">
        <w:rPr>
          <w:b/>
          <w:bCs/>
          <w:u w:val="single"/>
          <w:lang w:val="ro-RO"/>
        </w:rPr>
        <w:t xml:space="preserve">intervalul </w:t>
      </w:r>
      <w:r w:rsidR="00C96E2B" w:rsidRPr="00817128">
        <w:rPr>
          <w:b/>
          <w:bCs/>
          <w:u w:val="single"/>
          <w:lang w:val="ro-RO"/>
        </w:rPr>
        <w:t>28</w:t>
      </w:r>
      <w:r w:rsidR="003B7D0A" w:rsidRPr="00817128">
        <w:rPr>
          <w:b/>
          <w:bCs/>
          <w:u w:val="single"/>
          <w:lang w:val="ro-RO"/>
        </w:rPr>
        <w:t>.03</w:t>
      </w:r>
      <w:r w:rsidR="00AA7688" w:rsidRPr="00817128">
        <w:rPr>
          <w:b/>
          <w:bCs/>
          <w:u w:val="single"/>
          <w:lang w:val="ro-RO"/>
        </w:rPr>
        <w:t>.2019</w:t>
      </w:r>
      <w:r w:rsidR="00315BFC" w:rsidRPr="00817128">
        <w:rPr>
          <w:b/>
          <w:bCs/>
          <w:u w:val="single"/>
          <w:lang w:val="ro-RO"/>
        </w:rPr>
        <w:t>, ora 08</w:t>
      </w:r>
      <w:r w:rsidRPr="00817128">
        <w:rPr>
          <w:b/>
          <w:bCs/>
          <w:u w:val="single"/>
          <w:lang w:val="ro-RO"/>
        </w:rPr>
        <w:t>.00 –</w:t>
      </w:r>
      <w:r w:rsidR="00C96E2B" w:rsidRPr="00817128">
        <w:rPr>
          <w:b/>
          <w:bCs/>
          <w:u w:val="single"/>
          <w:lang w:val="ro-RO"/>
        </w:rPr>
        <w:t>29</w:t>
      </w:r>
      <w:r w:rsidR="00084FD7" w:rsidRPr="00817128">
        <w:rPr>
          <w:b/>
          <w:bCs/>
          <w:u w:val="single"/>
          <w:lang w:val="ro-RO"/>
        </w:rPr>
        <w:t>.</w:t>
      </w:r>
      <w:r w:rsidR="003B7D0A" w:rsidRPr="00817128">
        <w:rPr>
          <w:b/>
          <w:bCs/>
          <w:u w:val="single"/>
          <w:lang w:val="ro-RO"/>
        </w:rPr>
        <w:t>03</w:t>
      </w:r>
      <w:r w:rsidR="006629AF" w:rsidRPr="00817128">
        <w:rPr>
          <w:b/>
          <w:bCs/>
          <w:u w:val="single"/>
          <w:lang w:val="ro-RO"/>
        </w:rPr>
        <w:t>.2019</w:t>
      </w:r>
      <w:r w:rsidRPr="00817128">
        <w:rPr>
          <w:b/>
          <w:bCs/>
          <w:u w:val="single"/>
          <w:lang w:val="ro-RO"/>
        </w:rPr>
        <w:t>, ora 06.00</w:t>
      </w:r>
    </w:p>
    <w:p w:rsidR="007D3B4C" w:rsidRDefault="001E46BF" w:rsidP="00D2375A">
      <w:pPr>
        <w:spacing w:after="0" w:line="360" w:lineRule="auto"/>
        <w:ind w:left="1699"/>
        <w:rPr>
          <w:rFonts w:cs="Arial"/>
          <w:color w:val="000000"/>
          <w:lang w:val="ro-RO" w:eastAsia="en-GB"/>
        </w:rPr>
      </w:pPr>
      <w:r w:rsidRPr="00817128">
        <w:rPr>
          <w:b/>
          <w:bCs/>
          <w:lang w:val="ro-RO"/>
        </w:rPr>
        <w:t>În ţară</w:t>
      </w:r>
      <w:r w:rsidR="00E836EB">
        <w:rPr>
          <w:b/>
          <w:bCs/>
          <w:lang w:val="ro-RO"/>
        </w:rPr>
        <w:t>,</w:t>
      </w:r>
      <w:r w:rsidR="0088593F" w:rsidRPr="00817128">
        <w:rPr>
          <w:rFonts w:cs="Arial"/>
          <w:color w:val="000000"/>
          <w:lang w:val="ro-RO"/>
        </w:rPr>
        <w:t xml:space="preserve"> </w:t>
      </w:r>
      <w:r w:rsidR="00817128" w:rsidRPr="00817128">
        <w:rPr>
          <w:rFonts w:cs="Arial"/>
          <w:color w:val="000000"/>
          <w:lang w:val="ro-RO" w:eastAsia="en-GB"/>
        </w:rPr>
        <w:t>vremea a fost în general frumoasă, dar rece dimineața, în timp ce în orele amiezii valorile termice înregistrate s-au situat în jurul celor climatologic specifice datei. În regiunile nordice și estice au fost înnorări și temporar a plouat slab pe arii restrânse, iar la munte, cu precădere în zona înaltă a Carpaților Orientali, a nins. În restul zonelor cerul a fost mai mult senin în cea mai mare parte a intervalului. Vântul a suflat slab și moderat, cu unele intensificări la munte, în special la altitudini mari, iar pe parcursul zilei trecător și în nordul Moldovei. La ora 20 mai era strat de zăpadă doar la munte unde măsura, pe platformele stațiilor meteorologice, până la 228 cm în Masivul Făgăraș (Bâlea Lac). Temperaturile maxime s-au încadrat între 8 grade la Sulina și Darabani și 16 grade la Băile Herculane, Calafat, Jimbolia și Moldova Nouă, iar la ora 06</w:t>
      </w:r>
      <w:r w:rsidR="00E836EB">
        <w:rPr>
          <w:rFonts w:cs="Arial"/>
          <w:color w:val="000000"/>
          <w:lang w:val="ro-RO" w:eastAsia="en-GB"/>
        </w:rPr>
        <w:t>.00,</w:t>
      </w:r>
      <w:r w:rsidR="00817128" w:rsidRPr="00817128">
        <w:rPr>
          <w:rFonts w:cs="Arial"/>
          <w:color w:val="000000"/>
          <w:lang w:val="ro-RO" w:eastAsia="en-GB"/>
        </w:rPr>
        <w:t xml:space="preserve"> erau temperaturi cuprinse între -5 grade la Bozovici, Baraolt, Miercurea Ciuc și Târgu Logrești și 6 grade la București, Constanța-dig, Buzău, Constanța, Urziceni și Gura Portiței. Noaptea, pe arii restrânse în centru, vest și sud s-a produs brumă.</w:t>
      </w:r>
    </w:p>
    <w:p w:rsidR="00817128" w:rsidRPr="00C5454E" w:rsidRDefault="00817128" w:rsidP="00D2375A">
      <w:pPr>
        <w:spacing w:after="0" w:line="360" w:lineRule="auto"/>
        <w:ind w:left="1699"/>
        <w:rPr>
          <w:sz w:val="16"/>
          <w:szCs w:val="16"/>
          <w:lang w:val="ro-RO" w:eastAsia="en-GB"/>
        </w:rPr>
      </w:pPr>
    </w:p>
    <w:p w:rsidR="007D3B4C" w:rsidRDefault="00D465D0" w:rsidP="00D2375A">
      <w:pPr>
        <w:spacing w:after="0" w:line="360" w:lineRule="auto"/>
        <w:ind w:left="1699"/>
        <w:rPr>
          <w:rFonts w:cs="Arial"/>
          <w:color w:val="000000"/>
          <w:lang w:val="ro-RO" w:eastAsia="en-GB"/>
        </w:rPr>
      </w:pPr>
      <w:r w:rsidRPr="00817128">
        <w:rPr>
          <w:b/>
          <w:bCs/>
          <w:color w:val="000000" w:themeColor="text1"/>
          <w:lang w:val="ro-RO"/>
        </w:rPr>
        <w:t>La Bucureşti</w:t>
      </w:r>
      <w:r w:rsidR="00BF5CD3" w:rsidRPr="00817128">
        <w:rPr>
          <w:b/>
          <w:bCs/>
          <w:color w:val="000000" w:themeColor="text1"/>
          <w:lang w:val="ro-RO"/>
        </w:rPr>
        <w:t>,</w:t>
      </w:r>
      <w:r w:rsidR="00915B26" w:rsidRPr="00817128">
        <w:rPr>
          <w:rFonts w:cs="Arial"/>
          <w:color w:val="000000"/>
          <w:lang w:val="ro-RO" w:eastAsia="en-GB"/>
        </w:rPr>
        <w:t xml:space="preserve"> </w:t>
      </w:r>
      <w:r w:rsidR="00817128" w:rsidRPr="00817128">
        <w:rPr>
          <w:rFonts w:cs="Arial"/>
          <w:color w:val="000000"/>
          <w:lang w:val="ro-RO" w:eastAsia="en-GB"/>
        </w:rPr>
        <w:t>vremea a fost predominant frumoasă și rece dimineața, însă în orele amiezii valorile de temperatură s-au apropiat de cele climatologic specifice datei. Cerul, mai mult senin ziua, a prezentat înnorări noaptea, iar vântul a suflat slab până la moderat. Temperatura maximă a fost de 13 grade la Afumați și 14 grade la Băneasa și Filaret, iar la ora 06</w:t>
      </w:r>
      <w:r w:rsidR="00E836EB">
        <w:rPr>
          <w:rFonts w:cs="Arial"/>
          <w:color w:val="000000"/>
          <w:lang w:val="ro-RO" w:eastAsia="en-GB"/>
        </w:rPr>
        <w:t>.00</w:t>
      </w:r>
      <w:r w:rsidR="00817128" w:rsidRPr="00817128">
        <w:rPr>
          <w:rFonts w:cs="Arial"/>
          <w:color w:val="000000"/>
          <w:lang w:val="ro-RO" w:eastAsia="en-GB"/>
        </w:rPr>
        <w:t xml:space="preserve"> se înregistrau 6 grade la toate stațiile meteorologice. În zona preorășenească, în primele ore ale nopții s-a format brumă.</w:t>
      </w:r>
    </w:p>
    <w:p w:rsidR="00817128" w:rsidRPr="00817128" w:rsidRDefault="00817128" w:rsidP="00D2375A">
      <w:pPr>
        <w:spacing w:after="0" w:line="360" w:lineRule="auto"/>
        <w:ind w:left="1699"/>
        <w:rPr>
          <w:lang w:val="ro-RO" w:eastAsia="en-GB"/>
        </w:rPr>
      </w:pPr>
    </w:p>
    <w:p w:rsidR="00C02271" w:rsidRPr="00CA7BD9" w:rsidRDefault="00C02271" w:rsidP="00D2375A">
      <w:pPr>
        <w:pStyle w:val="NormalWeb"/>
        <w:spacing w:before="0" w:beforeAutospacing="0" w:after="0" w:afterAutospacing="0" w:line="360" w:lineRule="auto"/>
        <w:ind w:left="1714"/>
        <w:jc w:val="both"/>
        <w:rPr>
          <w:rFonts w:ascii="Trebuchet MS" w:hAnsi="Trebuchet MS"/>
          <w:sz w:val="22"/>
          <w:szCs w:val="22"/>
          <w:lang w:val="ro-RO"/>
        </w:rPr>
      </w:pPr>
      <w:r w:rsidRPr="00CA7BD9">
        <w:rPr>
          <w:rFonts w:ascii="Trebuchet MS" w:hAnsi="Trebuchet MS"/>
          <w:b/>
          <w:bCs/>
          <w:sz w:val="22"/>
          <w:szCs w:val="22"/>
          <w:lang w:val="ro-RO"/>
        </w:rPr>
        <w:t xml:space="preserve">3. </w:t>
      </w:r>
      <w:r w:rsidRPr="00CA7BD9">
        <w:rPr>
          <w:rFonts w:ascii="Trebuchet MS" w:hAnsi="Trebuchet MS"/>
          <w:b/>
          <w:bCs/>
          <w:sz w:val="22"/>
          <w:szCs w:val="22"/>
          <w:u w:val="single"/>
          <w:lang w:val="ro-RO"/>
        </w:rPr>
        <w:t>Progno</w:t>
      </w:r>
      <w:r w:rsidR="000273A3" w:rsidRPr="00CA7BD9">
        <w:rPr>
          <w:rFonts w:ascii="Trebuchet MS" w:hAnsi="Trebuchet MS"/>
          <w:b/>
          <w:bCs/>
          <w:sz w:val="22"/>
          <w:szCs w:val="22"/>
          <w:u w:val="single"/>
          <w:lang w:val="ro-RO"/>
        </w:rPr>
        <w:t>z</w:t>
      </w:r>
      <w:r w:rsidR="00AC70C6" w:rsidRPr="00CA7BD9">
        <w:rPr>
          <w:rFonts w:ascii="Trebuchet MS" w:hAnsi="Trebuchet MS"/>
          <w:b/>
          <w:bCs/>
          <w:sz w:val="22"/>
          <w:szCs w:val="22"/>
          <w:u w:val="single"/>
          <w:lang w:val="ro-RO"/>
        </w:rPr>
        <w:t xml:space="preserve">a </w:t>
      </w:r>
      <w:r w:rsidR="00632169" w:rsidRPr="00CA7BD9">
        <w:rPr>
          <w:rFonts w:ascii="Trebuchet MS" w:hAnsi="Trebuchet MS"/>
          <w:b/>
          <w:bCs/>
          <w:sz w:val="22"/>
          <w:szCs w:val="22"/>
          <w:u w:val="single"/>
          <w:lang w:val="ro-RO"/>
        </w:rPr>
        <w:t>meteorologică în</w:t>
      </w:r>
      <w:r w:rsidR="00E17BAA" w:rsidRPr="00CA7BD9">
        <w:rPr>
          <w:rFonts w:ascii="Trebuchet MS" w:hAnsi="Trebuchet MS"/>
          <w:b/>
          <w:bCs/>
          <w:sz w:val="22"/>
          <w:szCs w:val="22"/>
          <w:u w:val="single"/>
          <w:lang w:val="ro-RO"/>
        </w:rPr>
        <w:t xml:space="preserve"> intervalul </w:t>
      </w:r>
      <w:r w:rsidR="00C96E2B">
        <w:rPr>
          <w:rFonts w:ascii="Trebuchet MS" w:hAnsi="Trebuchet MS"/>
          <w:b/>
          <w:bCs/>
          <w:sz w:val="22"/>
          <w:szCs w:val="22"/>
          <w:u w:val="single"/>
          <w:lang w:val="ro-RO"/>
        </w:rPr>
        <w:t>29</w:t>
      </w:r>
      <w:r w:rsidR="00632169"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8F21C1" w:rsidRPr="00CA7BD9">
        <w:rPr>
          <w:rFonts w:ascii="Trebuchet MS" w:hAnsi="Trebuchet MS"/>
          <w:b/>
          <w:bCs/>
          <w:sz w:val="22"/>
          <w:szCs w:val="22"/>
          <w:u w:val="single"/>
          <w:lang w:val="ro-RO"/>
        </w:rPr>
        <w:t xml:space="preserve">, </w:t>
      </w:r>
      <w:r w:rsidR="00C96E2B">
        <w:rPr>
          <w:rFonts w:ascii="Trebuchet MS" w:hAnsi="Trebuchet MS"/>
          <w:b/>
          <w:bCs/>
          <w:sz w:val="22"/>
          <w:szCs w:val="22"/>
          <w:u w:val="single"/>
          <w:lang w:val="ro-RO"/>
        </w:rPr>
        <w:t>ora 08.00 –30</w:t>
      </w:r>
      <w:r w:rsidR="00B85935"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A328A2" w:rsidRPr="00CA7BD9">
        <w:rPr>
          <w:rFonts w:ascii="Trebuchet MS" w:hAnsi="Trebuchet MS"/>
          <w:b/>
          <w:bCs/>
          <w:sz w:val="22"/>
          <w:szCs w:val="22"/>
          <w:u w:val="single"/>
          <w:lang w:val="ro-RO"/>
        </w:rPr>
        <w:t xml:space="preserve">, ora </w:t>
      </w:r>
      <w:r w:rsidRPr="00CA7BD9">
        <w:rPr>
          <w:rFonts w:ascii="Trebuchet MS" w:hAnsi="Trebuchet MS"/>
          <w:b/>
          <w:bCs/>
          <w:sz w:val="22"/>
          <w:szCs w:val="22"/>
          <w:u w:val="single"/>
          <w:lang w:val="ro-RO"/>
        </w:rPr>
        <w:t>8.00</w:t>
      </w:r>
    </w:p>
    <w:p w:rsidR="00A95C40" w:rsidRPr="00817128" w:rsidRDefault="002A54F4" w:rsidP="00D2375A">
      <w:pPr>
        <w:spacing w:after="0" w:line="360" w:lineRule="auto"/>
        <w:rPr>
          <w:rFonts w:cs="Arial"/>
          <w:color w:val="000000"/>
          <w:lang w:val="ro-RO" w:eastAsia="en-GB"/>
        </w:rPr>
      </w:pPr>
      <w:r w:rsidRPr="00817128">
        <w:rPr>
          <w:b/>
          <w:bCs/>
          <w:lang w:val="ro-RO"/>
        </w:rPr>
        <w:t>În ţară</w:t>
      </w:r>
      <w:r w:rsidR="00AD789C" w:rsidRPr="00817128">
        <w:rPr>
          <w:b/>
          <w:bCs/>
          <w:lang w:val="ro-RO"/>
        </w:rPr>
        <w:t>,</w:t>
      </w:r>
      <w:r w:rsidR="00CA6629" w:rsidRPr="00817128">
        <w:rPr>
          <w:b/>
          <w:bCs/>
          <w:lang w:val="ro-RO"/>
        </w:rPr>
        <w:t xml:space="preserve"> </w:t>
      </w:r>
      <w:r w:rsidR="00817128" w:rsidRPr="00817128">
        <w:rPr>
          <w:rFonts w:cs="Arial"/>
          <w:color w:val="000000"/>
          <w:lang w:val="ro-RO" w:eastAsia="en-GB"/>
        </w:rPr>
        <w:t>valorile termice diurne se vor situa în jurul celor specifice datei în vest, sud-vest și în centru, în timp ce în restul zonelor vor fi ușor mai coborâte decât acestea. Cerul va fi variabil, cu înnorări în estul și sud-estul țării, unde doar cu totul izolat va ploua slab, iar la munte, trecător va fulgui. Vântul va sufla slab și moderat, cu unele intensificări în zona montană înaltă, iar pe parcursul zilei și în sud-estul teritoriului, dar la cote mai reduse. Temperaturile maxime vor fi cuprinse între 7 și 18 grade, iar cele minime se vor situa, în general, între -6 și 4 grade. Noaptea, pe arii restrânse, se va produce brumă.</w:t>
      </w:r>
    </w:p>
    <w:p w:rsidR="001E46BF" w:rsidRPr="00817128" w:rsidRDefault="00C02271" w:rsidP="00D2375A">
      <w:pPr>
        <w:pStyle w:val="NormalWeb"/>
        <w:spacing w:before="0" w:beforeAutospacing="0" w:after="0" w:afterAutospacing="0" w:line="360" w:lineRule="auto"/>
        <w:ind w:left="1710"/>
        <w:jc w:val="both"/>
        <w:rPr>
          <w:rFonts w:ascii="Trebuchet MS" w:hAnsi="Trebuchet MS"/>
          <w:b/>
          <w:bCs/>
          <w:sz w:val="22"/>
          <w:szCs w:val="22"/>
          <w:lang w:val="ro-RO"/>
        </w:rPr>
      </w:pPr>
      <w:r w:rsidRPr="00817128">
        <w:rPr>
          <w:rFonts w:ascii="Trebuchet MS" w:hAnsi="Trebuchet MS"/>
          <w:b/>
          <w:bCs/>
          <w:sz w:val="22"/>
          <w:szCs w:val="22"/>
          <w:lang w:val="ro-RO"/>
        </w:rPr>
        <w:t>La Bucureşti</w:t>
      </w:r>
      <w:r w:rsidR="00E836EB">
        <w:rPr>
          <w:rFonts w:ascii="Trebuchet MS" w:hAnsi="Trebuchet MS"/>
          <w:b/>
          <w:bCs/>
          <w:sz w:val="22"/>
          <w:szCs w:val="22"/>
          <w:lang w:val="ro-RO"/>
        </w:rPr>
        <w:t>,</w:t>
      </w:r>
      <w:r w:rsidR="00BE615D" w:rsidRPr="00817128">
        <w:rPr>
          <w:rFonts w:ascii="Trebuchet MS" w:hAnsi="Trebuchet MS"/>
          <w:b/>
          <w:bCs/>
          <w:sz w:val="22"/>
          <w:szCs w:val="22"/>
          <w:lang w:val="ro-RO"/>
        </w:rPr>
        <w:t xml:space="preserve"> </w:t>
      </w:r>
      <w:r w:rsidR="00817128" w:rsidRPr="00817128">
        <w:rPr>
          <w:rFonts w:ascii="Trebuchet MS" w:hAnsi="Trebuchet MS" w:cs="Arial"/>
          <w:color w:val="000000"/>
          <w:sz w:val="22"/>
          <w:szCs w:val="22"/>
          <w:lang w:val="ro-RO" w:eastAsia="en-GB"/>
        </w:rPr>
        <w:t>vremea va fi ușor mai rece decât în mod normal. Cerul va fi temporar noros, iar vântul va sufla în general moderat ziua, apoi se va diminua semnificativ în intensitate. Temperatura maximă va fi de 11...12 grade, iar cea minimă se va situa în jurul valorii de 1 grad. Noaptea vor fi condiții de brumă.</w:t>
      </w:r>
    </w:p>
    <w:p w:rsidR="00B6136A" w:rsidRDefault="00B6136A" w:rsidP="00D2375A">
      <w:pPr>
        <w:pStyle w:val="NormalWeb"/>
        <w:spacing w:before="0" w:beforeAutospacing="0" w:after="0" w:afterAutospacing="0" w:line="360" w:lineRule="auto"/>
        <w:ind w:left="1710"/>
        <w:jc w:val="both"/>
        <w:rPr>
          <w:rFonts w:ascii="Trebuchet MS" w:hAnsi="Trebuchet MS"/>
          <w:b/>
          <w:bCs/>
          <w:sz w:val="22"/>
          <w:szCs w:val="22"/>
          <w:lang w:val="ro-RO"/>
        </w:rPr>
      </w:pPr>
    </w:p>
    <w:p w:rsidR="00B6136A" w:rsidRPr="00144B48" w:rsidRDefault="00B6136A" w:rsidP="00D2375A">
      <w:pPr>
        <w:spacing w:after="0" w:line="36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Pr>
          <w:b/>
          <w:color w:val="000000" w:themeColor="text1"/>
          <w:u w:val="single"/>
          <w:lang w:val="it-IT"/>
        </w:rPr>
        <w:t>28-29.03</w:t>
      </w:r>
      <w:r w:rsidRPr="00144B48">
        <w:rPr>
          <w:b/>
          <w:color w:val="000000" w:themeColor="text1"/>
          <w:u w:val="single"/>
          <w:lang w:val="it-IT"/>
        </w:rPr>
        <w:t>.2019</w:t>
      </w:r>
    </w:p>
    <w:p w:rsidR="00B6136A" w:rsidRPr="009C0E08" w:rsidRDefault="00B6136A" w:rsidP="00D2375A">
      <w:pPr>
        <w:spacing w:after="0" w:line="360" w:lineRule="auto"/>
        <w:ind w:left="1699"/>
        <w:rPr>
          <w:rFonts w:cs="Arial"/>
          <w:bCs/>
          <w:lang w:val="ro-RO"/>
        </w:rPr>
      </w:pPr>
      <w:r w:rsidRPr="009C0E08">
        <w:rPr>
          <w:rFonts w:eastAsia="Times New Roman" w:cs="Arial"/>
          <w:color w:val="000000"/>
          <w:lang w:val="sv-SE" w:eastAsia="ar-SA"/>
        </w:rPr>
        <w:t>Î</w:t>
      </w:r>
      <w:r w:rsidRPr="009C0E08">
        <w:rPr>
          <w:rFonts w:cs="Arial"/>
          <w:color w:val="000000"/>
          <w:lang w:val="it-IT"/>
        </w:rPr>
        <w:t xml:space="preserve">n intervalul 27-28.03.2019 </w:t>
      </w:r>
      <w:r w:rsidR="009C0E08" w:rsidRPr="009C0E08">
        <w:rPr>
          <w:rFonts w:cs="Arial"/>
          <w:color w:val="000000"/>
          <w:lang w:val="it-IT"/>
        </w:rPr>
        <w:t>v</w:t>
      </w:r>
      <w:r w:rsidRPr="009C0E08">
        <w:rPr>
          <w:rFonts w:cs="Arial"/>
          <w:color w:val="000000"/>
          <w:lang w:val="it-IT"/>
        </w:rPr>
        <w:t xml:space="preserve">remea a fost în general frumoasă, cu valori termice ușor mai scăzute decât normalul perioadei. Cerul a fost variabil, cu unele înnorări temporare la începutul intevalului, devenind apoi mult senin. </w:t>
      </w:r>
      <w:r w:rsidRPr="009C0E08">
        <w:rPr>
          <w:rFonts w:cs="Arial"/>
          <w:lang w:val="it-IT"/>
        </w:rPr>
        <w:t>Vântul a suflat moderat, predominant din sector nord-vestic, cu rafale ce au atins viteze maxime de 70-80 km/h pe creste, transportând zăpada.</w:t>
      </w:r>
      <w:r w:rsidRPr="009C0E08">
        <w:rPr>
          <w:rFonts w:cs="Arial"/>
          <w:bCs/>
          <w:lang w:val="it-IT"/>
        </w:rPr>
        <w:t xml:space="preserve"> Stratul de </w:t>
      </w:r>
      <w:r w:rsidRPr="009C0E08">
        <w:rPr>
          <w:rFonts w:cs="Arial"/>
          <w:bCs/>
          <w:lang w:val="ro-RO"/>
        </w:rPr>
        <w:t xml:space="preserve">zăpadă a scăzut pe alocuri cu 1-5 cm. </w:t>
      </w:r>
    </w:p>
    <w:p w:rsidR="00B6136A" w:rsidRPr="00A37196" w:rsidRDefault="00B6136A" w:rsidP="00D2375A">
      <w:pPr>
        <w:spacing w:after="0" w:line="360" w:lineRule="auto"/>
        <w:ind w:left="1699"/>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în data de </w:t>
      </w:r>
      <w:r>
        <w:rPr>
          <w:rFonts w:eastAsia="Times New Roman" w:cs="Arial"/>
          <w:b/>
          <w:color w:val="000000" w:themeColor="text1"/>
          <w:lang w:val="sv-SE" w:eastAsia="ar-SA"/>
        </w:rPr>
        <w:t>28.03</w:t>
      </w:r>
      <w:r w:rsidRPr="00A37196">
        <w:rPr>
          <w:rFonts w:eastAsia="Times New Roman" w:cs="Arial"/>
          <w:b/>
          <w:color w:val="000000" w:themeColor="text1"/>
          <w:lang w:val="sv-SE" w:eastAsia="ar-SA"/>
        </w:rPr>
        <w:t>.2019, ora 14:00</w:t>
      </w:r>
    </w:p>
    <w:p w:rsidR="00B6136A" w:rsidRPr="009C0E08" w:rsidRDefault="00B6136A" w:rsidP="00D2375A">
      <w:pPr>
        <w:spacing w:after="0" w:line="360" w:lineRule="auto"/>
        <w:ind w:left="1699"/>
        <w:rPr>
          <w:rFonts w:cs="Arial"/>
          <w:lang w:val="it-IT"/>
        </w:rPr>
      </w:pPr>
      <w:r w:rsidRPr="009C0E08">
        <w:rPr>
          <w:rFonts w:cs="Arial"/>
          <w:u w:val="single"/>
          <w:lang w:val="it-IT"/>
        </w:rPr>
        <w:t>Carpații Meridionali</w:t>
      </w:r>
      <w:r w:rsidRPr="009C0E08">
        <w:rPr>
          <w:rFonts w:cs="Arial"/>
          <w:lang w:val="it-IT"/>
        </w:rPr>
        <w:t>: 230 cm la Bâlea-Lac, 134 cm</w:t>
      </w:r>
      <w:r w:rsidR="009C0E08" w:rsidRPr="009C0E08">
        <w:rPr>
          <w:rFonts w:cs="Arial"/>
          <w:lang w:val="it-IT"/>
        </w:rPr>
        <w:t xml:space="preserve"> la</w:t>
      </w:r>
      <w:r w:rsidRPr="009C0E08">
        <w:rPr>
          <w:rFonts w:cs="Arial"/>
          <w:lang w:val="it-IT"/>
        </w:rPr>
        <w:t xml:space="preserve"> Vf. Țarcu, 127 cm la Vf. Omu, 42 cm la Păltiniș, 25 cm la Sinaia, 20 cm la Parâng, 21 cm la Cuntu, 4 cm la Predeal, 1 cm la Fundata</w:t>
      </w:r>
      <w:r w:rsidR="009C0E08" w:rsidRPr="009C0E08">
        <w:rPr>
          <w:rFonts w:cs="Arial"/>
          <w:lang w:val="it-IT"/>
        </w:rPr>
        <w:t>;</w:t>
      </w:r>
    </w:p>
    <w:p w:rsidR="00B6136A" w:rsidRPr="009C0E08" w:rsidRDefault="00B6136A" w:rsidP="00D2375A">
      <w:pPr>
        <w:spacing w:after="0" w:line="360" w:lineRule="auto"/>
        <w:ind w:left="1699"/>
        <w:rPr>
          <w:rFonts w:cs="Arial"/>
          <w:lang w:val="it-IT"/>
        </w:rPr>
      </w:pPr>
      <w:r w:rsidRPr="009C0E08">
        <w:rPr>
          <w:rFonts w:cs="Arial"/>
          <w:u w:val="single"/>
          <w:lang w:val="it-IT"/>
        </w:rPr>
        <w:t>Carpații Orientali</w:t>
      </w:r>
      <w:r w:rsidRPr="009C0E08">
        <w:rPr>
          <w:rFonts w:cs="Arial"/>
          <w:lang w:val="it-IT"/>
        </w:rPr>
        <w:t xml:space="preserve">: 99 cm la Vf. Lăcăuți, 96 cm la Vf. Călimani, 59 cm la Bucin, 73 cm la Vf. Ceahlău-Toaca, 32 cm la Iezer - </w:t>
      </w:r>
      <w:r w:rsidR="009C0E08" w:rsidRPr="009C0E08">
        <w:rPr>
          <w:rFonts w:cs="Arial"/>
          <w:lang w:val="it-IT"/>
        </w:rPr>
        <w:t>Munții</w:t>
      </w:r>
      <w:r w:rsidRPr="009C0E08">
        <w:rPr>
          <w:rFonts w:cs="Arial"/>
          <w:lang w:val="it-IT"/>
        </w:rPr>
        <w:t xml:space="preserve"> Rodnei</w:t>
      </w:r>
      <w:r w:rsidR="009C0E08" w:rsidRPr="009C0E08">
        <w:rPr>
          <w:rFonts w:cs="Arial"/>
          <w:lang w:val="it-IT"/>
        </w:rPr>
        <w:t>;</w:t>
      </w:r>
      <w:r w:rsidRPr="009C0E08">
        <w:rPr>
          <w:rFonts w:cs="Arial"/>
          <w:lang w:val="it-IT"/>
        </w:rPr>
        <w:t xml:space="preserve"> </w:t>
      </w:r>
    </w:p>
    <w:p w:rsidR="00B6136A" w:rsidRPr="009C0E08" w:rsidRDefault="00B6136A" w:rsidP="00D2375A">
      <w:pPr>
        <w:spacing w:after="0" w:line="360" w:lineRule="auto"/>
        <w:ind w:left="1699"/>
        <w:rPr>
          <w:rFonts w:cs="Arial"/>
          <w:lang w:val="it-IT"/>
        </w:rPr>
      </w:pPr>
      <w:r w:rsidRPr="009C0E08">
        <w:rPr>
          <w:rFonts w:cs="Arial"/>
          <w:u w:val="single"/>
          <w:lang w:val="it-IT"/>
        </w:rPr>
        <w:t>Carpații Occidentali</w:t>
      </w:r>
      <w:r w:rsidRPr="009C0E08">
        <w:rPr>
          <w:rFonts w:cs="Arial"/>
          <w:lang w:val="it-IT"/>
        </w:rPr>
        <w:t xml:space="preserve">: 40 cm la Semenic, 38 cm la Stâna de Vale, 34 cm la Vlădeasa cota 1400 m, 22 cm la Vf. Vlădeasa, 16 cm la Băișoara. </w:t>
      </w:r>
    </w:p>
    <w:p w:rsidR="00B6136A" w:rsidRPr="00A37196" w:rsidRDefault="00B6136A" w:rsidP="00D2375A">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Pr>
          <w:rFonts w:eastAsia="Times New Roman" w:cs="Arial"/>
          <w:b/>
          <w:color w:val="000000" w:themeColor="text1"/>
          <w:lang w:val="sv-SE" w:eastAsia="ar-SA"/>
        </w:rPr>
        <w:t>28</w:t>
      </w:r>
      <w:r w:rsidRPr="00A37196">
        <w:rPr>
          <w:rFonts w:eastAsia="Times New Roman" w:cs="Arial"/>
          <w:b/>
          <w:color w:val="000000" w:themeColor="text1"/>
          <w:lang w:val="sv-SE" w:eastAsia="ar-SA"/>
        </w:rPr>
        <w:t>.0</w:t>
      </w:r>
      <w:r>
        <w:rPr>
          <w:rFonts w:eastAsia="Times New Roman" w:cs="Arial"/>
          <w:b/>
          <w:color w:val="000000" w:themeColor="text1"/>
          <w:lang w:val="sv-SE" w:eastAsia="ar-SA"/>
        </w:rPr>
        <w:t>3</w:t>
      </w:r>
      <w:r w:rsidRPr="00A37196">
        <w:rPr>
          <w:rFonts w:eastAsia="Times New Roman" w:cs="Arial"/>
          <w:b/>
          <w:color w:val="000000" w:themeColor="text1"/>
          <w:lang w:val="sv-SE" w:eastAsia="ar-SA"/>
        </w:rPr>
        <w:t>.2019, ora 20:00</w:t>
      </w:r>
      <w:r>
        <w:rPr>
          <w:rFonts w:eastAsia="Times New Roman" w:cs="Arial"/>
          <w:b/>
          <w:color w:val="000000" w:themeColor="text1"/>
          <w:lang w:val="sv-SE" w:eastAsia="ar-SA"/>
        </w:rPr>
        <w:t xml:space="preserve"> – 29.03</w:t>
      </w:r>
      <w:r w:rsidRPr="00A37196">
        <w:rPr>
          <w:rFonts w:eastAsia="Times New Roman" w:cs="Arial"/>
          <w:b/>
          <w:color w:val="000000" w:themeColor="text1"/>
          <w:lang w:val="sv-SE" w:eastAsia="ar-SA"/>
        </w:rPr>
        <w:t>.2019, ora 20:00</w:t>
      </w:r>
    </w:p>
    <w:p w:rsidR="00B6136A" w:rsidRPr="009C0E08" w:rsidRDefault="00B6136A" w:rsidP="00D2375A">
      <w:pPr>
        <w:spacing w:after="0" w:line="360" w:lineRule="auto"/>
        <w:ind w:left="1699"/>
        <w:rPr>
          <w:rFonts w:cs="Arial"/>
          <w:lang w:val="ro-RO"/>
        </w:rPr>
      </w:pPr>
      <w:r w:rsidRPr="009C0E08">
        <w:rPr>
          <w:rFonts w:cs="Arial"/>
          <w:lang w:val="ro-RO"/>
        </w:rPr>
        <w:t xml:space="preserve">Vremea se va încălzi ușor, însă se va menține ușor mai rece decât normalul perioadei. Cerul va fi variabil, cu înnorări temporare în Carpații Orientali, unde pe arii restrânse în cursul nopții se vor semnala ninsori slabe. Vântul va sufla slab și moderat, cu intensificări locale din sector nordic, ce temporar vor depăși 60-70 km/h în zonele de creastă din Carpații Meridionali și Orientali, spulberând zăpada.  </w:t>
      </w:r>
    </w:p>
    <w:p w:rsidR="00B6136A" w:rsidRPr="009C0E08" w:rsidRDefault="00B6136A" w:rsidP="00D2375A">
      <w:pPr>
        <w:spacing w:after="0" w:line="360" w:lineRule="auto"/>
        <w:ind w:left="1699"/>
        <w:rPr>
          <w:rFonts w:cs="Arial"/>
          <w:lang w:val="ro-RO"/>
        </w:rPr>
      </w:pPr>
      <w:r w:rsidRPr="009C0E08">
        <w:rPr>
          <w:rFonts w:cs="Arial"/>
          <w:lang w:val="ro-RO"/>
        </w:rPr>
        <w:t>Peste 1800 m: temperaturi minime: -12</w:t>
      </w:r>
      <w:r w:rsidR="009C0E08" w:rsidRPr="009C0E08">
        <w:rPr>
          <w:rFonts w:cs="Arial"/>
          <w:lang w:val="ro-RO"/>
        </w:rPr>
        <w:t>...</w:t>
      </w:r>
      <w:r w:rsidRPr="009C0E08">
        <w:rPr>
          <w:rFonts w:cs="Arial"/>
          <w:lang w:val="ro-RO"/>
        </w:rPr>
        <w:t>-6 gr.C; temperaturi maxime: -7</w:t>
      </w:r>
      <w:r w:rsidR="009C0E08" w:rsidRPr="009C0E08">
        <w:rPr>
          <w:rFonts w:cs="Arial"/>
          <w:lang w:val="ro-RO"/>
        </w:rPr>
        <w:t>...</w:t>
      </w:r>
      <w:r w:rsidRPr="009C0E08">
        <w:rPr>
          <w:rFonts w:cs="Arial"/>
          <w:lang w:val="ro-RO"/>
        </w:rPr>
        <w:t>0</w:t>
      </w:r>
      <w:r w:rsidR="009C0E08" w:rsidRPr="009C0E08">
        <w:rPr>
          <w:rFonts w:cs="Arial"/>
          <w:lang w:val="ro-RO"/>
        </w:rPr>
        <w:t xml:space="preserve"> gr.C;</w:t>
      </w:r>
    </w:p>
    <w:p w:rsidR="00B6136A" w:rsidRPr="009C0E08" w:rsidRDefault="00B6136A" w:rsidP="00D2375A">
      <w:pPr>
        <w:spacing w:after="0" w:line="360" w:lineRule="auto"/>
        <w:ind w:left="1699"/>
        <w:rPr>
          <w:rFonts w:cs="Arial"/>
          <w:lang w:val="ro-RO"/>
        </w:rPr>
      </w:pPr>
      <w:r w:rsidRPr="009C0E08">
        <w:rPr>
          <w:rFonts w:cs="Arial"/>
          <w:lang w:val="ro-RO"/>
        </w:rPr>
        <w:t>Sub 1800 m: temperaturi minime: -7</w:t>
      </w:r>
      <w:r w:rsidR="009C0E08" w:rsidRPr="009C0E08">
        <w:rPr>
          <w:rFonts w:cs="Arial"/>
          <w:lang w:val="ro-RO"/>
        </w:rPr>
        <w:t>...</w:t>
      </w:r>
      <w:r w:rsidRPr="009C0E08">
        <w:rPr>
          <w:rFonts w:cs="Arial"/>
          <w:lang w:val="ro-RO"/>
        </w:rPr>
        <w:t>-3 gr.C; temperaturi maxime: -3</w:t>
      </w:r>
      <w:r w:rsidR="009C0E08" w:rsidRPr="009C0E08">
        <w:rPr>
          <w:rFonts w:cs="Arial"/>
          <w:lang w:val="ro-RO"/>
        </w:rPr>
        <w:t>...</w:t>
      </w:r>
      <w:r w:rsidRPr="009C0E08">
        <w:rPr>
          <w:rFonts w:cs="Arial"/>
          <w:lang w:val="ro-RO"/>
        </w:rPr>
        <w:t>4</w:t>
      </w:r>
      <w:r w:rsidR="009C0E08" w:rsidRPr="009C0E08">
        <w:rPr>
          <w:rFonts w:cs="Arial"/>
          <w:lang w:val="ro-RO"/>
        </w:rPr>
        <w:t xml:space="preserve"> gr.C.</w:t>
      </w:r>
    </w:p>
    <w:p w:rsidR="00B6136A" w:rsidRPr="00B6136A" w:rsidRDefault="00B6136A" w:rsidP="00D2375A">
      <w:pPr>
        <w:suppressAutoHyphens/>
        <w:spacing w:after="0" w:line="360" w:lineRule="auto"/>
        <w:ind w:left="1710"/>
        <w:rPr>
          <w:rFonts w:ascii="Arial" w:hAnsi="Arial" w:cs="Arial"/>
          <w:sz w:val="16"/>
          <w:szCs w:val="16"/>
          <w:lang w:val="ro-RO"/>
        </w:rPr>
      </w:pPr>
    </w:p>
    <w:p w:rsidR="00B6136A" w:rsidRPr="00533909" w:rsidRDefault="00B6136A" w:rsidP="00D2375A">
      <w:pPr>
        <w:suppressAutoHyphens/>
        <w:spacing w:after="0" w:line="360" w:lineRule="auto"/>
        <w:ind w:left="1710"/>
        <w:rPr>
          <w:rFonts w:ascii="Arial" w:eastAsia="Times New Roman" w:hAnsi="Arial" w:cs="Arial"/>
          <w:noProof/>
          <w:lang w:val="sv-SE"/>
        </w:rPr>
      </w:pPr>
      <w:r w:rsidRPr="00A37196">
        <w:rPr>
          <w:rFonts w:eastAsia="Times New Roman" w:cs="Arial"/>
          <w:b/>
          <w:color w:val="000000" w:themeColor="text1"/>
          <w:u w:val="single"/>
          <w:lang w:val="ro-RO" w:eastAsia="ar-SA"/>
        </w:rPr>
        <w:t>Stabilitatea şi evoluţia stratului de zăpadă în masivul Făgăraș</w:t>
      </w:r>
      <w:r w:rsidRPr="00A37196">
        <w:rPr>
          <w:rFonts w:eastAsia="Times New Roman" w:cs="Arial"/>
          <w:b/>
          <w:color w:val="000000" w:themeColor="text1"/>
          <w:lang w:val="ro-RO" w:eastAsia="ar-SA"/>
        </w:rPr>
        <w:t xml:space="preserve">: </w:t>
      </w:r>
      <w:r w:rsidR="00533909" w:rsidRPr="00A37196">
        <w:rPr>
          <w:b/>
          <w:color w:val="FFFF00"/>
          <w:shd w:val="clear" w:color="auto" w:fill="8C8C8C"/>
          <w:lang w:val="ro-RO"/>
        </w:rPr>
        <w:t>risc moderat</w:t>
      </w:r>
      <w:r w:rsidR="00533909" w:rsidRPr="003F57BE">
        <w:rPr>
          <w:rFonts w:ascii="Arial" w:eastAsia="Times New Roman" w:hAnsi="Arial" w:cs="Arial"/>
          <w:noProof/>
          <w:lang w:val="sv-SE"/>
        </w:rPr>
        <w:t xml:space="preserve"> </w:t>
      </w:r>
    </w:p>
    <w:p w:rsidR="009C0E08" w:rsidRPr="009C0E08" w:rsidRDefault="00B6136A" w:rsidP="00D2375A">
      <w:pPr>
        <w:spacing w:after="0" w:line="360" w:lineRule="auto"/>
        <w:ind w:left="1699"/>
        <w:rPr>
          <w:rFonts w:cs="Arial"/>
          <w:noProof/>
          <w:lang w:val="sv-SE"/>
        </w:rPr>
      </w:pPr>
      <w:r w:rsidRPr="009C0E08">
        <w:rPr>
          <w:rFonts w:cs="Arial"/>
          <w:noProof/>
          <w:lang w:val="sv-SE"/>
        </w:rPr>
        <w:t xml:space="preserve">La peste 1800 m, la suprafață întâlnim un strat de până la 10 cm de zăpadă căzută zilele trecute, depusă peste stratul vechi, care este în general stabilizat și înghețat în partea superioară. Riscul cel mai important îl constituie supraîncărcările mari pe pantele suficient de înclinate și mai ales în zonele cu depozite însemnate de zăpadă. Izolat, după-amiaza, pe fondul insolației, pot fi și curgeri și avalanșe spontane de mici dimensiuni, prin alunecarea stratului nou depus peste cel vechi. </w:t>
      </w:r>
    </w:p>
    <w:p w:rsidR="00B6136A" w:rsidRPr="009C0E08" w:rsidRDefault="00B6136A" w:rsidP="00D2375A">
      <w:pPr>
        <w:spacing w:after="0" w:line="360" w:lineRule="auto"/>
        <w:ind w:left="1699"/>
        <w:rPr>
          <w:rFonts w:cs="Arial"/>
          <w:lang w:val="sv-SE"/>
        </w:rPr>
      </w:pPr>
      <w:r w:rsidRPr="009C0E08">
        <w:rPr>
          <w:rFonts w:cs="Arial"/>
          <w:lang w:val="sv-SE"/>
        </w:rPr>
        <w:t>Su</w:t>
      </w:r>
      <w:r w:rsidR="009C0E08" w:rsidRPr="009C0E08">
        <w:rPr>
          <w:rFonts w:cs="Arial"/>
          <w:lang w:val="sv-SE"/>
        </w:rPr>
        <w:t>b 1800 m</w:t>
      </w:r>
      <w:r w:rsidRPr="009C0E08">
        <w:rPr>
          <w:rFonts w:cs="Arial"/>
          <w:lang w:val="sv-SE"/>
        </w:rPr>
        <w:t xml:space="preserve"> stratul de zăpadă este compactat și stabil, zăpada depusă recent s-a tasat și are în general o coeziune bună cu straturile mai vechi. Declanșarea avalanșelor va fi posibilă la supraîncărcări mari, mai ales pe văi unde se gasesc depozite însemnate de </w:t>
      </w:r>
      <w:r w:rsidRPr="009C0E08">
        <w:rPr>
          <w:rFonts w:cs="Arial"/>
          <w:lang w:val="sv-SE"/>
        </w:rPr>
        <w:lastRenderedPageBreak/>
        <w:t xml:space="preserve">zăpadă. După-amiaza, sub acțiunea temperaturilor maxime pozitive și a insolației, se pot produce spontan curgeri sau avalanșe de mici dimensiuni prin alunecarea stratului nou depus peste cel vechi.  </w:t>
      </w:r>
    </w:p>
    <w:p w:rsidR="00B6136A" w:rsidRPr="00B6136A" w:rsidRDefault="00B6136A" w:rsidP="00D2375A">
      <w:pPr>
        <w:suppressAutoHyphens/>
        <w:spacing w:after="0" w:line="360" w:lineRule="auto"/>
        <w:ind w:left="0"/>
        <w:rPr>
          <w:rFonts w:eastAsia="Times New Roman" w:cs="Arial"/>
          <w:color w:val="FF0000"/>
          <w:sz w:val="16"/>
          <w:szCs w:val="16"/>
          <w:lang w:val="sv-SE" w:eastAsia="ar-SA"/>
        </w:rPr>
      </w:pPr>
    </w:p>
    <w:p w:rsidR="00B6136A" w:rsidRPr="00457EA8" w:rsidRDefault="00B6136A" w:rsidP="00D2375A">
      <w:pPr>
        <w:suppressAutoHyphens/>
        <w:spacing w:after="0" w:line="360" w:lineRule="auto"/>
        <w:ind w:left="1710"/>
        <w:rPr>
          <w:rFonts w:ascii="Arial" w:hAnsi="Arial" w:cs="Arial"/>
          <w:color w:val="FF0000"/>
          <w:lang w:val="fr-FR"/>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533909" w:rsidRPr="00A37196">
        <w:rPr>
          <w:b/>
          <w:color w:val="FFFF00"/>
          <w:shd w:val="clear" w:color="auto" w:fill="8C8C8C"/>
          <w:lang w:val="ro-RO"/>
        </w:rPr>
        <w:t>risc moderat</w:t>
      </w:r>
    </w:p>
    <w:p w:rsidR="009C0E08" w:rsidRPr="009C0E08" w:rsidRDefault="00533909" w:rsidP="00D2375A">
      <w:pPr>
        <w:spacing w:after="0" w:line="360" w:lineRule="auto"/>
        <w:ind w:left="1699"/>
        <w:rPr>
          <w:rFonts w:cs="Arial"/>
          <w:noProof/>
          <w:lang w:val="sv-SE"/>
        </w:rPr>
      </w:pPr>
      <w:r w:rsidRPr="009C0E08">
        <w:rPr>
          <w:rFonts w:cs="Arial"/>
          <w:noProof/>
          <w:lang w:val="sv-SE"/>
        </w:rPr>
        <w:t>La peste 1800 m, la suprafață se g</w:t>
      </w:r>
      <w:r w:rsidR="009C0E08" w:rsidRPr="009C0E08">
        <w:rPr>
          <w:rFonts w:cs="Arial"/>
          <w:lang w:val="sv-SE"/>
        </w:rPr>
        <w:t>ă</w:t>
      </w:r>
      <w:r w:rsidRPr="009C0E08">
        <w:rPr>
          <w:rFonts w:cs="Arial"/>
          <w:noProof/>
          <w:lang w:val="sv-SE"/>
        </w:rPr>
        <w:t xml:space="preserve">sește un strat de până la 10 cm de zăpadă recentă depus peste stratul vechi. Acesta, în profunzime, este consolidat și în general stabilizat. Pe pantele suficient de înclinate se pot declanșa avalanșe mai ales la supraîncărcări mari, dar izolat pot fi și curgeri și avalanșe spontane de mici dimensiuni, prin alunecarea stratului nou depus peste cel vechi. </w:t>
      </w:r>
      <w:r w:rsidR="009C0E08" w:rsidRPr="009C0E08">
        <w:rPr>
          <w:rFonts w:cs="Arial"/>
          <w:noProof/>
          <w:lang w:val="sv-SE"/>
        </w:rPr>
        <w:t xml:space="preserve"> </w:t>
      </w:r>
    </w:p>
    <w:p w:rsidR="00533909" w:rsidRPr="009C0E08" w:rsidRDefault="00533909" w:rsidP="00D2375A">
      <w:pPr>
        <w:spacing w:after="0" w:line="360" w:lineRule="auto"/>
        <w:ind w:left="1699"/>
        <w:rPr>
          <w:rFonts w:cs="Arial"/>
          <w:lang w:val="sv-SE"/>
        </w:rPr>
      </w:pPr>
      <w:r w:rsidRPr="009C0E08">
        <w:rPr>
          <w:rFonts w:cs="Arial"/>
          <w:lang w:val="sv-SE"/>
        </w:rPr>
        <w:t>Sub 1800 m, la suprafață întâlnim de</w:t>
      </w:r>
      <w:r w:rsidR="009C0E08" w:rsidRPr="009C0E08">
        <w:rPr>
          <w:rFonts w:cs="Arial"/>
          <w:lang w:val="sv-SE"/>
        </w:rPr>
        <w:t xml:space="preserve"> </w:t>
      </w:r>
      <w:r w:rsidRPr="009C0E08">
        <w:rPr>
          <w:rFonts w:cs="Arial"/>
          <w:lang w:val="sv-SE"/>
        </w:rPr>
        <w:t>asemenea un strat de câțiva centimetri de zăpadă proaspătă depus peste stratul vechi compactat. Declanșarea avalanșelor va fi posibilă la al</w:t>
      </w:r>
      <w:r w:rsidR="009C0E08" w:rsidRPr="009C0E08">
        <w:rPr>
          <w:rFonts w:cs="Arial"/>
          <w:lang w:val="sv-SE"/>
        </w:rPr>
        <w:t>titu</w:t>
      </w:r>
      <w:r w:rsidRPr="009C0E08">
        <w:rPr>
          <w:rFonts w:cs="Arial"/>
          <w:lang w:val="sv-SE"/>
        </w:rPr>
        <w:t xml:space="preserve">dini de peste 1600 m, la supraîncărcări mari, în zonele cu depozite însemnate de zăpadă. Izolat, sub acțiunea insolației, se pot produce spontan curgeri sau avalanșe de mici dimensiuni prin alunecarea stratului nou depus peste cel vechi.  </w:t>
      </w:r>
    </w:p>
    <w:p w:rsidR="00B6136A" w:rsidRPr="00533909" w:rsidRDefault="00B6136A" w:rsidP="00D2375A">
      <w:pPr>
        <w:suppressAutoHyphens/>
        <w:spacing w:after="0" w:line="360" w:lineRule="auto"/>
        <w:ind w:left="0"/>
        <w:rPr>
          <w:rFonts w:eastAsia="Times New Roman" w:cs="Arial"/>
          <w:color w:val="FF0000"/>
          <w:sz w:val="16"/>
          <w:szCs w:val="16"/>
          <w:lang w:val="sv-SE" w:eastAsia="ar-SA"/>
        </w:rPr>
      </w:pPr>
    </w:p>
    <w:p w:rsidR="00B6136A" w:rsidRPr="0067337E" w:rsidRDefault="00B6136A" w:rsidP="00D2375A">
      <w:pPr>
        <w:suppressAutoHyphens/>
        <w:spacing w:after="0" w:line="360" w:lineRule="auto"/>
        <w:ind w:left="1710"/>
        <w:rPr>
          <w:rFonts w:ascii="Arial" w:hAnsi="Arial" w:cs="Arial"/>
          <w:color w:val="FF0000"/>
          <w:lang w:val="sv-SE"/>
        </w:rPr>
      </w:pPr>
      <w:r w:rsidRPr="00A37196">
        <w:rPr>
          <w:rFonts w:eastAsia="Times New Roman" w:cs="Arial"/>
          <w:b/>
          <w:color w:val="000000" w:themeColor="text1"/>
          <w:u w:val="single"/>
          <w:lang w:val="ro-RO" w:eastAsia="ar-SA"/>
        </w:rPr>
        <w:t xml:space="preserve">Stabilitatea şi evoluţia stratului de zăpadă în masivele Țarcu-Godeanu </w:t>
      </w:r>
      <w:r w:rsidRPr="00A37196">
        <w:rPr>
          <w:rFonts w:eastAsia="Times New Roman" w:cs="Arial"/>
          <w:b/>
          <w:noProof/>
          <w:u w:val="single"/>
          <w:lang w:val="sv-SE"/>
        </w:rPr>
        <w:t xml:space="preserve">și </w:t>
      </w:r>
      <w:r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lang w:val="ro-RO" w:eastAsia="ar-SA"/>
        </w:rPr>
        <w:t xml:space="preserve"> </w:t>
      </w:r>
      <w:r w:rsidR="0067337E" w:rsidRPr="00A37196">
        <w:rPr>
          <w:b/>
          <w:color w:val="FFFF00"/>
          <w:shd w:val="clear" w:color="auto" w:fill="8C8C8C"/>
          <w:lang w:val="ro-RO"/>
        </w:rPr>
        <w:t>risc moderat</w:t>
      </w:r>
    </w:p>
    <w:p w:rsidR="0067337E" w:rsidRPr="0067337E" w:rsidRDefault="0067337E" w:rsidP="00D2375A">
      <w:pPr>
        <w:suppressAutoHyphens/>
        <w:spacing w:after="0" w:line="360" w:lineRule="auto"/>
        <w:ind w:left="1714"/>
        <w:rPr>
          <w:rFonts w:eastAsia="Times New Roman" w:cs="Arial"/>
          <w:noProof/>
          <w:lang w:val="sv-SE" w:eastAsia="ar-SA"/>
        </w:rPr>
      </w:pPr>
      <w:r w:rsidRPr="0067337E">
        <w:rPr>
          <w:rFonts w:eastAsia="Times New Roman" w:cs="Arial"/>
          <w:noProof/>
          <w:lang w:val="sv-SE" w:eastAsia="ar-SA"/>
        </w:rPr>
        <w:t xml:space="preserve">La </w:t>
      </w:r>
      <w:r w:rsidR="009C0E08" w:rsidRPr="009C0E08">
        <w:rPr>
          <w:rFonts w:eastAsia="Times New Roman" w:cs="Arial"/>
          <w:noProof/>
          <w:lang w:val="sv-SE" w:eastAsia="ar-SA"/>
        </w:rPr>
        <w:t>peste 1800 m</w:t>
      </w:r>
      <w:r w:rsidRPr="0067337E">
        <w:rPr>
          <w:rFonts w:eastAsia="Times New Roman" w:cs="Arial"/>
          <w:noProof/>
          <w:lang w:val="sv-SE" w:eastAsia="ar-SA"/>
        </w:rPr>
        <w:t xml:space="preserve"> stratul de zăpadă este în general stabilizat, iar riscul producerii de avalanșe există doar la supraîncărcări mari, pe pante foarte înclinate. În aceste condiții, straturi cu o coeziune slabă</w:t>
      </w:r>
      <w:r w:rsidR="009C0E08" w:rsidRPr="009C0E08">
        <w:rPr>
          <w:rFonts w:eastAsia="Times New Roman" w:cs="Arial"/>
          <w:noProof/>
          <w:lang w:val="sv-SE" w:eastAsia="ar-SA"/>
        </w:rPr>
        <w:t xml:space="preserve"> cu straturile vecine</w:t>
      </w:r>
      <w:r w:rsidRPr="0067337E">
        <w:rPr>
          <w:rFonts w:eastAsia="Times New Roman" w:cs="Arial"/>
          <w:noProof/>
          <w:lang w:val="sv-SE" w:eastAsia="ar-SA"/>
        </w:rPr>
        <w:t xml:space="preserve"> se pot desprinde, riscul fiind crescut în zone cu depozite mari de zăpadă.  </w:t>
      </w:r>
    </w:p>
    <w:p w:rsidR="0067337E" w:rsidRPr="0067337E" w:rsidRDefault="009C0E08" w:rsidP="00D2375A">
      <w:pPr>
        <w:suppressAutoHyphens/>
        <w:spacing w:after="0" w:line="360" w:lineRule="auto"/>
        <w:ind w:left="1714"/>
        <w:rPr>
          <w:rFonts w:eastAsia="Times New Roman" w:cs="Arial"/>
          <w:lang w:val="sv-SE" w:eastAsia="ar-SA"/>
        </w:rPr>
      </w:pPr>
      <w:r w:rsidRPr="009C0E08">
        <w:rPr>
          <w:rFonts w:eastAsia="Times New Roman" w:cs="Arial"/>
          <w:lang w:val="sv-SE" w:eastAsia="ar-SA"/>
        </w:rPr>
        <w:t>Sub 1800 m</w:t>
      </w:r>
      <w:r w:rsidR="0067337E" w:rsidRPr="0067337E">
        <w:rPr>
          <w:rFonts w:eastAsia="Times New Roman" w:cs="Arial"/>
          <w:lang w:val="sv-SE" w:eastAsia="ar-SA"/>
        </w:rPr>
        <w:t xml:space="preserve"> stratul este în general compactat și puternic umezit, dar va îngheța în partea superioară în cursul nopții și dimineții pe fondul temperaturilor negative. Declanșarea avalanșelor va fi posibilă doar izolat pe pantele cu înclinare mare și la supraîncărcări mari. Izolat, sub acțiunea insolației și pe fondul temperaturilor diurne ușor pozitive, se pot produce spontan curgeri sau avalanșe de mici dimensiuni.  </w:t>
      </w:r>
    </w:p>
    <w:p w:rsidR="00B6136A" w:rsidRPr="0067337E" w:rsidRDefault="00B6136A" w:rsidP="00D2375A">
      <w:pPr>
        <w:autoSpaceDE w:val="0"/>
        <w:autoSpaceDN w:val="0"/>
        <w:adjustRightInd w:val="0"/>
        <w:spacing w:after="0" w:line="360" w:lineRule="auto"/>
        <w:ind w:left="0"/>
        <w:jc w:val="left"/>
        <w:rPr>
          <w:rFonts w:cs="Arial"/>
          <w:sz w:val="16"/>
          <w:szCs w:val="16"/>
          <w:lang w:val="sv-SE"/>
        </w:rPr>
      </w:pPr>
    </w:p>
    <w:p w:rsidR="003A76CF" w:rsidRDefault="00B6136A" w:rsidP="00D2375A">
      <w:pPr>
        <w:suppressAutoHyphens/>
        <w:spacing w:after="0" w:line="360" w:lineRule="auto"/>
        <w:ind w:left="1710"/>
        <w:rPr>
          <w:rFonts w:ascii="Arial" w:hAnsi="Arial" w:cs="Arial"/>
          <w:noProof/>
          <w:lang w:val="sv-SE"/>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3A76CF" w:rsidRPr="00A37196">
        <w:rPr>
          <w:b/>
          <w:color w:val="FFFF00"/>
          <w:shd w:val="clear" w:color="auto" w:fill="8C8C8C"/>
          <w:lang w:val="ro-RO"/>
        </w:rPr>
        <w:t>risc moderat</w:t>
      </w:r>
      <w:r w:rsidR="003A76CF">
        <w:rPr>
          <w:rFonts w:ascii="Arial" w:hAnsi="Arial" w:cs="Arial"/>
          <w:noProof/>
          <w:lang w:val="sv-SE"/>
        </w:rPr>
        <w:t xml:space="preserve"> </w:t>
      </w:r>
    </w:p>
    <w:p w:rsidR="003A76CF" w:rsidRPr="009C0E08" w:rsidRDefault="003A76CF" w:rsidP="00D2375A">
      <w:pPr>
        <w:suppressAutoHyphens/>
        <w:spacing w:after="0" w:line="360" w:lineRule="auto"/>
        <w:ind w:left="1710"/>
        <w:rPr>
          <w:rFonts w:cs="Arial"/>
          <w:lang w:val="sv-SE"/>
        </w:rPr>
      </w:pPr>
      <w:r w:rsidRPr="009C0E08">
        <w:rPr>
          <w:rFonts w:cs="Arial"/>
          <w:noProof/>
          <w:lang w:val="sv-SE"/>
        </w:rPr>
        <w:t>Stratul de zăpadă este puternic umezit, iar r</w:t>
      </w:r>
      <w:r w:rsidRPr="009C0E08">
        <w:rPr>
          <w:rFonts w:cs="Arial"/>
          <w:lang w:val="sv-SE"/>
        </w:rPr>
        <w:t>ăcirea vremii a crescut gradul de compactare a stratului prin înghețarea lui în partea superioară. Riscul de declanșare a avalanșelor va fi moderat în special pe pantele cu înclinare mare și cu depozite de zăpadă mai însemnate</w:t>
      </w:r>
      <w:r w:rsidR="009C0E08" w:rsidRPr="009C0E08">
        <w:rPr>
          <w:rFonts w:cs="Arial"/>
          <w:lang w:val="sv-SE"/>
        </w:rPr>
        <w:t>, în rest va fi un risc scăzut.</w:t>
      </w:r>
      <w:r w:rsidRPr="009C0E08">
        <w:rPr>
          <w:rFonts w:cs="Arial"/>
          <w:lang w:val="sv-SE"/>
        </w:rPr>
        <w:t xml:space="preserve"> Izolat, sub acțiunea insolației și pe fondul </w:t>
      </w:r>
      <w:r w:rsidRPr="009C0E08">
        <w:rPr>
          <w:rFonts w:cs="Arial"/>
          <w:lang w:val="sv-SE"/>
        </w:rPr>
        <w:lastRenderedPageBreak/>
        <w:t xml:space="preserve">temperaturilor diurne ușor pozitive de la altitudini intermediare, se pot produce spontan curgeri sau avalanșe de mici dimensiuni.   </w:t>
      </w:r>
    </w:p>
    <w:p w:rsidR="00B6136A" w:rsidRPr="003A76CF" w:rsidRDefault="00B6136A" w:rsidP="00D2375A">
      <w:pPr>
        <w:suppressAutoHyphens/>
        <w:spacing w:after="0" w:line="360" w:lineRule="auto"/>
        <w:ind w:left="1710"/>
        <w:rPr>
          <w:rFonts w:ascii="Arial" w:hAnsi="Arial" w:cs="Arial"/>
          <w:sz w:val="16"/>
          <w:szCs w:val="16"/>
          <w:lang w:val="sv-SE"/>
        </w:rPr>
      </w:pPr>
    </w:p>
    <w:p w:rsidR="00B6136A" w:rsidRPr="009C0E08" w:rsidRDefault="00B6136A" w:rsidP="00D2375A">
      <w:pPr>
        <w:suppressAutoHyphens/>
        <w:spacing w:after="0" w:line="360" w:lineRule="auto"/>
        <w:ind w:left="1710"/>
        <w:rPr>
          <w:rFonts w:cs="Arial"/>
          <w:noProof/>
          <w:lang w:val="sv-SE"/>
        </w:rPr>
      </w:pPr>
      <w:r w:rsidRPr="00A37196">
        <w:rPr>
          <w:rFonts w:eastAsia="Times New Roman" w:cs="Arial"/>
          <w:b/>
          <w:color w:val="000000" w:themeColor="text1"/>
          <w:u w:val="single"/>
          <w:lang w:val="ro-RO" w:eastAsia="ar-SA"/>
        </w:rPr>
        <w:t xml:space="preserve">Stabilitatea şi evoluţia stratului de zăpadă în Grupa Nordică a Carpaților Orientali (zona Munților Rodnei) </w:t>
      </w:r>
      <w:r w:rsidRPr="00A37196">
        <w:rPr>
          <w:rFonts w:eastAsia="Times New Roman" w:cs="Arial"/>
          <w:b/>
          <w:noProof/>
          <w:u w:val="single"/>
          <w:lang w:val="sv-SE"/>
        </w:rPr>
        <w:t>și</w:t>
      </w:r>
      <w:r w:rsidRPr="00A37196">
        <w:rPr>
          <w:rFonts w:eastAsia="Times New Roman" w:cs="Arial"/>
          <w:b/>
          <w:color w:val="000000" w:themeColor="text1"/>
          <w:u w:val="single"/>
          <w:lang w:val="ro-RO" w:eastAsia="ar-SA"/>
        </w:rPr>
        <w:t xml:space="preserve"> Grupa Centrală a Carpaților Orientali (zona Munților Călimani </w:t>
      </w:r>
      <w:r w:rsidRPr="009C0E08">
        <w:rPr>
          <w:rFonts w:eastAsia="Times New Roman" w:cs="Arial"/>
          <w:b/>
          <w:color w:val="000000" w:themeColor="text1"/>
          <w:u w:val="single"/>
          <w:lang w:val="ro-RO" w:eastAsia="ar-SA"/>
        </w:rPr>
        <w:t>– Bistriței - Ceahlău)</w:t>
      </w:r>
      <w:r w:rsidRPr="009C0E08">
        <w:rPr>
          <w:rFonts w:eastAsia="Times New Roman" w:cs="Arial"/>
          <w:b/>
          <w:color w:val="000000" w:themeColor="text1"/>
          <w:lang w:val="ro-RO" w:eastAsia="ar-SA"/>
        </w:rPr>
        <w:t xml:space="preserve">: </w:t>
      </w:r>
      <w:r w:rsidR="003A76CF" w:rsidRPr="009C0E08">
        <w:rPr>
          <w:b/>
          <w:color w:val="FFFF00"/>
          <w:shd w:val="clear" w:color="auto" w:fill="8C8C8C"/>
          <w:lang w:val="ro-RO"/>
        </w:rPr>
        <w:t>risc moderat</w:t>
      </w:r>
      <w:r w:rsidR="003A76CF" w:rsidRPr="009C0E08">
        <w:rPr>
          <w:rFonts w:cs="Arial"/>
          <w:noProof/>
          <w:lang w:val="sv-SE"/>
        </w:rPr>
        <w:t xml:space="preserve"> </w:t>
      </w:r>
    </w:p>
    <w:p w:rsidR="003A76CF" w:rsidRPr="003A76CF" w:rsidRDefault="003A76CF" w:rsidP="00D2375A">
      <w:pPr>
        <w:suppressAutoHyphens/>
        <w:spacing w:after="0" w:line="360" w:lineRule="auto"/>
        <w:ind w:left="1710"/>
        <w:rPr>
          <w:rFonts w:eastAsia="Times New Roman" w:cs="Arial"/>
          <w:noProof/>
          <w:lang w:val="sv-SE" w:eastAsia="ar-SA"/>
        </w:rPr>
      </w:pPr>
      <w:r w:rsidRPr="003A76CF">
        <w:rPr>
          <w:rFonts w:eastAsia="Times New Roman" w:cs="Arial"/>
          <w:noProof/>
          <w:lang w:val="sv-SE" w:eastAsia="ar-SA"/>
        </w:rPr>
        <w:t xml:space="preserve">La </w:t>
      </w:r>
      <w:r w:rsidR="009C0E08" w:rsidRPr="009C0E08">
        <w:rPr>
          <w:rFonts w:eastAsia="Times New Roman" w:cs="Arial"/>
          <w:noProof/>
          <w:lang w:val="sv-SE" w:eastAsia="ar-SA"/>
        </w:rPr>
        <w:t>peste 1800 m</w:t>
      </w:r>
      <w:r w:rsidRPr="003A76CF">
        <w:rPr>
          <w:rFonts w:eastAsia="Times New Roman" w:cs="Arial"/>
          <w:noProof/>
          <w:lang w:val="sv-SE" w:eastAsia="ar-SA"/>
        </w:rPr>
        <w:t xml:space="preserve"> stratul de zăpadă de la suprafaț</w:t>
      </w:r>
      <w:r w:rsidR="009C0E08" w:rsidRPr="003A76CF">
        <w:rPr>
          <w:rFonts w:eastAsia="Times New Roman" w:cs="Arial"/>
          <w:noProof/>
          <w:lang w:val="sv-SE" w:eastAsia="ar-SA"/>
        </w:rPr>
        <w:t>ă</w:t>
      </w:r>
      <w:r w:rsidRPr="003A76CF">
        <w:rPr>
          <w:rFonts w:eastAsia="Times New Roman" w:cs="Arial"/>
          <w:noProof/>
          <w:lang w:val="sv-SE" w:eastAsia="ar-SA"/>
        </w:rPr>
        <w:t xml:space="preserve">, format din zăpadă căzută zilele trecute, s-a tasat și compactat ușor, iar sub acesta se regăsesc numeroase cruste de gheață. În profunzime stratul este în general stabilizat. </w:t>
      </w:r>
      <w:r w:rsidRPr="003A76CF">
        <w:rPr>
          <w:rFonts w:eastAsia="Times New Roman" w:cs="Arial"/>
          <w:noProof/>
          <w:lang w:val="sv-SE"/>
        </w:rPr>
        <w:t>Pe văi cu panta mare, unde s-au acumulat depozite însemnate de zăpadă, se pot declanșa avalanșe mai ales la supraîncărcări mari, dar izolat pot fi și curgeri și avalanșe spontane de mici dimensiuni, prin alunecarea stratului nou depus peste cel vechi</w:t>
      </w:r>
      <w:r w:rsidRPr="003A76CF">
        <w:rPr>
          <w:rFonts w:eastAsia="Times New Roman" w:cs="Arial"/>
          <w:noProof/>
          <w:lang w:val="sv-SE" w:eastAsia="ar-SA"/>
        </w:rPr>
        <w:t xml:space="preserve">. </w:t>
      </w:r>
      <w:r w:rsidR="009C0E08" w:rsidRPr="009C0E08">
        <w:rPr>
          <w:rFonts w:eastAsia="Times New Roman" w:cs="Arial"/>
          <w:noProof/>
          <w:lang w:val="sv-SE" w:eastAsia="ar-SA"/>
        </w:rPr>
        <w:t xml:space="preserve"> </w:t>
      </w:r>
    </w:p>
    <w:p w:rsidR="00B6136A" w:rsidRPr="009C0E08" w:rsidRDefault="009C0E08" w:rsidP="00D2375A">
      <w:pPr>
        <w:suppressAutoHyphens/>
        <w:spacing w:after="0" w:line="360" w:lineRule="auto"/>
        <w:ind w:left="1710"/>
        <w:rPr>
          <w:rFonts w:eastAsia="Times New Roman" w:cs="Arial"/>
          <w:lang w:val="sv-SE" w:eastAsia="ar-SA"/>
        </w:rPr>
      </w:pPr>
      <w:r w:rsidRPr="009C0E08">
        <w:rPr>
          <w:rFonts w:eastAsia="Times New Roman" w:cs="Arial"/>
          <w:lang w:val="sv-SE" w:eastAsia="ar-SA"/>
        </w:rPr>
        <w:t>Sub 1800 m,</w:t>
      </w:r>
      <w:r w:rsidR="003A76CF" w:rsidRPr="003A76CF">
        <w:rPr>
          <w:rFonts w:eastAsia="Times New Roman" w:cs="Arial"/>
          <w:lang w:val="sv-SE" w:eastAsia="ar-SA"/>
        </w:rPr>
        <w:t xml:space="preserve"> la suprafață întâlnim un strat de câțiva centimetri de zăpadă proaspătă depus peste stratul vechi compactat, umezit și înghețat în partea superioară ca urmare a scăderii temperaturilor. Declanșarea avalanșelor va fi posibilă în special pe pantele cu înclinare mare și la supraîncărcări mari. Izolat, la altitudini de peste 1600 m, sub acțiunea insolației, se pot produce spontan curgeri sau avalanșe de mici dimensiuni prin alunecarea stratului nou depus peste cel vechi. </w:t>
      </w:r>
    </w:p>
    <w:p w:rsidR="00B6136A" w:rsidRPr="00935169" w:rsidRDefault="00B6136A" w:rsidP="00D2375A">
      <w:pPr>
        <w:spacing w:after="0" w:line="36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B6136A" w:rsidRPr="009764CD" w:rsidTr="00F47366">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6136A" w:rsidRPr="00A327C7" w:rsidRDefault="00B6136A" w:rsidP="00D2375A">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B6136A" w:rsidP="00D2375A">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6136A" w:rsidRPr="00A327C7" w:rsidRDefault="00B6136A" w:rsidP="00D2375A">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B6136A" w:rsidRPr="000C25EE" w:rsidTr="00F47366">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B6136A" w:rsidP="00D2375A">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533909"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B6136A" w:rsidRPr="00C20CFF" w:rsidRDefault="00533909" w:rsidP="00D2375A">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B6136A"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6136A" w:rsidRPr="00A327C7" w:rsidRDefault="00B6136A" w:rsidP="00D2375A">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6136A" w:rsidRPr="00A327C7" w:rsidRDefault="00533909"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B6136A" w:rsidRPr="00C20CFF" w:rsidRDefault="00533909" w:rsidP="00D2375A">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67337E"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67337E" w:rsidRPr="00A327C7" w:rsidRDefault="0067337E" w:rsidP="00D2375A">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67337E" w:rsidRPr="00A327C7" w:rsidRDefault="0067337E"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67337E" w:rsidRPr="00C20CFF" w:rsidRDefault="0067337E" w:rsidP="00D2375A">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67337E"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67337E" w:rsidRPr="00A327C7" w:rsidRDefault="0067337E" w:rsidP="00D2375A">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67337E" w:rsidRPr="00A327C7" w:rsidRDefault="0067337E"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67337E" w:rsidRPr="00C20CFF" w:rsidRDefault="0067337E" w:rsidP="00D2375A">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B6136A"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6136A" w:rsidRPr="00A327C7" w:rsidRDefault="00B6136A" w:rsidP="00D2375A">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6136A" w:rsidRPr="00A327C7" w:rsidRDefault="003A76CF"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6136A" w:rsidRPr="00A327C7" w:rsidRDefault="003A76CF"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3A76CF"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3A76CF" w:rsidRPr="00A327C7" w:rsidRDefault="003A76CF" w:rsidP="00D2375A">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A76CF" w:rsidRPr="00A327C7" w:rsidRDefault="003A76CF"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A76CF" w:rsidRPr="00C20CFF" w:rsidRDefault="003A76CF" w:rsidP="00D2375A">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3A76CF" w:rsidRPr="000C25EE" w:rsidTr="00F47366">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3A76CF" w:rsidRPr="00A327C7" w:rsidRDefault="003A76CF" w:rsidP="00D2375A">
            <w:pPr>
              <w:spacing w:line="360" w:lineRule="auto"/>
              <w:ind w:left="-36"/>
              <w:jc w:val="center"/>
              <w:rPr>
                <w:rFonts w:cs="Arial"/>
                <w:b/>
                <w:color w:val="000000"/>
                <w:sz w:val="20"/>
                <w:szCs w:val="20"/>
                <w:lang w:val="ro-RO"/>
              </w:rPr>
            </w:pPr>
            <w:r w:rsidRPr="00A327C7">
              <w:rPr>
                <w:rFonts w:cs="Arial"/>
                <w:b/>
                <w:color w:val="000000"/>
                <w:sz w:val="20"/>
                <w:szCs w:val="20"/>
                <w:lang w:val="ro-RO"/>
              </w:rPr>
              <w:t xml:space="preserve">GRUPA CENTRALĂ A CARPAȚILOR ORIENTALI (ZONA MUNȚILOR </w:t>
            </w:r>
            <w:r w:rsidRPr="00A327C7">
              <w:rPr>
                <w:rFonts w:cs="Arial"/>
                <w:b/>
                <w:color w:val="000000"/>
                <w:sz w:val="20"/>
                <w:szCs w:val="20"/>
                <w:lang w:val="ro-RO"/>
              </w:rPr>
              <w:lastRenderedPageBreak/>
              <w:t>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3A76CF" w:rsidRPr="00A327C7" w:rsidRDefault="003A76CF" w:rsidP="00D2375A">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lastRenderedPageBreak/>
              <w:t>RISC MODERAT (2)</w:t>
            </w:r>
          </w:p>
        </w:tc>
        <w:tc>
          <w:tcPr>
            <w:tcW w:w="2906" w:type="dxa"/>
            <w:tcBorders>
              <w:top w:val="single" w:sz="18" w:space="0" w:color="auto"/>
              <w:left w:val="nil"/>
              <w:bottom w:val="single" w:sz="12" w:space="0" w:color="auto"/>
              <w:right w:val="single" w:sz="12" w:space="0" w:color="auto"/>
            </w:tcBorders>
            <w:vAlign w:val="center"/>
          </w:tcPr>
          <w:p w:rsidR="003A76CF" w:rsidRPr="00C20CFF" w:rsidRDefault="003A76CF" w:rsidP="00D2375A">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bl>
    <w:p w:rsidR="00B6136A" w:rsidRPr="002A54F4" w:rsidRDefault="00B6136A" w:rsidP="00D2375A">
      <w:pPr>
        <w:spacing w:after="0" w:line="360" w:lineRule="auto"/>
        <w:ind w:left="0"/>
        <w:rPr>
          <w:rFonts w:cs="Arial"/>
          <w:b/>
          <w:sz w:val="16"/>
          <w:szCs w:val="16"/>
          <w:lang w:val="ro-RO"/>
        </w:rPr>
      </w:pPr>
    </w:p>
    <w:p w:rsidR="00B6136A" w:rsidRPr="00A327C7" w:rsidRDefault="00B6136A" w:rsidP="00D2375A">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B6136A" w:rsidRPr="00A327C7" w:rsidRDefault="00B6136A" w:rsidP="00D2375A">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B6136A" w:rsidRPr="00A327C7" w:rsidRDefault="00B6136A" w:rsidP="00D2375A">
      <w:pPr>
        <w:spacing w:after="0" w:line="360" w:lineRule="auto"/>
        <w:ind w:left="1714"/>
        <w:rPr>
          <w:rFonts w:cs="Arial"/>
          <w:sz w:val="16"/>
          <w:szCs w:val="16"/>
          <w:lang w:val="ro-RO"/>
        </w:rPr>
      </w:pPr>
    </w:p>
    <w:p w:rsidR="00B6136A" w:rsidRDefault="00B6136A" w:rsidP="00D2375A">
      <w:pPr>
        <w:suppressAutoHyphens/>
        <w:spacing w:after="0" w:line="360" w:lineRule="auto"/>
        <w:ind w:left="1714"/>
        <w:rPr>
          <w:rFonts w:cs="Arial"/>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1B1659" w:rsidRDefault="001B1659" w:rsidP="00D2375A">
      <w:pPr>
        <w:suppressAutoHyphens/>
        <w:spacing w:after="0" w:line="360" w:lineRule="auto"/>
        <w:ind w:left="1714"/>
        <w:rPr>
          <w:rFonts w:cs="Arial"/>
          <w:color w:val="000000" w:themeColor="text1"/>
          <w:lang w:val="ro-RO"/>
        </w:rPr>
      </w:pPr>
    </w:p>
    <w:p w:rsidR="007D3B4C" w:rsidRDefault="001B1659" w:rsidP="00D2375A">
      <w:pPr>
        <w:spacing w:after="0" w:line="360" w:lineRule="auto"/>
        <w:ind w:left="1714"/>
        <w:rPr>
          <w:rFonts w:cs="Arial"/>
          <w:lang w:val="ro-RO"/>
        </w:rPr>
      </w:pPr>
      <w:r w:rsidRPr="001B1659">
        <w:rPr>
          <w:rFonts w:cs="Arial"/>
          <w:b/>
          <w:lang w:val="ro-RO"/>
        </w:rPr>
        <w:t>RISC REDUS</w:t>
      </w:r>
      <w:r>
        <w:rPr>
          <w:rFonts w:cs="Arial"/>
          <w:lang w:val="ro-RO"/>
        </w:rPr>
        <w:t xml:space="preserve"> </w:t>
      </w:r>
      <w:r w:rsidR="009C0E08" w:rsidRPr="006E069C">
        <w:rPr>
          <w:rFonts w:cs="Arial"/>
          <w:color w:val="4F6228" w:themeColor="accent3" w:themeShade="80"/>
          <w:highlight w:val="darkGreen"/>
          <w:lang w:val="ro-RO"/>
        </w:rPr>
        <w:t>...</w:t>
      </w:r>
      <w:r w:rsidRPr="009C0E08">
        <w:rPr>
          <w:rFonts w:cs="Arial"/>
          <w:color w:val="000000" w:themeColor="text1"/>
          <w:lang w:val="ro-RO"/>
        </w:rPr>
        <w:t xml:space="preserve"> </w:t>
      </w:r>
      <w:r>
        <w:rPr>
          <w:rFonts w:cs="Arial"/>
          <w:lang w:val="ro-RO"/>
        </w:rPr>
        <w:t xml:space="preserve">- </w:t>
      </w:r>
      <w:r w:rsidRPr="003E3F44">
        <w:rPr>
          <w:rFonts w:cs="Arial"/>
          <w:lang w:val="ro-RO"/>
        </w:rPr>
        <w:t xml:space="preserve">stratul de zăpadă este în general stabilizat pe majoritatea pantelor; declanşarea avalanşei este posibilă doar în cazul unei supraîncărcări mari </w:t>
      </w:r>
      <w:r>
        <w:rPr>
          <w:rFonts w:cs="Arial"/>
          <w:lang w:val="ro-RO"/>
        </w:rPr>
        <w:t xml:space="preserve">a stratului de zăpadă de pe </w:t>
      </w:r>
      <w:r w:rsidRPr="001B1659">
        <w:rPr>
          <w:rFonts w:cs="Arial"/>
          <w:color w:val="000000" w:themeColor="text1"/>
          <w:lang w:val="ro-RO"/>
        </w:rPr>
        <w:t>pantele</w:t>
      </w:r>
      <w:r w:rsidRPr="003E3F44">
        <w:rPr>
          <w:rFonts w:cs="Arial"/>
          <w:lang w:val="ro-RO"/>
        </w:rPr>
        <w:t xml:space="preserve"> </w:t>
      </w:r>
      <w:r w:rsidRPr="001B1659">
        <w:rPr>
          <w:rFonts w:cs="Arial"/>
          <w:color w:val="000000" w:themeColor="text1"/>
          <w:lang w:val="ro-RO"/>
        </w:rPr>
        <w:t>înclinate</w:t>
      </w:r>
      <w:r w:rsidRPr="003E3F44">
        <w:rPr>
          <w:rFonts w:cs="Arial"/>
          <w:lang w:val="ro-RO"/>
        </w:rPr>
        <w:t>. Spontan se pot produce doar curgeri sau avalanşe de mici dimensiuni.</w:t>
      </w:r>
    </w:p>
    <w:p w:rsidR="009255CE" w:rsidRPr="007A6473" w:rsidRDefault="00C02271" w:rsidP="00D2375A">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A9007E" w:rsidRPr="0008785D" w:rsidRDefault="00C96E2B" w:rsidP="00D2375A">
      <w:pPr>
        <w:spacing w:after="0" w:line="360" w:lineRule="auto"/>
        <w:rPr>
          <w:rFonts w:cs="Tahoma"/>
          <w:b/>
          <w:color w:val="000000" w:themeColor="text1"/>
          <w:lang w:val="it-IT"/>
        </w:rPr>
      </w:pPr>
      <w:r>
        <w:rPr>
          <w:rFonts w:cs="Tahoma"/>
          <w:color w:val="000000" w:themeColor="text1"/>
          <w:lang w:val="it-IT"/>
        </w:rPr>
        <w:t>N</w:t>
      </w:r>
      <w:r w:rsidR="00A9007E" w:rsidRPr="0008785D">
        <w:rPr>
          <w:rFonts w:cs="Tahoma"/>
          <w:color w:val="000000" w:themeColor="text1"/>
          <w:lang w:val="it-IT"/>
        </w:rPr>
        <w:t>u</w:t>
      </w:r>
      <w:r w:rsidR="00A9007E" w:rsidRPr="0008785D">
        <w:rPr>
          <w:rFonts w:cs="Tahoma"/>
          <w:b/>
          <w:color w:val="000000" w:themeColor="text1"/>
          <w:lang w:val="it-IT"/>
        </w:rPr>
        <w:t xml:space="preserve"> </w:t>
      </w:r>
      <w:r w:rsidR="00A9007E" w:rsidRPr="0008785D">
        <w:rPr>
          <w:rFonts w:cs="Tahoma"/>
          <w:lang w:val="it-IT"/>
        </w:rPr>
        <w:t xml:space="preserve">au fost semnalate evenimente deosebite.   </w:t>
      </w:r>
    </w:p>
    <w:p w:rsidR="00647DE3" w:rsidRDefault="00647DE3" w:rsidP="00D2375A">
      <w:pPr>
        <w:spacing w:after="0" w:line="360" w:lineRule="auto"/>
        <w:ind w:left="0"/>
        <w:rPr>
          <w:bCs/>
          <w:sz w:val="16"/>
          <w:szCs w:val="16"/>
          <w:lang w:val="it-IT"/>
        </w:rPr>
      </w:pPr>
    </w:p>
    <w:p w:rsidR="00C02271" w:rsidRPr="00C02271" w:rsidRDefault="00C02271" w:rsidP="00D2375A">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Default="00C02271" w:rsidP="00D2375A">
      <w:pPr>
        <w:numPr>
          <w:ilvl w:val="0"/>
          <w:numId w:val="1"/>
        </w:numPr>
        <w:spacing w:after="0" w:line="360" w:lineRule="auto"/>
        <w:contextualSpacing/>
        <w:rPr>
          <w:b/>
          <w:lang w:val="it-IT"/>
        </w:rPr>
      </w:pPr>
      <w:r w:rsidRPr="00C02271">
        <w:rPr>
          <w:b/>
          <w:lang w:val="it-IT"/>
        </w:rPr>
        <w:t>În domeniul aerului</w:t>
      </w:r>
    </w:p>
    <w:p w:rsidR="00FB45E5" w:rsidRPr="00FB5D61" w:rsidRDefault="00FB45E5" w:rsidP="00D2375A">
      <w:pPr>
        <w:spacing w:after="0" w:line="360" w:lineRule="auto"/>
        <w:contextualSpacing/>
        <w:rPr>
          <w:lang w:val="it-IT"/>
        </w:rPr>
      </w:pPr>
      <w:r w:rsidRPr="00952CD1">
        <w:rPr>
          <w:b/>
          <w:lang w:val="it-IT"/>
        </w:rPr>
        <w:t>A.P.M. Buz</w:t>
      </w:r>
      <w:r w:rsidR="00FB5D61" w:rsidRPr="00952CD1">
        <w:rPr>
          <w:b/>
          <w:lang w:val="ro-RO"/>
        </w:rPr>
        <w:t>ă</w:t>
      </w:r>
      <w:r w:rsidRPr="00952CD1">
        <w:rPr>
          <w:b/>
          <w:lang w:val="it-IT"/>
        </w:rPr>
        <w:t>u</w:t>
      </w:r>
      <w:r w:rsidRPr="00FB5D61">
        <w:rPr>
          <w:lang w:val="it-IT"/>
        </w:rPr>
        <w:t xml:space="preserve"> informeaz</w:t>
      </w:r>
      <w:r w:rsidR="00FB5D61">
        <w:rPr>
          <w:lang w:val="ro-RO"/>
        </w:rPr>
        <w:t>ă</w:t>
      </w:r>
      <w:r w:rsidRPr="00FB5D61">
        <w:rPr>
          <w:lang w:val="it-IT"/>
        </w:rPr>
        <w:t xml:space="preserve"> c</w:t>
      </w:r>
      <w:r w:rsidR="00FB5D61">
        <w:rPr>
          <w:lang w:val="ro-RO"/>
        </w:rPr>
        <w:t>ă</w:t>
      </w:r>
      <w:r w:rsidRPr="00FB5D61">
        <w:rPr>
          <w:lang w:val="it-IT"/>
        </w:rPr>
        <w:t xml:space="preserve"> </w:t>
      </w:r>
      <w:r w:rsidR="00E836EB">
        <w:rPr>
          <w:lang w:val="ro-RO"/>
        </w:rPr>
        <w:t>la</w:t>
      </w:r>
      <w:r w:rsidRPr="00FB5D61">
        <w:rPr>
          <w:lang w:val="it-IT"/>
        </w:rPr>
        <w:t xml:space="preserve"> data de 28.03.2019 la sta</w:t>
      </w:r>
      <w:r w:rsidR="00FB5D61">
        <w:rPr>
          <w:lang w:val="ro-RO"/>
        </w:rPr>
        <w:t>ț</w:t>
      </w:r>
      <w:r w:rsidRPr="00FB5D61">
        <w:rPr>
          <w:lang w:val="it-IT"/>
        </w:rPr>
        <w:t>ia automat</w:t>
      </w:r>
      <w:r w:rsidR="00FB5D61">
        <w:rPr>
          <w:lang w:val="ro-RO"/>
        </w:rPr>
        <w:t>ă</w:t>
      </w:r>
      <w:r w:rsidRPr="00FB5D61">
        <w:rPr>
          <w:lang w:val="it-IT"/>
        </w:rPr>
        <w:t xml:space="preserve"> de monitorizare a calit</w:t>
      </w:r>
      <w:r w:rsidR="00FB5D61">
        <w:rPr>
          <w:lang w:val="ro-RO"/>
        </w:rPr>
        <w:t>ăț</w:t>
      </w:r>
      <w:r w:rsidRPr="00FB5D61">
        <w:rPr>
          <w:lang w:val="it-IT"/>
        </w:rPr>
        <w:t>ii aerului BZ-1 din municipiul Buz</w:t>
      </w:r>
      <w:r w:rsidR="00FB5D61">
        <w:rPr>
          <w:lang w:val="ro-RO"/>
        </w:rPr>
        <w:t>ă</w:t>
      </w:r>
      <w:r w:rsidRPr="00FB5D61">
        <w:rPr>
          <w:lang w:val="it-IT"/>
        </w:rPr>
        <w:t>u s-a dep</w:t>
      </w:r>
      <w:r w:rsidR="00FB5D61">
        <w:rPr>
          <w:lang w:val="ro-RO"/>
        </w:rPr>
        <w:t>ă</w:t>
      </w:r>
      <w:r w:rsidR="00FB5D61" w:rsidRPr="00110714">
        <w:rPr>
          <w:lang w:val="ro-RO"/>
        </w:rPr>
        <w:t>ș</w:t>
      </w:r>
      <w:r w:rsidRPr="00FB5D61">
        <w:rPr>
          <w:lang w:val="it-IT"/>
        </w:rPr>
        <w:t>it pragul de alert</w:t>
      </w:r>
      <w:r w:rsidR="00FB5D61">
        <w:rPr>
          <w:lang w:val="ro-RO"/>
        </w:rPr>
        <w:t>ă</w:t>
      </w:r>
      <w:r w:rsidRPr="00FB5D61">
        <w:rPr>
          <w:lang w:val="it-IT"/>
        </w:rPr>
        <w:t xml:space="preserve"> </w:t>
      </w:r>
      <w:r w:rsidR="00767A27" w:rsidRPr="00FB5D61">
        <w:rPr>
          <w:lang w:val="it-IT"/>
        </w:rPr>
        <w:t xml:space="preserve">de 240 </w:t>
      </w:r>
      <w:r w:rsidR="00767A27" w:rsidRPr="00FB5D61">
        <w:rPr>
          <w:color w:val="000000"/>
          <w:lang w:val="ro-RO"/>
        </w:rPr>
        <w:t>µg/mc</w:t>
      </w:r>
      <w:r w:rsidR="00767A27" w:rsidRPr="00FB5D61">
        <w:rPr>
          <w:lang w:val="it-IT"/>
        </w:rPr>
        <w:t xml:space="preserve"> </w:t>
      </w:r>
      <w:r w:rsidRPr="00FB5D61">
        <w:rPr>
          <w:lang w:val="it-IT"/>
        </w:rPr>
        <w:t xml:space="preserve">pentru indicatorul </w:t>
      </w:r>
      <w:r w:rsidR="00767A27" w:rsidRPr="00FB5D61">
        <w:rPr>
          <w:color w:val="000000" w:themeColor="text1"/>
          <w:lang w:val="ro-RO"/>
        </w:rPr>
        <w:t>O</w:t>
      </w:r>
      <w:r w:rsidR="00767A27" w:rsidRPr="00FB5D61">
        <w:rPr>
          <w:color w:val="000000" w:themeColor="text1"/>
          <w:vertAlign w:val="subscript"/>
          <w:lang w:val="ro-RO"/>
        </w:rPr>
        <w:t>3</w:t>
      </w:r>
      <w:r w:rsidR="00767A27" w:rsidRPr="00FB5D61">
        <w:rPr>
          <w:color w:val="000000" w:themeColor="text1"/>
          <w:lang w:val="it-IT"/>
        </w:rPr>
        <w:t xml:space="preserve"> (ozon)</w:t>
      </w:r>
      <w:r w:rsidR="00606CFE">
        <w:rPr>
          <w:color w:val="000000" w:themeColor="text1"/>
          <w:lang w:val="it-IT"/>
        </w:rPr>
        <w:t xml:space="preserve"> </w:t>
      </w:r>
      <w:r w:rsidR="00606CFE" w:rsidRPr="00FB5D61">
        <w:rPr>
          <w:lang w:val="it-IT"/>
        </w:rPr>
        <w:t xml:space="preserve">la orele 14:00 </w:t>
      </w:r>
      <w:r w:rsidR="00606CFE" w:rsidRPr="00110714">
        <w:rPr>
          <w:lang w:val="ro-RO"/>
        </w:rPr>
        <w:t>ș</w:t>
      </w:r>
      <w:r w:rsidR="00606CFE" w:rsidRPr="00FB5D61">
        <w:rPr>
          <w:lang w:val="it-IT"/>
        </w:rPr>
        <w:t>i 15:00</w:t>
      </w:r>
      <w:r w:rsidR="00767A27" w:rsidRPr="00FB5D61">
        <w:rPr>
          <w:color w:val="000000" w:themeColor="text1"/>
          <w:lang w:val="it-IT"/>
        </w:rPr>
        <w:t xml:space="preserve">, </w:t>
      </w:r>
      <w:r w:rsidR="00FB5D61" w:rsidRPr="00110714">
        <w:rPr>
          <w:lang w:val="ro-RO"/>
        </w:rPr>
        <w:t>î</w:t>
      </w:r>
      <w:r w:rsidR="00767A27" w:rsidRPr="00FB5D61">
        <w:rPr>
          <w:color w:val="000000" w:themeColor="text1"/>
          <w:lang w:val="it-IT"/>
        </w:rPr>
        <w:t>nregistr</w:t>
      </w:r>
      <w:r w:rsidR="00FB5D61" w:rsidRPr="00C02271">
        <w:rPr>
          <w:lang w:val="ro-RO"/>
        </w:rPr>
        <w:t>â</w:t>
      </w:r>
      <w:r w:rsidR="00767A27" w:rsidRPr="00FB5D61">
        <w:rPr>
          <w:color w:val="000000" w:themeColor="text1"/>
          <w:lang w:val="it-IT"/>
        </w:rPr>
        <w:t xml:space="preserve">ndu-se valori de 383,43 </w:t>
      </w:r>
      <w:r w:rsidR="00767A27" w:rsidRPr="00FB5D61">
        <w:rPr>
          <w:color w:val="000000"/>
          <w:lang w:val="ro-RO"/>
        </w:rPr>
        <w:t>µg/mc</w:t>
      </w:r>
      <w:r w:rsidR="00767A27" w:rsidRPr="00FB5D61">
        <w:rPr>
          <w:lang w:val="it-IT"/>
        </w:rPr>
        <w:t xml:space="preserve"> </w:t>
      </w:r>
      <w:r w:rsidR="00FB5D61" w:rsidRPr="00110714">
        <w:rPr>
          <w:lang w:val="ro-RO"/>
        </w:rPr>
        <w:t>ș</w:t>
      </w:r>
      <w:r w:rsidR="00767A27" w:rsidRPr="00FB5D61">
        <w:rPr>
          <w:color w:val="000000" w:themeColor="text1"/>
          <w:lang w:val="it-IT"/>
        </w:rPr>
        <w:t xml:space="preserve">i 246,41 </w:t>
      </w:r>
      <w:r w:rsidR="00767A27" w:rsidRPr="00FB5D61">
        <w:rPr>
          <w:color w:val="000000"/>
          <w:lang w:val="ro-RO"/>
        </w:rPr>
        <w:t>µg/mc. Dep</w:t>
      </w:r>
      <w:r w:rsidR="00FB5D61">
        <w:rPr>
          <w:lang w:val="ro-RO"/>
        </w:rPr>
        <w:t>ă</w:t>
      </w:r>
      <w:r w:rsidR="00FB5D61" w:rsidRPr="00110714">
        <w:rPr>
          <w:lang w:val="ro-RO"/>
        </w:rPr>
        <w:t>ș</w:t>
      </w:r>
      <w:r w:rsidR="00767A27" w:rsidRPr="00FB5D61">
        <w:rPr>
          <w:color w:val="000000"/>
          <w:lang w:val="ro-RO"/>
        </w:rPr>
        <w:t>irile au fost cauzate de lucr</w:t>
      </w:r>
      <w:r w:rsidR="00FB5D61">
        <w:rPr>
          <w:lang w:val="ro-RO"/>
        </w:rPr>
        <w:t>ă</w:t>
      </w:r>
      <w:r w:rsidR="00767A27" w:rsidRPr="00FB5D61">
        <w:rPr>
          <w:color w:val="000000"/>
          <w:lang w:val="ro-RO"/>
        </w:rPr>
        <w:t>rile de acoperire cu un material pe baz</w:t>
      </w:r>
      <w:r w:rsidR="00FB5D61">
        <w:rPr>
          <w:lang w:val="ro-RO"/>
        </w:rPr>
        <w:t>ă</w:t>
      </w:r>
      <w:r w:rsidR="00767A27" w:rsidRPr="00FB5D61">
        <w:rPr>
          <w:color w:val="000000"/>
          <w:lang w:val="ro-RO"/>
        </w:rPr>
        <w:t xml:space="preserve"> de solven</w:t>
      </w:r>
      <w:r w:rsidR="00FB5D61">
        <w:rPr>
          <w:lang w:val="ro-RO"/>
        </w:rPr>
        <w:t>ț</w:t>
      </w:r>
      <w:r w:rsidR="00767A27" w:rsidRPr="00FB5D61">
        <w:rPr>
          <w:color w:val="000000"/>
          <w:lang w:val="ro-RO"/>
        </w:rPr>
        <w:t>i chimici a plan</w:t>
      </w:r>
      <w:r w:rsidR="00FB5D61" w:rsidRPr="00110714">
        <w:rPr>
          <w:lang w:val="ro-RO"/>
        </w:rPr>
        <w:t>ș</w:t>
      </w:r>
      <w:r w:rsidR="00767A27" w:rsidRPr="00FB5D61">
        <w:rPr>
          <w:color w:val="000000"/>
          <w:lang w:val="ro-RO"/>
        </w:rPr>
        <w:t>eului unei cl</w:t>
      </w:r>
      <w:r w:rsidR="00FB5D61">
        <w:rPr>
          <w:lang w:val="ro-RO"/>
        </w:rPr>
        <w:t>ă</w:t>
      </w:r>
      <w:r w:rsidR="00767A27" w:rsidRPr="00FB5D61">
        <w:rPr>
          <w:color w:val="000000"/>
          <w:lang w:val="ro-RO"/>
        </w:rPr>
        <w:t>diri din imediata apropiere a sta</w:t>
      </w:r>
      <w:r w:rsidR="00FB5D61">
        <w:rPr>
          <w:lang w:val="ro-RO"/>
        </w:rPr>
        <w:t>ț</w:t>
      </w:r>
      <w:r w:rsidR="00767A27" w:rsidRPr="00FB5D61">
        <w:rPr>
          <w:color w:val="000000"/>
          <w:lang w:val="ro-RO"/>
        </w:rPr>
        <w:t>iei BZ-1. Dup</w:t>
      </w:r>
      <w:r w:rsidR="00FB5D61">
        <w:rPr>
          <w:lang w:val="ro-RO"/>
        </w:rPr>
        <w:t>ă</w:t>
      </w:r>
      <w:r w:rsidR="00767A27" w:rsidRPr="00FB5D61">
        <w:rPr>
          <w:color w:val="000000"/>
          <w:lang w:val="ro-RO"/>
        </w:rPr>
        <w:t xml:space="preserve"> sesizarea primei dep</w:t>
      </w:r>
      <w:r w:rsidR="00FB5D61">
        <w:rPr>
          <w:lang w:val="ro-RO"/>
        </w:rPr>
        <w:t>ă</w:t>
      </w:r>
      <w:r w:rsidR="00FB5D61" w:rsidRPr="00110714">
        <w:rPr>
          <w:lang w:val="ro-RO"/>
        </w:rPr>
        <w:t>ș</w:t>
      </w:r>
      <w:r w:rsidR="00767A27" w:rsidRPr="00FB5D61">
        <w:rPr>
          <w:color w:val="000000"/>
          <w:lang w:val="ro-RO"/>
        </w:rPr>
        <w:t>iri a pragului de alert</w:t>
      </w:r>
      <w:r w:rsidR="00FB5D61">
        <w:rPr>
          <w:lang w:val="ro-RO"/>
        </w:rPr>
        <w:t>ă</w:t>
      </w:r>
      <w:r w:rsidR="00767A27" w:rsidRPr="00FB5D61">
        <w:rPr>
          <w:color w:val="000000"/>
          <w:lang w:val="ro-RO"/>
        </w:rPr>
        <w:t xml:space="preserve"> au fost </w:t>
      </w:r>
      <w:r w:rsidR="00FB5D61" w:rsidRPr="00110714">
        <w:rPr>
          <w:lang w:val="ro-RO"/>
        </w:rPr>
        <w:t>î</w:t>
      </w:r>
      <w:r w:rsidR="00767A27" w:rsidRPr="00FB5D61">
        <w:rPr>
          <w:color w:val="000000"/>
          <w:lang w:val="ro-RO"/>
        </w:rPr>
        <w:t>n</w:t>
      </w:r>
      <w:r w:rsidR="00FB5D61" w:rsidRPr="00110714">
        <w:rPr>
          <w:lang w:val="ro-RO"/>
        </w:rPr>
        <w:t>ș</w:t>
      </w:r>
      <w:r w:rsidR="00767A27" w:rsidRPr="00FB5D61">
        <w:rPr>
          <w:color w:val="000000"/>
          <w:lang w:val="ro-RO"/>
        </w:rPr>
        <w:t>tiin</w:t>
      </w:r>
      <w:r w:rsidR="00FB5D61">
        <w:rPr>
          <w:lang w:val="ro-RO"/>
        </w:rPr>
        <w:t>ț</w:t>
      </w:r>
      <w:r w:rsidR="00767A27" w:rsidRPr="00FB5D61">
        <w:rPr>
          <w:color w:val="000000"/>
          <w:lang w:val="ro-RO"/>
        </w:rPr>
        <w:t>ate</w:t>
      </w:r>
      <w:r w:rsidR="00FB5D61">
        <w:rPr>
          <w:color w:val="000000"/>
          <w:lang w:val="ro-RO"/>
        </w:rPr>
        <w:t xml:space="preserve"> </w:t>
      </w:r>
      <w:r w:rsidR="00FB5D61" w:rsidRPr="00FB5D61">
        <w:rPr>
          <w:color w:val="000000"/>
          <w:lang w:val="ro-RO"/>
        </w:rPr>
        <w:t>persoanele care executau lucrarea</w:t>
      </w:r>
      <w:r w:rsidR="00767A27" w:rsidRPr="00FB5D61">
        <w:rPr>
          <w:color w:val="000000"/>
          <w:lang w:val="ro-RO"/>
        </w:rPr>
        <w:t>, lu</w:t>
      </w:r>
      <w:r w:rsidR="00FB5D61" w:rsidRPr="00C02271">
        <w:rPr>
          <w:lang w:val="ro-RO"/>
        </w:rPr>
        <w:t>â</w:t>
      </w:r>
      <w:r w:rsidR="00767A27" w:rsidRPr="00FB5D61">
        <w:rPr>
          <w:color w:val="000000"/>
          <w:lang w:val="ro-RO"/>
        </w:rPr>
        <w:t>ndu-se m</w:t>
      </w:r>
      <w:r w:rsidR="00FB5D61">
        <w:rPr>
          <w:lang w:val="ro-RO"/>
        </w:rPr>
        <w:t>ă</w:t>
      </w:r>
      <w:r w:rsidR="00767A27" w:rsidRPr="00FB5D61">
        <w:rPr>
          <w:color w:val="000000"/>
          <w:lang w:val="ro-RO"/>
        </w:rPr>
        <w:t>sura suspend</w:t>
      </w:r>
      <w:r w:rsidR="00FB5D61">
        <w:rPr>
          <w:lang w:val="ro-RO"/>
        </w:rPr>
        <w:t>ă</w:t>
      </w:r>
      <w:r w:rsidR="00FB5D61">
        <w:rPr>
          <w:color w:val="000000"/>
          <w:lang w:val="ro-RO"/>
        </w:rPr>
        <w:t>rii acesteia</w:t>
      </w:r>
      <w:r w:rsidR="00767A27" w:rsidRPr="00FB5D61">
        <w:rPr>
          <w:color w:val="000000"/>
          <w:lang w:val="ro-RO"/>
        </w:rPr>
        <w:t xml:space="preserve"> p</w:t>
      </w:r>
      <w:r w:rsidR="00FB5D61" w:rsidRPr="00C02271">
        <w:rPr>
          <w:lang w:val="ro-RO"/>
        </w:rPr>
        <w:t>â</w:t>
      </w:r>
      <w:r w:rsidR="00767A27" w:rsidRPr="00FB5D61">
        <w:rPr>
          <w:color w:val="000000"/>
          <w:lang w:val="ro-RO"/>
        </w:rPr>
        <w:t>n</w:t>
      </w:r>
      <w:r w:rsidR="00FB5D61">
        <w:rPr>
          <w:lang w:val="ro-RO"/>
        </w:rPr>
        <w:t>ă</w:t>
      </w:r>
      <w:r w:rsidR="00767A27" w:rsidRPr="00FB5D61">
        <w:rPr>
          <w:color w:val="000000"/>
          <w:lang w:val="ro-RO"/>
        </w:rPr>
        <w:t xml:space="preserve"> a doua zi. La ora 16:00 </w:t>
      </w:r>
      <w:r w:rsidR="00767A27" w:rsidRPr="00FB5D61">
        <w:rPr>
          <w:color w:val="000000"/>
          <w:lang w:val="ro-RO"/>
        </w:rPr>
        <w:lastRenderedPageBreak/>
        <w:t xml:space="preserve">valoarea </w:t>
      </w:r>
      <w:r w:rsidR="00FB5D61" w:rsidRPr="00110714">
        <w:rPr>
          <w:lang w:val="ro-RO"/>
        </w:rPr>
        <w:t>î</w:t>
      </w:r>
      <w:r w:rsidR="00767A27" w:rsidRPr="00FB5D61">
        <w:rPr>
          <w:color w:val="000000"/>
          <w:lang w:val="ro-RO"/>
        </w:rPr>
        <w:t>nregistrat</w:t>
      </w:r>
      <w:r w:rsidR="00FB5D61">
        <w:rPr>
          <w:lang w:val="ro-RO"/>
        </w:rPr>
        <w:t>ă</w:t>
      </w:r>
      <w:r w:rsidR="00767A27" w:rsidRPr="00FB5D61">
        <w:rPr>
          <w:color w:val="000000"/>
          <w:lang w:val="ro-RO"/>
        </w:rPr>
        <w:t xml:space="preserve"> </w:t>
      </w:r>
      <w:r w:rsidR="00FB5D61">
        <w:rPr>
          <w:color w:val="000000"/>
          <w:lang w:val="ro-RO"/>
        </w:rPr>
        <w:t>sc</w:t>
      </w:r>
      <w:r w:rsidR="00FB5D61">
        <w:rPr>
          <w:lang w:val="ro-RO"/>
        </w:rPr>
        <w:t>ă</w:t>
      </w:r>
      <w:r w:rsidR="00FB5D61">
        <w:rPr>
          <w:color w:val="000000"/>
          <w:lang w:val="ro-RO"/>
        </w:rPr>
        <w:t>zuse sub pragul de alert</w:t>
      </w:r>
      <w:r w:rsidR="00FB5D61">
        <w:rPr>
          <w:lang w:val="ro-RO"/>
        </w:rPr>
        <w:t>ă</w:t>
      </w:r>
      <w:r w:rsidR="00FB5D61">
        <w:rPr>
          <w:color w:val="000000"/>
          <w:lang w:val="ro-RO"/>
        </w:rPr>
        <w:t>, fiind</w:t>
      </w:r>
      <w:r w:rsidR="00767A27" w:rsidRPr="00FB5D61">
        <w:rPr>
          <w:color w:val="000000"/>
          <w:lang w:val="ro-RO"/>
        </w:rPr>
        <w:t xml:space="preserve"> de 73,28 µg/mc. A.P.M. Buz</w:t>
      </w:r>
      <w:r w:rsidR="00FB5D61">
        <w:rPr>
          <w:lang w:val="ro-RO"/>
        </w:rPr>
        <w:t>ă</w:t>
      </w:r>
      <w:r w:rsidR="00767A27" w:rsidRPr="00FB5D61">
        <w:rPr>
          <w:color w:val="000000"/>
          <w:lang w:val="ro-RO"/>
        </w:rPr>
        <w:t xml:space="preserve">u a </w:t>
      </w:r>
      <w:r w:rsidR="00FB5D61" w:rsidRPr="00110714">
        <w:rPr>
          <w:lang w:val="ro-RO"/>
        </w:rPr>
        <w:t>î</w:t>
      </w:r>
      <w:r w:rsidR="00767A27" w:rsidRPr="00FB5D61">
        <w:rPr>
          <w:color w:val="000000"/>
          <w:lang w:val="ro-RO"/>
        </w:rPr>
        <w:t>n</w:t>
      </w:r>
      <w:r w:rsidR="00952CD1" w:rsidRPr="00110714">
        <w:rPr>
          <w:lang w:val="ro-RO"/>
        </w:rPr>
        <w:t>ș</w:t>
      </w:r>
      <w:r w:rsidR="00767A27" w:rsidRPr="00FB5D61">
        <w:rPr>
          <w:color w:val="000000"/>
          <w:lang w:val="ro-RO"/>
        </w:rPr>
        <w:t>tiin</w:t>
      </w:r>
      <w:r w:rsidR="00FB5D61">
        <w:rPr>
          <w:lang w:val="ro-RO"/>
        </w:rPr>
        <w:t>ț</w:t>
      </w:r>
      <w:r w:rsidR="00767A27" w:rsidRPr="00FB5D61">
        <w:rPr>
          <w:color w:val="000000"/>
          <w:lang w:val="ro-RO"/>
        </w:rPr>
        <w:t xml:space="preserve">at oficial </w:t>
      </w:r>
      <w:r w:rsidR="00FB5D61" w:rsidRPr="00FB5D61">
        <w:rPr>
          <w:color w:val="000000"/>
          <w:lang w:val="ro-RO"/>
        </w:rPr>
        <w:t>printr-o adres</w:t>
      </w:r>
      <w:r w:rsidR="00FB5D61">
        <w:rPr>
          <w:lang w:val="ro-RO"/>
        </w:rPr>
        <w:t>ă</w:t>
      </w:r>
      <w:r w:rsidR="00FB5D61" w:rsidRPr="00FB5D61">
        <w:rPr>
          <w:color w:val="000000"/>
          <w:lang w:val="ro-RO"/>
        </w:rPr>
        <w:t xml:space="preserve"> </w:t>
      </w:r>
      <w:r w:rsidR="00767A27" w:rsidRPr="00FB5D61">
        <w:rPr>
          <w:color w:val="000000"/>
          <w:lang w:val="ro-RO"/>
        </w:rPr>
        <w:t>operatorul economic care desf</w:t>
      </w:r>
      <w:r w:rsidR="00FB5D61">
        <w:rPr>
          <w:lang w:val="ro-RO"/>
        </w:rPr>
        <w:t>ă</w:t>
      </w:r>
      <w:r w:rsidR="00952CD1" w:rsidRPr="00110714">
        <w:rPr>
          <w:lang w:val="ro-RO"/>
        </w:rPr>
        <w:t>ș</w:t>
      </w:r>
      <w:r w:rsidR="00767A27" w:rsidRPr="00FB5D61">
        <w:rPr>
          <w:color w:val="000000"/>
          <w:lang w:val="ro-RO"/>
        </w:rPr>
        <w:t>ura lucrarea</w:t>
      </w:r>
      <w:r w:rsidR="00FB5D61" w:rsidRPr="00FB5D61">
        <w:rPr>
          <w:color w:val="000000"/>
          <w:lang w:val="ro-RO"/>
        </w:rPr>
        <w:t xml:space="preserve"> despre situa</w:t>
      </w:r>
      <w:r w:rsidR="00FB5D61">
        <w:rPr>
          <w:lang w:val="ro-RO"/>
        </w:rPr>
        <w:t>ț</w:t>
      </w:r>
      <w:r w:rsidR="00FB5D61" w:rsidRPr="00FB5D61">
        <w:rPr>
          <w:color w:val="000000"/>
          <w:lang w:val="ro-RO"/>
        </w:rPr>
        <w:t>ie, urm</w:t>
      </w:r>
      <w:r w:rsidR="00FB5D61" w:rsidRPr="00C02271">
        <w:rPr>
          <w:lang w:val="ro-RO"/>
        </w:rPr>
        <w:t>â</w:t>
      </w:r>
      <w:r w:rsidR="00FB5D61" w:rsidRPr="00FB5D61">
        <w:rPr>
          <w:color w:val="000000"/>
          <w:lang w:val="ro-RO"/>
        </w:rPr>
        <w:t>nd s</w:t>
      </w:r>
      <w:r w:rsidR="00FB5D61">
        <w:rPr>
          <w:lang w:val="ro-RO"/>
        </w:rPr>
        <w:t>ă</w:t>
      </w:r>
      <w:r w:rsidR="00FB5D61" w:rsidRPr="00FB5D61">
        <w:rPr>
          <w:color w:val="000000"/>
          <w:lang w:val="ro-RO"/>
        </w:rPr>
        <w:t xml:space="preserve"> monitorizeze atent activitatea </w:t>
      </w:r>
      <w:r w:rsidR="00FB5D61" w:rsidRPr="00110714">
        <w:rPr>
          <w:lang w:val="ro-RO"/>
        </w:rPr>
        <w:t>î</w:t>
      </w:r>
      <w:r w:rsidR="00FB5D61" w:rsidRPr="00FB5D61">
        <w:rPr>
          <w:color w:val="000000"/>
          <w:lang w:val="ro-RO"/>
        </w:rPr>
        <w:t>n zilele urm</w:t>
      </w:r>
      <w:r w:rsidR="004B27EF">
        <w:rPr>
          <w:lang w:val="ro-RO"/>
        </w:rPr>
        <w:t>ă</w:t>
      </w:r>
      <w:r w:rsidR="00FB5D61" w:rsidRPr="00FB5D61">
        <w:rPr>
          <w:color w:val="000000"/>
          <w:lang w:val="ro-RO"/>
        </w:rPr>
        <w:t>toare pentru a evita repetarea fenomenului.</w:t>
      </w:r>
    </w:p>
    <w:p w:rsidR="008B50AA" w:rsidRPr="00A328A2" w:rsidRDefault="00084FD7" w:rsidP="00D2375A">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802E74" w:rsidRDefault="00802E74" w:rsidP="00D2375A">
      <w:pPr>
        <w:spacing w:after="0" w:line="360" w:lineRule="auto"/>
        <w:ind w:left="1713" w:hanging="14"/>
        <w:rPr>
          <w:rFonts w:cs="Tahoma"/>
          <w:lang w:val="ro-RO"/>
        </w:rPr>
      </w:pPr>
      <w:r w:rsidRPr="00C911C1">
        <w:rPr>
          <w:rFonts w:cs="Tahoma"/>
          <w:b/>
          <w:lang w:val="ro-RO"/>
        </w:rPr>
        <w:t>Garda Forestier</w:t>
      </w:r>
      <w:r w:rsidRPr="008E75CD">
        <w:rPr>
          <w:b/>
          <w:lang w:val="ro-RO"/>
        </w:rPr>
        <w:t>ă</w:t>
      </w:r>
      <w:r w:rsidRPr="00C911C1">
        <w:rPr>
          <w:rFonts w:cs="Tahoma"/>
          <w:b/>
          <w:lang w:val="ro-RO"/>
        </w:rPr>
        <w:t xml:space="preserve"> </w:t>
      </w:r>
      <w:r>
        <w:rPr>
          <w:rFonts w:cs="Tahoma"/>
          <w:b/>
          <w:lang w:val="ro-RO"/>
        </w:rPr>
        <w:t>Cluj</w:t>
      </w:r>
      <w:r w:rsidRPr="00C911C1">
        <w:rPr>
          <w:rFonts w:cs="Tahoma"/>
          <w:lang w:val="ro-RO"/>
        </w:rPr>
        <w:t xml:space="preserve"> informeaz</w:t>
      </w:r>
      <w:r>
        <w:rPr>
          <w:lang w:val="ro-RO"/>
        </w:rPr>
        <w:t>ă</w:t>
      </w:r>
      <w:r w:rsidRPr="00C911C1">
        <w:rPr>
          <w:rFonts w:cs="Tahoma"/>
          <w:lang w:val="ro-RO"/>
        </w:rPr>
        <w:t xml:space="preserve"> despre producerea </w:t>
      </w:r>
      <w:r w:rsidR="00E836EB">
        <w:rPr>
          <w:lang w:val="ro-RO"/>
        </w:rPr>
        <w:t>la</w:t>
      </w:r>
      <w:r>
        <w:rPr>
          <w:rFonts w:cs="Tahoma"/>
          <w:lang w:val="ro-RO"/>
        </w:rPr>
        <w:t xml:space="preserve"> data de 28</w:t>
      </w:r>
      <w:r w:rsidRPr="00C911C1">
        <w:rPr>
          <w:rFonts w:cs="Tahoma"/>
          <w:lang w:val="ro-RO"/>
        </w:rPr>
        <w:t>.03.2019</w:t>
      </w:r>
      <w:r>
        <w:rPr>
          <w:rFonts w:cs="Tahoma"/>
          <w:lang w:val="ro-RO"/>
        </w:rPr>
        <w:t xml:space="preserve">, </w:t>
      </w:r>
      <w:r w:rsidRPr="00110714">
        <w:rPr>
          <w:lang w:val="ro-RO"/>
        </w:rPr>
        <w:t>î</w:t>
      </w:r>
      <w:r>
        <w:rPr>
          <w:rFonts w:cs="Tahoma"/>
          <w:lang w:val="ro-RO"/>
        </w:rPr>
        <w:t>n jurul orei 11:30, a unui incendiu de litier</w:t>
      </w:r>
      <w:r>
        <w:rPr>
          <w:lang w:val="ro-RO"/>
        </w:rPr>
        <w:t>ă</w:t>
      </w:r>
      <w:r>
        <w:rPr>
          <w:rFonts w:cs="Tahoma"/>
          <w:lang w:val="ro-RO"/>
        </w:rPr>
        <w:t xml:space="preserve"> </w:t>
      </w:r>
      <w:r w:rsidRPr="00110714">
        <w:rPr>
          <w:lang w:val="ro-RO"/>
        </w:rPr>
        <w:t>î</w:t>
      </w:r>
      <w:r>
        <w:rPr>
          <w:rFonts w:cs="Tahoma"/>
          <w:lang w:val="ro-RO"/>
        </w:rPr>
        <w:t>n zona ora</w:t>
      </w:r>
      <w:r w:rsidRPr="00110714">
        <w:rPr>
          <w:lang w:val="ro-RO"/>
        </w:rPr>
        <w:t>ș</w:t>
      </w:r>
      <w:r>
        <w:rPr>
          <w:rFonts w:cs="Tahoma"/>
          <w:lang w:val="ro-RO"/>
        </w:rPr>
        <w:t>ului Baia de Arie</w:t>
      </w:r>
      <w:r w:rsidRPr="00110714">
        <w:rPr>
          <w:lang w:val="ro-RO"/>
        </w:rPr>
        <w:t>ș</w:t>
      </w:r>
      <w:r>
        <w:rPr>
          <w:rFonts w:cs="Tahoma"/>
          <w:lang w:val="ro-RO"/>
        </w:rPr>
        <w:t>, pe raza Ocolului Silvic Valea Arie</w:t>
      </w:r>
      <w:r w:rsidRPr="00110714">
        <w:rPr>
          <w:lang w:val="ro-RO"/>
        </w:rPr>
        <w:t>ș</w:t>
      </w:r>
      <w:r>
        <w:rPr>
          <w:rFonts w:cs="Tahoma"/>
          <w:lang w:val="ro-RO"/>
        </w:rPr>
        <w:t>ului, jud. Alba, cauza-foc deschis propagat din p</w:t>
      </w:r>
      <w:r>
        <w:rPr>
          <w:lang w:val="ro-RO"/>
        </w:rPr>
        <w:t>ă</w:t>
      </w:r>
      <w:r w:rsidRPr="00110714">
        <w:rPr>
          <w:lang w:val="ro-RO"/>
        </w:rPr>
        <w:t>ș</w:t>
      </w:r>
      <w:r>
        <w:rPr>
          <w:rFonts w:cs="Tahoma"/>
          <w:lang w:val="ro-RO"/>
        </w:rPr>
        <w:t xml:space="preserve">unile </w:t>
      </w:r>
      <w:r w:rsidRPr="00110714">
        <w:rPr>
          <w:lang w:val="ro-RO"/>
        </w:rPr>
        <w:t>î</w:t>
      </w:r>
      <w:r>
        <w:rPr>
          <w:rFonts w:cs="Tahoma"/>
          <w:lang w:val="ro-RO"/>
        </w:rPr>
        <w:t>nvecinate cu fondul forestier, suprafa</w:t>
      </w:r>
      <w:r>
        <w:rPr>
          <w:lang w:val="ro-RO"/>
        </w:rPr>
        <w:t>ț</w:t>
      </w:r>
      <w:r>
        <w:rPr>
          <w:rFonts w:cs="Tahoma"/>
          <w:lang w:val="ro-RO"/>
        </w:rPr>
        <w:t>a afectat</w:t>
      </w:r>
      <w:r>
        <w:rPr>
          <w:lang w:val="ro-RO"/>
        </w:rPr>
        <w:t>ă</w:t>
      </w:r>
      <w:r>
        <w:rPr>
          <w:rFonts w:cs="Tahoma"/>
          <w:lang w:val="ro-RO"/>
        </w:rPr>
        <w:t>-1,5 ha. Personalul silvic intervine pentru stingere, se va reveni cu informa</w:t>
      </w:r>
      <w:r>
        <w:rPr>
          <w:lang w:val="ro-RO"/>
        </w:rPr>
        <w:t>ț</w:t>
      </w:r>
      <w:r>
        <w:rPr>
          <w:rFonts w:cs="Tahoma"/>
          <w:lang w:val="ro-RO"/>
        </w:rPr>
        <w:t>ii.</w:t>
      </w:r>
    </w:p>
    <w:p w:rsidR="00802E74" w:rsidRPr="00490528" w:rsidRDefault="00802E74" w:rsidP="00D2375A">
      <w:pPr>
        <w:spacing w:after="0" w:line="360" w:lineRule="auto"/>
        <w:ind w:left="0"/>
        <w:rPr>
          <w:rFonts w:cs="Tahoma"/>
          <w:sz w:val="16"/>
          <w:szCs w:val="16"/>
          <w:lang w:val="ro-RO"/>
        </w:rPr>
      </w:pPr>
    </w:p>
    <w:p w:rsidR="00802E74" w:rsidRDefault="00802E74" w:rsidP="00D2375A">
      <w:pPr>
        <w:spacing w:after="0" w:line="360" w:lineRule="auto"/>
        <w:ind w:left="1713" w:hanging="14"/>
        <w:rPr>
          <w:rFonts w:cs="Tahoma"/>
          <w:lang w:val="ro-RO"/>
        </w:rPr>
      </w:pPr>
      <w:r w:rsidRPr="00C911C1">
        <w:rPr>
          <w:rFonts w:cs="Tahoma"/>
          <w:b/>
          <w:lang w:val="ro-RO"/>
        </w:rPr>
        <w:t>Garda Forestier</w:t>
      </w:r>
      <w:r w:rsidRPr="008E75CD">
        <w:rPr>
          <w:b/>
          <w:lang w:val="ro-RO"/>
        </w:rPr>
        <w:t>ă</w:t>
      </w:r>
      <w:r w:rsidRPr="00C911C1">
        <w:rPr>
          <w:rFonts w:cs="Tahoma"/>
          <w:b/>
          <w:lang w:val="ro-RO"/>
        </w:rPr>
        <w:t xml:space="preserve"> </w:t>
      </w:r>
      <w:r w:rsidRPr="0079247D">
        <w:rPr>
          <w:rFonts w:cs="Tahoma"/>
          <w:b/>
          <w:lang w:val="ro-RO"/>
        </w:rPr>
        <w:t>R</w:t>
      </w:r>
      <w:r w:rsidRPr="0079247D">
        <w:rPr>
          <w:b/>
          <w:lang w:val="ro-RO"/>
        </w:rPr>
        <w:t>â</w:t>
      </w:r>
      <w:r w:rsidRPr="0079247D">
        <w:rPr>
          <w:rFonts w:cs="Tahoma"/>
          <w:b/>
          <w:lang w:val="ro-RO"/>
        </w:rPr>
        <w:t>mnicu V</w:t>
      </w:r>
      <w:r w:rsidRPr="0079247D">
        <w:rPr>
          <w:b/>
          <w:lang w:val="ro-RO"/>
        </w:rPr>
        <w:t>â</w:t>
      </w:r>
      <w:r w:rsidRPr="0079247D">
        <w:rPr>
          <w:rFonts w:cs="Tahoma"/>
          <w:b/>
          <w:lang w:val="ro-RO"/>
        </w:rPr>
        <w:t>lcea</w:t>
      </w:r>
      <w:r>
        <w:rPr>
          <w:rFonts w:cs="Tahoma"/>
          <w:b/>
          <w:lang w:val="ro-RO"/>
        </w:rPr>
        <w:t xml:space="preserve"> </w:t>
      </w:r>
      <w:r w:rsidRPr="0079247D">
        <w:rPr>
          <w:rFonts w:cs="Tahoma"/>
          <w:lang w:val="ro-RO"/>
        </w:rPr>
        <w:t>informeaz</w:t>
      </w:r>
      <w:r>
        <w:rPr>
          <w:lang w:val="ro-RO"/>
        </w:rPr>
        <w:t>ă</w:t>
      </w:r>
      <w:r w:rsidRPr="0079247D">
        <w:rPr>
          <w:rFonts w:cs="Tahoma"/>
          <w:lang w:val="ro-RO"/>
        </w:rPr>
        <w:t xml:space="preserve"> despre producerea </w:t>
      </w:r>
      <w:r w:rsidR="00E836EB">
        <w:rPr>
          <w:lang w:val="ro-RO"/>
        </w:rPr>
        <w:t>la</w:t>
      </w:r>
      <w:r w:rsidRPr="0079247D">
        <w:rPr>
          <w:rFonts w:cs="Tahoma"/>
          <w:lang w:val="ro-RO"/>
        </w:rPr>
        <w:t xml:space="preserve"> data de </w:t>
      </w:r>
      <w:r>
        <w:rPr>
          <w:rFonts w:cs="Tahoma"/>
          <w:lang w:val="ro-RO"/>
        </w:rPr>
        <w:t xml:space="preserve">27.03.2019, </w:t>
      </w:r>
      <w:r w:rsidRPr="00110714">
        <w:rPr>
          <w:lang w:val="ro-RO"/>
        </w:rPr>
        <w:t>î</w:t>
      </w:r>
      <w:r>
        <w:rPr>
          <w:rFonts w:cs="Tahoma"/>
          <w:lang w:val="ro-RO"/>
        </w:rPr>
        <w:t>n jurul orei 12:00, a unui incendiu de litier</w:t>
      </w:r>
      <w:r>
        <w:rPr>
          <w:lang w:val="ro-RO"/>
        </w:rPr>
        <w:t>ă</w:t>
      </w:r>
      <w:r>
        <w:rPr>
          <w:rFonts w:cs="Tahoma"/>
          <w:lang w:val="ro-RO"/>
        </w:rPr>
        <w:t xml:space="preserve"> </w:t>
      </w:r>
      <w:r w:rsidRPr="00110714">
        <w:rPr>
          <w:lang w:val="ro-RO"/>
        </w:rPr>
        <w:t>î</w:t>
      </w:r>
      <w:r>
        <w:rPr>
          <w:rFonts w:cs="Tahoma"/>
          <w:lang w:val="ro-RO"/>
        </w:rPr>
        <w:t>n zona satului T</w:t>
      </w:r>
      <w:r w:rsidR="00057C69">
        <w:rPr>
          <w:lang w:val="ro-RO"/>
        </w:rPr>
        <w:t>ă</w:t>
      </w:r>
      <w:r>
        <w:rPr>
          <w:rFonts w:cs="Tahoma"/>
          <w:lang w:val="ro-RO"/>
        </w:rPr>
        <w:t>taru, comuna Butoie</w:t>
      </w:r>
      <w:r w:rsidRPr="00110714">
        <w:rPr>
          <w:lang w:val="ro-RO"/>
        </w:rPr>
        <w:t>ș</w:t>
      </w:r>
      <w:r>
        <w:rPr>
          <w:rFonts w:cs="Tahoma"/>
          <w:lang w:val="ro-RO"/>
        </w:rPr>
        <w:t>ti, pe raza Ocolului Silvic Strehaia, jud. Mehedin</w:t>
      </w:r>
      <w:r>
        <w:rPr>
          <w:lang w:val="ro-RO"/>
        </w:rPr>
        <w:t>ț</w:t>
      </w:r>
      <w:r>
        <w:rPr>
          <w:rFonts w:cs="Tahoma"/>
          <w:lang w:val="ro-RO"/>
        </w:rPr>
        <w:t xml:space="preserve">i, cauza-foc deschis propagat de pe terenurile agricole </w:t>
      </w:r>
      <w:r w:rsidRPr="00110714">
        <w:rPr>
          <w:lang w:val="ro-RO"/>
        </w:rPr>
        <w:t>î</w:t>
      </w:r>
      <w:r>
        <w:rPr>
          <w:rFonts w:cs="Tahoma"/>
          <w:lang w:val="ro-RO"/>
        </w:rPr>
        <w:t>nvecinate cu fondul forestier. Acesta a afectat o suprafa</w:t>
      </w:r>
      <w:r>
        <w:rPr>
          <w:lang w:val="ro-RO"/>
        </w:rPr>
        <w:t>ță</w:t>
      </w:r>
      <w:r>
        <w:rPr>
          <w:rFonts w:cs="Tahoma"/>
          <w:lang w:val="ro-RO"/>
        </w:rPr>
        <w:t xml:space="preserve"> de 0,4 ha </w:t>
      </w:r>
      <w:r w:rsidRPr="00110714">
        <w:rPr>
          <w:lang w:val="ro-RO"/>
        </w:rPr>
        <w:t>ș</w:t>
      </w:r>
      <w:r>
        <w:rPr>
          <w:rFonts w:cs="Tahoma"/>
          <w:lang w:val="ro-RO"/>
        </w:rPr>
        <w:t xml:space="preserve">i a fost stins </w:t>
      </w:r>
      <w:r w:rsidRPr="00110714">
        <w:rPr>
          <w:lang w:val="ro-RO"/>
        </w:rPr>
        <w:t>î</w:t>
      </w:r>
      <w:r>
        <w:rPr>
          <w:rFonts w:cs="Tahoma"/>
          <w:lang w:val="ro-RO"/>
        </w:rPr>
        <w:t>n aceea</w:t>
      </w:r>
      <w:r w:rsidRPr="00110714">
        <w:rPr>
          <w:lang w:val="ro-RO"/>
        </w:rPr>
        <w:t>ș</w:t>
      </w:r>
      <w:r>
        <w:rPr>
          <w:rFonts w:cs="Tahoma"/>
          <w:lang w:val="ro-RO"/>
        </w:rPr>
        <w:t>i zi, la ora 14:00, de c</w:t>
      </w:r>
      <w:r>
        <w:rPr>
          <w:lang w:val="ro-RO"/>
        </w:rPr>
        <w:t>ă</w:t>
      </w:r>
      <w:r>
        <w:rPr>
          <w:rFonts w:cs="Tahoma"/>
          <w:lang w:val="ro-RO"/>
        </w:rPr>
        <w:t xml:space="preserve">tre personalul silvic, pompierii militari </w:t>
      </w:r>
      <w:r w:rsidRPr="00110714">
        <w:rPr>
          <w:lang w:val="ro-RO"/>
        </w:rPr>
        <w:t>ș</w:t>
      </w:r>
      <w:r>
        <w:rPr>
          <w:rFonts w:cs="Tahoma"/>
          <w:lang w:val="ro-RO"/>
        </w:rPr>
        <w:t>i cet</w:t>
      </w:r>
      <w:r>
        <w:rPr>
          <w:lang w:val="ro-RO"/>
        </w:rPr>
        <w:t>ăț</w:t>
      </w:r>
      <w:r>
        <w:rPr>
          <w:rFonts w:cs="Tahoma"/>
          <w:lang w:val="ro-RO"/>
        </w:rPr>
        <w:t xml:space="preserve">eni. </w:t>
      </w:r>
    </w:p>
    <w:p w:rsidR="00802E74" w:rsidRPr="00490528" w:rsidRDefault="00802E74" w:rsidP="00D2375A">
      <w:pPr>
        <w:spacing w:after="0" w:line="360" w:lineRule="auto"/>
        <w:ind w:left="0"/>
        <w:rPr>
          <w:rFonts w:cs="Tahoma"/>
          <w:sz w:val="16"/>
          <w:szCs w:val="16"/>
          <w:lang w:val="ro-RO"/>
        </w:rPr>
      </w:pPr>
    </w:p>
    <w:p w:rsidR="00802E74" w:rsidRDefault="00802E74" w:rsidP="00D2375A">
      <w:pPr>
        <w:spacing w:after="0" w:line="360" w:lineRule="auto"/>
        <w:ind w:left="1713" w:hanging="14"/>
        <w:rPr>
          <w:rFonts w:cs="Tahoma"/>
          <w:lang w:val="ro-RO"/>
        </w:rPr>
      </w:pPr>
      <w:r w:rsidRPr="00490528">
        <w:rPr>
          <w:rFonts w:cs="Tahoma"/>
          <w:b/>
          <w:lang w:val="ro-RO"/>
        </w:rPr>
        <w:t>Garda Forestier</w:t>
      </w:r>
      <w:r w:rsidRPr="00490528">
        <w:rPr>
          <w:b/>
          <w:lang w:val="ro-RO"/>
        </w:rPr>
        <w:t xml:space="preserve">ă </w:t>
      </w:r>
      <w:r w:rsidRPr="00490528">
        <w:rPr>
          <w:rFonts w:cs="Tahoma"/>
          <w:b/>
          <w:lang w:val="ro-RO"/>
        </w:rPr>
        <w:t>Alba</w:t>
      </w:r>
      <w:r>
        <w:rPr>
          <w:rFonts w:cs="Tahoma"/>
          <w:lang w:val="ro-RO"/>
        </w:rPr>
        <w:t xml:space="preserve"> informeaz</w:t>
      </w:r>
      <w:r>
        <w:rPr>
          <w:lang w:val="ro-RO"/>
        </w:rPr>
        <w:t>ă</w:t>
      </w:r>
      <w:r>
        <w:rPr>
          <w:rFonts w:cs="Tahoma"/>
          <w:lang w:val="ro-RO"/>
        </w:rPr>
        <w:t xml:space="preserve"> despre producerea</w:t>
      </w:r>
      <w:r w:rsidRPr="0079247D">
        <w:rPr>
          <w:rFonts w:cs="Tahoma"/>
          <w:lang w:val="ro-RO"/>
        </w:rPr>
        <w:t xml:space="preserve"> </w:t>
      </w:r>
      <w:r w:rsidR="00E836EB">
        <w:rPr>
          <w:lang w:val="ro-RO"/>
        </w:rPr>
        <w:t>la</w:t>
      </w:r>
      <w:r w:rsidRPr="0079247D">
        <w:rPr>
          <w:rFonts w:cs="Tahoma"/>
          <w:lang w:val="ro-RO"/>
        </w:rPr>
        <w:t xml:space="preserve"> data de </w:t>
      </w:r>
      <w:r>
        <w:rPr>
          <w:rFonts w:cs="Tahoma"/>
          <w:lang w:val="ro-RO"/>
        </w:rPr>
        <w:t xml:space="preserve">23.03.2019, </w:t>
      </w:r>
      <w:r w:rsidRPr="00110714">
        <w:rPr>
          <w:lang w:val="ro-RO"/>
        </w:rPr>
        <w:t>î</w:t>
      </w:r>
      <w:r>
        <w:rPr>
          <w:rFonts w:cs="Tahoma"/>
          <w:lang w:val="ro-RO"/>
        </w:rPr>
        <w:t>n jurul orei 14:30, a unui incendiu de litier</w:t>
      </w:r>
      <w:r>
        <w:rPr>
          <w:lang w:val="ro-RO"/>
        </w:rPr>
        <w:t>ă</w:t>
      </w:r>
      <w:r>
        <w:rPr>
          <w:rFonts w:cs="Tahoma"/>
          <w:lang w:val="ro-RO"/>
        </w:rPr>
        <w:t xml:space="preserve"> </w:t>
      </w:r>
      <w:r w:rsidRPr="00110714">
        <w:rPr>
          <w:lang w:val="ro-RO"/>
        </w:rPr>
        <w:t>î</w:t>
      </w:r>
      <w:r>
        <w:rPr>
          <w:rFonts w:cs="Tahoma"/>
          <w:lang w:val="ro-RO"/>
        </w:rPr>
        <w:t>n zona comunei Vidra, pe raza Ocolului Silvic Abrud, jud. Alba. Acesta a afectat o suprafa</w:t>
      </w:r>
      <w:r>
        <w:rPr>
          <w:lang w:val="ro-RO"/>
        </w:rPr>
        <w:t>ță</w:t>
      </w:r>
      <w:r>
        <w:rPr>
          <w:rFonts w:cs="Tahoma"/>
          <w:lang w:val="ro-RO"/>
        </w:rPr>
        <w:t xml:space="preserve"> de 3 ha </w:t>
      </w:r>
      <w:r w:rsidRPr="00110714">
        <w:rPr>
          <w:lang w:val="ro-RO"/>
        </w:rPr>
        <w:t>ș</w:t>
      </w:r>
      <w:r>
        <w:rPr>
          <w:rFonts w:cs="Tahoma"/>
          <w:lang w:val="ro-RO"/>
        </w:rPr>
        <w:t xml:space="preserve">i a fost stins </w:t>
      </w:r>
      <w:r w:rsidRPr="00110714">
        <w:rPr>
          <w:lang w:val="ro-RO"/>
        </w:rPr>
        <w:t>î</w:t>
      </w:r>
      <w:r>
        <w:rPr>
          <w:rFonts w:cs="Tahoma"/>
          <w:lang w:val="ro-RO"/>
        </w:rPr>
        <w:t>n aceea</w:t>
      </w:r>
      <w:r w:rsidRPr="00110714">
        <w:rPr>
          <w:lang w:val="ro-RO"/>
        </w:rPr>
        <w:t>ș</w:t>
      </w:r>
      <w:r>
        <w:rPr>
          <w:rFonts w:cs="Tahoma"/>
          <w:lang w:val="ro-RO"/>
        </w:rPr>
        <w:t>i zi, la ora 18:00, de c</w:t>
      </w:r>
      <w:r>
        <w:rPr>
          <w:lang w:val="ro-RO"/>
        </w:rPr>
        <w:t>ă</w:t>
      </w:r>
      <w:r>
        <w:rPr>
          <w:rFonts w:cs="Tahoma"/>
          <w:lang w:val="ro-RO"/>
        </w:rPr>
        <w:t>tre personalul silvic, pompierii militari, poli</w:t>
      </w:r>
      <w:r>
        <w:rPr>
          <w:lang w:val="ro-RO"/>
        </w:rPr>
        <w:t>ț</w:t>
      </w:r>
      <w:r>
        <w:rPr>
          <w:rFonts w:cs="Tahoma"/>
          <w:lang w:val="ro-RO"/>
        </w:rPr>
        <w:t>i</w:t>
      </w:r>
      <w:r w:rsidRPr="00110714">
        <w:rPr>
          <w:lang w:val="ro-RO"/>
        </w:rPr>
        <w:t>ș</w:t>
      </w:r>
      <w:r>
        <w:rPr>
          <w:rFonts w:cs="Tahoma"/>
          <w:lang w:val="ro-RO"/>
        </w:rPr>
        <w:t xml:space="preserve">ti </w:t>
      </w:r>
      <w:r w:rsidRPr="00110714">
        <w:rPr>
          <w:lang w:val="ro-RO"/>
        </w:rPr>
        <w:t>ș</w:t>
      </w:r>
      <w:r>
        <w:rPr>
          <w:rFonts w:cs="Tahoma"/>
          <w:lang w:val="ro-RO"/>
        </w:rPr>
        <w:t>i cet</w:t>
      </w:r>
      <w:r>
        <w:rPr>
          <w:lang w:val="ro-RO"/>
        </w:rPr>
        <w:t>ăț</w:t>
      </w:r>
      <w:r>
        <w:rPr>
          <w:rFonts w:cs="Tahoma"/>
          <w:lang w:val="ro-RO"/>
        </w:rPr>
        <w:t>eni. A fost afectat un volum de mas</w:t>
      </w:r>
      <w:r>
        <w:rPr>
          <w:lang w:val="ro-RO"/>
        </w:rPr>
        <w:t>ă</w:t>
      </w:r>
      <w:r>
        <w:rPr>
          <w:rFonts w:cs="Tahoma"/>
          <w:lang w:val="ro-RO"/>
        </w:rPr>
        <w:t xml:space="preserve"> lemnoas</w:t>
      </w:r>
      <w:r>
        <w:rPr>
          <w:lang w:val="ro-RO"/>
        </w:rPr>
        <w:t>ă</w:t>
      </w:r>
      <w:r>
        <w:rPr>
          <w:rFonts w:cs="Tahoma"/>
          <w:lang w:val="ro-RO"/>
        </w:rPr>
        <w:t xml:space="preserve"> de cca 14 </w:t>
      </w:r>
      <w:r w:rsidRPr="0079247D">
        <w:rPr>
          <w:lang w:val="ro-RO"/>
        </w:rPr>
        <w:t>m</w:t>
      </w:r>
      <w:r w:rsidRPr="0079247D">
        <w:rPr>
          <w:vertAlign w:val="superscript"/>
          <w:lang w:val="ro-RO"/>
        </w:rPr>
        <w:t>3</w:t>
      </w:r>
      <w:r>
        <w:rPr>
          <w:rFonts w:cs="Tahoma"/>
          <w:lang w:val="ro-RO"/>
        </w:rPr>
        <w:t>,</w:t>
      </w:r>
      <w:r>
        <w:rPr>
          <w:vertAlign w:val="superscript"/>
          <w:lang w:val="ro-RO"/>
        </w:rPr>
        <w:t xml:space="preserve"> </w:t>
      </w:r>
      <w:r>
        <w:rPr>
          <w:rFonts w:cs="Tahoma"/>
          <w:lang w:val="ro-RO"/>
        </w:rPr>
        <w:t>paguba fiind estimat</w:t>
      </w:r>
      <w:r>
        <w:rPr>
          <w:lang w:val="ro-RO"/>
        </w:rPr>
        <w:t>ă</w:t>
      </w:r>
      <w:r>
        <w:rPr>
          <w:rFonts w:cs="Tahoma"/>
          <w:lang w:val="ro-RO"/>
        </w:rPr>
        <w:t xml:space="preserve"> la aproximativ 1300 de lei.  </w:t>
      </w:r>
    </w:p>
    <w:p w:rsidR="00802E74" w:rsidRPr="00697FD6" w:rsidRDefault="00802E74" w:rsidP="00D2375A">
      <w:pPr>
        <w:spacing w:after="0" w:line="360" w:lineRule="auto"/>
        <w:ind w:left="0"/>
        <w:rPr>
          <w:rFonts w:cs="Tahoma"/>
          <w:sz w:val="16"/>
          <w:szCs w:val="16"/>
          <w:lang w:val="ro-RO"/>
        </w:rPr>
      </w:pPr>
    </w:p>
    <w:p w:rsidR="008A2C20" w:rsidRDefault="00802E74" w:rsidP="00D2375A">
      <w:pPr>
        <w:spacing w:after="0" w:line="360" w:lineRule="auto"/>
        <w:ind w:left="1713" w:hanging="14"/>
        <w:rPr>
          <w:rFonts w:cs="Tahoma"/>
          <w:lang w:val="ro-RO"/>
        </w:rPr>
      </w:pPr>
      <w:r w:rsidRPr="00C911C1">
        <w:rPr>
          <w:rFonts w:cs="Tahoma"/>
          <w:b/>
          <w:lang w:val="ro-RO"/>
        </w:rPr>
        <w:t>Garda Forestier</w:t>
      </w:r>
      <w:r w:rsidRPr="008E75CD">
        <w:rPr>
          <w:b/>
          <w:lang w:val="ro-RO"/>
        </w:rPr>
        <w:t>ă</w:t>
      </w:r>
      <w:r w:rsidRPr="00C911C1">
        <w:rPr>
          <w:rFonts w:cs="Tahoma"/>
          <w:b/>
          <w:lang w:val="ro-RO"/>
        </w:rPr>
        <w:t xml:space="preserve"> </w:t>
      </w:r>
      <w:r>
        <w:rPr>
          <w:rFonts w:cs="Tahoma"/>
          <w:b/>
          <w:lang w:val="ro-RO"/>
        </w:rPr>
        <w:t>Timi</w:t>
      </w:r>
      <w:r w:rsidRPr="009E3674">
        <w:rPr>
          <w:b/>
          <w:lang w:val="ro-RO"/>
        </w:rPr>
        <w:t>ș</w:t>
      </w:r>
      <w:r>
        <w:rPr>
          <w:rFonts w:cs="Tahoma"/>
          <w:b/>
          <w:lang w:val="ro-RO"/>
        </w:rPr>
        <w:t xml:space="preserve">oara </w:t>
      </w:r>
      <w:r w:rsidRPr="0079247D">
        <w:rPr>
          <w:rFonts w:cs="Tahoma"/>
          <w:lang w:val="ro-RO"/>
        </w:rPr>
        <w:t>informeaz</w:t>
      </w:r>
      <w:r>
        <w:rPr>
          <w:lang w:val="ro-RO"/>
        </w:rPr>
        <w:t>ă</w:t>
      </w:r>
      <w:r w:rsidRPr="0079247D">
        <w:rPr>
          <w:rFonts w:cs="Tahoma"/>
          <w:lang w:val="ro-RO"/>
        </w:rPr>
        <w:t xml:space="preserve"> despre producerea </w:t>
      </w:r>
      <w:r w:rsidR="00E836EB">
        <w:rPr>
          <w:lang w:val="ro-RO"/>
        </w:rPr>
        <w:t>la</w:t>
      </w:r>
      <w:r w:rsidRPr="0079247D">
        <w:rPr>
          <w:rFonts w:cs="Tahoma"/>
          <w:lang w:val="ro-RO"/>
        </w:rPr>
        <w:t xml:space="preserve"> data de </w:t>
      </w:r>
      <w:r>
        <w:rPr>
          <w:rFonts w:cs="Tahoma"/>
          <w:lang w:val="ro-RO"/>
        </w:rPr>
        <w:t xml:space="preserve">27.03.2019, </w:t>
      </w:r>
      <w:r w:rsidRPr="00110714">
        <w:rPr>
          <w:lang w:val="ro-RO"/>
        </w:rPr>
        <w:t>î</w:t>
      </w:r>
      <w:r>
        <w:rPr>
          <w:rFonts w:cs="Tahoma"/>
          <w:lang w:val="ro-RO"/>
        </w:rPr>
        <w:t>n jurul orei 18:00, a unui incendiu de litier</w:t>
      </w:r>
      <w:r>
        <w:rPr>
          <w:lang w:val="ro-RO"/>
        </w:rPr>
        <w:t>ă</w:t>
      </w:r>
      <w:r>
        <w:rPr>
          <w:rFonts w:cs="Tahoma"/>
          <w:lang w:val="ro-RO"/>
        </w:rPr>
        <w:t xml:space="preserve"> </w:t>
      </w:r>
      <w:r w:rsidRPr="00110714">
        <w:rPr>
          <w:lang w:val="ro-RO"/>
        </w:rPr>
        <w:t>î</w:t>
      </w:r>
      <w:r>
        <w:rPr>
          <w:rFonts w:cs="Tahoma"/>
          <w:lang w:val="ro-RO"/>
        </w:rPr>
        <w:t xml:space="preserve">n zona comunei </w:t>
      </w:r>
      <w:r w:rsidRPr="00110714">
        <w:rPr>
          <w:lang w:val="ro-RO"/>
        </w:rPr>
        <w:t>Ș</w:t>
      </w:r>
      <w:r>
        <w:rPr>
          <w:rFonts w:cs="Tahoma"/>
          <w:lang w:val="ro-RO"/>
        </w:rPr>
        <w:t>opotu Nou, pe raza Ocolului Silvic Sasca Montan</w:t>
      </w:r>
      <w:r>
        <w:rPr>
          <w:lang w:val="ro-RO"/>
        </w:rPr>
        <w:t>ă</w:t>
      </w:r>
      <w:r>
        <w:rPr>
          <w:rFonts w:cs="Tahoma"/>
          <w:lang w:val="ro-RO"/>
        </w:rPr>
        <w:t>, jud. Cara</w:t>
      </w:r>
      <w:r w:rsidRPr="00110714">
        <w:rPr>
          <w:lang w:val="ro-RO"/>
        </w:rPr>
        <w:t>ș</w:t>
      </w:r>
      <w:r>
        <w:rPr>
          <w:rFonts w:cs="Tahoma"/>
          <w:lang w:val="ro-RO"/>
        </w:rPr>
        <w:t xml:space="preserve">-Severin, cauza-foc deschis propagat de pe terenurile agricole </w:t>
      </w:r>
      <w:r w:rsidRPr="00110714">
        <w:rPr>
          <w:lang w:val="ro-RO"/>
        </w:rPr>
        <w:t>ș</w:t>
      </w:r>
      <w:r>
        <w:rPr>
          <w:rFonts w:cs="Tahoma"/>
          <w:lang w:val="ro-RO"/>
        </w:rPr>
        <w:t>i p</w:t>
      </w:r>
      <w:r>
        <w:rPr>
          <w:lang w:val="ro-RO"/>
        </w:rPr>
        <w:t>ă</w:t>
      </w:r>
      <w:r w:rsidRPr="00110714">
        <w:rPr>
          <w:lang w:val="ro-RO"/>
        </w:rPr>
        <w:t>ș</w:t>
      </w:r>
      <w:r>
        <w:rPr>
          <w:rFonts w:cs="Tahoma"/>
          <w:lang w:val="ro-RO"/>
        </w:rPr>
        <w:t>unile</w:t>
      </w:r>
      <w:r w:rsidRPr="00110714">
        <w:rPr>
          <w:lang w:val="ro-RO"/>
        </w:rPr>
        <w:t xml:space="preserve"> î</w:t>
      </w:r>
      <w:r>
        <w:rPr>
          <w:rFonts w:cs="Tahoma"/>
          <w:lang w:val="ro-RO"/>
        </w:rPr>
        <w:t>nvecinate cu fondul forestier. Acesta a afectat o suprafa</w:t>
      </w:r>
      <w:r>
        <w:rPr>
          <w:lang w:val="ro-RO"/>
        </w:rPr>
        <w:t>ță</w:t>
      </w:r>
      <w:r>
        <w:rPr>
          <w:rFonts w:cs="Tahoma"/>
          <w:lang w:val="ro-RO"/>
        </w:rPr>
        <w:t xml:space="preserve"> de 15 ha </w:t>
      </w:r>
      <w:r w:rsidRPr="00110714">
        <w:rPr>
          <w:lang w:val="ro-RO"/>
        </w:rPr>
        <w:t>ș</w:t>
      </w:r>
      <w:r>
        <w:rPr>
          <w:rFonts w:cs="Tahoma"/>
          <w:lang w:val="ro-RO"/>
        </w:rPr>
        <w:t xml:space="preserve">i a fost stins </w:t>
      </w:r>
      <w:r w:rsidRPr="00110714">
        <w:rPr>
          <w:lang w:val="ro-RO"/>
        </w:rPr>
        <w:t>î</w:t>
      </w:r>
      <w:r>
        <w:rPr>
          <w:rFonts w:cs="Tahoma"/>
          <w:lang w:val="ro-RO"/>
        </w:rPr>
        <w:t>n data de 28.03.2019, la ora 01:00, de c</w:t>
      </w:r>
      <w:r>
        <w:rPr>
          <w:lang w:val="ro-RO"/>
        </w:rPr>
        <w:t>ă</w:t>
      </w:r>
      <w:r>
        <w:rPr>
          <w:rFonts w:cs="Tahoma"/>
          <w:lang w:val="ro-RO"/>
        </w:rPr>
        <w:t xml:space="preserve">tre personalul silvic </w:t>
      </w:r>
      <w:r w:rsidRPr="00110714">
        <w:rPr>
          <w:lang w:val="ro-RO"/>
        </w:rPr>
        <w:t>ș</w:t>
      </w:r>
      <w:r>
        <w:rPr>
          <w:rFonts w:cs="Tahoma"/>
          <w:lang w:val="ro-RO"/>
        </w:rPr>
        <w:t xml:space="preserve">i pompierii militari. </w:t>
      </w:r>
    </w:p>
    <w:p w:rsidR="00754D4D" w:rsidRDefault="00754D4D" w:rsidP="00D2375A">
      <w:pPr>
        <w:spacing w:after="0" w:line="360" w:lineRule="auto"/>
        <w:ind w:left="1713" w:hanging="14"/>
        <w:rPr>
          <w:rFonts w:cs="Tahoma"/>
          <w:sz w:val="16"/>
          <w:szCs w:val="16"/>
          <w:lang w:val="ro-RO"/>
        </w:rPr>
      </w:pPr>
    </w:p>
    <w:p w:rsidR="00754D4D" w:rsidRPr="00754D4D" w:rsidRDefault="00754D4D" w:rsidP="00D2375A">
      <w:pPr>
        <w:spacing w:after="0" w:line="360" w:lineRule="auto"/>
        <w:ind w:left="1713" w:hanging="14"/>
        <w:rPr>
          <w:rFonts w:cs="Tahoma"/>
          <w:lang w:val="ro-RO"/>
        </w:rPr>
      </w:pPr>
      <w:r w:rsidRPr="00754D4D">
        <w:rPr>
          <w:rFonts w:cs="Tahoma"/>
          <w:b/>
          <w:lang w:val="ro-RO"/>
        </w:rPr>
        <w:t>I.G.S.U.</w:t>
      </w:r>
      <w:r>
        <w:rPr>
          <w:rFonts w:cs="Tahoma"/>
          <w:lang w:val="ro-RO"/>
        </w:rPr>
        <w:t xml:space="preserve"> informeaz</w:t>
      </w:r>
      <w:r>
        <w:rPr>
          <w:lang w:val="ro-RO"/>
        </w:rPr>
        <w:t>ă</w:t>
      </w:r>
      <w:r>
        <w:rPr>
          <w:rFonts w:cs="Tahoma"/>
          <w:lang w:val="ro-RO"/>
        </w:rPr>
        <w:t xml:space="preserve"> telefonic c</w:t>
      </w:r>
      <w:r>
        <w:rPr>
          <w:lang w:val="ro-RO"/>
        </w:rPr>
        <w:t>ă</w:t>
      </w:r>
      <w:r>
        <w:rPr>
          <w:rFonts w:cs="Tahoma"/>
          <w:lang w:val="ro-RO"/>
        </w:rPr>
        <w:t xml:space="preserve"> </w:t>
      </w:r>
      <w:r w:rsidR="00E836EB">
        <w:rPr>
          <w:lang w:val="ro-RO"/>
        </w:rPr>
        <w:t>la</w:t>
      </w:r>
      <w:r>
        <w:rPr>
          <w:rFonts w:cs="Tahoma"/>
          <w:lang w:val="ro-RO"/>
        </w:rPr>
        <w:t xml:space="preserve"> data de 28.03.2019 s-a produs un incendiu de vegeta</w:t>
      </w:r>
      <w:r>
        <w:rPr>
          <w:lang w:val="ro-RO"/>
        </w:rPr>
        <w:t>ț</w:t>
      </w:r>
      <w:r>
        <w:rPr>
          <w:rFonts w:cs="Tahoma"/>
          <w:lang w:val="ro-RO"/>
        </w:rPr>
        <w:t xml:space="preserve">ie </w:t>
      </w:r>
      <w:r w:rsidRPr="00110714">
        <w:rPr>
          <w:lang w:val="ro-RO"/>
        </w:rPr>
        <w:t>î</w:t>
      </w:r>
      <w:r>
        <w:rPr>
          <w:rFonts w:cs="Tahoma"/>
          <w:lang w:val="ro-RO"/>
        </w:rPr>
        <w:t>n Parcul Na</w:t>
      </w:r>
      <w:r>
        <w:rPr>
          <w:lang w:val="ro-RO"/>
        </w:rPr>
        <w:t>ț</w:t>
      </w:r>
      <w:r>
        <w:rPr>
          <w:rFonts w:cs="Tahoma"/>
          <w:lang w:val="ro-RO"/>
        </w:rPr>
        <w:t xml:space="preserve">ional Cheile Nerei </w:t>
      </w:r>
      <w:r w:rsidR="008F422D">
        <w:rPr>
          <w:rFonts w:cs="Tahoma"/>
          <w:lang w:val="ro-RO"/>
        </w:rPr>
        <w:t>–Beu</w:t>
      </w:r>
      <w:r w:rsidR="008F422D" w:rsidRPr="00110714">
        <w:rPr>
          <w:lang w:val="ro-RO"/>
        </w:rPr>
        <w:t>ș</w:t>
      </w:r>
      <w:r w:rsidR="008F422D">
        <w:rPr>
          <w:rFonts w:cs="Tahoma"/>
          <w:lang w:val="ro-RO"/>
        </w:rPr>
        <w:t>ni</w:t>
      </w:r>
      <w:r w:rsidR="008F422D">
        <w:rPr>
          <w:lang w:val="ro-RO"/>
        </w:rPr>
        <w:t>ț</w:t>
      </w:r>
      <w:r w:rsidR="008F422D">
        <w:rPr>
          <w:rFonts w:cs="Tahoma"/>
          <w:lang w:val="ro-RO"/>
        </w:rPr>
        <w:t>a (</w:t>
      </w:r>
      <w:r>
        <w:rPr>
          <w:rFonts w:cs="Tahoma"/>
          <w:lang w:val="ro-RO"/>
        </w:rPr>
        <w:t>rezerva</w:t>
      </w:r>
      <w:r>
        <w:rPr>
          <w:lang w:val="ro-RO"/>
        </w:rPr>
        <w:t>ț</w:t>
      </w:r>
      <w:r>
        <w:rPr>
          <w:rFonts w:cs="Tahoma"/>
          <w:lang w:val="ro-RO"/>
        </w:rPr>
        <w:t xml:space="preserve">ia </w:t>
      </w:r>
      <w:r w:rsidR="00460AA0">
        <w:rPr>
          <w:rFonts w:cs="Tahoma"/>
          <w:lang w:val="ro-RO"/>
        </w:rPr>
        <w:t>Du</w:t>
      </w:r>
      <w:r>
        <w:rPr>
          <w:rFonts w:cs="Tahoma"/>
          <w:lang w:val="ro-RO"/>
        </w:rPr>
        <w:t>cin</w:t>
      </w:r>
      <w:r w:rsidR="008F422D">
        <w:rPr>
          <w:rFonts w:cs="Tahoma"/>
          <w:lang w:val="ro-RO"/>
        </w:rPr>
        <w:t>)</w:t>
      </w:r>
      <w:r>
        <w:rPr>
          <w:rFonts w:cs="Tahoma"/>
          <w:lang w:val="ro-RO"/>
        </w:rPr>
        <w:t xml:space="preserve">, </w:t>
      </w:r>
      <w:r w:rsidRPr="00110714">
        <w:rPr>
          <w:lang w:val="ro-RO"/>
        </w:rPr>
        <w:t>î</w:t>
      </w:r>
      <w:r>
        <w:rPr>
          <w:rFonts w:cs="Tahoma"/>
          <w:lang w:val="ro-RO"/>
        </w:rPr>
        <w:t>n zona localit</w:t>
      </w:r>
      <w:r>
        <w:rPr>
          <w:lang w:val="ro-RO"/>
        </w:rPr>
        <w:t>ăț</w:t>
      </w:r>
      <w:r>
        <w:rPr>
          <w:rFonts w:cs="Tahoma"/>
          <w:lang w:val="ro-RO"/>
        </w:rPr>
        <w:t>ii Moceri</w:t>
      </w:r>
      <w:r w:rsidRPr="00110714">
        <w:rPr>
          <w:lang w:val="ro-RO"/>
        </w:rPr>
        <w:t>ș</w:t>
      </w:r>
      <w:r>
        <w:rPr>
          <w:rFonts w:cs="Tahoma"/>
          <w:lang w:val="ro-RO"/>
        </w:rPr>
        <w:t>, jud. Cara</w:t>
      </w:r>
      <w:r w:rsidRPr="00110714">
        <w:rPr>
          <w:lang w:val="ro-RO"/>
        </w:rPr>
        <w:t>ș</w:t>
      </w:r>
      <w:r>
        <w:rPr>
          <w:rFonts w:cs="Tahoma"/>
          <w:lang w:val="ro-RO"/>
        </w:rPr>
        <w:t>-Severin. Sunt afectate cca 20 ha de p</w:t>
      </w:r>
      <w:r>
        <w:rPr>
          <w:lang w:val="ro-RO"/>
        </w:rPr>
        <w:t>ă</w:t>
      </w:r>
      <w:r w:rsidRPr="00110714">
        <w:rPr>
          <w:lang w:val="ro-RO"/>
        </w:rPr>
        <w:t>ș</w:t>
      </w:r>
      <w:r>
        <w:rPr>
          <w:rFonts w:cs="Tahoma"/>
          <w:lang w:val="ro-RO"/>
        </w:rPr>
        <w:t xml:space="preserve">une </w:t>
      </w:r>
      <w:r w:rsidRPr="00110714">
        <w:rPr>
          <w:lang w:val="ro-RO"/>
        </w:rPr>
        <w:t>î</w:t>
      </w:r>
      <w:r>
        <w:rPr>
          <w:rFonts w:cs="Tahoma"/>
          <w:lang w:val="ro-RO"/>
        </w:rPr>
        <w:t>mp</w:t>
      </w:r>
      <w:r>
        <w:rPr>
          <w:lang w:val="ro-RO"/>
        </w:rPr>
        <w:t>ă</w:t>
      </w:r>
      <w:r>
        <w:rPr>
          <w:rFonts w:cs="Tahoma"/>
          <w:lang w:val="ro-RO"/>
        </w:rPr>
        <w:t>durit</w:t>
      </w:r>
      <w:r>
        <w:rPr>
          <w:lang w:val="ro-RO"/>
        </w:rPr>
        <w:t>ă</w:t>
      </w:r>
      <w:r>
        <w:rPr>
          <w:rFonts w:cs="Tahoma"/>
          <w:lang w:val="ro-RO"/>
        </w:rPr>
        <w:t>. Echipajele I.S.U. Cara</w:t>
      </w:r>
      <w:r w:rsidRPr="00110714">
        <w:rPr>
          <w:lang w:val="ro-RO"/>
        </w:rPr>
        <w:t>ș</w:t>
      </w:r>
      <w:r>
        <w:rPr>
          <w:rFonts w:cs="Tahoma"/>
          <w:lang w:val="ro-RO"/>
        </w:rPr>
        <w:t>-Severin intervin pentru stingere. Se va reveni cu informa</w:t>
      </w:r>
      <w:r>
        <w:rPr>
          <w:lang w:val="ro-RO"/>
        </w:rPr>
        <w:t>ț</w:t>
      </w:r>
      <w:r w:rsidR="004B137A">
        <w:rPr>
          <w:rFonts w:cs="Tahoma"/>
          <w:lang w:val="ro-RO"/>
        </w:rPr>
        <w:t>ii.</w:t>
      </w:r>
      <w:r w:rsidR="00606CFE">
        <w:rPr>
          <w:rFonts w:cs="Tahoma"/>
          <w:lang w:val="ro-RO"/>
        </w:rPr>
        <w:t xml:space="preserve"> </w:t>
      </w:r>
    </w:p>
    <w:p w:rsidR="00754D4D" w:rsidRPr="003F3E7D" w:rsidRDefault="00754D4D" w:rsidP="00D2375A">
      <w:pPr>
        <w:spacing w:after="0" w:line="360" w:lineRule="auto"/>
        <w:ind w:left="0"/>
        <w:rPr>
          <w:rFonts w:cs="Tahoma"/>
          <w:sz w:val="16"/>
          <w:szCs w:val="16"/>
          <w:lang w:val="ro-RO"/>
        </w:rPr>
      </w:pPr>
    </w:p>
    <w:p w:rsidR="008A2C20" w:rsidRDefault="008A2C20" w:rsidP="00D2375A">
      <w:pPr>
        <w:spacing w:after="0" w:line="360" w:lineRule="auto"/>
        <w:ind w:left="1713" w:hanging="14"/>
        <w:rPr>
          <w:rFonts w:cs="Tahoma"/>
          <w:lang w:val="ro-RO"/>
        </w:rPr>
      </w:pPr>
      <w:r w:rsidRPr="003F3E7D">
        <w:rPr>
          <w:rFonts w:cs="Tahoma"/>
          <w:b/>
          <w:lang w:val="ro-RO"/>
        </w:rPr>
        <w:lastRenderedPageBreak/>
        <w:t>G.N.M.-C.J. Bac</w:t>
      </w:r>
      <w:r w:rsidRPr="003F3E7D">
        <w:rPr>
          <w:b/>
          <w:lang w:val="ro-RO"/>
        </w:rPr>
        <w:t>ă</w:t>
      </w:r>
      <w:r w:rsidRPr="003F3E7D">
        <w:rPr>
          <w:rFonts w:cs="Tahoma"/>
          <w:b/>
          <w:lang w:val="ro-RO"/>
        </w:rPr>
        <w:t>u</w:t>
      </w:r>
      <w:r>
        <w:rPr>
          <w:rFonts w:cs="Tahoma"/>
          <w:lang w:val="ro-RO"/>
        </w:rPr>
        <w:t xml:space="preserve"> informeaz</w:t>
      </w:r>
      <w:r>
        <w:rPr>
          <w:lang w:val="ro-RO"/>
        </w:rPr>
        <w:t>ă</w:t>
      </w:r>
      <w:r>
        <w:rPr>
          <w:rFonts w:cs="Tahoma"/>
          <w:lang w:val="ro-RO"/>
        </w:rPr>
        <w:t xml:space="preserve"> telefonic c</w:t>
      </w:r>
      <w:r>
        <w:rPr>
          <w:lang w:val="ro-RO"/>
        </w:rPr>
        <w:t>ă</w:t>
      </w:r>
      <w:r>
        <w:rPr>
          <w:rFonts w:cs="Tahoma"/>
          <w:lang w:val="ro-RO"/>
        </w:rPr>
        <w:t xml:space="preserve"> </w:t>
      </w:r>
      <w:r w:rsidRPr="00110714">
        <w:rPr>
          <w:lang w:val="ro-RO"/>
        </w:rPr>
        <w:t>î</w:t>
      </w:r>
      <w:r>
        <w:rPr>
          <w:rFonts w:cs="Tahoma"/>
          <w:lang w:val="ro-RO"/>
        </w:rPr>
        <w:t xml:space="preserve">n data de 28.03.2019 s-a produs o deversare de produs petrolier </w:t>
      </w:r>
      <w:r w:rsidRPr="00110714">
        <w:rPr>
          <w:lang w:val="ro-RO"/>
        </w:rPr>
        <w:t>ș</w:t>
      </w:r>
      <w:r>
        <w:rPr>
          <w:rFonts w:cs="Tahoma"/>
          <w:lang w:val="ro-RO"/>
        </w:rPr>
        <w:t>i ap</w:t>
      </w:r>
      <w:r>
        <w:rPr>
          <w:lang w:val="ro-RO"/>
        </w:rPr>
        <w:t>ă</w:t>
      </w:r>
      <w:r>
        <w:rPr>
          <w:rFonts w:cs="Tahoma"/>
          <w:lang w:val="ro-RO"/>
        </w:rPr>
        <w:t xml:space="preserve"> s</w:t>
      </w:r>
      <w:r>
        <w:rPr>
          <w:lang w:val="ro-RO"/>
        </w:rPr>
        <w:t>ă</w:t>
      </w:r>
      <w:r>
        <w:rPr>
          <w:rFonts w:cs="Tahoma"/>
          <w:lang w:val="ro-RO"/>
        </w:rPr>
        <w:t>rat</w:t>
      </w:r>
      <w:r>
        <w:rPr>
          <w:lang w:val="ro-RO"/>
        </w:rPr>
        <w:t>ă</w:t>
      </w:r>
      <w:r>
        <w:rPr>
          <w:rFonts w:cs="Tahoma"/>
          <w:lang w:val="ro-RO"/>
        </w:rPr>
        <w:t xml:space="preserve"> care a afectat 300 metri liniari dintr-un torent cu scurgere nepermanent</w:t>
      </w:r>
      <w:r>
        <w:rPr>
          <w:lang w:val="ro-RO"/>
        </w:rPr>
        <w:t>ă</w:t>
      </w:r>
      <w:r>
        <w:rPr>
          <w:rFonts w:cs="Tahoma"/>
          <w:lang w:val="ro-RO"/>
        </w:rPr>
        <w:t xml:space="preserve"> </w:t>
      </w:r>
      <w:r w:rsidRPr="00110714">
        <w:rPr>
          <w:lang w:val="ro-RO"/>
        </w:rPr>
        <w:t>ș</w:t>
      </w:r>
      <w:r>
        <w:rPr>
          <w:rFonts w:cs="Tahoma"/>
          <w:lang w:val="ro-RO"/>
        </w:rPr>
        <w:t>i 100 mp de sol din incinta sta</w:t>
      </w:r>
      <w:r>
        <w:rPr>
          <w:lang w:val="ro-RO"/>
        </w:rPr>
        <w:t>ț</w:t>
      </w:r>
      <w:r>
        <w:rPr>
          <w:rFonts w:cs="Tahoma"/>
          <w:lang w:val="ro-RO"/>
        </w:rPr>
        <w:t>iei de injec</w:t>
      </w:r>
      <w:r>
        <w:rPr>
          <w:lang w:val="ro-RO"/>
        </w:rPr>
        <w:t>ț</w:t>
      </w:r>
      <w:r>
        <w:rPr>
          <w:rFonts w:cs="Tahoma"/>
          <w:lang w:val="ro-RO"/>
        </w:rPr>
        <w:t>ie 21 Runcu apar</w:t>
      </w:r>
      <w:r>
        <w:rPr>
          <w:lang w:val="ro-RO"/>
        </w:rPr>
        <w:t>ț</w:t>
      </w:r>
      <w:r>
        <w:rPr>
          <w:rFonts w:cs="Tahoma"/>
          <w:lang w:val="ro-RO"/>
        </w:rPr>
        <w:t>in</w:t>
      </w:r>
      <w:r w:rsidRPr="00C02271">
        <w:rPr>
          <w:lang w:val="ro-RO"/>
        </w:rPr>
        <w:t>â</w:t>
      </w:r>
      <w:r>
        <w:rPr>
          <w:rFonts w:cs="Tahoma"/>
          <w:lang w:val="ro-RO"/>
        </w:rPr>
        <w:t xml:space="preserve">nd O.M.V Petrom </w:t>
      </w:r>
      <w:r w:rsidRPr="00110714">
        <w:rPr>
          <w:lang w:val="ro-RO"/>
        </w:rPr>
        <w:t>î</w:t>
      </w:r>
      <w:r>
        <w:rPr>
          <w:rFonts w:cs="Tahoma"/>
          <w:lang w:val="ro-RO"/>
        </w:rPr>
        <w:t>n zona municipiului Moine</w:t>
      </w:r>
      <w:r w:rsidR="003F3E7D" w:rsidRPr="00110714">
        <w:rPr>
          <w:lang w:val="ro-RO"/>
        </w:rPr>
        <w:t>ș</w:t>
      </w:r>
      <w:r>
        <w:rPr>
          <w:rFonts w:cs="Tahoma"/>
          <w:lang w:val="ro-RO"/>
        </w:rPr>
        <w:t>ti. Personalul O.M.V Petrom a intervenit pentru stoparea devers</w:t>
      </w:r>
      <w:r>
        <w:rPr>
          <w:lang w:val="ro-RO"/>
        </w:rPr>
        <w:t>ă</w:t>
      </w:r>
      <w:r>
        <w:rPr>
          <w:rFonts w:cs="Tahoma"/>
          <w:lang w:val="ro-RO"/>
        </w:rPr>
        <w:t>rii. Nu se cunosc cauzele producerii polu</w:t>
      </w:r>
      <w:r>
        <w:rPr>
          <w:lang w:val="ro-RO"/>
        </w:rPr>
        <w:t>ă</w:t>
      </w:r>
      <w:r>
        <w:rPr>
          <w:rFonts w:cs="Tahoma"/>
          <w:lang w:val="ro-RO"/>
        </w:rPr>
        <w:t>rii, investiga</w:t>
      </w:r>
      <w:r>
        <w:rPr>
          <w:lang w:val="ro-RO"/>
        </w:rPr>
        <w:t>ț</w:t>
      </w:r>
      <w:r>
        <w:rPr>
          <w:rFonts w:cs="Tahoma"/>
          <w:lang w:val="ro-RO"/>
        </w:rPr>
        <w:t>iile continu</w:t>
      </w:r>
      <w:r>
        <w:rPr>
          <w:lang w:val="ro-RO"/>
        </w:rPr>
        <w:t>ă</w:t>
      </w:r>
      <w:r>
        <w:rPr>
          <w:rFonts w:cs="Tahoma"/>
          <w:lang w:val="ro-RO"/>
        </w:rPr>
        <w:t>. Se va reveni cu informa</w:t>
      </w:r>
      <w:r>
        <w:rPr>
          <w:lang w:val="ro-RO"/>
        </w:rPr>
        <w:t>ț</w:t>
      </w:r>
      <w:r>
        <w:rPr>
          <w:rFonts w:cs="Tahoma"/>
          <w:lang w:val="ro-RO"/>
        </w:rPr>
        <w:t xml:space="preserve">ii. </w:t>
      </w:r>
    </w:p>
    <w:p w:rsidR="007D3B4C" w:rsidRPr="00802E74" w:rsidRDefault="007D3B4C" w:rsidP="00D2375A">
      <w:pPr>
        <w:spacing w:after="0" w:line="360" w:lineRule="auto"/>
        <w:ind w:left="0"/>
        <w:rPr>
          <w:rFonts w:cs="Tahoma"/>
          <w:b/>
          <w:color w:val="000000" w:themeColor="text1"/>
          <w:sz w:val="16"/>
          <w:szCs w:val="16"/>
          <w:lang w:val="ro-RO"/>
        </w:rPr>
      </w:pPr>
    </w:p>
    <w:p w:rsidR="00C02271" w:rsidRPr="00C02271" w:rsidRDefault="00C02271" w:rsidP="00D2375A">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D2375A">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7D3B4C" w:rsidRPr="00B517B5" w:rsidRDefault="007D3B4C" w:rsidP="00D2375A">
      <w:pPr>
        <w:spacing w:after="0" w:line="360" w:lineRule="auto"/>
        <w:ind w:left="0"/>
        <w:rPr>
          <w:sz w:val="16"/>
          <w:szCs w:val="16"/>
          <w:lang w:val="ro-RO"/>
        </w:rPr>
      </w:pPr>
    </w:p>
    <w:p w:rsidR="00C02271" w:rsidRPr="00C02271" w:rsidRDefault="00C02271" w:rsidP="00D2375A">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D2375A">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Default="00647DE3"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p>
    <w:p w:rsidR="007D3B4C" w:rsidRDefault="007D3B4C" w:rsidP="00D2375A">
      <w:pPr>
        <w:spacing w:after="0" w:line="360" w:lineRule="auto"/>
        <w:ind w:left="0"/>
        <w:rPr>
          <w:sz w:val="16"/>
          <w:szCs w:val="16"/>
          <w:lang w:val="ro-RO"/>
        </w:rPr>
      </w:pPr>
      <w:bookmarkStart w:id="0" w:name="_GoBack"/>
      <w:bookmarkEnd w:id="0"/>
    </w:p>
    <w:sectPr w:rsidR="007D3B4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E42" w:rsidRDefault="00725E42" w:rsidP="00CD5B3B">
      <w:r>
        <w:separator/>
      </w:r>
    </w:p>
  </w:endnote>
  <w:endnote w:type="continuationSeparator" w:id="0">
    <w:p w:rsidR="00725E42" w:rsidRDefault="00725E4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E42" w:rsidRDefault="00725E42" w:rsidP="00CD5B3B">
      <w:r>
        <w:separator/>
      </w:r>
    </w:p>
  </w:footnote>
  <w:footnote w:type="continuationSeparator" w:id="0">
    <w:p w:rsidR="00725E42" w:rsidRDefault="00725E4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D2375A" w:rsidP="00202E2E">
          <w:pPr>
            <w:pStyle w:val="MediumGrid21"/>
          </w:pPr>
          <w:r>
            <w:rPr>
              <w:noProof/>
            </w:rPr>
            <mc:AlternateContent>
              <mc:Choice Requires="wpg">
                <w:drawing>
                  <wp:anchor distT="0" distB="0" distL="114300" distR="114300" simplePos="0" relativeHeight="251662336" behindDoc="0" locked="0" layoutInCell="1" allowOverlap="1" wp14:anchorId="632DA29E" wp14:editId="68C478EA">
                    <wp:simplePos x="0" y="0"/>
                    <wp:positionH relativeFrom="page">
                      <wp:posOffset>0</wp:posOffset>
                    </wp:positionH>
                    <wp:positionV relativeFrom="page">
                      <wp:posOffset>133350</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217A4A" id="Group 571" o:spid="_x0000_s1026" style="position:absolute;margin-left:0;margin-top:10.5pt;width:288.05pt;height:45.6pt;z-index:251662336;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D2375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5ABD"/>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85BB3"/>
    <w:rsid w:val="001906ED"/>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C97"/>
    <w:rsid w:val="001C2570"/>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82"/>
    <w:rsid w:val="003B5DA0"/>
    <w:rsid w:val="003B6319"/>
    <w:rsid w:val="003B7D0A"/>
    <w:rsid w:val="003C29BD"/>
    <w:rsid w:val="003C6D99"/>
    <w:rsid w:val="003C7D1E"/>
    <w:rsid w:val="003D13A9"/>
    <w:rsid w:val="003D14EF"/>
    <w:rsid w:val="003D2F21"/>
    <w:rsid w:val="003D49D3"/>
    <w:rsid w:val="003D4D1E"/>
    <w:rsid w:val="003D4EB4"/>
    <w:rsid w:val="003E0A3B"/>
    <w:rsid w:val="003E2030"/>
    <w:rsid w:val="003E32C3"/>
    <w:rsid w:val="003E5E82"/>
    <w:rsid w:val="003F0C9B"/>
    <w:rsid w:val="003F3AF4"/>
    <w:rsid w:val="003F3E7D"/>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37A"/>
    <w:rsid w:val="004B1986"/>
    <w:rsid w:val="004B27EF"/>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A06"/>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4080"/>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06CFE"/>
    <w:rsid w:val="006114F3"/>
    <w:rsid w:val="006130A2"/>
    <w:rsid w:val="006139AC"/>
    <w:rsid w:val="006144AD"/>
    <w:rsid w:val="00614790"/>
    <w:rsid w:val="00615F29"/>
    <w:rsid w:val="006204B5"/>
    <w:rsid w:val="006236E4"/>
    <w:rsid w:val="00623FBE"/>
    <w:rsid w:val="006246B0"/>
    <w:rsid w:val="00632169"/>
    <w:rsid w:val="00637B65"/>
    <w:rsid w:val="00637D37"/>
    <w:rsid w:val="00643F8E"/>
    <w:rsid w:val="00646238"/>
    <w:rsid w:val="00646A75"/>
    <w:rsid w:val="00647DE3"/>
    <w:rsid w:val="006511BC"/>
    <w:rsid w:val="00652563"/>
    <w:rsid w:val="0065495A"/>
    <w:rsid w:val="00657184"/>
    <w:rsid w:val="00661468"/>
    <w:rsid w:val="006629AF"/>
    <w:rsid w:val="00664322"/>
    <w:rsid w:val="00665EEC"/>
    <w:rsid w:val="00666F70"/>
    <w:rsid w:val="0066789E"/>
    <w:rsid w:val="00672ABE"/>
    <w:rsid w:val="00672DB5"/>
    <w:rsid w:val="0067337E"/>
    <w:rsid w:val="006750F3"/>
    <w:rsid w:val="00681F81"/>
    <w:rsid w:val="0068272F"/>
    <w:rsid w:val="00682A61"/>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069C"/>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25E42"/>
    <w:rsid w:val="007329A8"/>
    <w:rsid w:val="00733D86"/>
    <w:rsid w:val="00733F6B"/>
    <w:rsid w:val="00735672"/>
    <w:rsid w:val="007379C7"/>
    <w:rsid w:val="00737C83"/>
    <w:rsid w:val="00740088"/>
    <w:rsid w:val="00741D58"/>
    <w:rsid w:val="00742D6B"/>
    <w:rsid w:val="00742E3A"/>
    <w:rsid w:val="00745E72"/>
    <w:rsid w:val="00745F61"/>
    <w:rsid w:val="00746BEC"/>
    <w:rsid w:val="00751888"/>
    <w:rsid w:val="00753301"/>
    <w:rsid w:val="00754D4D"/>
    <w:rsid w:val="00756419"/>
    <w:rsid w:val="007575BC"/>
    <w:rsid w:val="00757BAD"/>
    <w:rsid w:val="00760078"/>
    <w:rsid w:val="0076399C"/>
    <w:rsid w:val="00763A32"/>
    <w:rsid w:val="00764AA4"/>
    <w:rsid w:val="00764BFD"/>
    <w:rsid w:val="007661ED"/>
    <w:rsid w:val="0076695A"/>
    <w:rsid w:val="00766E0E"/>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7784"/>
    <w:rsid w:val="007E781C"/>
    <w:rsid w:val="007F14AB"/>
    <w:rsid w:val="007F1DCF"/>
    <w:rsid w:val="007F53C3"/>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DFD"/>
    <w:rsid w:val="008A2AC0"/>
    <w:rsid w:val="008A2C2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237D"/>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941"/>
    <w:rsid w:val="00964079"/>
    <w:rsid w:val="00964C9D"/>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3EDE"/>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A89"/>
    <w:rsid w:val="00A76EA9"/>
    <w:rsid w:val="00A80E18"/>
    <w:rsid w:val="00A81DBF"/>
    <w:rsid w:val="00A839A8"/>
    <w:rsid w:val="00A847C3"/>
    <w:rsid w:val="00A84E7E"/>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36A"/>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639E"/>
    <w:rsid w:val="00C26F23"/>
    <w:rsid w:val="00C304B0"/>
    <w:rsid w:val="00C3129A"/>
    <w:rsid w:val="00C31E92"/>
    <w:rsid w:val="00C32571"/>
    <w:rsid w:val="00C33708"/>
    <w:rsid w:val="00C40951"/>
    <w:rsid w:val="00C40C1D"/>
    <w:rsid w:val="00C4615B"/>
    <w:rsid w:val="00C50514"/>
    <w:rsid w:val="00C52BBF"/>
    <w:rsid w:val="00C52FD0"/>
    <w:rsid w:val="00C53468"/>
    <w:rsid w:val="00C53C7C"/>
    <w:rsid w:val="00C5454E"/>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28E5"/>
    <w:rsid w:val="00CB7CAF"/>
    <w:rsid w:val="00CC5E71"/>
    <w:rsid w:val="00CC688F"/>
    <w:rsid w:val="00CD0C6C"/>
    <w:rsid w:val="00CD0F06"/>
    <w:rsid w:val="00CD5B3B"/>
    <w:rsid w:val="00CD6810"/>
    <w:rsid w:val="00CD7CE0"/>
    <w:rsid w:val="00CE3CF5"/>
    <w:rsid w:val="00CF0B77"/>
    <w:rsid w:val="00CF35EE"/>
    <w:rsid w:val="00CF4149"/>
    <w:rsid w:val="00CF5C91"/>
    <w:rsid w:val="00CF5DAB"/>
    <w:rsid w:val="00D05E3E"/>
    <w:rsid w:val="00D06563"/>
    <w:rsid w:val="00D06E9C"/>
    <w:rsid w:val="00D107DA"/>
    <w:rsid w:val="00D119C0"/>
    <w:rsid w:val="00D11C11"/>
    <w:rsid w:val="00D17CCD"/>
    <w:rsid w:val="00D219D8"/>
    <w:rsid w:val="00D229E1"/>
    <w:rsid w:val="00D2375A"/>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AFF"/>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36EB"/>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48582"/>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49C1-705E-49CE-BB84-49CDD85D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293</TotalTime>
  <Pages>8</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31</cp:revision>
  <cp:lastPrinted>2019-03-25T05:57:00Z</cp:lastPrinted>
  <dcterms:created xsi:type="dcterms:W3CDTF">2019-03-28T10:44:00Z</dcterms:created>
  <dcterms:modified xsi:type="dcterms:W3CDTF">2019-03-29T06:39:00Z</dcterms:modified>
</cp:coreProperties>
</file>