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2E737D" w:rsidRDefault="002E737D" w:rsidP="005861C1">
      <w:pPr>
        <w:spacing w:after="0pt" w:line="18pt" w:lineRule="auto"/>
        <w:ind w:start="0pt"/>
        <w:rPr>
          <w:b/>
          <w:lang w:val="ro-RO"/>
        </w:rPr>
      </w:pPr>
    </w:p>
    <w:p w:rsidR="00A83F50" w:rsidRPr="00964A5E" w:rsidRDefault="00A83F50" w:rsidP="005861C1">
      <w:pPr>
        <w:spacing w:after="0pt" w:line="18pt" w:lineRule="auto"/>
        <w:ind w:start="0pt"/>
        <w:rPr>
          <w:b/>
          <w:lang w:val="ro-RO"/>
        </w:rPr>
      </w:pPr>
    </w:p>
    <w:p w:rsidR="00B13A96" w:rsidRPr="00C44332" w:rsidRDefault="00B13A96" w:rsidP="005861C1">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5861C1">
      <w:pPr>
        <w:spacing w:line="18pt" w:lineRule="auto"/>
        <w:ind w:start="54pt"/>
        <w:jc w:val="center"/>
        <w:rPr>
          <w:b/>
          <w:noProof/>
          <w:sz w:val="24"/>
          <w:szCs w:val="24"/>
          <w:lang w:val="ro-RO"/>
        </w:rPr>
      </w:pPr>
      <w:r w:rsidRPr="00C44332">
        <w:rPr>
          <w:b/>
          <w:noProof/>
          <w:sz w:val="24"/>
          <w:szCs w:val="24"/>
          <w:lang w:val="ro-RO"/>
        </w:rPr>
        <w:t xml:space="preserve">în intervalul </w:t>
      </w:r>
      <w:r w:rsidR="00CF382E">
        <w:rPr>
          <w:b/>
          <w:noProof/>
          <w:sz w:val="24"/>
          <w:szCs w:val="24"/>
          <w:lang w:val="ro-RO"/>
        </w:rPr>
        <w:t>31</w:t>
      </w:r>
      <w:r w:rsidR="00653C98" w:rsidRPr="00C44332">
        <w:rPr>
          <w:b/>
          <w:noProof/>
          <w:sz w:val="24"/>
          <w:szCs w:val="24"/>
          <w:lang w:val="ro-RO"/>
        </w:rPr>
        <w:t>.</w:t>
      </w:r>
      <w:r w:rsidR="00E73825">
        <w:rPr>
          <w:b/>
          <w:noProof/>
          <w:sz w:val="24"/>
          <w:szCs w:val="24"/>
          <w:lang w:val="ro-RO"/>
        </w:rPr>
        <w:t>05</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CF382E">
        <w:rPr>
          <w:b/>
          <w:noProof/>
          <w:sz w:val="24"/>
          <w:szCs w:val="24"/>
          <w:lang w:val="ro-RO"/>
        </w:rPr>
        <w:t>01</w:t>
      </w:r>
      <w:r w:rsidR="00146753" w:rsidRPr="00C44332">
        <w:rPr>
          <w:b/>
          <w:noProof/>
          <w:sz w:val="24"/>
          <w:szCs w:val="24"/>
          <w:lang w:val="ro-RO"/>
        </w:rPr>
        <w:t>.</w:t>
      </w:r>
      <w:r w:rsidR="00CF382E">
        <w:rPr>
          <w:b/>
          <w:noProof/>
          <w:sz w:val="24"/>
          <w:szCs w:val="24"/>
          <w:lang w:val="ro-RO"/>
        </w:rPr>
        <w:t>06</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89439C" w:rsidRDefault="0089439C" w:rsidP="005861C1">
      <w:pPr>
        <w:spacing w:after="0pt" w:line="18pt" w:lineRule="auto"/>
        <w:ind w:start="0pt"/>
        <w:rPr>
          <w:b/>
          <w:noProof/>
          <w:lang w:val="ro-RO"/>
        </w:rPr>
      </w:pPr>
    </w:p>
    <w:p w:rsidR="00964A5E" w:rsidRPr="00021F2D" w:rsidRDefault="00964A5E" w:rsidP="005861C1">
      <w:pPr>
        <w:spacing w:after="0pt" w:line="18pt" w:lineRule="auto"/>
        <w:ind w:start="0pt"/>
        <w:rPr>
          <w:b/>
          <w:noProof/>
          <w:lang w:val="ro-RO"/>
        </w:rPr>
      </w:pPr>
    </w:p>
    <w:p w:rsidR="00B13A96" w:rsidRPr="00AA0DA4" w:rsidRDefault="00B13A96" w:rsidP="005861C1">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5861C1">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CF382E">
        <w:rPr>
          <w:b/>
          <w:u w:val="single"/>
          <w:lang w:val="ro-RO"/>
        </w:rPr>
        <w:t>01</w:t>
      </w:r>
      <w:r w:rsidR="00653C98" w:rsidRPr="001028E2">
        <w:rPr>
          <w:b/>
          <w:u w:val="single"/>
          <w:lang w:val="ro-RO"/>
        </w:rPr>
        <w:t>.</w:t>
      </w:r>
      <w:r w:rsidR="00CF382E">
        <w:rPr>
          <w:b/>
          <w:u w:val="single"/>
          <w:lang w:val="ro-RO"/>
        </w:rPr>
        <w:t>06</w:t>
      </w:r>
      <w:r w:rsidR="006D3F51">
        <w:rPr>
          <w:b/>
          <w:u w:val="single"/>
          <w:lang w:val="ro-RO"/>
        </w:rPr>
        <w:t>.2019</w:t>
      </w:r>
      <w:r w:rsidR="00CC186B" w:rsidRPr="001028E2">
        <w:rPr>
          <w:b/>
          <w:u w:val="single"/>
          <w:lang w:val="ro-RO"/>
        </w:rPr>
        <w:t>, ora 07</w:t>
      </w:r>
      <w:r w:rsidR="00A8716A" w:rsidRPr="001028E2">
        <w:rPr>
          <w:b/>
          <w:u w:val="single"/>
          <w:lang w:val="ro-RO"/>
        </w:rPr>
        <w:t>.00</w:t>
      </w:r>
    </w:p>
    <w:p w:rsidR="0052519F" w:rsidRDefault="0052519F" w:rsidP="005861C1">
      <w:pPr>
        <w:spacing w:after="0pt" w:line="18pt" w:lineRule="auto"/>
        <w:ind w:start="54pt"/>
        <w:rPr>
          <w:lang w:val="ro-RO"/>
        </w:rPr>
      </w:pPr>
      <w:r w:rsidRPr="009036BA">
        <w:rPr>
          <w:b/>
          <w:lang w:val="ro-RO"/>
        </w:rPr>
        <w:t>Institutul Naţional de Hidrologie şi Gospodărire a Apelor</w:t>
      </w:r>
      <w:r w:rsidRPr="009036BA">
        <w:rPr>
          <w:lang w:val="ro-RO"/>
        </w:rPr>
        <w:t xml:space="preserve"> (I.N.H.G.A.) a emis </w:t>
      </w:r>
      <w:r w:rsidR="005861C1">
        <w:rPr>
          <w:lang w:val="ro-RO"/>
        </w:rPr>
        <w:t>la</w:t>
      </w:r>
      <w:r w:rsidRPr="009036BA">
        <w:rPr>
          <w:lang w:val="ro-RO"/>
        </w:rPr>
        <w:t xml:space="preserve"> </w:t>
      </w:r>
      <w:r w:rsidR="00B444DE">
        <w:rPr>
          <w:lang w:val="ro-RO"/>
        </w:rPr>
        <w:t>31</w:t>
      </w:r>
      <w:r>
        <w:rPr>
          <w:lang w:val="ro-RO"/>
        </w:rPr>
        <w:t>.05.2019</w:t>
      </w:r>
      <w:r w:rsidRPr="009036BA">
        <w:rPr>
          <w:lang w:val="ro-RO"/>
        </w:rPr>
        <w:t xml:space="preserve">, </w:t>
      </w:r>
      <w:r>
        <w:rPr>
          <w:lang w:val="ro-RO"/>
        </w:rPr>
        <w:t xml:space="preserve">la </w:t>
      </w:r>
      <w:r w:rsidRPr="009036BA">
        <w:rPr>
          <w:lang w:val="ro-RO"/>
        </w:rPr>
        <w:t xml:space="preserve">ora </w:t>
      </w:r>
      <w:r w:rsidR="00B444DE">
        <w:rPr>
          <w:lang w:val="ro-RO"/>
        </w:rPr>
        <w:t>14</w:t>
      </w:r>
      <w:r>
        <w:rPr>
          <w:lang w:val="ro-RO"/>
        </w:rPr>
        <w:t>:</w:t>
      </w:r>
      <w:r w:rsidR="00B444DE">
        <w:rPr>
          <w:lang w:val="ro-RO"/>
        </w:rPr>
        <w:t>0</w:t>
      </w:r>
      <w:r w:rsidRPr="009036BA">
        <w:rPr>
          <w:lang w:val="ro-RO"/>
        </w:rPr>
        <w:t>0,</w:t>
      </w:r>
      <w:r>
        <w:rPr>
          <w:lang w:val="ro-RO"/>
        </w:rPr>
        <w:t xml:space="preserve"> </w:t>
      </w:r>
      <w:r w:rsidR="00B444DE">
        <w:rPr>
          <w:b/>
          <w:lang w:val="ro-RO"/>
        </w:rPr>
        <w:t>AVERTIZAREA</w:t>
      </w:r>
      <w:r w:rsidRPr="009036BA">
        <w:rPr>
          <w:b/>
          <w:lang w:val="ro-RO"/>
        </w:rPr>
        <w:t xml:space="preserve"> HIDROLOGICĂ</w:t>
      </w:r>
      <w:r>
        <w:rPr>
          <w:b/>
          <w:lang w:val="ro-RO"/>
        </w:rPr>
        <w:t xml:space="preserve"> Nr. </w:t>
      </w:r>
      <w:r w:rsidR="00B444DE">
        <w:rPr>
          <w:b/>
          <w:lang w:val="ro-RO"/>
        </w:rPr>
        <w:t>25</w:t>
      </w:r>
      <w:r>
        <w:rPr>
          <w:b/>
          <w:lang w:val="ro-RO"/>
        </w:rPr>
        <w:t xml:space="preserve"> – COD GALBEN</w:t>
      </w:r>
      <w:r w:rsidR="00B444DE">
        <w:rPr>
          <w:b/>
          <w:lang w:val="ro-RO"/>
        </w:rPr>
        <w:t xml:space="preserve"> / COD PORTOCALIU</w:t>
      </w:r>
      <w:r w:rsidRPr="009036BA">
        <w:rPr>
          <w:lang w:val="ro-RO"/>
        </w:rPr>
        <w:t xml:space="preserve">, valabilă în intervalul </w:t>
      </w:r>
      <w:r w:rsidR="00B444DE" w:rsidRPr="00B444DE">
        <w:rPr>
          <w:i/>
          <w:lang w:val="ro-RO"/>
        </w:rPr>
        <w:t>31.05.2019</w:t>
      </w:r>
      <w:r w:rsidR="005861C1">
        <w:rPr>
          <w:i/>
          <w:lang w:val="ro-RO"/>
        </w:rPr>
        <w:t>,</w:t>
      </w:r>
      <w:r w:rsidR="00B444DE" w:rsidRPr="00B444DE">
        <w:rPr>
          <w:i/>
          <w:lang w:val="ro-RO"/>
        </w:rPr>
        <w:t xml:space="preserve"> ora 15:00 – 02.06.2019</w:t>
      </w:r>
      <w:r w:rsidR="005861C1">
        <w:rPr>
          <w:i/>
          <w:lang w:val="ro-RO"/>
        </w:rPr>
        <w:t>,</w:t>
      </w:r>
      <w:r w:rsidR="00B444DE" w:rsidRPr="00B444DE">
        <w:rPr>
          <w:i/>
          <w:lang w:val="ro-RO"/>
        </w:rPr>
        <w:t xml:space="preserve"> ora 16:00</w:t>
      </w:r>
      <w:r w:rsidRPr="009036BA">
        <w:rPr>
          <w:lang w:val="ro-RO"/>
        </w:rPr>
        <w:t xml:space="preserve">, vizând scurgeri importante pe versanţi, torenţi şi pâraie, viituri rapide pe râurile mici cu posibile efecte de inundaţii locale şi creşteri de debite şi niveluri pe unele râuri din bazinele hidrografice: </w:t>
      </w:r>
      <w:r w:rsidR="00B444DE" w:rsidRPr="00B444DE">
        <w:rPr>
          <w:i/>
          <w:lang w:val="ro-RO"/>
        </w:rPr>
        <w:t xml:space="preserve">Tisa, Vişeu, Iza, Tur, Someş, Crasna, Barcău, Crişul Repede, Crişul Negru, Crişul Alb, Mureş, Bega Veche, </w:t>
      </w:r>
      <w:r w:rsidR="003C0D1E">
        <w:rPr>
          <w:i/>
          <w:lang w:val="ro-RO"/>
        </w:rPr>
        <w:t>Bega, Timiş, Bârzava, Moraviţa,</w:t>
      </w:r>
      <w:r w:rsidR="00B444DE" w:rsidRPr="00B444DE">
        <w:rPr>
          <w:i/>
          <w:lang w:val="ro-RO"/>
        </w:rPr>
        <w:t xml:space="preserve"> Caraş, Nera, Cerna, Drincea, Desnăţui, Jiu, Olt, Vedea, Argeş, Ialomiţa, Călmăţui, Siret, Prut şi râurile din Dobrogea</w:t>
      </w:r>
      <w:r w:rsidRPr="009036BA">
        <w:rPr>
          <w:lang w:val="ro-RO"/>
        </w:rPr>
        <w:t xml:space="preserve">, cu posibile depăşiri ale </w:t>
      </w:r>
      <w:r w:rsidR="00B444DE" w:rsidRPr="00B444DE">
        <w:rPr>
          <w:b/>
          <w:lang w:val="ro-RO"/>
        </w:rPr>
        <w:t>COTELOR DE APĂRARE</w:t>
      </w:r>
      <w:r>
        <w:rPr>
          <w:b/>
          <w:lang w:val="ro-RO"/>
        </w:rPr>
        <w:t>.</w:t>
      </w:r>
      <w:r w:rsidRPr="009036BA">
        <w:rPr>
          <w:lang w:val="ro-RO"/>
        </w:rPr>
        <w:t xml:space="preserve"> </w:t>
      </w:r>
    </w:p>
    <w:p w:rsidR="0052519F" w:rsidRPr="009036BA" w:rsidRDefault="0052519F" w:rsidP="005861C1">
      <w:pPr>
        <w:spacing w:after="0pt" w:line="18pt" w:lineRule="auto"/>
        <w:ind w:start="54pt"/>
        <w:rPr>
          <w:lang w:val="ro-RO"/>
        </w:rPr>
      </w:pPr>
      <w:r w:rsidRPr="009036BA">
        <w:rPr>
          <w:lang w:val="ro-RO"/>
        </w:rPr>
        <w:t xml:space="preserve">Această </w:t>
      </w:r>
      <w:r w:rsidR="00B444DE" w:rsidRPr="00B444DE">
        <w:rPr>
          <w:b/>
          <w:lang w:val="ro-RO"/>
        </w:rPr>
        <w:t>AVERTIZARE</w:t>
      </w:r>
      <w:r w:rsidR="00B444DE">
        <w:rPr>
          <w:b/>
          <w:lang w:val="ro-RO"/>
        </w:rPr>
        <w:t xml:space="preserve"> </w:t>
      </w:r>
      <w:r w:rsidRPr="009036BA">
        <w:rPr>
          <w:b/>
          <w:lang w:val="ro-RO"/>
        </w:rPr>
        <w:t>HIDROLOGICĂ</w:t>
      </w:r>
      <w:r w:rsidRPr="009036BA">
        <w:rPr>
          <w:lang w:val="ro-RO"/>
        </w:rPr>
        <w:t xml:space="preserve"> a fost transmisă de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rsidR="0052519F" w:rsidRDefault="00B444DE" w:rsidP="005861C1">
      <w:pPr>
        <w:spacing w:after="0pt" w:line="18pt" w:lineRule="auto"/>
        <w:ind w:start="54pt"/>
        <w:rPr>
          <w:lang w:val="ro-RO"/>
        </w:rPr>
      </w:pPr>
      <w:r w:rsidRPr="00B444DE">
        <w:rPr>
          <w:i/>
          <w:lang w:val="ro-RO"/>
        </w:rPr>
        <w:t xml:space="preserve">- ALBA, ARAD, ARGEŞ, BACĂU, BIHOR, BISTRIŢA-NĂSĂUD, BOTOŞANI, BRAŞOV, BRĂILA, BUZĂU, CARAŞ-SEVERIN, CĂLARAŞI, CLUJ, CONSTANŢA, COVASNA, DÂMBOVIŢA, DOLJ, GALAŢI, GIURGIU, GORJ, HARGHITA, HUNEDOARA, IALOMIŢA, IAŞI, ILFOV, MARAMUREŞ, MEHEDINŢI, MUREŞ, NEAMŢ, OLT, PRAHOVA, SATU MARE, SĂLAJ, SIBIU, SUCEAVA, TELEORMAN, TIMIŞ, TULCEA, VASLUI, VÂLCEA și VRANCEA (41 prefecturi) </w:t>
      </w:r>
      <w:r w:rsidR="0052519F" w:rsidRPr="009036BA">
        <w:rPr>
          <w:i/>
          <w:lang w:val="ro-RO"/>
        </w:rPr>
        <w:t xml:space="preserve">– </w:t>
      </w:r>
      <w:r w:rsidR="0052519F" w:rsidRPr="009036BA">
        <w:rPr>
          <w:i/>
          <w:u w:val="single"/>
          <w:lang w:val="ro-RO"/>
        </w:rPr>
        <w:t>COD GALBEN</w:t>
      </w:r>
      <w:r>
        <w:rPr>
          <w:lang w:val="ro-RO"/>
        </w:rPr>
        <w:t>;</w:t>
      </w:r>
    </w:p>
    <w:p w:rsidR="00B444DE" w:rsidRPr="00B444DE" w:rsidRDefault="00B444DE" w:rsidP="005861C1">
      <w:pPr>
        <w:spacing w:after="0pt" w:line="18pt" w:lineRule="auto"/>
        <w:ind w:start="54pt"/>
        <w:rPr>
          <w:lang w:val="ro-RO"/>
        </w:rPr>
      </w:pPr>
      <w:r w:rsidRPr="00B444DE">
        <w:rPr>
          <w:i/>
          <w:lang w:val="ro-RO"/>
        </w:rPr>
        <w:lastRenderedPageBreak/>
        <w:t xml:space="preserve">- ARGEŞ, BRAŞOV, BUZĂU, COVASNA, DÂMBOVIŢA, DOLJ, GIURGIU, GORJ, ILFOV, OLT, PRAHOVA, SATU MARE, SIBIU, TELEORMAN și VÂLCEA (15 prefecturi) - </w:t>
      </w:r>
      <w:r w:rsidRPr="00B444DE">
        <w:rPr>
          <w:i/>
          <w:u w:val="single"/>
          <w:lang w:val="ro-RO"/>
        </w:rPr>
        <w:t>COD PORTOCALIU</w:t>
      </w:r>
      <w:r>
        <w:rPr>
          <w:i/>
          <w:u w:val="single"/>
          <w:lang w:val="ro-RO"/>
        </w:rPr>
        <w:t>.</w:t>
      </w:r>
    </w:p>
    <w:p w:rsidR="0052519F" w:rsidRDefault="0052519F" w:rsidP="005861C1">
      <w:pPr>
        <w:spacing w:after="0pt" w:line="18pt" w:lineRule="auto"/>
        <w:ind w:start="54pt"/>
        <w:rPr>
          <w:b/>
          <w:u w:val="single"/>
          <w:lang w:val="ro-RO"/>
        </w:rPr>
      </w:pPr>
    </w:p>
    <w:p w:rsidR="00B13A96" w:rsidRPr="001028E2" w:rsidRDefault="00B13A96" w:rsidP="005861C1">
      <w:pPr>
        <w:spacing w:after="0pt" w:line="18pt" w:lineRule="auto"/>
        <w:ind w:start="54pt"/>
        <w:rPr>
          <w:b/>
          <w:u w:val="single"/>
          <w:lang w:val="ro-RO"/>
        </w:rPr>
      </w:pPr>
      <w:r w:rsidRPr="001028E2">
        <w:rPr>
          <w:b/>
          <w:u w:val="single"/>
          <w:lang w:val="ro-RO"/>
        </w:rPr>
        <w:t>RÂURI</w:t>
      </w:r>
    </w:p>
    <w:p w:rsidR="002F709B" w:rsidRPr="002F709B" w:rsidRDefault="002F709B" w:rsidP="005861C1">
      <w:pPr>
        <w:spacing w:after="0pt" w:line="18pt" w:lineRule="auto"/>
        <w:ind w:start="54pt" w:end="0.65pt"/>
        <w:rPr>
          <w:lang w:val="ro-RO"/>
        </w:rPr>
      </w:pPr>
      <w:r w:rsidRPr="002F709B">
        <w:rPr>
          <w:b/>
          <w:lang w:val="ro-RO"/>
        </w:rPr>
        <w:t>Debitele au fost în creştere</w:t>
      </w:r>
      <w:r w:rsidR="005861C1">
        <w:rPr>
          <w:b/>
          <w:lang w:val="ro-RO"/>
        </w:rPr>
        <w:t>, ca urmare a</w:t>
      </w:r>
      <w:r w:rsidRPr="002F709B">
        <w:rPr>
          <w:lang w:val="ro-RO"/>
        </w:rPr>
        <w:t xml:space="preserve"> precipitațiilor căzute în interval și propagării.</w:t>
      </w:r>
    </w:p>
    <w:p w:rsidR="002F709B" w:rsidRPr="002F709B" w:rsidRDefault="002F709B" w:rsidP="005861C1">
      <w:pPr>
        <w:spacing w:after="0pt" w:line="18pt" w:lineRule="auto"/>
        <w:ind w:start="54pt" w:end="0.65pt"/>
        <w:rPr>
          <w:lang w:val="ro-RO"/>
        </w:rPr>
      </w:pPr>
      <w:r w:rsidRPr="002F709B">
        <w:rPr>
          <w:lang w:val="ro-RO"/>
        </w:rPr>
        <w:t xml:space="preserve">Ca urmare a precipitațiilor, sub formă de averse torențiale, căzute în interval şi propagării, s-au produs scurgeri importante pe versanţi, torenţi, pâraie, viituri rapide pe unele râuri mici cu efecte severe de inundaţii locale şi creşteri importante de debite şi niveluri cu depăşiri ale </w:t>
      </w:r>
      <w:r w:rsidRPr="002F709B">
        <w:rPr>
          <w:b/>
          <w:lang w:val="ro-RO"/>
        </w:rPr>
        <w:t>COTELOR DE APĂRARE</w:t>
      </w:r>
      <w:r w:rsidRPr="002F709B">
        <w:rPr>
          <w:lang w:val="ro-RO"/>
        </w:rPr>
        <w:t xml:space="preserve">  în bazinele hidrografice Teleajen, Prahova şi Niscov. </w:t>
      </w:r>
    </w:p>
    <w:p w:rsidR="002F709B" w:rsidRPr="002F709B" w:rsidRDefault="002F709B" w:rsidP="005861C1">
      <w:pPr>
        <w:spacing w:after="0pt" w:line="18pt" w:lineRule="auto"/>
        <w:ind w:start="54pt" w:end="0.65pt"/>
        <w:rPr>
          <w:lang w:val="ro-RO"/>
        </w:rPr>
      </w:pPr>
      <w:r w:rsidRPr="002F709B">
        <w:rPr>
          <w:lang w:val="ro-RO"/>
        </w:rPr>
        <w:t xml:space="preserve">Din datele primite până la ora </w:t>
      </w:r>
      <w:r>
        <w:rPr>
          <w:lang w:val="ro-RO"/>
        </w:rPr>
        <w:t>0</w:t>
      </w:r>
      <w:r w:rsidRPr="002F709B">
        <w:rPr>
          <w:lang w:val="ro-RO"/>
        </w:rPr>
        <w:t>6</w:t>
      </w:r>
      <w:r>
        <w:rPr>
          <w:lang w:val="ro-RO"/>
        </w:rPr>
        <w:t>:</w:t>
      </w:r>
      <w:r w:rsidRPr="002F709B">
        <w:rPr>
          <w:lang w:val="ro-RO"/>
        </w:rPr>
        <w:t>00, se situează peste:</w:t>
      </w:r>
    </w:p>
    <w:p w:rsidR="002F709B" w:rsidRDefault="002F709B" w:rsidP="005861C1">
      <w:pPr>
        <w:spacing w:after="0pt" w:line="18pt" w:lineRule="auto"/>
        <w:ind w:start="54pt" w:end="0.65pt"/>
        <w:rPr>
          <w:lang w:val="ro-RO"/>
        </w:rPr>
      </w:pPr>
      <w:r w:rsidRPr="002F709B">
        <w:rPr>
          <w:lang w:val="ro-RO"/>
        </w:rPr>
        <w:t xml:space="preserve">- </w:t>
      </w:r>
      <w:r w:rsidRPr="002F709B">
        <w:rPr>
          <w:b/>
          <w:lang w:val="ro-RO"/>
        </w:rPr>
        <w:t>COTA DE PERICOL</w:t>
      </w:r>
      <w:r w:rsidRPr="002F709B">
        <w:rPr>
          <w:lang w:val="ro-RO"/>
        </w:rPr>
        <w:t xml:space="preserve"> râurile la staţiile hidrometrice: Crasna – Domănești (550+5)-jud.</w:t>
      </w:r>
      <w:r>
        <w:rPr>
          <w:lang w:val="ro-RO"/>
        </w:rPr>
        <w:t xml:space="preserve"> </w:t>
      </w:r>
      <w:r w:rsidRPr="002F709B">
        <w:rPr>
          <w:lang w:val="ro-RO"/>
        </w:rPr>
        <w:t>SM</w:t>
      </w:r>
      <w:r>
        <w:rPr>
          <w:lang w:val="ro-RO"/>
        </w:rPr>
        <w:t>;</w:t>
      </w:r>
    </w:p>
    <w:p w:rsidR="002F709B" w:rsidRPr="002F709B" w:rsidRDefault="002F709B" w:rsidP="005861C1">
      <w:pPr>
        <w:spacing w:after="0pt" w:line="18pt" w:lineRule="auto"/>
        <w:ind w:start="54pt" w:end="0.65pt"/>
        <w:rPr>
          <w:lang w:val="ro-RO"/>
        </w:rPr>
      </w:pPr>
      <w:r w:rsidRPr="002F709B">
        <w:rPr>
          <w:lang w:val="ro-RO"/>
        </w:rPr>
        <w:t xml:space="preserve">- </w:t>
      </w:r>
      <w:r w:rsidRPr="002F709B">
        <w:rPr>
          <w:b/>
          <w:lang w:val="ro-RO"/>
        </w:rPr>
        <w:t>COTELE DE INUNDAŢIE</w:t>
      </w:r>
      <w:r w:rsidRPr="002F709B">
        <w:rPr>
          <w:lang w:val="ro-RO"/>
        </w:rPr>
        <w:t xml:space="preserve"> râurile la staţiile hidrometrice: Tur – Micula (310+40)-jud.</w:t>
      </w:r>
      <w:r>
        <w:rPr>
          <w:lang w:val="ro-RO"/>
        </w:rPr>
        <w:t xml:space="preserve"> </w:t>
      </w:r>
      <w:r w:rsidRPr="002F709B">
        <w:rPr>
          <w:lang w:val="ro-RO"/>
        </w:rPr>
        <w:t>SM, Crasna – Berveni (590+33)-jud. SM</w:t>
      </w:r>
      <w:r>
        <w:rPr>
          <w:lang w:val="ro-RO"/>
        </w:rPr>
        <w:t>;</w:t>
      </w:r>
    </w:p>
    <w:p w:rsidR="002F709B" w:rsidRPr="002F709B" w:rsidRDefault="002F709B" w:rsidP="005861C1">
      <w:pPr>
        <w:spacing w:after="0pt" w:line="18pt" w:lineRule="auto"/>
        <w:ind w:start="54pt" w:end="0.65pt"/>
        <w:rPr>
          <w:lang w:val="ro-RO"/>
        </w:rPr>
      </w:pPr>
      <w:r w:rsidRPr="002F709B">
        <w:rPr>
          <w:lang w:val="ro-RO"/>
        </w:rPr>
        <w:t xml:space="preserve">- </w:t>
      </w:r>
      <w:r w:rsidRPr="002F709B">
        <w:rPr>
          <w:b/>
          <w:lang w:val="ro-RO"/>
        </w:rPr>
        <w:t>COTELE DE ATENŢIE</w:t>
      </w:r>
      <w:r w:rsidRPr="002F709B">
        <w:rPr>
          <w:lang w:val="ro-RO"/>
        </w:rPr>
        <w:t xml:space="preserve"> râurile la staţiile hidrometrice Tur – Călinești Oaș (350+43)-jud. SM, Tur – Turulung (360+32)-jud.</w:t>
      </w:r>
      <w:r>
        <w:rPr>
          <w:lang w:val="ro-RO"/>
        </w:rPr>
        <w:t xml:space="preserve"> </w:t>
      </w:r>
      <w:r w:rsidRPr="002F709B">
        <w:rPr>
          <w:lang w:val="ro-RO"/>
        </w:rPr>
        <w:t>SM, Budac - Budacu de Jos (130+19)-jud.</w:t>
      </w:r>
      <w:r>
        <w:rPr>
          <w:lang w:val="ro-RO"/>
        </w:rPr>
        <w:t xml:space="preserve"> </w:t>
      </w:r>
      <w:r w:rsidRPr="002F709B">
        <w:rPr>
          <w:lang w:val="ro-RO"/>
        </w:rPr>
        <w:t>BN, Crișul Negru – Tinca (350+44)-jud. BH, Crișul Negru – Talpoș (680+120)-jud. BH, Crișul Negru – Zerind (600+114)-jud. AR, Fîrdea – Gladna (110)-jud.</w:t>
      </w:r>
      <w:r>
        <w:rPr>
          <w:lang w:val="ro-RO"/>
        </w:rPr>
        <w:t xml:space="preserve"> </w:t>
      </w:r>
      <w:r w:rsidRPr="002F709B">
        <w:rPr>
          <w:lang w:val="ro-RO"/>
        </w:rPr>
        <w:t>TM, Bârzava – Partoș (50+9)-jud. TM, Vârghiş – Vârghiş (50+28)-jud.</w:t>
      </w:r>
      <w:r>
        <w:rPr>
          <w:lang w:val="ro-RO"/>
        </w:rPr>
        <w:t xml:space="preserve"> </w:t>
      </w:r>
      <w:r w:rsidRPr="002F709B">
        <w:rPr>
          <w:lang w:val="ro-RO"/>
        </w:rPr>
        <w:t>CV, Prut – Fălciu (500+34)-jud.</w:t>
      </w:r>
      <w:r>
        <w:rPr>
          <w:lang w:val="ro-RO"/>
        </w:rPr>
        <w:t xml:space="preserve"> </w:t>
      </w:r>
      <w:r w:rsidRPr="002F709B">
        <w:rPr>
          <w:lang w:val="ro-RO"/>
        </w:rPr>
        <w:t>VS, Prut – Oancea (440+61)-jud. GL şi Prut – Şiviţa (360+60)-jud.</w:t>
      </w:r>
      <w:r>
        <w:rPr>
          <w:lang w:val="ro-RO"/>
        </w:rPr>
        <w:t xml:space="preserve"> GL.</w:t>
      </w:r>
    </w:p>
    <w:p w:rsidR="002F709B" w:rsidRPr="002F709B" w:rsidRDefault="002F709B" w:rsidP="005861C1">
      <w:pPr>
        <w:spacing w:after="0pt" w:line="18pt" w:lineRule="auto"/>
        <w:ind w:start="54pt" w:end="0.65pt"/>
        <w:rPr>
          <w:lang w:val="ro-RO"/>
        </w:rPr>
      </w:pPr>
      <w:r w:rsidRPr="002F709B">
        <w:rPr>
          <w:lang w:val="ro-RO"/>
        </w:rPr>
        <w:t>În interval s-au situat peste:</w:t>
      </w:r>
    </w:p>
    <w:p w:rsidR="002F709B" w:rsidRPr="002F709B" w:rsidRDefault="002F709B" w:rsidP="005861C1">
      <w:pPr>
        <w:spacing w:after="0pt" w:line="18pt" w:lineRule="auto"/>
        <w:ind w:start="54pt" w:end="0.65pt"/>
        <w:rPr>
          <w:lang w:val="ro-RO"/>
        </w:rPr>
      </w:pPr>
      <w:r>
        <w:rPr>
          <w:lang w:val="ro-RO"/>
        </w:rPr>
        <w:t xml:space="preserve">- </w:t>
      </w:r>
      <w:r w:rsidRPr="002F709B">
        <w:rPr>
          <w:b/>
          <w:lang w:val="ro-RO"/>
        </w:rPr>
        <w:t>COTELE DE INUNDAȚIE</w:t>
      </w:r>
      <w:r w:rsidRPr="002F709B">
        <w:rPr>
          <w:lang w:val="ro-RO"/>
        </w:rPr>
        <w:t xml:space="preserve"> râurile la stațiile hidrometrice: Topolog – Saraiu (400+30)-Jud.</w:t>
      </w:r>
      <w:r>
        <w:rPr>
          <w:lang w:val="ro-RO"/>
        </w:rPr>
        <w:t xml:space="preserve"> </w:t>
      </w:r>
      <w:r w:rsidRPr="002F709B">
        <w:rPr>
          <w:lang w:val="ro-RO"/>
        </w:rPr>
        <w:t>CT, Mierea – Niscov (250+20)-jud.</w:t>
      </w:r>
      <w:r>
        <w:rPr>
          <w:lang w:val="ro-RO"/>
        </w:rPr>
        <w:t xml:space="preserve"> </w:t>
      </w:r>
      <w:r w:rsidRPr="002F709B">
        <w:rPr>
          <w:lang w:val="ro-RO"/>
        </w:rPr>
        <w:t>BZ, Sighişoara – Barzii (200)-jud.</w:t>
      </w:r>
      <w:r>
        <w:rPr>
          <w:lang w:val="ro-RO"/>
        </w:rPr>
        <w:t xml:space="preserve"> </w:t>
      </w:r>
      <w:r w:rsidRPr="002F709B">
        <w:rPr>
          <w:lang w:val="ro-RO"/>
        </w:rPr>
        <w:t>AR, Budac - Budacu de Jos (190+50)-jud.</w:t>
      </w:r>
      <w:r>
        <w:rPr>
          <w:lang w:val="ro-RO"/>
        </w:rPr>
        <w:t xml:space="preserve"> BN;</w:t>
      </w:r>
    </w:p>
    <w:p w:rsidR="002F709B" w:rsidRPr="002F709B" w:rsidRDefault="002F709B" w:rsidP="005861C1">
      <w:pPr>
        <w:spacing w:after="0pt" w:line="18pt" w:lineRule="auto"/>
        <w:ind w:start="54pt" w:end="0.65pt"/>
        <w:rPr>
          <w:lang w:val="ro-RO"/>
        </w:rPr>
      </w:pPr>
      <w:r>
        <w:rPr>
          <w:lang w:val="ro-RO"/>
        </w:rPr>
        <w:t xml:space="preserve">- </w:t>
      </w:r>
      <w:r w:rsidRPr="002F709B">
        <w:rPr>
          <w:b/>
          <w:lang w:val="ro-RO"/>
        </w:rPr>
        <w:t>COTELE DE ATENȚIE</w:t>
      </w:r>
      <w:r w:rsidRPr="002F709B">
        <w:rPr>
          <w:lang w:val="ro-RO"/>
        </w:rPr>
        <w:t xml:space="preserve"> râur</w:t>
      </w:r>
      <w:r>
        <w:rPr>
          <w:lang w:val="ro-RO"/>
        </w:rPr>
        <w:t>ile la stațiile hidrometrice: Fâ</w:t>
      </w:r>
      <w:r w:rsidRPr="002F709B">
        <w:rPr>
          <w:lang w:val="ro-RO"/>
        </w:rPr>
        <w:t>rdea – Hăuzeasca (180+5)-jud.</w:t>
      </w:r>
      <w:r>
        <w:rPr>
          <w:lang w:val="ro-RO"/>
        </w:rPr>
        <w:t xml:space="preserve"> TM.</w:t>
      </w:r>
    </w:p>
    <w:p w:rsidR="002F709B" w:rsidRPr="002F709B" w:rsidRDefault="002F709B" w:rsidP="005861C1">
      <w:pPr>
        <w:spacing w:after="0pt" w:line="18pt" w:lineRule="auto"/>
        <w:ind w:start="54pt" w:end="0.65pt"/>
        <w:rPr>
          <w:lang w:val="ro-RO"/>
        </w:rPr>
      </w:pPr>
      <w:r w:rsidRPr="002F709B">
        <w:rPr>
          <w:lang w:val="ro-RO"/>
        </w:rPr>
        <w:t>Debitele se situează în jurul și peste mediile multianuale lunare, exceptând râurile din bazinele hidrografice: Cerna, Vedea, Ialomiţa, Bârlad, cele din Dobrogea bazinele superioare ale Timișului, bazinele mijlocii şi inferioare ale Jiului, Oltului, Argeșului, unde se situează la valori cuprinse între 30 – 90% din normalele lunare.</w:t>
      </w:r>
      <w:r w:rsidRPr="002F709B">
        <w:rPr>
          <w:lang w:val="ro-RO"/>
        </w:rPr>
        <w:tab/>
        <w:t xml:space="preserve"> </w:t>
      </w:r>
    </w:p>
    <w:p w:rsidR="002F709B" w:rsidRPr="002F709B" w:rsidRDefault="002F709B" w:rsidP="005861C1">
      <w:pPr>
        <w:spacing w:after="0pt" w:line="18pt" w:lineRule="auto"/>
        <w:ind w:start="54pt" w:end="0.65pt"/>
        <w:rPr>
          <w:lang w:val="ro-RO"/>
        </w:rPr>
      </w:pPr>
      <w:r w:rsidRPr="002F709B">
        <w:rPr>
          <w:lang w:val="ro-RO"/>
        </w:rPr>
        <w:t xml:space="preserve">Este în vigoare </w:t>
      </w:r>
      <w:r w:rsidRPr="002F709B">
        <w:rPr>
          <w:b/>
          <w:lang w:val="ro-RO"/>
        </w:rPr>
        <w:t>AVERTIZAREA HIDROLOGICĂ nr. 25</w:t>
      </w:r>
      <w:r w:rsidRPr="002F709B">
        <w:rPr>
          <w:lang w:val="ro-RO"/>
        </w:rPr>
        <w:t xml:space="preserve"> din 31.05.2019.</w:t>
      </w:r>
    </w:p>
    <w:p w:rsidR="00D965C2" w:rsidRDefault="002F709B" w:rsidP="005861C1">
      <w:pPr>
        <w:spacing w:line="18pt" w:lineRule="auto"/>
        <w:ind w:start="54pt" w:end="0.65pt"/>
        <w:rPr>
          <w:lang w:val="ro-RO"/>
        </w:rPr>
      </w:pPr>
      <w:r w:rsidRPr="002F709B">
        <w:rPr>
          <w:lang w:val="ro-RO"/>
        </w:rPr>
        <w:t xml:space="preserve">În interval au fost emise </w:t>
      </w:r>
      <w:r w:rsidRPr="002F709B">
        <w:rPr>
          <w:b/>
          <w:lang w:val="ro-RO"/>
        </w:rPr>
        <w:t>11 AVERTIZĂRI de FENOMENE IMEDIATE</w:t>
      </w:r>
      <w:r w:rsidRPr="002F709B">
        <w:rPr>
          <w:lang w:val="ro-RO"/>
        </w:rPr>
        <w:t xml:space="preserve"> şi o </w:t>
      </w:r>
      <w:r w:rsidRPr="002F709B">
        <w:rPr>
          <w:b/>
          <w:lang w:val="ro-RO"/>
        </w:rPr>
        <w:t>ATENŢIONRE de FENOMENE IMEDIATE</w:t>
      </w:r>
      <w:r w:rsidRPr="002F709B">
        <w:rPr>
          <w:lang w:val="ro-RO"/>
        </w:rPr>
        <w:t>.</w:t>
      </w:r>
    </w:p>
    <w:p w:rsidR="002F709B" w:rsidRPr="002F709B" w:rsidRDefault="002F709B" w:rsidP="005861C1">
      <w:pPr>
        <w:spacing w:after="0pt" w:line="18pt" w:lineRule="auto"/>
        <w:ind w:start="54pt" w:end="0.65pt"/>
        <w:rPr>
          <w:lang w:val="ro-RO"/>
        </w:rPr>
      </w:pPr>
      <w:r w:rsidRPr="002F709B">
        <w:rPr>
          <w:b/>
          <w:lang w:val="ro-RO"/>
        </w:rPr>
        <w:lastRenderedPageBreak/>
        <w:t>Debitele vor fi în creştere</w:t>
      </w:r>
      <w:r w:rsidRPr="002F709B">
        <w:rPr>
          <w:lang w:val="ro-RO"/>
        </w:rPr>
        <w:t xml:space="preserve"> datorită precipitațiilor în curs, celor prognozate și propagării.</w:t>
      </w:r>
    </w:p>
    <w:p w:rsidR="002F709B" w:rsidRPr="002F709B" w:rsidRDefault="002F709B" w:rsidP="005861C1">
      <w:pPr>
        <w:spacing w:after="0pt" w:line="18pt" w:lineRule="auto"/>
        <w:ind w:start="54pt" w:end="0.65pt"/>
        <w:rPr>
          <w:lang w:val="ro-RO"/>
        </w:rPr>
      </w:pPr>
      <w:r w:rsidRPr="002F709B">
        <w:rPr>
          <w:lang w:val="ro-RO"/>
        </w:rPr>
        <w:t xml:space="preserve">Sunt posibile scurgeri importante pe versanți, torenți și pâraie, viituri rapide pe râurile mici cu posibile efecte de inundații locale și creșteri de debite și niveluri pe unele râuri, cu posibile depășiri ale </w:t>
      </w:r>
      <w:r w:rsidRPr="002F709B">
        <w:rPr>
          <w:b/>
          <w:lang w:val="ro-RO"/>
        </w:rPr>
        <w:t>COTELOR DE APĂRARE</w:t>
      </w:r>
      <w:r w:rsidRPr="002F709B">
        <w:rPr>
          <w:lang w:val="ro-RO"/>
        </w:rPr>
        <w:t>, datorită precipitaţiilor sub formă de averse torențiale, prognozate și propagării.</w:t>
      </w:r>
    </w:p>
    <w:p w:rsidR="002F709B" w:rsidRPr="002F709B" w:rsidRDefault="002F709B" w:rsidP="005861C1">
      <w:pPr>
        <w:spacing w:after="0pt" w:line="18pt" w:lineRule="auto"/>
        <w:ind w:start="54pt" w:end="0.65pt"/>
        <w:rPr>
          <w:lang w:val="ro-RO"/>
        </w:rPr>
      </w:pPr>
      <w:r w:rsidRPr="002F709B">
        <w:rPr>
          <w:lang w:val="ro-RO"/>
        </w:rPr>
        <w:t>Datorită propagării viiturilor formate anterior, se vor situa peste:</w:t>
      </w:r>
    </w:p>
    <w:p w:rsidR="002F709B" w:rsidRPr="002F709B" w:rsidRDefault="002F709B" w:rsidP="005861C1">
      <w:pPr>
        <w:spacing w:after="0pt" w:line="18pt" w:lineRule="auto"/>
        <w:ind w:start="54pt" w:end="0.65pt"/>
      </w:pPr>
      <w:r w:rsidRPr="002F709B">
        <w:rPr>
          <w:lang w:val="ro-RO"/>
        </w:rPr>
        <w:t xml:space="preserve">- </w:t>
      </w:r>
      <w:r w:rsidRPr="002F709B">
        <w:rPr>
          <w:b/>
          <w:lang w:val="ro-RO"/>
        </w:rPr>
        <w:t>COTELE DE INUNDAȚIE</w:t>
      </w:r>
      <w:r w:rsidRPr="002F709B">
        <w:rPr>
          <w:lang w:val="ro-RO"/>
        </w:rPr>
        <w:t xml:space="preserve"> râurile la stațiile hidrometrice: Tur – Micula (310+30)-jud. SM, Crasna – Domănești (500+40), Cr</w:t>
      </w:r>
      <w:r>
        <w:rPr>
          <w:lang w:val="ro-RO"/>
        </w:rPr>
        <w:t>asna – Berveni (590+20)-jud. SM</w:t>
      </w:r>
      <w:r>
        <w:t>;</w:t>
      </w:r>
    </w:p>
    <w:p w:rsidR="002F709B" w:rsidRPr="002F709B" w:rsidRDefault="002F709B" w:rsidP="005861C1">
      <w:pPr>
        <w:spacing w:after="0pt" w:line="18pt" w:lineRule="auto"/>
        <w:ind w:start="54pt" w:end="0.65pt"/>
        <w:rPr>
          <w:lang w:val="ro-RO"/>
        </w:rPr>
      </w:pPr>
      <w:r w:rsidRPr="002F709B">
        <w:rPr>
          <w:lang w:val="ro-RO"/>
        </w:rPr>
        <w:t xml:space="preserve">- </w:t>
      </w:r>
      <w:r w:rsidRPr="002F709B">
        <w:rPr>
          <w:b/>
          <w:lang w:val="ro-RO"/>
        </w:rPr>
        <w:t>COTELE DE ATENȚIE</w:t>
      </w:r>
      <w:r w:rsidRPr="002F709B">
        <w:rPr>
          <w:lang w:val="ro-RO"/>
        </w:rPr>
        <w:t xml:space="preserve">  Crișul Negru și Prut cu valori cuprinse între 20 – 100 cm.</w:t>
      </w:r>
    </w:p>
    <w:p w:rsidR="002F709B" w:rsidRPr="00D965C2" w:rsidRDefault="002F709B" w:rsidP="005861C1">
      <w:pPr>
        <w:spacing w:after="0pt" w:line="18pt" w:lineRule="auto"/>
        <w:ind w:start="54pt" w:end="0.65pt"/>
        <w:rPr>
          <w:lang w:val="ro-RO"/>
        </w:rPr>
      </w:pPr>
      <w:r w:rsidRPr="002F709B">
        <w:rPr>
          <w:lang w:val="ro-RO"/>
        </w:rPr>
        <w:t xml:space="preserve">Se menţine în vigoare </w:t>
      </w:r>
      <w:r w:rsidRPr="002F709B">
        <w:rPr>
          <w:b/>
          <w:lang w:val="ro-RO"/>
        </w:rPr>
        <w:t>AVERTIZAREA HIDROLOGICĂ nr. 25</w:t>
      </w:r>
      <w:r w:rsidRPr="002F709B">
        <w:rPr>
          <w:lang w:val="ro-RO"/>
        </w:rPr>
        <w:t xml:space="preserve"> din 31.05.2019.</w:t>
      </w:r>
    </w:p>
    <w:p w:rsidR="000C5A65" w:rsidRPr="00A83F50" w:rsidRDefault="000C5A65" w:rsidP="005861C1">
      <w:pPr>
        <w:spacing w:after="0pt" w:line="18pt" w:lineRule="auto"/>
        <w:ind w:start="54pt" w:end="0.65pt"/>
        <w:rPr>
          <w:lang w:val="ro-RO"/>
        </w:rPr>
      </w:pPr>
    </w:p>
    <w:p w:rsidR="00A66B1E" w:rsidRDefault="00A66B1E" w:rsidP="005861C1">
      <w:pPr>
        <w:spacing w:after="0pt" w:line="18pt" w:lineRule="auto"/>
        <w:ind w:start="54pt" w:end="0.65pt"/>
        <w:rPr>
          <w:b/>
          <w:u w:val="single"/>
          <w:lang w:val="ro-RO"/>
        </w:rPr>
      </w:pPr>
      <w:r w:rsidRPr="001028E2">
        <w:rPr>
          <w:b/>
          <w:u w:val="single"/>
          <w:lang w:val="ro-RO"/>
        </w:rPr>
        <w:t>DUNĂRE</w:t>
      </w:r>
    </w:p>
    <w:p w:rsidR="004F37D6" w:rsidRPr="004F37D6" w:rsidRDefault="004F37D6" w:rsidP="005861C1">
      <w:pPr>
        <w:spacing w:after="0pt" w:line="18pt" w:lineRule="auto"/>
        <w:ind w:start="54pt" w:end="0.65pt"/>
        <w:rPr>
          <w:bCs/>
          <w:lang w:val="ro-RO"/>
        </w:rPr>
      </w:pPr>
      <w:r w:rsidRPr="004F37D6">
        <w:rPr>
          <w:b/>
          <w:bCs/>
          <w:lang w:val="ro-RO"/>
        </w:rPr>
        <w:t>Debitul la intrarea în ţară (secţiunea Baziaş) în intervalul 31.05 – 01.06.2019 a fost în scădere, având valoarea de 9000 m</w:t>
      </w:r>
      <w:r w:rsidRPr="004F37D6">
        <w:rPr>
          <w:b/>
          <w:bCs/>
          <w:vertAlign w:val="superscript"/>
          <w:lang w:val="ro-RO"/>
        </w:rPr>
        <w:t>3</w:t>
      </w:r>
      <w:r w:rsidRPr="004F37D6">
        <w:rPr>
          <w:b/>
          <w:bCs/>
          <w:lang w:val="ro-RO"/>
        </w:rPr>
        <w:t>/s</w:t>
      </w:r>
      <w:r w:rsidRPr="004F37D6">
        <w:rPr>
          <w:bCs/>
          <w:lang w:val="ro-RO"/>
        </w:rPr>
        <w:t>, peste media multianuală a lunii iunie (6400 m</w:t>
      </w:r>
      <w:r w:rsidRPr="004F37D6">
        <w:rPr>
          <w:bCs/>
          <w:vertAlign w:val="superscript"/>
          <w:lang w:val="ro-RO"/>
        </w:rPr>
        <w:t>3</w:t>
      </w:r>
      <w:r>
        <w:rPr>
          <w:bCs/>
          <w:lang w:val="ro-RO"/>
        </w:rPr>
        <w:t>/s).</w:t>
      </w:r>
    </w:p>
    <w:p w:rsidR="004F37D6" w:rsidRPr="004F37D6" w:rsidRDefault="004F37D6" w:rsidP="005861C1">
      <w:pPr>
        <w:spacing w:after="0pt" w:line="18pt" w:lineRule="auto"/>
        <w:ind w:start="54pt" w:end="0.65pt"/>
        <w:rPr>
          <w:bCs/>
          <w:lang w:val="ro-RO"/>
        </w:rPr>
      </w:pPr>
      <w:r w:rsidRPr="004F37D6">
        <w:rPr>
          <w:bCs/>
          <w:lang w:val="ro-RO"/>
        </w:rPr>
        <w:t xml:space="preserve">În aval de Porţile de Fier debitele </w:t>
      </w:r>
      <w:r w:rsidR="000C0580">
        <w:rPr>
          <w:bCs/>
          <w:lang w:val="ro-RO"/>
        </w:rPr>
        <w:t>au fost în scădere.</w:t>
      </w:r>
    </w:p>
    <w:p w:rsidR="00D92354" w:rsidRDefault="004F37D6" w:rsidP="005861C1">
      <w:pPr>
        <w:spacing w:line="18pt" w:lineRule="auto"/>
        <w:ind w:start="54pt" w:end="0.65pt"/>
        <w:rPr>
          <w:bCs/>
          <w:lang w:val="ro-RO"/>
        </w:rPr>
      </w:pPr>
      <w:r w:rsidRPr="004F37D6">
        <w:rPr>
          <w:bCs/>
          <w:lang w:val="ro-RO"/>
        </w:rPr>
        <w:t xml:space="preserve">La stația hidrometrică Isaccea – jud. TL nivelul (ora 18:00) s-a menținut peste </w:t>
      </w:r>
      <w:r w:rsidRPr="004F37D6">
        <w:rPr>
          <w:b/>
          <w:bCs/>
          <w:lang w:val="ro-RO"/>
        </w:rPr>
        <w:t>FAZA I DE APĂRARE</w:t>
      </w:r>
      <w:r w:rsidRPr="004F37D6">
        <w:rPr>
          <w:bCs/>
          <w:lang w:val="ro-RO"/>
        </w:rPr>
        <w:t xml:space="preserve"> (380+7).</w:t>
      </w:r>
    </w:p>
    <w:p w:rsidR="000C0580" w:rsidRPr="000C0580" w:rsidRDefault="000C0580" w:rsidP="005861C1">
      <w:pPr>
        <w:spacing w:after="0pt" w:line="18pt" w:lineRule="auto"/>
        <w:ind w:start="54pt" w:end="0.65pt"/>
        <w:rPr>
          <w:b/>
          <w:bCs/>
          <w:lang w:val="ro-RO"/>
        </w:rPr>
      </w:pPr>
      <w:r w:rsidRPr="000C0580">
        <w:rPr>
          <w:b/>
          <w:bCs/>
          <w:lang w:val="ro-RO"/>
        </w:rPr>
        <w:t>Debitul la intrarea în ţară (secţiunea Baziaş) va fi în staţionar (9000 m</w:t>
      </w:r>
      <w:r w:rsidRPr="000C0580">
        <w:rPr>
          <w:b/>
          <w:bCs/>
          <w:vertAlign w:val="superscript"/>
          <w:lang w:val="ro-RO"/>
        </w:rPr>
        <w:t>3</w:t>
      </w:r>
      <w:r w:rsidRPr="000C0580">
        <w:rPr>
          <w:b/>
          <w:bCs/>
          <w:lang w:val="ro-RO"/>
        </w:rPr>
        <w:t>/s).</w:t>
      </w:r>
    </w:p>
    <w:p w:rsidR="000C0580" w:rsidRPr="000C0580" w:rsidRDefault="000C0580" w:rsidP="005861C1">
      <w:pPr>
        <w:spacing w:after="0pt" w:line="18pt" w:lineRule="auto"/>
        <w:ind w:start="54pt" w:end="0.65pt"/>
        <w:rPr>
          <w:bCs/>
          <w:lang w:val="ro-RO"/>
        </w:rPr>
      </w:pPr>
      <w:r w:rsidRPr="000C0580">
        <w:rPr>
          <w:bCs/>
          <w:lang w:val="ro-RO"/>
        </w:rPr>
        <w:t xml:space="preserve">În aval de Porţile de Fier debitele vor fi în creştere pe sectorul Gruia – Calafat şi în scădere pe sectorul Bechet - Tulcea. </w:t>
      </w:r>
    </w:p>
    <w:p w:rsidR="000C0580" w:rsidRDefault="000C0580" w:rsidP="005861C1">
      <w:pPr>
        <w:spacing w:line="18pt" w:lineRule="auto"/>
        <w:ind w:start="54pt" w:end="0.65pt"/>
        <w:rPr>
          <w:bCs/>
          <w:lang w:val="ro-RO"/>
        </w:rPr>
      </w:pPr>
      <w:r w:rsidRPr="000C0580">
        <w:rPr>
          <w:bCs/>
          <w:lang w:val="ro-RO"/>
        </w:rPr>
        <w:t xml:space="preserve">La stația hidrometrică Isaccea – jud. TL nivelul se va menține peste </w:t>
      </w:r>
      <w:r w:rsidRPr="000C0580">
        <w:rPr>
          <w:b/>
          <w:bCs/>
          <w:lang w:val="ro-RO"/>
        </w:rPr>
        <w:t>FAZA I DE APĂRARE</w:t>
      </w:r>
      <w:r w:rsidRPr="000C0580">
        <w:rPr>
          <w:bCs/>
          <w:lang w:val="ro-RO"/>
        </w:rPr>
        <w:t xml:space="preserve"> (380).</w:t>
      </w:r>
    </w:p>
    <w:p w:rsidR="00FE6E20" w:rsidRPr="003E1870" w:rsidRDefault="00FE6E20" w:rsidP="005861C1">
      <w:pPr>
        <w:spacing w:after="0pt" w:line="18pt" w:lineRule="auto"/>
        <w:ind w:start="54pt" w:end="0.65pt"/>
        <w:rPr>
          <w:b/>
          <w:bCs/>
          <w:i/>
          <w:lang w:val="ro-RO"/>
        </w:rPr>
      </w:pPr>
      <w:r w:rsidRPr="003E1870">
        <w:rPr>
          <w:b/>
          <w:bCs/>
          <w:i/>
          <w:lang w:val="ro-RO"/>
        </w:rPr>
        <w:t>Se situează în faza I de apărare următoarele sectoare de dig:</w:t>
      </w:r>
    </w:p>
    <w:p w:rsidR="00FE6E20" w:rsidRPr="00FE6E20" w:rsidRDefault="00FE6E20" w:rsidP="005861C1">
      <w:pPr>
        <w:spacing w:line="18pt" w:lineRule="auto"/>
        <w:ind w:start="54pt" w:end="0.65pt"/>
        <w:rPr>
          <w:bCs/>
          <w:lang w:val="ro-RO"/>
        </w:rPr>
      </w:pPr>
      <w:r w:rsidRPr="00FE6E20">
        <w:rPr>
          <w:bCs/>
          <w:lang w:val="ro-RO"/>
        </w:rPr>
        <w:t>-</w:t>
      </w:r>
      <w:r w:rsidR="00D87290" w:rsidRPr="00D87290">
        <w:rPr>
          <w:bCs/>
          <w:lang w:val="ro-RO"/>
        </w:rPr>
        <w:t>Gârliciu-Dăeni, Ostrov-Peceneaga, Peceneaga-Turcoaia, Măcin-Iglița-Carcaliu, Smârdan-23 August I şi II, 23 August-Grindu, Grindu-Canton km 30</w:t>
      </w:r>
      <w:r w:rsidR="00D87290">
        <w:rPr>
          <w:bCs/>
          <w:lang w:val="ro-RO"/>
        </w:rPr>
        <w:t xml:space="preserve">, </w:t>
      </w:r>
      <w:r w:rsidR="00D87290" w:rsidRPr="00D87290">
        <w:rPr>
          <w:bCs/>
          <w:lang w:val="ro-RO"/>
        </w:rPr>
        <w:t>Ciulineț-Isaccea (din administrarea S.G.A. Tulcea), dig loc. Măcin, dig loc. Smârdan, dig loc. Chilia Veche (din administrarea consiliilor locale), dig şosea Măcin-Smârdan (din administrarea Companiei Naționale de Autostrăzi şi Drumuri Naționale)</w:t>
      </w:r>
      <w:r w:rsidR="00D92354">
        <w:rPr>
          <w:bCs/>
          <w:lang w:val="ro-RO"/>
        </w:rPr>
        <w:t>.</w:t>
      </w:r>
    </w:p>
    <w:p w:rsidR="00FE6E20" w:rsidRPr="003E1870" w:rsidRDefault="00FE6E20" w:rsidP="005861C1">
      <w:pPr>
        <w:spacing w:after="0pt" w:line="18pt" w:lineRule="auto"/>
        <w:ind w:start="54pt" w:end="0.65pt"/>
        <w:rPr>
          <w:b/>
          <w:bCs/>
          <w:i/>
          <w:lang w:val="ro-RO"/>
        </w:rPr>
      </w:pPr>
      <w:r w:rsidRPr="003E1870">
        <w:rPr>
          <w:b/>
          <w:bCs/>
          <w:i/>
          <w:lang w:val="ro-RO"/>
        </w:rPr>
        <w:t>Se situează în faza a II-a de apărare următoarele sectoare de dig:</w:t>
      </w:r>
    </w:p>
    <w:p w:rsidR="00FE6E20" w:rsidRDefault="00D87290" w:rsidP="005861C1">
      <w:pPr>
        <w:spacing w:after="0pt" w:line="18pt" w:lineRule="auto"/>
        <w:ind w:start="54pt" w:end="0.65pt"/>
        <w:rPr>
          <w:bCs/>
          <w:lang w:val="ro-RO"/>
        </w:rPr>
      </w:pPr>
      <w:r w:rsidRPr="00D87290">
        <w:rPr>
          <w:bCs/>
          <w:lang w:val="ro-RO"/>
        </w:rPr>
        <w:t>-Tudor Vladimirescu,</w:t>
      </w:r>
      <w:r>
        <w:rPr>
          <w:bCs/>
          <w:lang w:val="ro-RO"/>
        </w:rPr>
        <w:t xml:space="preserve"> R3, R4, Canton km 30-Ciulineț </w:t>
      </w:r>
      <w:r w:rsidRPr="00D87290">
        <w:rPr>
          <w:bCs/>
          <w:lang w:val="ro-RO"/>
        </w:rPr>
        <w:t>(din administrarea S.G.A. Tulcea), dig loc. Nufăru-Victoria (din administrarea consiliilor locale)</w:t>
      </w:r>
      <w:r w:rsidR="00FE6E20" w:rsidRPr="00FE6E20">
        <w:rPr>
          <w:bCs/>
          <w:lang w:val="ro-RO"/>
        </w:rPr>
        <w:t>.</w:t>
      </w:r>
    </w:p>
    <w:p w:rsidR="000C0580" w:rsidRDefault="000C0580" w:rsidP="005861C1">
      <w:pPr>
        <w:spacing w:after="0pt" w:line="18pt" w:lineRule="auto"/>
        <w:ind w:start="0pt" w:end="0.65pt"/>
        <w:rPr>
          <w:bCs/>
          <w:lang w:val="ro-RO"/>
        </w:rPr>
      </w:pPr>
    </w:p>
    <w:p w:rsidR="00AA0975" w:rsidRPr="00EF552D" w:rsidRDefault="00B13A96" w:rsidP="005861C1">
      <w:pPr>
        <w:spacing w:line="18pt" w:lineRule="auto"/>
        <w:ind w:start="54pt" w:end="0.65pt"/>
        <w:rPr>
          <w:b/>
          <w:spacing w:val="-2"/>
          <w:u w:val="single"/>
          <w:lang w:val="ro-RO"/>
        </w:rPr>
      </w:pPr>
      <w:r w:rsidRPr="001028E2">
        <w:rPr>
          <w:b/>
          <w:spacing w:val="-2"/>
          <w:lang w:val="ro-RO"/>
        </w:rPr>
        <w:lastRenderedPageBreak/>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C369C5">
        <w:rPr>
          <w:b/>
          <w:spacing w:val="-2"/>
          <w:u w:val="single"/>
          <w:lang w:val="ro-RO"/>
        </w:rPr>
        <w:t>31</w:t>
      </w:r>
      <w:r w:rsidR="00653C98" w:rsidRPr="001028E2">
        <w:rPr>
          <w:b/>
          <w:spacing w:val="-2"/>
          <w:u w:val="single"/>
          <w:lang w:val="ro-RO"/>
        </w:rPr>
        <w:t>.</w:t>
      </w:r>
      <w:r w:rsidR="00E73825">
        <w:rPr>
          <w:b/>
          <w:spacing w:val="-2"/>
          <w:u w:val="single"/>
          <w:lang w:val="ro-RO"/>
        </w:rPr>
        <w:t>05</w:t>
      </w:r>
      <w:r w:rsidR="006D3F51">
        <w:rPr>
          <w:b/>
          <w:spacing w:val="-2"/>
          <w:u w:val="single"/>
          <w:lang w:val="ro-RO"/>
        </w:rPr>
        <w:t>.2019</w:t>
      </w:r>
      <w:r w:rsidRPr="001028E2">
        <w:rPr>
          <w:b/>
          <w:spacing w:val="-2"/>
          <w:u w:val="single"/>
          <w:lang w:val="ro-RO"/>
        </w:rPr>
        <w:t>, ora 0</w:t>
      </w:r>
      <w:r w:rsidR="004070D3">
        <w:rPr>
          <w:b/>
          <w:spacing w:val="-2"/>
          <w:u w:val="single"/>
          <w:lang w:val="ro-RO"/>
        </w:rPr>
        <w:t>9</w:t>
      </w:r>
      <w:r w:rsidRPr="001028E2">
        <w:rPr>
          <w:b/>
          <w:spacing w:val="-2"/>
          <w:u w:val="single"/>
          <w:lang w:val="ro-RO"/>
        </w:rPr>
        <w:t>.00 –</w:t>
      </w:r>
      <w:r w:rsidR="00C369C5">
        <w:rPr>
          <w:b/>
          <w:spacing w:val="-2"/>
          <w:u w:val="single"/>
          <w:lang w:val="ro-RO"/>
        </w:rPr>
        <w:t>01.06</w:t>
      </w:r>
      <w:r w:rsidR="006D3F51">
        <w:rPr>
          <w:b/>
          <w:spacing w:val="-2"/>
          <w:u w:val="single"/>
          <w:lang w:val="ro-RO"/>
        </w:rPr>
        <w:t>.2019</w:t>
      </w:r>
      <w:r w:rsidR="00364DFA" w:rsidRPr="001028E2">
        <w:rPr>
          <w:b/>
          <w:spacing w:val="-2"/>
          <w:u w:val="single"/>
          <w:lang w:val="ro-RO"/>
        </w:rPr>
        <w:t>, ora 06.00</w:t>
      </w:r>
    </w:p>
    <w:p w:rsidR="00101BAC" w:rsidRDefault="00101BAC" w:rsidP="005861C1">
      <w:pPr>
        <w:spacing w:after="0pt" w:line="18pt" w:lineRule="auto"/>
        <w:ind w:start="54pt" w:end="0.65pt"/>
        <w:rPr>
          <w:spacing w:val="-2"/>
          <w:lang w:val="ro-RO"/>
        </w:rPr>
      </w:pPr>
      <w:r w:rsidRPr="0047145C">
        <w:rPr>
          <w:b/>
          <w:spacing w:val="-2"/>
          <w:lang w:val="ro-RO"/>
        </w:rPr>
        <w:t>Administraţia Naţională de Meteorologie</w:t>
      </w:r>
      <w:r w:rsidR="00C369C5">
        <w:rPr>
          <w:spacing w:val="-2"/>
          <w:lang w:val="ro-RO"/>
        </w:rPr>
        <w:t xml:space="preserve"> (A.N.M.) a emis în data de 30</w:t>
      </w:r>
      <w:r>
        <w:rPr>
          <w:spacing w:val="-2"/>
          <w:lang w:val="ro-RO"/>
        </w:rPr>
        <w:t>.05.2019, la ora 11</w:t>
      </w:r>
      <w:r w:rsidRPr="00101BAC">
        <w:rPr>
          <w:spacing w:val="-2"/>
          <w:lang w:val="it-IT"/>
        </w:rPr>
        <w:t>:</w:t>
      </w:r>
      <w:r>
        <w:rPr>
          <w:spacing w:val="-2"/>
          <w:lang w:val="ro-RO"/>
        </w:rPr>
        <w:t xml:space="preserve">00, </w:t>
      </w:r>
      <w:r w:rsidRPr="00DC1FA5">
        <w:rPr>
          <w:b/>
          <w:spacing w:val="-2"/>
          <w:lang w:val="ro-RO"/>
        </w:rPr>
        <w:t>A</w:t>
      </w:r>
      <w:r w:rsidR="00C369C5">
        <w:rPr>
          <w:b/>
          <w:spacing w:val="-2"/>
          <w:lang w:val="ro-RO"/>
        </w:rPr>
        <w:t>VERTIZAREA</w:t>
      </w:r>
      <w:r w:rsidRPr="0047145C">
        <w:rPr>
          <w:b/>
          <w:spacing w:val="-2"/>
          <w:lang w:val="ro-RO"/>
        </w:rPr>
        <w:t xml:space="preserve"> METEOROL</w:t>
      </w:r>
      <w:r w:rsidR="00C369C5">
        <w:rPr>
          <w:b/>
          <w:spacing w:val="-2"/>
          <w:lang w:val="ro-RO"/>
        </w:rPr>
        <w:t>OGICĂ Nr. 36</w:t>
      </w:r>
      <w:r w:rsidRPr="0047145C">
        <w:rPr>
          <w:spacing w:val="-2"/>
          <w:lang w:val="ro-RO"/>
        </w:rPr>
        <w:t xml:space="preserve">, </w:t>
      </w:r>
      <w:r>
        <w:rPr>
          <w:spacing w:val="-2"/>
          <w:lang w:val="ro-RO"/>
        </w:rPr>
        <w:t>conform căreia</w:t>
      </w:r>
      <w:r w:rsidRPr="0047145C">
        <w:rPr>
          <w:spacing w:val="-2"/>
          <w:lang w:val="ro-RO"/>
        </w:rPr>
        <w:t>:</w:t>
      </w:r>
    </w:p>
    <w:p w:rsidR="00101BAC" w:rsidRPr="008365B2" w:rsidRDefault="00101BAC" w:rsidP="005861C1">
      <w:pPr>
        <w:spacing w:after="0pt" w:line="18pt" w:lineRule="auto"/>
        <w:ind w:start="54pt" w:end="0.65pt"/>
        <w:rPr>
          <w:i/>
          <w:spacing w:val="-2"/>
          <w:lang w:val="ro-RO"/>
        </w:rPr>
      </w:pPr>
      <w:r w:rsidRPr="00975A2D">
        <w:rPr>
          <w:b/>
          <w:spacing w:val="-2"/>
          <w:lang w:val="ro-RO"/>
        </w:rPr>
        <w:t xml:space="preserve">- </w:t>
      </w:r>
      <w:r w:rsidR="003C0D1E" w:rsidRPr="003C0D1E">
        <w:rPr>
          <w:b/>
          <w:spacing w:val="-2"/>
          <w:lang w:val="ro-RO"/>
        </w:rPr>
        <w:t>COD GALBEN</w:t>
      </w:r>
      <w:r w:rsidRPr="00372F87">
        <w:rPr>
          <w:b/>
          <w:spacing w:val="-2"/>
          <w:lang w:val="ro-RO"/>
        </w:rPr>
        <w:t>:</w:t>
      </w:r>
      <w:r w:rsidRPr="0047145C">
        <w:rPr>
          <w:spacing w:val="-2"/>
          <w:lang w:val="ro-RO"/>
        </w:rPr>
        <w:t xml:space="preserve"> </w:t>
      </w:r>
      <w:r w:rsidR="005861C1">
        <w:rPr>
          <w:spacing w:val="-2"/>
          <w:lang w:val="ro-RO"/>
        </w:rPr>
        <w:t>„</w:t>
      </w:r>
      <w:r w:rsidR="003C0D1E" w:rsidRPr="003C0D1E">
        <w:rPr>
          <w:i/>
          <w:spacing w:val="-2"/>
          <w:lang w:val="ro-RO"/>
        </w:rPr>
        <w:t>În intervalul 31  mai, ora 12 – 01 iunie</w:t>
      </w:r>
      <w:r w:rsidR="005861C1">
        <w:rPr>
          <w:i/>
          <w:spacing w:val="-2"/>
          <w:lang w:val="ro-RO"/>
        </w:rPr>
        <w:t>,</w:t>
      </w:r>
      <w:r w:rsidR="003C0D1E" w:rsidRPr="003C0D1E">
        <w:rPr>
          <w:i/>
          <w:spacing w:val="-2"/>
          <w:lang w:val="ro-RO"/>
        </w:rPr>
        <w:t xml:space="preserve"> ora 10, vremea va fi instabilă. Vor fi averse ce vor avea și caracter torențial, descărcări electrice, grindină și intensificări ale vântului ce vor lua și aspect de vijelie. Cantitățile de apă vor depăși 25 </w:t>
      </w:r>
      <w:r w:rsidR="003C0D1E">
        <w:rPr>
          <w:i/>
          <w:spacing w:val="-2"/>
          <w:lang w:val="ro-RO"/>
        </w:rPr>
        <w:t>l/mp și izolat 40...50 l/mp. Notă: i</w:t>
      </w:r>
      <w:r w:rsidR="003C0D1E" w:rsidRPr="003C0D1E">
        <w:rPr>
          <w:i/>
          <w:spacing w:val="-2"/>
          <w:lang w:val="ro-RO"/>
        </w:rPr>
        <w:t>nstabilitatea atmosferică se va menține temporar accentuată și în următoarele zile</w:t>
      </w:r>
      <w:r w:rsidR="003C0D1E">
        <w:rPr>
          <w:i/>
          <w:spacing w:val="-2"/>
          <w:lang w:val="ro-RO"/>
        </w:rPr>
        <w:t>, în cea mai mare parte a țării</w:t>
      </w:r>
      <w:r w:rsidR="00C228DD" w:rsidRPr="00C228DD">
        <w:rPr>
          <w:i/>
          <w:spacing w:val="-2"/>
          <w:lang w:val="ro-RO"/>
        </w:rPr>
        <w:t>.</w:t>
      </w:r>
      <w:r w:rsidRPr="0047145C">
        <w:rPr>
          <w:i/>
          <w:spacing w:val="-2"/>
          <w:lang w:val="ro-RO"/>
        </w:rPr>
        <w:t>”</w:t>
      </w:r>
    </w:p>
    <w:p w:rsidR="00101BAC" w:rsidRPr="00C228DD" w:rsidRDefault="00101BAC" w:rsidP="005861C1">
      <w:pPr>
        <w:spacing w:after="0pt" w:line="18pt" w:lineRule="auto"/>
        <w:ind w:start="54pt" w:end="0.65pt"/>
        <w:rPr>
          <w:b/>
          <w:spacing w:val="-2"/>
          <w:lang w:val="ro-RO"/>
        </w:rPr>
      </w:pPr>
      <w:r>
        <w:rPr>
          <w:b/>
          <w:spacing w:val="-2"/>
          <w:lang w:val="ro-RO"/>
        </w:rPr>
        <w:t xml:space="preserve">- </w:t>
      </w:r>
      <w:r w:rsidR="003C0D1E" w:rsidRPr="003C0D1E">
        <w:rPr>
          <w:b/>
          <w:spacing w:val="-2"/>
          <w:lang w:val="ro-RO"/>
        </w:rPr>
        <w:t>COD PORTOCALIU</w:t>
      </w:r>
      <w:r w:rsidR="002D2F32">
        <w:rPr>
          <w:b/>
          <w:spacing w:val="-2"/>
          <w:lang w:val="ro-RO"/>
        </w:rPr>
        <w:t>:</w:t>
      </w:r>
      <w:r w:rsidRPr="0047145C">
        <w:rPr>
          <w:spacing w:val="-2"/>
          <w:lang w:val="ro-RO"/>
        </w:rPr>
        <w:t xml:space="preserve"> ,,</w:t>
      </w:r>
      <w:r w:rsidR="003C0D1E" w:rsidRPr="003C0D1E">
        <w:rPr>
          <w:i/>
          <w:spacing w:val="-2"/>
          <w:lang w:val="ro-RO"/>
        </w:rPr>
        <w:t>În cea mai mare parte a Munteniei și Dobrogei, nordul Olteniei, jumătatea de sud a Moldovei, precum și în zona Carpaților Meridionali și de Curbură, va ploua torențial, iar în intervale scurte de timp sau prin acumulare se vor înregistra cantități de apă ce vor depăși local 40...50 l/mp și pe arii restrânse 60…80 l/mp. În special în estul și sud-estul țării vor fi vijelii, grindină de medii și mari dimensiuni și frecvente descărcări electrice.</w:t>
      </w:r>
      <w:r w:rsidRPr="0047145C">
        <w:rPr>
          <w:i/>
          <w:spacing w:val="-2"/>
          <w:lang w:val="ro-RO"/>
        </w:rPr>
        <w:t>”</w:t>
      </w:r>
    </w:p>
    <w:p w:rsidR="00101BAC" w:rsidRPr="00D35AED" w:rsidRDefault="00101BAC" w:rsidP="005861C1">
      <w:pPr>
        <w:spacing w:after="0pt" w:line="18pt" w:lineRule="auto"/>
        <w:ind w:start="54pt" w:end="0.65pt"/>
        <w:rPr>
          <w:spacing w:val="-2"/>
          <w:lang w:val="ro-RO"/>
        </w:rPr>
      </w:pPr>
      <w:r w:rsidRPr="00D35AED">
        <w:rPr>
          <w:spacing w:val="-2"/>
          <w:lang w:val="ro-RO"/>
        </w:rPr>
        <w:t xml:space="preserve">Această </w:t>
      </w:r>
      <w:r w:rsidR="003C0D1E">
        <w:rPr>
          <w:b/>
          <w:spacing w:val="-2"/>
          <w:lang w:val="ro-RO"/>
        </w:rPr>
        <w:t>AVERTIZARE</w:t>
      </w:r>
      <w:r w:rsidRPr="00DC1FA5">
        <w:rPr>
          <w:b/>
          <w:spacing w:val="-2"/>
          <w:lang w:val="ro-RO"/>
        </w:rPr>
        <w:t xml:space="preserve"> METEOROLOGICĂ </w:t>
      </w:r>
      <w:r w:rsidRPr="00D35AED">
        <w:rPr>
          <w:spacing w:val="-2"/>
          <w:lang w:val="ro-RO"/>
        </w:rPr>
        <w:t>a fost transmisă de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rsidR="00101BAC" w:rsidRPr="008365B2" w:rsidRDefault="00101BAC" w:rsidP="005861C1">
      <w:pPr>
        <w:spacing w:after="0pt" w:line="18pt" w:lineRule="auto"/>
        <w:ind w:start="54pt" w:end="0.65pt"/>
        <w:rPr>
          <w:i/>
          <w:spacing w:val="-2"/>
          <w:lang w:val="ro-RO"/>
        </w:rPr>
      </w:pPr>
      <w:r w:rsidRPr="008365B2">
        <w:rPr>
          <w:i/>
          <w:spacing w:val="-2"/>
          <w:lang w:val="ro-RO"/>
        </w:rPr>
        <w:t xml:space="preserve">- </w:t>
      </w:r>
      <w:r w:rsidR="003C0D1E" w:rsidRPr="003C0D1E">
        <w:rPr>
          <w:i/>
          <w:spacing w:val="-2"/>
          <w:lang w:val="ro-RO"/>
        </w:rPr>
        <w:t xml:space="preserve">ALBA, ARGEŞ, BACĂU, BISTRIŢA-NĂSĂUD, BOTOŞANI, BRAŞOV, BRĂILA, BUZĂU, CARAŞ-SEVERIN, CĂLARAŞI, CLUJ, CONSTANŢA, COVASNA, DÂMBOVIŢA, DOLJ, GALAŢI, GIURGIU, GORJ, HARGHITA, HUNEDOARA, IALOMIŢA, IAŞI, ILFOV, MARAMUREŞ, MEHEDINŢI, MUREŞ, NEAMŢ, OLT, PRAHOVA, SIBIU, SUCEAVA, TELEORMAN, TIMIŞ, TULCEA, VASLUI, VÂLCEA, VRANCEA şi Municipiul BUCUREŞTI (38 prefecturi) - </w:t>
      </w:r>
      <w:r w:rsidR="003C0D1E" w:rsidRPr="003C0D1E">
        <w:rPr>
          <w:i/>
          <w:spacing w:val="-2"/>
          <w:u w:val="single"/>
          <w:lang w:val="ro-RO"/>
        </w:rPr>
        <w:t>COD GALBEN</w:t>
      </w:r>
      <w:r>
        <w:rPr>
          <w:i/>
          <w:spacing w:val="-2"/>
          <w:u w:val="single"/>
          <w:lang w:val="ro-RO"/>
        </w:rPr>
        <w:t>;</w:t>
      </w:r>
    </w:p>
    <w:p w:rsidR="002D2F32" w:rsidRDefault="003C0D1E" w:rsidP="005861C1">
      <w:pPr>
        <w:tabs>
          <w:tab w:val="start" w:pos="36pt"/>
        </w:tabs>
        <w:spacing w:after="0pt" w:line="18pt" w:lineRule="auto"/>
        <w:ind w:start="54pt" w:end="0.65pt"/>
        <w:rPr>
          <w:i/>
          <w:spacing w:val="-2"/>
          <w:u w:val="single"/>
          <w:lang w:val="ro-RO"/>
        </w:rPr>
      </w:pPr>
      <w:r w:rsidRPr="003C0D1E">
        <w:rPr>
          <w:i/>
          <w:spacing w:val="-2"/>
          <w:lang w:val="ro-RO"/>
        </w:rPr>
        <w:t xml:space="preserve">- ALBA, ARGEŞ, BACĂU, BRAŞOV, BRĂILA, BUZĂU, CARAŞ-SEVERIN, CĂLARAŞI, CONSTANŢA, COVASNA, DÂMBOVIŢA, GALAŢI, GIURGIU, GORJ, HUNEDOARA, IALOMIŢA, ILFOV, MEHEDINŢI, PRAHOVA, SIBIU, TULCEA, VASLUI, VÂLCEA, VRANCEA şi Municipiul BUCUREŞTI (25 prefecturi)- </w:t>
      </w:r>
      <w:r w:rsidRPr="003C0D1E">
        <w:rPr>
          <w:i/>
          <w:spacing w:val="-2"/>
          <w:u w:val="single"/>
          <w:lang w:val="ro-RO"/>
        </w:rPr>
        <w:t>COD PORTOCALIU</w:t>
      </w:r>
      <w:r>
        <w:rPr>
          <w:i/>
          <w:spacing w:val="-2"/>
          <w:u w:val="single"/>
          <w:lang w:val="ro-RO"/>
        </w:rPr>
        <w:t>.</w:t>
      </w:r>
    </w:p>
    <w:p w:rsidR="003C0D1E" w:rsidRPr="003C0D1E" w:rsidRDefault="003C0D1E" w:rsidP="005861C1">
      <w:pPr>
        <w:tabs>
          <w:tab w:val="start" w:pos="36pt"/>
        </w:tabs>
        <w:spacing w:after="0pt" w:line="18pt" w:lineRule="auto"/>
        <w:ind w:start="54pt" w:end="0.65pt"/>
        <w:rPr>
          <w:rFonts w:eastAsia="Times New Roman"/>
          <w:b/>
          <w:bCs/>
          <w:u w:val="single"/>
          <w:lang w:val="ro-RO"/>
        </w:rPr>
      </w:pPr>
    </w:p>
    <w:p w:rsidR="008C57E1" w:rsidRDefault="00ED568B" w:rsidP="005861C1">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lastRenderedPageBreak/>
        <w:t>ÎN ŢARĂ</w:t>
      </w:r>
    </w:p>
    <w:p w:rsidR="00D41006" w:rsidRPr="00D41006" w:rsidRDefault="00D41006" w:rsidP="005861C1">
      <w:pPr>
        <w:tabs>
          <w:tab w:val="start" w:pos="36pt"/>
        </w:tabs>
        <w:spacing w:line="18pt" w:lineRule="auto"/>
        <w:ind w:start="54pt" w:end="0.65pt"/>
        <w:rPr>
          <w:rFonts w:eastAsia="Times New Roman" w:cs="Arial"/>
          <w:bCs/>
          <w:color w:val="000000"/>
          <w:lang w:val="ro-RO"/>
        </w:rPr>
      </w:pPr>
      <w:r w:rsidRPr="00D41006">
        <w:rPr>
          <w:rFonts w:eastAsia="Times New Roman" w:cs="Arial"/>
          <w:bCs/>
          <w:color w:val="000000"/>
          <w:lang w:val="ro-RO"/>
        </w:rPr>
        <w:t>Gradul de instabilitate atmosferică a fost în creștere începând cu orele amiezii în cea mai mare parte a țării. Cerul a avut înnorări accentuate și s-au semnalat averse, ce au avut și caracter torențial, frecvente descărcări electrice și intensificări de scurtă durată ale vântului. Astfel de fenomene au fost mai frecvente și mai intense pe arii relativ extinse în Muntenia, nordul Olteniei, local în Dobrogea, sudul Moldovei și la munte și izolat în Transilvania. Din datele colectate la stațiile meteorologice și hidrologice, s-a consemnat grindină pe raza județelor Bistrița-Năsăud, Vâlcea, Prahova și Constanța. Cantitățile de apă înregistrate în intervale scurte de timp sau prin acumulare, până la încheierea prezentului raport, au depășit pe arii restrânse 25...35 l/mp și izolat 60...80 l/mp (până la 94 l/mp în județul Prahova, 72 l/mp în județul Călărași și 62 l/mp în județul Constanța). Temperaturile maxime, în scădere față de ziua precedentă și în general sub cele normale la această dată</w:t>
      </w:r>
      <w:r>
        <w:rPr>
          <w:rFonts w:eastAsia="Times New Roman" w:cs="Arial"/>
          <w:bCs/>
          <w:color w:val="000000"/>
          <w:lang w:val="ro-RO"/>
        </w:rPr>
        <w:t>,</w:t>
      </w:r>
      <w:r w:rsidRPr="00D41006">
        <w:rPr>
          <w:rFonts w:eastAsia="Times New Roman" w:cs="Arial"/>
          <w:bCs/>
          <w:color w:val="000000"/>
          <w:lang w:val="ro-RO"/>
        </w:rPr>
        <w:t xml:space="preserve"> s-au situat între 14 grade la Oravița și Reșița și 30 de grade la Tulcea, iar la ora 06</w:t>
      </w:r>
      <w:r w:rsidR="005861C1">
        <w:rPr>
          <w:rFonts w:eastAsia="Times New Roman" w:cs="Arial"/>
          <w:bCs/>
          <w:color w:val="000000"/>
          <w:lang w:val="ro-RO"/>
        </w:rPr>
        <w:t>.00</w:t>
      </w:r>
      <w:r w:rsidRPr="00D41006">
        <w:rPr>
          <w:rFonts w:eastAsia="Times New Roman" w:cs="Arial"/>
          <w:bCs/>
          <w:color w:val="000000"/>
          <w:lang w:val="ro-RO"/>
        </w:rPr>
        <w:t xml:space="preserve"> se înregistrau valori termice cuprinse între 11 grade la Ocna Șugatag și Târgu Lăpuș și 19 grade la Brăila, Constanța, Gura Portiței, Sulina și Tulcea. Cu totul izolat și trecător a fost ceață.</w:t>
      </w:r>
    </w:p>
    <w:p w:rsidR="00D41006" w:rsidRPr="00D41006" w:rsidRDefault="00D41006" w:rsidP="005861C1">
      <w:pPr>
        <w:tabs>
          <w:tab w:val="start" w:pos="36pt"/>
        </w:tabs>
        <w:spacing w:after="0pt" w:line="18pt" w:lineRule="auto"/>
        <w:ind w:start="54pt" w:end="0.65pt"/>
        <w:rPr>
          <w:rFonts w:eastAsia="Times New Roman" w:cs="Arial"/>
          <w:bCs/>
          <w:i/>
          <w:color w:val="000000"/>
          <w:lang w:val="ro-RO"/>
        </w:rPr>
      </w:pPr>
      <w:r w:rsidRPr="00963AED">
        <w:rPr>
          <w:rFonts w:eastAsia="Times New Roman" w:cs="Arial"/>
          <w:b/>
          <w:bCs/>
          <w:i/>
          <w:color w:val="000000"/>
          <w:lang w:val="ro-RO"/>
        </w:rPr>
        <w:t>Observație:</w:t>
      </w:r>
      <w:r w:rsidRPr="00D41006">
        <w:rPr>
          <w:rFonts w:eastAsia="Times New Roman" w:cs="Arial"/>
          <w:bCs/>
          <w:i/>
          <w:color w:val="000000"/>
          <w:lang w:val="ro-RO"/>
        </w:rPr>
        <w:t xml:space="preserve"> de ieri</w:t>
      </w:r>
      <w:r w:rsidR="005861C1">
        <w:rPr>
          <w:rFonts w:eastAsia="Times New Roman" w:cs="Arial"/>
          <w:bCs/>
          <w:i/>
          <w:color w:val="000000"/>
          <w:lang w:val="ro-RO"/>
        </w:rPr>
        <w:t>,</w:t>
      </w:r>
      <w:r w:rsidRPr="00D41006">
        <w:rPr>
          <w:rFonts w:eastAsia="Times New Roman" w:cs="Arial"/>
          <w:bCs/>
          <w:i/>
          <w:color w:val="000000"/>
          <w:lang w:val="ro-RO"/>
        </w:rPr>
        <w:t xml:space="preserve"> de la ora 06</w:t>
      </w:r>
      <w:r w:rsidR="005861C1">
        <w:rPr>
          <w:rFonts w:eastAsia="Times New Roman" w:cs="Arial"/>
          <w:bCs/>
          <w:i/>
          <w:color w:val="000000"/>
          <w:lang w:val="ro-RO"/>
        </w:rPr>
        <w:t>.00,</w:t>
      </w:r>
      <w:r w:rsidRPr="00D41006">
        <w:rPr>
          <w:rFonts w:eastAsia="Times New Roman" w:cs="Arial"/>
          <w:bCs/>
          <w:i/>
          <w:color w:val="000000"/>
          <w:lang w:val="ro-RO"/>
        </w:rPr>
        <w:t xml:space="preserve"> au fost în vigoare 10 avertizări de fenomene meteorologice periculoase imediate (5 avertizări cod roșu, 3 avertizări cod portocaliu și 2 atenționări cod galben), după cum urmează:</w:t>
      </w:r>
    </w:p>
    <w:p w:rsidR="00D41006" w:rsidRPr="00D41006" w:rsidRDefault="00D41006" w:rsidP="005861C1">
      <w:pPr>
        <w:tabs>
          <w:tab w:val="start" w:pos="36pt"/>
        </w:tabs>
        <w:spacing w:after="0pt" w:line="18pt" w:lineRule="auto"/>
        <w:ind w:start="54pt" w:end="0.65pt"/>
        <w:rPr>
          <w:rFonts w:eastAsia="Times New Roman" w:cs="Arial"/>
          <w:bCs/>
          <w:i/>
          <w:color w:val="000000"/>
          <w:lang w:val="ro-RO"/>
        </w:rPr>
      </w:pPr>
      <w:r w:rsidRPr="00D41006">
        <w:rPr>
          <w:rFonts w:eastAsia="Times New Roman" w:cs="Arial"/>
          <w:bCs/>
          <w:i/>
          <w:color w:val="000000"/>
          <w:lang w:val="ro-RO"/>
        </w:rPr>
        <w:t>- CNPM: 4 avertizări cod roșu și 1 avertizare cod portocaliu pentru Muntenia;</w:t>
      </w:r>
    </w:p>
    <w:p w:rsidR="00D41006" w:rsidRPr="00D41006" w:rsidRDefault="00D41006" w:rsidP="005861C1">
      <w:pPr>
        <w:tabs>
          <w:tab w:val="start" w:pos="36pt"/>
        </w:tabs>
        <w:spacing w:after="0pt" w:line="18pt" w:lineRule="auto"/>
        <w:ind w:start="54pt" w:end="0.65pt"/>
        <w:rPr>
          <w:rFonts w:eastAsia="Times New Roman" w:cs="Arial"/>
          <w:bCs/>
          <w:i/>
          <w:color w:val="000000"/>
          <w:lang w:val="ro-RO"/>
        </w:rPr>
      </w:pPr>
      <w:r w:rsidRPr="00D41006">
        <w:rPr>
          <w:rFonts w:eastAsia="Times New Roman" w:cs="Arial"/>
          <w:bCs/>
          <w:i/>
          <w:color w:val="000000"/>
          <w:lang w:val="ro-RO"/>
        </w:rPr>
        <w:t>- SRPV Constanța: 1 avertizare cod roșu și 1 avertizare cod portocaliu;</w:t>
      </w:r>
    </w:p>
    <w:p w:rsidR="00D41006" w:rsidRPr="00D41006" w:rsidRDefault="00D41006" w:rsidP="005861C1">
      <w:pPr>
        <w:tabs>
          <w:tab w:val="start" w:pos="36pt"/>
        </w:tabs>
        <w:spacing w:after="0pt" w:line="18pt" w:lineRule="auto"/>
        <w:ind w:start="54pt" w:end="0.65pt"/>
        <w:rPr>
          <w:rFonts w:eastAsia="Times New Roman" w:cs="Arial"/>
          <w:bCs/>
          <w:i/>
          <w:color w:val="000000"/>
          <w:lang w:val="ro-RO"/>
        </w:rPr>
      </w:pPr>
      <w:r w:rsidRPr="00D41006">
        <w:rPr>
          <w:rFonts w:eastAsia="Times New Roman" w:cs="Arial"/>
          <w:bCs/>
          <w:i/>
          <w:color w:val="000000"/>
          <w:lang w:val="ro-RO"/>
        </w:rPr>
        <w:t>- SRPV Cluj: 1 avertizare cod portocaliu și 1 atenționare cod galben;</w:t>
      </w:r>
    </w:p>
    <w:p w:rsidR="00D43984" w:rsidRPr="00D41006" w:rsidRDefault="00D41006" w:rsidP="005861C1">
      <w:pPr>
        <w:tabs>
          <w:tab w:val="start" w:pos="36pt"/>
        </w:tabs>
        <w:spacing w:after="0pt" w:line="18pt" w:lineRule="auto"/>
        <w:ind w:start="54pt" w:end="0.65pt"/>
        <w:rPr>
          <w:rFonts w:eastAsia="Times New Roman" w:cs="Arial"/>
          <w:bCs/>
          <w:i/>
          <w:color w:val="000000"/>
          <w:lang w:val="ro-RO"/>
        </w:rPr>
      </w:pPr>
      <w:r w:rsidRPr="00D41006">
        <w:rPr>
          <w:rFonts w:eastAsia="Times New Roman" w:cs="Arial"/>
          <w:bCs/>
          <w:i/>
          <w:color w:val="000000"/>
          <w:lang w:val="ro-RO"/>
        </w:rPr>
        <w:t>- SRPV Timișoara: 1 atenționare cod galben.</w:t>
      </w:r>
    </w:p>
    <w:p w:rsidR="00D43984" w:rsidRPr="00FF5DA9" w:rsidRDefault="00D43984" w:rsidP="005861C1">
      <w:pPr>
        <w:tabs>
          <w:tab w:val="start" w:pos="36pt"/>
        </w:tabs>
        <w:spacing w:after="0pt" w:line="18pt" w:lineRule="auto"/>
        <w:ind w:start="54pt" w:end="0.65pt"/>
        <w:rPr>
          <w:rFonts w:eastAsia="Times New Roman" w:cs="Arial"/>
          <w:bCs/>
          <w:color w:val="000000"/>
          <w:lang w:val="ro-RO"/>
        </w:rPr>
      </w:pPr>
    </w:p>
    <w:p w:rsidR="00976228" w:rsidRDefault="00976228" w:rsidP="005861C1">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43984" w:rsidRDefault="005F384F" w:rsidP="005861C1">
      <w:pPr>
        <w:tabs>
          <w:tab w:val="start" w:pos="31.50pt"/>
          <w:tab w:val="start" w:pos="36pt"/>
        </w:tabs>
        <w:spacing w:after="0pt" w:line="18pt" w:lineRule="auto"/>
        <w:ind w:start="54pt" w:end="0.65pt"/>
        <w:rPr>
          <w:lang w:val="ro-RO"/>
        </w:rPr>
      </w:pPr>
      <w:r w:rsidRPr="005F384F">
        <w:rPr>
          <w:lang w:val="ro-RO"/>
        </w:rPr>
        <w:t>Gradul de instabilitate atmosferică s-a accentuat treptat. Astfel, mai ales seara și în prima parte a nopții, au fost înnorări accentuate și s-au semnalat averse, ce în unele cartiere au avut și caracter torențial, precum și descărcări electrice. Cantitățile de apă înregistrate au fost de 39 l/mp la Afumați și Băneasa și 19 l/mp la Filaret. Vântul a suflat slab și moderat. Temperatura maximă a fost de 25 de grade, iar la ora 06</w:t>
      </w:r>
      <w:r w:rsidR="005861C1">
        <w:rPr>
          <w:lang w:val="ro-RO"/>
        </w:rPr>
        <w:t>.00</w:t>
      </w:r>
      <w:r w:rsidRPr="005F384F">
        <w:rPr>
          <w:lang w:val="ro-RO"/>
        </w:rPr>
        <w:t xml:space="preserve"> se înregistrau 16 grade la toate stațiile meteorologice.</w:t>
      </w:r>
    </w:p>
    <w:p w:rsidR="005F384F" w:rsidRDefault="005F384F" w:rsidP="005861C1">
      <w:pPr>
        <w:tabs>
          <w:tab w:val="start" w:pos="31.50pt"/>
          <w:tab w:val="start" w:pos="36pt"/>
        </w:tabs>
        <w:spacing w:after="0pt" w:line="18pt" w:lineRule="auto"/>
        <w:ind w:start="0pt" w:end="0.65pt"/>
        <w:rPr>
          <w:lang w:val="ro-RO"/>
        </w:rPr>
      </w:pPr>
    </w:p>
    <w:p w:rsidR="0052628E" w:rsidRPr="001028E2" w:rsidRDefault="00B13A96" w:rsidP="005861C1">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3C0D1E">
        <w:rPr>
          <w:b/>
          <w:u w:val="single"/>
          <w:lang w:val="ro-RO"/>
        </w:rPr>
        <w:t>01</w:t>
      </w:r>
      <w:r w:rsidR="006112E9" w:rsidRPr="001028E2">
        <w:rPr>
          <w:b/>
          <w:u w:val="single"/>
          <w:lang w:val="ro-RO"/>
        </w:rPr>
        <w:t>.</w:t>
      </w:r>
      <w:r w:rsidR="003C0D1E">
        <w:rPr>
          <w:b/>
          <w:u w:val="single"/>
          <w:lang w:val="ro-RO"/>
        </w:rPr>
        <w:t>06</w:t>
      </w:r>
      <w:r w:rsidR="006D3F51">
        <w:rPr>
          <w:b/>
          <w:u w:val="single"/>
          <w:lang w:val="ro-RO"/>
        </w:rPr>
        <w:t>.2019</w:t>
      </w:r>
      <w:r w:rsidRPr="001028E2">
        <w:rPr>
          <w:b/>
          <w:u w:val="single"/>
          <w:lang w:val="ro-RO"/>
        </w:rPr>
        <w:t>, ora 0</w:t>
      </w:r>
      <w:r w:rsidR="004070D3">
        <w:rPr>
          <w:b/>
          <w:u w:val="single"/>
          <w:lang w:val="ro-RO"/>
        </w:rPr>
        <w:t>9</w:t>
      </w:r>
      <w:r w:rsidR="00EC5F75">
        <w:rPr>
          <w:b/>
          <w:u w:val="single"/>
          <w:lang w:val="ro-RO"/>
        </w:rPr>
        <w:t xml:space="preserve">.00 </w:t>
      </w:r>
      <w:r w:rsidRPr="001028E2">
        <w:rPr>
          <w:b/>
          <w:u w:val="single"/>
          <w:lang w:val="ro-RO"/>
        </w:rPr>
        <w:t>–</w:t>
      </w:r>
      <w:r w:rsidR="003C0D1E">
        <w:rPr>
          <w:b/>
          <w:u w:val="single"/>
          <w:lang w:val="ro-RO"/>
        </w:rPr>
        <w:t>02</w:t>
      </w:r>
      <w:r w:rsidR="00653C98" w:rsidRPr="001028E2">
        <w:rPr>
          <w:b/>
          <w:u w:val="single"/>
          <w:lang w:val="ro-RO"/>
        </w:rPr>
        <w:t>.</w:t>
      </w:r>
      <w:r w:rsidR="003C0D1E">
        <w:rPr>
          <w:b/>
          <w:u w:val="single"/>
          <w:lang w:val="ro-RO"/>
        </w:rPr>
        <w:t>06</w:t>
      </w:r>
      <w:r w:rsidR="00CD339A" w:rsidRPr="001028E2">
        <w:rPr>
          <w:b/>
          <w:u w:val="single"/>
          <w:lang w:val="ro-RO"/>
        </w:rPr>
        <w:t>.</w:t>
      </w:r>
      <w:r w:rsidR="006D3F51">
        <w:rPr>
          <w:b/>
          <w:u w:val="single"/>
          <w:lang w:val="ro-RO"/>
        </w:rPr>
        <w:t>2019</w:t>
      </w:r>
      <w:r w:rsidRPr="001028E2">
        <w:rPr>
          <w:b/>
          <w:u w:val="single"/>
          <w:lang w:val="ro-RO"/>
        </w:rPr>
        <w:t>, ora 0</w:t>
      </w:r>
      <w:r w:rsidR="00DD014C">
        <w:rPr>
          <w:b/>
          <w:u w:val="single"/>
          <w:lang w:val="ro-RO"/>
        </w:rPr>
        <w:t>9</w:t>
      </w:r>
      <w:r w:rsidRPr="001028E2">
        <w:rPr>
          <w:b/>
          <w:u w:val="single"/>
          <w:lang w:val="ro-RO"/>
        </w:rPr>
        <w:t>.00</w:t>
      </w:r>
    </w:p>
    <w:p w:rsidR="00294C8F" w:rsidRDefault="00FE4ABD" w:rsidP="005861C1">
      <w:pPr>
        <w:tabs>
          <w:tab w:val="start" w:pos="31.50pt"/>
          <w:tab w:val="start" w:pos="36pt"/>
        </w:tabs>
        <w:spacing w:after="0pt" w:line="18pt" w:lineRule="auto"/>
        <w:ind w:start="54pt" w:end="0.65pt"/>
        <w:rPr>
          <w:b/>
          <w:u w:val="single"/>
          <w:lang w:val="ro-RO"/>
        </w:rPr>
      </w:pPr>
      <w:r w:rsidRPr="001028E2">
        <w:rPr>
          <w:b/>
          <w:u w:val="single"/>
          <w:lang w:val="ro-RO"/>
        </w:rPr>
        <w:lastRenderedPageBreak/>
        <w:t>ÎN ŢARĂ</w:t>
      </w:r>
    </w:p>
    <w:p w:rsidR="00F37224" w:rsidRPr="00A95B0D" w:rsidRDefault="005F384F" w:rsidP="005861C1">
      <w:pPr>
        <w:tabs>
          <w:tab w:val="start" w:pos="31.50pt"/>
          <w:tab w:val="start" w:pos="36pt"/>
        </w:tabs>
        <w:spacing w:after="0pt" w:line="18pt" w:lineRule="auto"/>
        <w:ind w:start="54pt" w:end="0.65pt"/>
        <w:rPr>
          <w:lang w:val="ro-RO"/>
        </w:rPr>
      </w:pPr>
      <w:r w:rsidRPr="005F384F">
        <w:rPr>
          <w:b/>
          <w:u w:val="single"/>
          <w:lang w:val="ro-RO"/>
        </w:rPr>
        <w:t>Vremea se va menține instabilă. Vor fi înnorări temporar accentuate, averse ce vor avea și caracter torențial, descărcări electrice, intensificări ale vântului, vijelie și izolat grindină. Cantitățile de apă vor depăși 15...25 l/mp, iar pe arii restrânse 35...50 l/mp.</w:t>
      </w:r>
      <w:r w:rsidRPr="005F384F">
        <w:rPr>
          <w:lang w:val="ro-RO"/>
        </w:rPr>
        <w:t xml:space="preserve"> Excepție va face sud-estul și extremitatea sudică a teritoriului, unde astfel de fenomene se vor semnala pe arii restrânse. Temperaturile maxime se vor situa între 19 și 28 de grade, cu cele mai ridicate valori în Dobrogea, iar cele minime vor fi cuprinse, în general, între 10 și 19 grade.</w:t>
      </w:r>
    </w:p>
    <w:p w:rsidR="00F34952" w:rsidRDefault="00F34952" w:rsidP="005861C1">
      <w:pPr>
        <w:tabs>
          <w:tab w:val="start" w:pos="31.50pt"/>
          <w:tab w:val="start" w:pos="36pt"/>
        </w:tabs>
        <w:spacing w:after="0pt" w:line="18pt" w:lineRule="auto"/>
        <w:ind w:start="54pt" w:end="0.65pt"/>
        <w:rPr>
          <w:b/>
          <w:u w:val="single"/>
          <w:lang w:val="ro-RO"/>
        </w:rPr>
      </w:pPr>
    </w:p>
    <w:p w:rsidR="00D846F1" w:rsidRPr="00C86751" w:rsidRDefault="00B13A96" w:rsidP="005861C1">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rsidR="00807F80" w:rsidRDefault="005F384F" w:rsidP="005861C1">
      <w:pPr>
        <w:tabs>
          <w:tab w:val="start" w:pos="36pt"/>
        </w:tabs>
        <w:spacing w:after="0pt" w:line="18pt" w:lineRule="auto"/>
        <w:ind w:start="54pt" w:end="0.65pt"/>
        <w:rPr>
          <w:rFonts w:eastAsia="Times New Roman"/>
          <w:bCs/>
          <w:lang w:val="ro-RO"/>
        </w:rPr>
      </w:pPr>
      <w:r w:rsidRPr="005F384F">
        <w:rPr>
          <w:rFonts w:eastAsia="Times New Roman"/>
          <w:bCs/>
          <w:lang w:val="ro-RO"/>
        </w:rPr>
        <w:t xml:space="preserve">Vremea va fi în general instabilă. </w:t>
      </w:r>
      <w:r w:rsidRPr="005F384F">
        <w:rPr>
          <w:rFonts w:eastAsia="Times New Roman"/>
          <w:b/>
          <w:bCs/>
          <w:u w:val="single"/>
          <w:lang w:val="ro-RO"/>
        </w:rPr>
        <w:t>Probabilitatea pentru înnorări accentuate, averse și descărcări electrice va fi mai ridicată spre seară.</w:t>
      </w:r>
      <w:r w:rsidRPr="005F384F">
        <w:rPr>
          <w:rFonts w:eastAsia="Times New Roman"/>
          <w:bCs/>
          <w:lang w:val="ro-RO"/>
        </w:rPr>
        <w:t xml:space="preserve"> Vântul va sufla slab până la moderat. Temperatura maximă se va situa în jurul valorii de 24 de grade, iar cea minimă va fi de 15...16 grade.</w:t>
      </w:r>
    </w:p>
    <w:p w:rsidR="00093877" w:rsidRDefault="00093877" w:rsidP="005861C1">
      <w:pPr>
        <w:tabs>
          <w:tab w:val="start" w:pos="36pt"/>
        </w:tabs>
        <w:spacing w:after="0pt" w:line="18pt" w:lineRule="auto"/>
        <w:ind w:start="0pt" w:end="0.65pt"/>
        <w:rPr>
          <w:rFonts w:eastAsia="Times New Roman"/>
          <w:bCs/>
          <w:lang w:val="ro-RO"/>
        </w:rPr>
      </w:pPr>
    </w:p>
    <w:p w:rsidR="00C3418B" w:rsidRPr="00AA0DA4" w:rsidRDefault="00B13A96" w:rsidP="005861C1">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5861C1">
      <w:pPr>
        <w:spacing w:after="0pt" w:line="18pt" w:lineRule="auto"/>
        <w:ind w:start="54pt" w:end="0.65pt"/>
        <w:outlineLvl w:val="5"/>
        <w:rPr>
          <w:b/>
          <w:color w:val="000000"/>
          <w:lang w:val="ro-RO"/>
        </w:rPr>
      </w:pPr>
      <w:r w:rsidRPr="001028E2">
        <w:rPr>
          <w:b/>
          <w:color w:val="000000"/>
          <w:lang w:val="ro-RO"/>
        </w:rPr>
        <w:t>2.1. Pe fluviul Dunărea</w:t>
      </w:r>
    </w:p>
    <w:p w:rsidR="00A049A0" w:rsidRDefault="0014711C" w:rsidP="005861C1">
      <w:pPr>
        <w:spacing w:after="0pt" w:line="18pt" w:lineRule="auto"/>
        <w:ind w:start="54pt" w:end="0.65pt"/>
        <w:outlineLvl w:val="5"/>
        <w:rPr>
          <w:color w:val="000000"/>
          <w:lang w:val="ro-RO"/>
        </w:rPr>
      </w:pPr>
      <w:r w:rsidRPr="001028E2">
        <w:rPr>
          <w:color w:val="000000"/>
          <w:lang w:val="ro-RO"/>
        </w:rPr>
        <w:t>Nu au fost semnalate evenimente deosebite.</w:t>
      </w:r>
    </w:p>
    <w:p w:rsidR="0014711C" w:rsidRPr="008D7A2D" w:rsidRDefault="0014711C" w:rsidP="005861C1">
      <w:pPr>
        <w:spacing w:after="0pt" w:line="18pt" w:lineRule="auto"/>
        <w:ind w:start="54pt" w:end="0.65pt"/>
        <w:outlineLvl w:val="5"/>
        <w:rPr>
          <w:color w:val="000000"/>
          <w:sz w:val="16"/>
          <w:szCs w:val="16"/>
          <w:lang w:val="ro-RO"/>
        </w:rPr>
      </w:pPr>
    </w:p>
    <w:p w:rsidR="00DA64C0" w:rsidRDefault="006D48CC" w:rsidP="005861C1">
      <w:pPr>
        <w:spacing w:after="0pt" w:line="18pt" w:lineRule="auto"/>
        <w:ind w:start="54pt" w:end="0.65pt"/>
        <w:outlineLvl w:val="5"/>
        <w:rPr>
          <w:b/>
          <w:color w:val="000000"/>
          <w:lang w:val="ro-RO"/>
        </w:rPr>
      </w:pPr>
      <w:r w:rsidRPr="001028E2">
        <w:rPr>
          <w:b/>
          <w:color w:val="000000"/>
          <w:lang w:val="ro-RO"/>
        </w:rPr>
        <w:t>2.2. Pe râurile interioare</w:t>
      </w:r>
    </w:p>
    <w:p w:rsidR="0091599A" w:rsidRDefault="001823C9" w:rsidP="005861C1">
      <w:pPr>
        <w:spacing w:after="0pt" w:line="18pt" w:lineRule="auto"/>
        <w:ind w:start="54pt"/>
        <w:rPr>
          <w:lang w:val="ro-RO"/>
        </w:rPr>
      </w:pPr>
      <w:r w:rsidRPr="001823C9">
        <w:rPr>
          <w:b/>
          <w:i/>
          <w:color w:val="000000"/>
          <w:lang w:val="ro-RO"/>
        </w:rPr>
        <w:t>Administrația Națională Apele Române</w:t>
      </w:r>
      <w:r>
        <w:rPr>
          <w:b/>
          <w:i/>
          <w:color w:val="000000"/>
          <w:lang w:val="ro-RO"/>
        </w:rPr>
        <w:t xml:space="preserve"> </w:t>
      </w:r>
      <w:r w:rsidRPr="001823C9">
        <w:rPr>
          <w:lang w:val="ro-RO"/>
        </w:rPr>
        <w:t>informează despre producerea, în perioada 29.05.2019 - 31.05.2019, unui incident de mediu</w:t>
      </w:r>
      <w:r w:rsidR="00843323">
        <w:rPr>
          <w:lang w:val="ro-RO"/>
        </w:rPr>
        <w:t xml:space="preserve"> în zona comunei Brazi, județul Prahova,</w:t>
      </w:r>
      <w:r>
        <w:rPr>
          <w:lang w:val="ro-RO"/>
        </w:rPr>
        <w:t xml:space="preserve"> care s-a manifestat prin apariția discontinuă</w:t>
      </w:r>
      <w:r w:rsidRPr="001823C9">
        <w:rPr>
          <w:lang w:val="ro-RO"/>
        </w:rPr>
        <w:t>, pe perioade scurte, de ape uzate de culoare maron</w:t>
      </w:r>
      <w:r>
        <w:rPr>
          <w:lang w:val="ro-RO"/>
        </w:rPr>
        <w:t>iu-roșcat pe canalul GIB II (</w:t>
      </w:r>
      <w:r w:rsidRPr="001823C9">
        <w:rPr>
          <w:lang w:val="ro-RO"/>
        </w:rPr>
        <w:t>gura de evacuare a apelor provenite de pe amplasamen</w:t>
      </w:r>
      <w:r>
        <w:rPr>
          <w:lang w:val="ro-RO"/>
        </w:rPr>
        <w:t>tul SC Brazi Industrial Parc SA și S</w:t>
      </w:r>
      <w:r w:rsidRPr="001823C9">
        <w:rPr>
          <w:lang w:val="ro-RO"/>
        </w:rPr>
        <w:t>C</w:t>
      </w:r>
      <w:r>
        <w:rPr>
          <w:lang w:val="ro-RO"/>
        </w:rPr>
        <w:t xml:space="preserve"> Veolia Energie Prahova SRL în canalul Brazi-Pisculești), care preia și transportă către râul Prahova ș</w:t>
      </w:r>
      <w:r w:rsidRPr="001823C9">
        <w:rPr>
          <w:lang w:val="ro-RO"/>
        </w:rPr>
        <w:t>i apele uz</w:t>
      </w:r>
      <w:r w:rsidR="00655A0B">
        <w:rPr>
          <w:lang w:val="ro-RO"/>
        </w:rPr>
        <w:t>ate epurate provenite din Rafină</w:t>
      </w:r>
      <w:r w:rsidRPr="001823C9">
        <w:rPr>
          <w:lang w:val="ro-RO"/>
        </w:rPr>
        <w:t>ria Petrobrazi.</w:t>
      </w:r>
      <w:r w:rsidRPr="001823C9">
        <w:rPr>
          <w:lang w:val="it-IT"/>
        </w:rPr>
        <w:t xml:space="preserve"> </w:t>
      </w:r>
      <w:r w:rsidR="00655A0B">
        <w:rPr>
          <w:lang w:val="it-IT"/>
        </w:rPr>
        <w:t>Ca urmare a informațiilor primite, reprezentanț</w:t>
      </w:r>
      <w:r w:rsidR="00843323">
        <w:rPr>
          <w:lang w:val="it-IT"/>
        </w:rPr>
        <w:t xml:space="preserve">ii S.G.A </w:t>
      </w:r>
      <w:r w:rsidR="00655A0B" w:rsidRPr="00655A0B">
        <w:rPr>
          <w:lang w:val="it-IT"/>
        </w:rPr>
        <w:t>Prahova au efectuat mai multe controale pe amplasamentul S.C Braz</w:t>
      </w:r>
      <w:r w:rsidR="00655A0B">
        <w:rPr>
          <w:lang w:val="it-IT"/>
        </w:rPr>
        <w:t>i Industrial Parc S.A ș</w:t>
      </w:r>
      <w:r w:rsidR="00655A0B" w:rsidRPr="00655A0B">
        <w:rPr>
          <w:lang w:val="it-IT"/>
        </w:rPr>
        <w:t>i S.C</w:t>
      </w:r>
      <w:r w:rsidR="00655A0B">
        <w:rPr>
          <w:lang w:val="it-IT"/>
        </w:rPr>
        <w:t xml:space="preserve"> Veolia Energie Prahova S.R.L, în zona canalului Brazi-Pisculești și în zona de confluență a canalului cu râul Prahova, încercând să identifice sursa de proveniență</w:t>
      </w:r>
      <w:r w:rsidR="00655A0B" w:rsidRPr="00655A0B">
        <w:rPr>
          <w:lang w:val="it-IT"/>
        </w:rPr>
        <w:t xml:space="preserve"> a acestor ape uzate.</w:t>
      </w:r>
      <w:r w:rsidR="00655A0B">
        <w:rPr>
          <w:lang w:val="it-IT"/>
        </w:rPr>
        <w:t xml:space="preserve"> </w:t>
      </w:r>
      <w:r>
        <w:rPr>
          <w:lang w:val="ro-RO"/>
        </w:rPr>
        <w:t>Î</w:t>
      </w:r>
      <w:r w:rsidRPr="001823C9">
        <w:rPr>
          <w:lang w:val="ro-RO"/>
        </w:rPr>
        <w:t>n p</w:t>
      </w:r>
      <w:r>
        <w:rPr>
          <w:lang w:val="ro-RO"/>
        </w:rPr>
        <w:t xml:space="preserve">erioada 29.05.2019 - 31.05.2019 </w:t>
      </w:r>
      <w:r w:rsidRPr="001823C9">
        <w:rPr>
          <w:lang w:val="ro-RO"/>
        </w:rPr>
        <w:t>s-a procedat la verificarea colectoarelor de canali</w:t>
      </w:r>
      <w:r>
        <w:rPr>
          <w:lang w:val="ro-RO"/>
        </w:rPr>
        <w:t>zare din incinta celor doi agenț</w:t>
      </w:r>
      <w:r w:rsidRPr="001823C9">
        <w:rPr>
          <w:lang w:val="ro-RO"/>
        </w:rPr>
        <w:t>i economici,</w:t>
      </w:r>
      <w:r>
        <w:rPr>
          <w:lang w:val="ro-RO"/>
        </w:rPr>
        <w:t xml:space="preserve"> prin vizualizarea mai multor cămine de pe amplasamentul fiecărei societăți ș</w:t>
      </w:r>
      <w:r w:rsidRPr="001823C9">
        <w:rPr>
          <w:lang w:val="ro-RO"/>
        </w:rPr>
        <w:t xml:space="preserve">i au fost </w:t>
      </w:r>
      <w:r w:rsidR="00843323">
        <w:rPr>
          <w:lang w:val="ro-RO"/>
        </w:rPr>
        <w:t>prelevate</w:t>
      </w:r>
      <w:r>
        <w:rPr>
          <w:lang w:val="ro-RO"/>
        </w:rPr>
        <w:t xml:space="preserve"> probe de apă</w:t>
      </w:r>
      <w:r w:rsidRPr="001823C9">
        <w:rPr>
          <w:lang w:val="ro-RO"/>
        </w:rPr>
        <w:t xml:space="preserve"> din punctele de monitorizare a calit</w:t>
      </w:r>
      <w:r>
        <w:rPr>
          <w:lang w:val="ro-RO"/>
        </w:rPr>
        <w:t>ății apelor uzate aferente fiecă</w:t>
      </w:r>
      <w:r w:rsidRPr="001823C9">
        <w:rPr>
          <w:lang w:val="ro-RO"/>
        </w:rPr>
        <w:t>rui operator, di</w:t>
      </w:r>
      <w:r w:rsidR="00655A0B">
        <w:rPr>
          <w:lang w:val="ro-RO"/>
        </w:rPr>
        <w:t xml:space="preserve">n </w:t>
      </w:r>
      <w:r w:rsidR="00655A0B">
        <w:rPr>
          <w:lang w:val="ro-RO"/>
        </w:rPr>
        <w:lastRenderedPageBreak/>
        <w:t>canalul deschis Brazi-Pisculești și din râ</w:t>
      </w:r>
      <w:r w:rsidRPr="001823C9">
        <w:rPr>
          <w:lang w:val="ro-RO"/>
        </w:rPr>
        <w:t>ul Prahova.</w:t>
      </w:r>
      <w:r w:rsidR="0091599A">
        <w:rPr>
          <w:lang w:val="ro-RO"/>
        </w:rPr>
        <w:t xml:space="preserve"> </w:t>
      </w:r>
      <w:r w:rsidR="0091599A" w:rsidRPr="0091599A">
        <w:rPr>
          <w:lang w:val="ro-RO"/>
        </w:rPr>
        <w:t>Pe timpul controlului din data de 31.05.2019, l</w:t>
      </w:r>
      <w:r w:rsidR="0091599A">
        <w:rPr>
          <w:lang w:val="ro-RO"/>
        </w:rPr>
        <w:t>a ora 12</w:t>
      </w:r>
      <w:r w:rsidR="005861C1">
        <w:rPr>
          <w:lang w:val="ro-RO"/>
        </w:rPr>
        <w:t>.00</w:t>
      </w:r>
      <w:r w:rsidR="0091599A">
        <w:rPr>
          <w:lang w:val="ro-RO"/>
        </w:rPr>
        <w:t>, la verificarea vizuală</w:t>
      </w:r>
      <w:r w:rsidR="0091599A" w:rsidRPr="0091599A">
        <w:rPr>
          <w:lang w:val="ro-RO"/>
        </w:rPr>
        <w:t xml:space="preserve"> a caminelor de canalizare din zona decantoarelor exploatate de SC Systems of Ecologyc</w:t>
      </w:r>
      <w:r w:rsidR="0091599A">
        <w:rPr>
          <w:lang w:val="ro-RO"/>
        </w:rPr>
        <w:t>al Solutions SRL, s-a constat că într-un cămin se deversa un lichid gă</w:t>
      </w:r>
      <w:r w:rsidR="0091599A" w:rsidRPr="0091599A">
        <w:rPr>
          <w:lang w:val="ro-RO"/>
        </w:rPr>
        <w:t>l</w:t>
      </w:r>
      <w:r w:rsidR="0091599A">
        <w:rPr>
          <w:lang w:val="ro-RO"/>
        </w:rPr>
        <w:t>bui</w:t>
      </w:r>
      <w:r w:rsidR="00843323">
        <w:rPr>
          <w:lang w:val="ro-RO"/>
        </w:rPr>
        <w:t>-</w:t>
      </w:r>
      <w:r w:rsidR="0091599A">
        <w:rPr>
          <w:lang w:val="ro-RO"/>
        </w:rPr>
        <w:t>maroniu cu miros puternic înțepător, care a ajuns în că</w:t>
      </w:r>
      <w:r w:rsidR="0091599A" w:rsidRPr="0091599A">
        <w:rPr>
          <w:lang w:val="ro-RO"/>
        </w:rPr>
        <w:t>minul de prelevare probe de pe canalul GIB II.</w:t>
      </w:r>
      <w:r w:rsidR="00C70394">
        <w:rPr>
          <w:lang w:val="ro-RO"/>
        </w:rPr>
        <w:t xml:space="preserve"> </w:t>
      </w:r>
      <w:r w:rsidR="0091599A">
        <w:rPr>
          <w:lang w:val="ro-RO"/>
        </w:rPr>
        <w:t>În urma constată</w:t>
      </w:r>
      <w:r w:rsidR="0091599A" w:rsidRPr="0091599A">
        <w:rPr>
          <w:lang w:val="ro-RO"/>
        </w:rPr>
        <w:t>ril</w:t>
      </w:r>
      <w:r w:rsidR="0091599A">
        <w:rPr>
          <w:lang w:val="ro-RO"/>
        </w:rPr>
        <w:t>or d</w:t>
      </w:r>
      <w:r w:rsidR="005861C1">
        <w:rPr>
          <w:lang w:val="ro-RO"/>
        </w:rPr>
        <w:t>e la</w:t>
      </w:r>
      <w:r w:rsidR="0091599A">
        <w:rPr>
          <w:lang w:val="ro-RO"/>
        </w:rPr>
        <w:t xml:space="preserve"> 31.05.2019 a fost întocmită o Notă de constatare la sediul SC Brazi Industrial Parc SA prin care s-a dispus ca până</w:t>
      </w:r>
      <w:r w:rsidR="0091599A" w:rsidRPr="0091599A">
        <w:rPr>
          <w:lang w:val="ro-RO"/>
        </w:rPr>
        <w:t xml:space="preserve"> la ide</w:t>
      </w:r>
      <w:r w:rsidR="00C70394">
        <w:rPr>
          <w:lang w:val="ro-RO"/>
        </w:rPr>
        <w:t>ntificarea sursei incidentului ș</w:t>
      </w:r>
      <w:r w:rsidR="0091599A" w:rsidRPr="0091599A">
        <w:rPr>
          <w:lang w:val="ro-RO"/>
        </w:rPr>
        <w:t>i eliminarea acesteia, SC</w:t>
      </w:r>
      <w:r w:rsidR="0091599A">
        <w:rPr>
          <w:lang w:val="ro-RO"/>
        </w:rPr>
        <w:t xml:space="preserve"> Brazi Industrial Parc SA va găsi o soluție privind stoparea imediată a deversărilor de apă neepurată pe acea conductă de canalizare (</w:t>
      </w:r>
      <w:r w:rsidR="0091599A" w:rsidRPr="0091599A">
        <w:rPr>
          <w:lang w:val="ro-RO"/>
        </w:rPr>
        <w:t>termen 31.05.2019</w:t>
      </w:r>
      <w:r w:rsidR="0091599A">
        <w:rPr>
          <w:lang w:val="ro-RO"/>
        </w:rPr>
        <w:t>), precum și monitorizarea în permanență a că</w:t>
      </w:r>
      <w:r w:rsidR="0091599A" w:rsidRPr="0091599A">
        <w:rPr>
          <w:lang w:val="ro-RO"/>
        </w:rPr>
        <w:t>minul</w:t>
      </w:r>
      <w:r w:rsidR="0091599A">
        <w:rPr>
          <w:lang w:val="ro-RO"/>
        </w:rPr>
        <w:t>ui î</w:t>
      </w:r>
      <w:r w:rsidR="0091599A" w:rsidRPr="0091599A">
        <w:rPr>
          <w:lang w:val="ro-RO"/>
        </w:rPr>
        <w:t>n care s-a observat deversarea.</w:t>
      </w:r>
    </w:p>
    <w:p w:rsidR="001823C9" w:rsidRDefault="0091599A" w:rsidP="005861C1">
      <w:pPr>
        <w:spacing w:after="0pt" w:line="18pt" w:lineRule="auto"/>
        <w:ind w:start="54pt"/>
        <w:rPr>
          <w:lang w:val="ro-RO"/>
        </w:rPr>
      </w:pPr>
      <w:r>
        <w:rPr>
          <w:lang w:val="ro-RO"/>
        </w:rPr>
        <w:t>Se va reveni cu informații suplimentare.</w:t>
      </w:r>
    </w:p>
    <w:p w:rsidR="001823C9" w:rsidRPr="001823C9" w:rsidRDefault="001823C9" w:rsidP="005861C1">
      <w:pPr>
        <w:spacing w:after="0pt" w:line="18pt" w:lineRule="auto"/>
        <w:ind w:start="54pt"/>
        <w:rPr>
          <w:sz w:val="16"/>
          <w:szCs w:val="16"/>
          <w:lang w:val="ro-RO"/>
        </w:rPr>
      </w:pPr>
    </w:p>
    <w:p w:rsidR="006D48CC" w:rsidRPr="00877D84" w:rsidRDefault="006D48CC" w:rsidP="005861C1">
      <w:pPr>
        <w:spacing w:after="0pt" w:line="18pt" w:lineRule="auto"/>
        <w:ind w:start="54pt" w:end="0.65pt"/>
        <w:outlineLvl w:val="5"/>
        <w:rPr>
          <w:b/>
          <w:color w:val="000000"/>
          <w:lang w:val="ro-RO"/>
        </w:rPr>
      </w:pPr>
      <w:r w:rsidRPr="001028E2">
        <w:rPr>
          <w:b/>
          <w:color w:val="000000"/>
          <w:lang w:val="ro-RO"/>
        </w:rPr>
        <w:t>2.3. Pe Marea Neagră</w:t>
      </w:r>
    </w:p>
    <w:p w:rsidR="00F26F1C" w:rsidRDefault="00F26F1C" w:rsidP="005861C1">
      <w:pPr>
        <w:spacing w:after="0pt" w:line="18pt" w:lineRule="auto"/>
        <w:ind w:start="54pt" w:end="0.65pt"/>
        <w:outlineLvl w:val="5"/>
        <w:rPr>
          <w:color w:val="000000"/>
          <w:lang w:val="ro-RO"/>
        </w:rPr>
      </w:pPr>
      <w:r w:rsidRPr="001028E2">
        <w:rPr>
          <w:color w:val="000000"/>
          <w:lang w:val="ro-RO"/>
        </w:rPr>
        <w:t>Nu au fost semnalate evenimente deosebite.</w:t>
      </w:r>
    </w:p>
    <w:p w:rsidR="001B1526" w:rsidRDefault="001B1526" w:rsidP="005861C1">
      <w:pPr>
        <w:spacing w:after="0pt" w:line="18pt" w:lineRule="auto"/>
        <w:ind w:start="0pt" w:end="0.65pt"/>
        <w:outlineLvl w:val="5"/>
        <w:rPr>
          <w:color w:val="000000"/>
          <w:lang w:val="ro-RO"/>
        </w:rPr>
      </w:pPr>
    </w:p>
    <w:p w:rsidR="006D18DA" w:rsidRPr="006D18DA" w:rsidRDefault="00B13A96" w:rsidP="005861C1">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5861C1">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rsidR="00185023" w:rsidRDefault="003C0D1E" w:rsidP="005861C1">
      <w:pPr>
        <w:spacing w:line="18pt" w:lineRule="auto"/>
        <w:ind w:start="54pt"/>
        <w:rPr>
          <w:color w:val="000000"/>
          <w:lang w:val="ro-RO"/>
        </w:rPr>
      </w:pPr>
      <w:r w:rsidRPr="003C0D1E">
        <w:rPr>
          <w:b/>
          <w:i/>
          <w:color w:val="000000"/>
          <w:lang w:val="ro-RO"/>
        </w:rPr>
        <w:t>Agenţia Naţională pentru Protecţia Mediului</w:t>
      </w:r>
      <w:r w:rsidRPr="003C0D1E">
        <w:rPr>
          <w:color w:val="000000"/>
          <w:lang w:val="ro-RO"/>
        </w:rPr>
        <w:t xml:space="preserve"> informează că, din rezultatele analizelor efectuate pentru </w:t>
      </w:r>
      <w:r w:rsidR="005861C1">
        <w:rPr>
          <w:color w:val="000000"/>
          <w:lang w:val="ro-RO"/>
        </w:rPr>
        <w:t>3</w:t>
      </w:r>
      <w:r w:rsidRPr="003C0D1E">
        <w:rPr>
          <w:color w:val="000000"/>
          <w:lang w:val="ro-RO"/>
        </w:rPr>
        <w:t>0.05.2019, în cadrul Reţelei Naţionale de Monitorizare, nu s-au constatat depăşiri ale pragurilor de alertă pentru NO</w:t>
      </w:r>
      <w:r w:rsidRPr="003C0D1E">
        <w:rPr>
          <w:color w:val="000000"/>
          <w:vertAlign w:val="subscript"/>
          <w:lang w:val="ro-RO"/>
        </w:rPr>
        <w:t>2</w:t>
      </w:r>
      <w:r w:rsidRPr="003C0D1E">
        <w:rPr>
          <w:color w:val="000000"/>
          <w:lang w:val="ro-RO"/>
        </w:rPr>
        <w:t xml:space="preserve"> (dioxid de azot), SO</w:t>
      </w:r>
      <w:r w:rsidRPr="003C0D1E">
        <w:rPr>
          <w:color w:val="000000"/>
          <w:vertAlign w:val="subscript"/>
          <w:lang w:val="ro-RO"/>
        </w:rPr>
        <w:t>2</w:t>
      </w:r>
      <w:r w:rsidRPr="003C0D1E">
        <w:rPr>
          <w:color w:val="000000"/>
          <w:lang w:val="ro-RO"/>
        </w:rPr>
        <w:t xml:space="preserve"> (dioxid de sulf), ale pragurilor de alertă și informare pentru O</w:t>
      </w:r>
      <w:r w:rsidRPr="003C0D1E">
        <w:rPr>
          <w:color w:val="000000"/>
          <w:vertAlign w:val="subscript"/>
          <w:lang w:val="ro-RO"/>
        </w:rPr>
        <w:t>3</w:t>
      </w:r>
      <w:r w:rsidRPr="003C0D1E">
        <w:rPr>
          <w:color w:val="000000"/>
          <w:lang w:val="ro-RO"/>
        </w:rPr>
        <w:t xml:space="preserve"> (ozon). Mediile zilnice pentru PM</w:t>
      </w:r>
      <w:r w:rsidRPr="003C0D1E">
        <w:rPr>
          <w:color w:val="000000"/>
          <w:vertAlign w:val="subscript"/>
          <w:lang w:val="ro-RO"/>
        </w:rPr>
        <w:t>10</w:t>
      </w:r>
      <w:r w:rsidRPr="003C0D1E">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913F45" w:rsidRDefault="00913F45" w:rsidP="005861C1">
      <w:pPr>
        <w:spacing w:after="0pt" w:line="18pt" w:lineRule="auto"/>
        <w:ind w:start="54pt"/>
        <w:rPr>
          <w:color w:val="000000"/>
          <w:lang w:val="ro-RO"/>
        </w:rPr>
      </w:pPr>
      <w:r w:rsidRPr="00913F45">
        <w:rPr>
          <w:b/>
          <w:i/>
          <w:color w:val="000000"/>
          <w:lang w:val="ro-RO"/>
        </w:rPr>
        <w:t>Garda Naţională de Mediu - Comisariatul Judeţean Constanţa</w:t>
      </w:r>
      <w:r w:rsidRPr="00913F45">
        <w:rPr>
          <w:color w:val="000000"/>
          <w:lang w:val="ro-RO"/>
        </w:rPr>
        <w:t xml:space="preserve"> informează </w:t>
      </w:r>
      <w:r>
        <w:rPr>
          <w:color w:val="000000"/>
          <w:lang w:val="ro-RO"/>
        </w:rPr>
        <w:t xml:space="preserve">despre producerea, </w:t>
      </w:r>
      <w:r w:rsidR="005861C1">
        <w:rPr>
          <w:color w:val="000000"/>
          <w:lang w:val="ro-RO"/>
        </w:rPr>
        <w:t>la</w:t>
      </w:r>
      <w:r>
        <w:rPr>
          <w:color w:val="000000"/>
          <w:lang w:val="ro-RO"/>
        </w:rPr>
        <w:t xml:space="preserve"> 31.05.2019, la ora 16:27</w:t>
      </w:r>
      <w:r w:rsidRPr="00913F45">
        <w:rPr>
          <w:color w:val="000000"/>
          <w:lang w:val="ro-RO"/>
        </w:rPr>
        <w:t xml:space="preserve">, unui incendiu </w:t>
      </w:r>
      <w:r>
        <w:rPr>
          <w:color w:val="000000"/>
          <w:lang w:val="ro-RO"/>
        </w:rPr>
        <w:t xml:space="preserve">la </w:t>
      </w:r>
      <w:r w:rsidRPr="00913F45">
        <w:rPr>
          <w:color w:val="000000"/>
          <w:lang w:val="ro-RO"/>
        </w:rPr>
        <w:t xml:space="preserve">Târgul de legume-fructe din </w:t>
      </w:r>
      <w:r>
        <w:rPr>
          <w:color w:val="000000"/>
          <w:lang w:val="ro-RO"/>
        </w:rPr>
        <w:t xml:space="preserve">municipiul </w:t>
      </w:r>
      <w:r w:rsidRPr="00913F45">
        <w:rPr>
          <w:color w:val="000000"/>
          <w:lang w:val="ro-RO"/>
        </w:rPr>
        <w:t>Constanța</w:t>
      </w:r>
      <w:r>
        <w:rPr>
          <w:color w:val="000000"/>
          <w:lang w:val="ro-RO"/>
        </w:rPr>
        <w:t xml:space="preserve"> (pe varianta Ovidiu)</w:t>
      </w:r>
      <w:r w:rsidRPr="00913F45">
        <w:rPr>
          <w:color w:val="000000"/>
          <w:lang w:val="ro-RO"/>
        </w:rPr>
        <w:t>.</w:t>
      </w:r>
      <w:r w:rsidRPr="00913F45">
        <w:rPr>
          <w:lang w:val="it-IT"/>
        </w:rPr>
        <w:t xml:space="preserve"> </w:t>
      </w:r>
      <w:r w:rsidRPr="00913F45">
        <w:rPr>
          <w:color w:val="000000"/>
          <w:lang w:val="ro-RO"/>
        </w:rPr>
        <w:t>Incendiul</w:t>
      </w:r>
      <w:r w:rsidR="00B7154F">
        <w:rPr>
          <w:color w:val="000000"/>
          <w:lang w:val="ro-RO"/>
        </w:rPr>
        <w:t xml:space="preserve"> a izbucnit</w:t>
      </w:r>
      <w:r w:rsidR="00B7154F" w:rsidRPr="00B7154F">
        <w:rPr>
          <w:lang w:val="it-IT"/>
        </w:rPr>
        <w:t xml:space="preserve"> de la </w:t>
      </w:r>
      <w:r w:rsidR="00B7154F" w:rsidRPr="00B7154F">
        <w:rPr>
          <w:color w:val="000000"/>
          <w:lang w:val="ro-RO"/>
        </w:rPr>
        <w:t>o flacără provenită de la un aragaz nesupravegheat</w:t>
      </w:r>
      <w:r w:rsidR="00B7154F">
        <w:rPr>
          <w:color w:val="000000"/>
          <w:lang w:val="ro-RO"/>
        </w:rPr>
        <w:t xml:space="preserve"> și </w:t>
      </w:r>
      <w:r w:rsidRPr="00913F45">
        <w:rPr>
          <w:color w:val="000000"/>
          <w:lang w:val="ro-RO"/>
        </w:rPr>
        <w:t>a afectat 12 standuri de 18 metri fiecare, în care erau depozitate legume și fructe, 2 autoutilitare și 1 autoturism marca Dacia. În interiorul standurilor erau 16 butelii din care 6 au explodat. Nu s-au înregistrat victime.</w:t>
      </w:r>
      <w:r>
        <w:rPr>
          <w:color w:val="000000"/>
          <w:lang w:val="ro-RO"/>
        </w:rPr>
        <w:t xml:space="preserve"> Incendiul a fost stins în jurul orei 19:5</w:t>
      </w:r>
      <w:r w:rsidRPr="00913F45">
        <w:rPr>
          <w:color w:val="000000"/>
          <w:lang w:val="ro-RO"/>
        </w:rPr>
        <w:t>7</w:t>
      </w:r>
      <w:r>
        <w:rPr>
          <w:color w:val="000000"/>
          <w:lang w:val="ro-RO"/>
        </w:rPr>
        <w:t xml:space="preserve"> de către I.S.U. Dobrogea.</w:t>
      </w:r>
    </w:p>
    <w:p w:rsidR="00A36E7E" w:rsidRPr="00C70394" w:rsidRDefault="00A36E7E" w:rsidP="005861C1">
      <w:pPr>
        <w:spacing w:after="0pt" w:line="18pt" w:lineRule="auto"/>
        <w:ind w:start="54pt"/>
        <w:rPr>
          <w:color w:val="000000"/>
          <w:sz w:val="16"/>
          <w:szCs w:val="16"/>
          <w:lang w:val="ro-RO"/>
        </w:rPr>
      </w:pPr>
    </w:p>
    <w:p w:rsidR="002C7A69" w:rsidRDefault="00B13A96" w:rsidP="005861C1">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rsidR="00265AC4" w:rsidRDefault="003C0D1E" w:rsidP="005861C1">
      <w:pPr>
        <w:tabs>
          <w:tab w:val="num" w:pos="35.45pt"/>
        </w:tabs>
        <w:spacing w:after="0pt" w:line="18pt" w:lineRule="auto"/>
        <w:ind w:start="54pt" w:end="0.65pt"/>
        <w:rPr>
          <w:lang w:val="ro-RO"/>
        </w:rPr>
      </w:pPr>
      <w:r w:rsidRPr="003C0D1E">
        <w:rPr>
          <w:b/>
          <w:i/>
          <w:lang w:val="ro-RO"/>
        </w:rPr>
        <w:lastRenderedPageBreak/>
        <w:t>Garda Forestieră Râmnicu Vâlcea</w:t>
      </w:r>
      <w:r w:rsidRPr="003C0D1E">
        <w:rPr>
          <w:lang w:val="ro-RO"/>
        </w:rPr>
        <w:t xml:space="preserve"> informează despre producerea, </w:t>
      </w:r>
      <w:r w:rsidR="005861C1">
        <w:rPr>
          <w:lang w:val="ro-RO"/>
        </w:rPr>
        <w:t>la</w:t>
      </w:r>
      <w:r w:rsidRPr="003C0D1E">
        <w:rPr>
          <w:lang w:val="ro-RO"/>
        </w:rPr>
        <w:t xml:space="preserve">  29.05.2019, unor doborâturi de vânt care au afectat o suprafaţă de 4,97 ha, fiind estimat un volum de masă lemnoasă doborâtă de circa 2000 m.c., în fond forestier proprietate a statului, în zona de câmpie din cadrul O.S. Corabia, judeţul Olt. S-au luat următoarele măsuri: supravegherea zonei de către personalul silvic în vederea prevenirii sustragerii de material lemnos și a producerii de accidente.</w:t>
      </w:r>
    </w:p>
    <w:p w:rsidR="003C0D1E" w:rsidRPr="00C70394" w:rsidRDefault="003C0D1E" w:rsidP="005861C1">
      <w:pPr>
        <w:tabs>
          <w:tab w:val="num" w:pos="35.45pt"/>
        </w:tabs>
        <w:spacing w:after="0pt" w:line="18pt" w:lineRule="auto"/>
        <w:ind w:start="54pt" w:end="0.65pt"/>
        <w:rPr>
          <w:color w:val="000000"/>
          <w:sz w:val="16"/>
          <w:szCs w:val="16"/>
          <w:lang w:val="ro-RO"/>
        </w:rPr>
      </w:pPr>
    </w:p>
    <w:p w:rsidR="00B13A96" w:rsidRPr="002C7A69" w:rsidRDefault="00B13A96" w:rsidP="005861C1">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rsidR="005A1019" w:rsidRDefault="003C0D1E" w:rsidP="005861C1">
      <w:pPr>
        <w:widowControl w:val="0"/>
        <w:tabs>
          <w:tab w:val="start" w:pos="13.50pt"/>
        </w:tabs>
        <w:autoSpaceDE w:val="0"/>
        <w:autoSpaceDN w:val="0"/>
        <w:adjustRightInd w:val="0"/>
        <w:spacing w:after="0pt" w:line="18pt" w:lineRule="auto"/>
        <w:ind w:start="54pt" w:end="0.65pt"/>
        <w:rPr>
          <w:lang w:val="it-IT"/>
        </w:rPr>
      </w:pPr>
      <w:r w:rsidRPr="003C0D1E">
        <w:rPr>
          <w:lang w:val="ro-RO"/>
        </w:rPr>
        <w:t xml:space="preserve">Menţionăm că pentru factorii de mediu urmăriţi nu s-au înregistrat depăşiri ale limitelor de avertizare/alarmare în intervalul 30.05.2019-31.05.2019 şi nu s-au semnalat evenimente deosebite. </w:t>
      </w:r>
      <w:r w:rsidRPr="003C0D1E">
        <w:rPr>
          <w:lang w:val="it-IT"/>
        </w:rPr>
        <w:t>Parametrii constataţi la staţiile de pe teritoriul României s-au situat în limitele fondului natural.</w:t>
      </w:r>
    </w:p>
    <w:p w:rsidR="008171E6" w:rsidRPr="00C70394" w:rsidRDefault="008171E6" w:rsidP="005861C1">
      <w:pPr>
        <w:widowControl w:val="0"/>
        <w:tabs>
          <w:tab w:val="start" w:pos="13.50pt"/>
        </w:tabs>
        <w:autoSpaceDE w:val="0"/>
        <w:autoSpaceDN w:val="0"/>
        <w:adjustRightInd w:val="0"/>
        <w:spacing w:after="0pt" w:line="18pt" w:lineRule="auto"/>
        <w:ind w:start="54pt" w:end="0.65pt"/>
        <w:rPr>
          <w:color w:val="000000"/>
          <w:sz w:val="16"/>
          <w:szCs w:val="16"/>
          <w:lang w:val="ro-RO"/>
        </w:rPr>
      </w:pPr>
    </w:p>
    <w:p w:rsidR="00B13A96" w:rsidRPr="002C7A69" w:rsidRDefault="00B13A96" w:rsidP="005861C1">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rsidR="00CA326B" w:rsidRDefault="00B13A96" w:rsidP="005861C1">
      <w:pPr>
        <w:tabs>
          <w:tab w:val="num" w:pos="35.45pt"/>
        </w:tabs>
        <w:spacing w:after="0pt" w:line="18pt" w:lineRule="auto"/>
        <w:ind w:start="54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DB6A9B">
        <w:rPr>
          <w:noProof/>
          <w:lang w:val="ro-RO"/>
        </w:rPr>
        <w:t>gurilor de informare şi alertă.</w:t>
      </w:r>
    </w:p>
    <w:p w:rsidR="005861C1" w:rsidRDefault="005861C1" w:rsidP="005861C1">
      <w:pPr>
        <w:tabs>
          <w:tab w:val="num" w:pos="35.45pt"/>
        </w:tabs>
        <w:spacing w:after="0pt" w:line="18pt" w:lineRule="auto"/>
        <w:ind w:start="54pt" w:end="0.65pt"/>
        <w:rPr>
          <w:noProof/>
          <w:lang w:val="ro-RO"/>
        </w:rPr>
      </w:pPr>
    </w:p>
    <w:p w:rsidR="005861C1" w:rsidRPr="00C70394" w:rsidRDefault="005861C1" w:rsidP="005861C1">
      <w:pPr>
        <w:tabs>
          <w:tab w:val="num" w:pos="35.45pt"/>
        </w:tabs>
        <w:spacing w:after="0pt" w:line="18pt" w:lineRule="auto"/>
        <w:ind w:start="54pt" w:end="0.65pt"/>
        <w:rPr>
          <w:noProof/>
          <w:lang w:val="ro-RO"/>
        </w:rPr>
      </w:pPr>
      <w:r>
        <w:rPr>
          <w:noProof/>
          <w:lang w:val="ro-RO"/>
        </w:rPr>
        <w:t>DIRECȚIA DE COMUNICARE ȘI RESURSE UMANE</w:t>
      </w:r>
    </w:p>
    <w:sectPr w:rsidR="005861C1" w:rsidRPr="00C70394" w:rsidSect="00B8129D">
      <w:headerReference w:type="default" r:id="rId8"/>
      <w:footerReference w:type="default" r:id="rId9"/>
      <w:headerReference w:type="first" r:id="rId10"/>
      <w:footerReference w:type="first" r:id="rId11"/>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1E1974" w:rsidRDefault="001E1974" w:rsidP="00CD5B3B">
      <w:r>
        <w:separator/>
      </w:r>
    </w:p>
  </w:endnote>
  <w:endnote w:type="continuationSeparator" w:id="0">
    <w:p w:rsidR="001E1974" w:rsidRDefault="001E1974"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Default="001E1974" w:rsidP="00583CB9">
    <w:pPr>
      <w:tabs>
        <w:tab w:val="center" w:pos="216pt"/>
        <w:tab w:val="end" w:pos="432pt"/>
      </w:tabs>
      <w:spacing w:after="0pt"/>
      <w:ind w:start="0pt"/>
      <w:rPr>
        <w:sz w:val="14"/>
        <w:szCs w:val="14"/>
      </w:rPr>
    </w:pPr>
    <w:hyperlink r:id="rId1" w:history="1">
      <w:r w:rsidR="00583CB9" w:rsidRPr="00BB2400">
        <w:rPr>
          <w:rStyle w:val="Hyperlink"/>
          <w:sz w:val="14"/>
          <w:szCs w:val="14"/>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Default="001E1974" w:rsidP="00583CB9">
    <w:pPr>
      <w:tabs>
        <w:tab w:val="center" w:pos="216pt"/>
        <w:tab w:val="end" w:pos="432pt"/>
      </w:tabs>
      <w:spacing w:after="0pt"/>
      <w:ind w:start="0pt"/>
      <w:rPr>
        <w:sz w:val="14"/>
        <w:szCs w:val="14"/>
      </w:rPr>
    </w:pPr>
    <w:hyperlink r:id="rId1" w:history="1">
      <w:r w:rsidR="00B8129D" w:rsidRPr="00BB2400">
        <w:rPr>
          <w:rStyle w:val="Hyperlink"/>
          <w:sz w:val="14"/>
          <w:szCs w:val="14"/>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1E1974" w:rsidRDefault="001E1974" w:rsidP="00CD5B3B">
      <w:r>
        <w:separator/>
      </w:r>
    </w:p>
  </w:footnote>
  <w:footnote w:type="continuationSeparator" w:id="0">
    <w:p w:rsidR="001E1974" w:rsidRDefault="001E1974"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248" name="Picture 24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B8129D" w:rsidP="00017CF5">
          <w:pPr>
            <w:pStyle w:val="Header"/>
            <w:spacing w:after="0pt"/>
            <w:ind w:start="0pt"/>
            <w:jc w:val="center"/>
            <w:rPr>
              <w:rFonts w:ascii="Trebuchet MS" w:hAnsi="Trebuchet MS"/>
              <w:sz w:val="18"/>
              <w:szCs w:val="18"/>
              <w:lang w:val="ro-RO" w:eastAsia="en-US"/>
            </w:rPr>
          </w:pPr>
          <w:r>
            <w:rPr>
              <w:rFonts w:ascii="Trebuchet MS" w:hAnsi="Trebuchet MS"/>
              <w:noProof/>
              <w:sz w:val="18"/>
              <w:szCs w:val="18"/>
              <w:lang w:val="en-US" w:eastAsia="en-US"/>
            </w:rPr>
            <w:drawing>
              <wp:inline distT="0" distB="0" distL="0" distR="0" wp14:anchorId="537C2E69">
                <wp:extent cx="1621790" cy="524510"/>
                <wp:effectExtent l="0" t="0" r="0" b="8890"/>
                <wp:docPr id="528" name="Picture 52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2E737D">
      <w:trPr>
        <w:trHeight w:val="392"/>
      </w:trPr>
      <w:tc>
        <w:tcPr>
          <w:tcW w:w="401.9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253" name="Picture 25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r w:rsidR="00B8129D">
            <w:rPr>
              <w:noProof/>
            </w:rPr>
            <w:drawing>
              <wp:inline distT="0" distB="0" distL="0" distR="0" wp14:anchorId="3813C1C2">
                <wp:extent cx="1621790" cy="524510"/>
                <wp:effectExtent l="0" t="0" r="0" b="8890"/>
                <wp:docPr id="529" name="Picture 52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4"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6"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9"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0"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1"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2"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3"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5"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6"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5"/>
  </w:num>
  <w:num w:numId="2">
    <w:abstractNumId w:val="34"/>
  </w:num>
  <w:num w:numId="3">
    <w:abstractNumId w:val="26"/>
  </w:num>
  <w:num w:numId="4">
    <w:abstractNumId w:val="10"/>
  </w:num>
  <w:num w:numId="5">
    <w:abstractNumId w:val="1"/>
  </w:num>
  <w:num w:numId="6">
    <w:abstractNumId w:val="21"/>
  </w:num>
  <w:num w:numId="7">
    <w:abstractNumId w:val="33"/>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30"/>
  </w:num>
  <w:num w:numId="16">
    <w:abstractNumId w:val="13"/>
  </w:num>
  <w:num w:numId="17">
    <w:abstractNumId w:val="24"/>
  </w:num>
  <w:num w:numId="18">
    <w:abstractNumId w:val="22"/>
  </w:num>
  <w:num w:numId="19">
    <w:abstractNumId w:val="14"/>
  </w:num>
  <w:num w:numId="20">
    <w:abstractNumId w:val="3"/>
  </w:num>
  <w:num w:numId="21">
    <w:abstractNumId w:val="31"/>
  </w:num>
  <w:num w:numId="22">
    <w:abstractNumId w:val="27"/>
  </w:num>
  <w:num w:numId="23">
    <w:abstractNumId w:val="15"/>
  </w:num>
  <w:num w:numId="24">
    <w:abstractNumId w:val="11"/>
  </w:num>
  <w:num w:numId="25">
    <w:abstractNumId w:val="0"/>
  </w:num>
  <w:num w:numId="26">
    <w:abstractNumId w:val="35"/>
  </w:num>
  <w:num w:numId="27">
    <w:abstractNumId w:val="20"/>
  </w:num>
  <w:num w:numId="28">
    <w:abstractNumId w:val="28"/>
  </w:num>
  <w:num w:numId="29">
    <w:abstractNumId w:val="7"/>
  </w:num>
  <w:num w:numId="30">
    <w:abstractNumId w:val="8"/>
  </w:num>
  <w:num w:numId="31">
    <w:abstractNumId w:val="16"/>
  </w:num>
  <w:num w:numId="32">
    <w:abstractNumId w:val="36"/>
  </w:num>
  <w:num w:numId="33">
    <w:abstractNumId w:val="5"/>
  </w:num>
  <w:num w:numId="34">
    <w:abstractNumId w:val="29"/>
  </w:num>
  <w:num w:numId="35">
    <w:abstractNumId w:val="17"/>
  </w:num>
  <w:num w:numId="36">
    <w:abstractNumId w:val="32"/>
  </w:num>
  <w:num w:numId="37">
    <w:abstractNumId w:val="23"/>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76A0"/>
    <w:rsid w:val="000077AB"/>
    <w:rsid w:val="00007AA1"/>
    <w:rsid w:val="00007F16"/>
    <w:rsid w:val="0001015C"/>
    <w:rsid w:val="00010EE0"/>
    <w:rsid w:val="0001162A"/>
    <w:rsid w:val="00011D99"/>
    <w:rsid w:val="00011E49"/>
    <w:rsid w:val="000120E9"/>
    <w:rsid w:val="000126EF"/>
    <w:rsid w:val="00013540"/>
    <w:rsid w:val="00013C32"/>
    <w:rsid w:val="000141C8"/>
    <w:rsid w:val="00014242"/>
    <w:rsid w:val="000147F5"/>
    <w:rsid w:val="0001497E"/>
    <w:rsid w:val="00014F6E"/>
    <w:rsid w:val="00015CC6"/>
    <w:rsid w:val="00015E5D"/>
    <w:rsid w:val="00015F99"/>
    <w:rsid w:val="000162F0"/>
    <w:rsid w:val="0001658F"/>
    <w:rsid w:val="00016D93"/>
    <w:rsid w:val="00016E6E"/>
    <w:rsid w:val="0001712B"/>
    <w:rsid w:val="0001717F"/>
    <w:rsid w:val="0001750A"/>
    <w:rsid w:val="00017CF5"/>
    <w:rsid w:val="00017ED7"/>
    <w:rsid w:val="0002000B"/>
    <w:rsid w:val="000208E3"/>
    <w:rsid w:val="0002098B"/>
    <w:rsid w:val="00020BF6"/>
    <w:rsid w:val="00020F2C"/>
    <w:rsid w:val="000212E1"/>
    <w:rsid w:val="00021461"/>
    <w:rsid w:val="00021689"/>
    <w:rsid w:val="00021F2D"/>
    <w:rsid w:val="000231DB"/>
    <w:rsid w:val="00023D30"/>
    <w:rsid w:val="00024F25"/>
    <w:rsid w:val="000250D7"/>
    <w:rsid w:val="000259A4"/>
    <w:rsid w:val="00025EAF"/>
    <w:rsid w:val="0002676E"/>
    <w:rsid w:val="00026CB3"/>
    <w:rsid w:val="000273C5"/>
    <w:rsid w:val="00027544"/>
    <w:rsid w:val="00027EF8"/>
    <w:rsid w:val="0003046F"/>
    <w:rsid w:val="00030CDF"/>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D90"/>
    <w:rsid w:val="00057578"/>
    <w:rsid w:val="00057E3B"/>
    <w:rsid w:val="00060C0B"/>
    <w:rsid w:val="000613C3"/>
    <w:rsid w:val="000616CC"/>
    <w:rsid w:val="000617DF"/>
    <w:rsid w:val="0006276A"/>
    <w:rsid w:val="00062DCC"/>
    <w:rsid w:val="0006331B"/>
    <w:rsid w:val="000634F8"/>
    <w:rsid w:val="00063526"/>
    <w:rsid w:val="000637E5"/>
    <w:rsid w:val="00063D2C"/>
    <w:rsid w:val="00064839"/>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04C"/>
    <w:rsid w:val="000B750D"/>
    <w:rsid w:val="000B7660"/>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B7"/>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AC"/>
    <w:rsid w:val="00101BEC"/>
    <w:rsid w:val="00101D34"/>
    <w:rsid w:val="00101D3E"/>
    <w:rsid w:val="001028E2"/>
    <w:rsid w:val="00102D6E"/>
    <w:rsid w:val="00102E2B"/>
    <w:rsid w:val="0010393D"/>
    <w:rsid w:val="0010415E"/>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2C"/>
    <w:rsid w:val="00113CD2"/>
    <w:rsid w:val="00114036"/>
    <w:rsid w:val="001142CE"/>
    <w:rsid w:val="00114537"/>
    <w:rsid w:val="00114572"/>
    <w:rsid w:val="00114934"/>
    <w:rsid w:val="00114A46"/>
    <w:rsid w:val="00114DB3"/>
    <w:rsid w:val="001154C4"/>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FA1"/>
    <w:rsid w:val="00131172"/>
    <w:rsid w:val="00131C7D"/>
    <w:rsid w:val="001324D7"/>
    <w:rsid w:val="001327DC"/>
    <w:rsid w:val="0013358C"/>
    <w:rsid w:val="00134389"/>
    <w:rsid w:val="00134926"/>
    <w:rsid w:val="00135039"/>
    <w:rsid w:val="00135560"/>
    <w:rsid w:val="00135AFD"/>
    <w:rsid w:val="00135D4E"/>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C51"/>
    <w:rsid w:val="00157DD0"/>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2B9"/>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0F2A"/>
    <w:rsid w:val="001811F3"/>
    <w:rsid w:val="00181550"/>
    <w:rsid w:val="001815BF"/>
    <w:rsid w:val="00181600"/>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56D"/>
    <w:rsid w:val="001945F5"/>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10D2"/>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1974"/>
    <w:rsid w:val="001E225E"/>
    <w:rsid w:val="001E2800"/>
    <w:rsid w:val="001E2B16"/>
    <w:rsid w:val="001E2C16"/>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592"/>
    <w:rsid w:val="00205BD9"/>
    <w:rsid w:val="00205DD2"/>
    <w:rsid w:val="002064D3"/>
    <w:rsid w:val="00207462"/>
    <w:rsid w:val="002077E7"/>
    <w:rsid w:val="00207B7A"/>
    <w:rsid w:val="0021029E"/>
    <w:rsid w:val="00210747"/>
    <w:rsid w:val="002113F1"/>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9F5"/>
    <w:rsid w:val="002218C2"/>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865"/>
    <w:rsid w:val="00235E33"/>
    <w:rsid w:val="00235F99"/>
    <w:rsid w:val="002362F4"/>
    <w:rsid w:val="0023668E"/>
    <w:rsid w:val="00237807"/>
    <w:rsid w:val="00237A61"/>
    <w:rsid w:val="00240012"/>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DAC"/>
    <w:rsid w:val="00247EB7"/>
    <w:rsid w:val="0025037F"/>
    <w:rsid w:val="002505F0"/>
    <w:rsid w:val="002509A8"/>
    <w:rsid w:val="002519B5"/>
    <w:rsid w:val="00251A44"/>
    <w:rsid w:val="00251D29"/>
    <w:rsid w:val="00251E4C"/>
    <w:rsid w:val="0025284A"/>
    <w:rsid w:val="002529D4"/>
    <w:rsid w:val="0025352F"/>
    <w:rsid w:val="00253643"/>
    <w:rsid w:val="002539D6"/>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5AC4"/>
    <w:rsid w:val="00266586"/>
    <w:rsid w:val="00266666"/>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28DB"/>
    <w:rsid w:val="002C2A4C"/>
    <w:rsid w:val="002C342A"/>
    <w:rsid w:val="002C3692"/>
    <w:rsid w:val="002C3FAC"/>
    <w:rsid w:val="002C44A6"/>
    <w:rsid w:val="002C4B6F"/>
    <w:rsid w:val="002C50B9"/>
    <w:rsid w:val="002C5453"/>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2EC"/>
    <w:rsid w:val="002E1D7F"/>
    <w:rsid w:val="002E1EE5"/>
    <w:rsid w:val="002E1F83"/>
    <w:rsid w:val="002E1F9F"/>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182F"/>
    <w:rsid w:val="002F23EF"/>
    <w:rsid w:val="002F2FE8"/>
    <w:rsid w:val="002F3094"/>
    <w:rsid w:val="002F3C32"/>
    <w:rsid w:val="002F3CA8"/>
    <w:rsid w:val="002F3EAD"/>
    <w:rsid w:val="002F4097"/>
    <w:rsid w:val="002F410A"/>
    <w:rsid w:val="002F4C91"/>
    <w:rsid w:val="002F4F35"/>
    <w:rsid w:val="002F5B09"/>
    <w:rsid w:val="002F62DB"/>
    <w:rsid w:val="002F661C"/>
    <w:rsid w:val="002F709B"/>
    <w:rsid w:val="002F738A"/>
    <w:rsid w:val="002F7535"/>
    <w:rsid w:val="002F76B6"/>
    <w:rsid w:val="002F7D5E"/>
    <w:rsid w:val="002F7F1A"/>
    <w:rsid w:val="0030074D"/>
    <w:rsid w:val="003009BA"/>
    <w:rsid w:val="00300C3E"/>
    <w:rsid w:val="00300C8C"/>
    <w:rsid w:val="00300F93"/>
    <w:rsid w:val="0030130C"/>
    <w:rsid w:val="00301333"/>
    <w:rsid w:val="00301859"/>
    <w:rsid w:val="00301C3A"/>
    <w:rsid w:val="00301CBD"/>
    <w:rsid w:val="00301D73"/>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6310"/>
    <w:rsid w:val="00326818"/>
    <w:rsid w:val="0032691B"/>
    <w:rsid w:val="00326DD7"/>
    <w:rsid w:val="00326F8B"/>
    <w:rsid w:val="0032747C"/>
    <w:rsid w:val="00327865"/>
    <w:rsid w:val="00327BA9"/>
    <w:rsid w:val="0033041E"/>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9C3"/>
    <w:rsid w:val="00360E57"/>
    <w:rsid w:val="0036172C"/>
    <w:rsid w:val="00361C7B"/>
    <w:rsid w:val="003626EE"/>
    <w:rsid w:val="00362985"/>
    <w:rsid w:val="003629C9"/>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6BC"/>
    <w:rsid w:val="00370BD6"/>
    <w:rsid w:val="003717B9"/>
    <w:rsid w:val="00371A60"/>
    <w:rsid w:val="00371E62"/>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74C3"/>
    <w:rsid w:val="003B775A"/>
    <w:rsid w:val="003B78B9"/>
    <w:rsid w:val="003B799A"/>
    <w:rsid w:val="003B7A87"/>
    <w:rsid w:val="003C0D1E"/>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9F1"/>
    <w:rsid w:val="003E5AEF"/>
    <w:rsid w:val="003E6795"/>
    <w:rsid w:val="003E6AF2"/>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E94"/>
    <w:rsid w:val="00400EBC"/>
    <w:rsid w:val="00401397"/>
    <w:rsid w:val="00401CF6"/>
    <w:rsid w:val="00401D8A"/>
    <w:rsid w:val="00402774"/>
    <w:rsid w:val="00403054"/>
    <w:rsid w:val="00403938"/>
    <w:rsid w:val="004039E5"/>
    <w:rsid w:val="00404D14"/>
    <w:rsid w:val="00404D8E"/>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867"/>
    <w:rsid w:val="004359D9"/>
    <w:rsid w:val="00435B04"/>
    <w:rsid w:val="00435F43"/>
    <w:rsid w:val="00436889"/>
    <w:rsid w:val="00437D0A"/>
    <w:rsid w:val="00437EC8"/>
    <w:rsid w:val="00437EEF"/>
    <w:rsid w:val="00440B51"/>
    <w:rsid w:val="004412A9"/>
    <w:rsid w:val="00441F5E"/>
    <w:rsid w:val="0044221F"/>
    <w:rsid w:val="00442ACA"/>
    <w:rsid w:val="00442DB4"/>
    <w:rsid w:val="00442FAB"/>
    <w:rsid w:val="004430A9"/>
    <w:rsid w:val="00443CD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1BD"/>
    <w:rsid w:val="004525B2"/>
    <w:rsid w:val="004527BB"/>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603C"/>
    <w:rsid w:val="004B623B"/>
    <w:rsid w:val="004B6371"/>
    <w:rsid w:val="004B686E"/>
    <w:rsid w:val="004B69F8"/>
    <w:rsid w:val="004B708F"/>
    <w:rsid w:val="004B71BC"/>
    <w:rsid w:val="004B74FB"/>
    <w:rsid w:val="004C0434"/>
    <w:rsid w:val="004C0A6C"/>
    <w:rsid w:val="004C0FF4"/>
    <w:rsid w:val="004C1922"/>
    <w:rsid w:val="004C21CE"/>
    <w:rsid w:val="004C2AB5"/>
    <w:rsid w:val="004C2B72"/>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C13"/>
    <w:rsid w:val="004E6FC9"/>
    <w:rsid w:val="004E7338"/>
    <w:rsid w:val="004E75F9"/>
    <w:rsid w:val="004E7C58"/>
    <w:rsid w:val="004E7D7C"/>
    <w:rsid w:val="004F088E"/>
    <w:rsid w:val="004F0A6A"/>
    <w:rsid w:val="004F0D45"/>
    <w:rsid w:val="004F1184"/>
    <w:rsid w:val="004F2457"/>
    <w:rsid w:val="004F2E18"/>
    <w:rsid w:val="004F37D6"/>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EA4"/>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BDD"/>
    <w:rsid w:val="00532066"/>
    <w:rsid w:val="00532558"/>
    <w:rsid w:val="005337A2"/>
    <w:rsid w:val="00533DA5"/>
    <w:rsid w:val="00534993"/>
    <w:rsid w:val="00535628"/>
    <w:rsid w:val="005356B5"/>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265"/>
    <w:rsid w:val="0055256B"/>
    <w:rsid w:val="00552675"/>
    <w:rsid w:val="00552AC2"/>
    <w:rsid w:val="0055306C"/>
    <w:rsid w:val="00553260"/>
    <w:rsid w:val="00554542"/>
    <w:rsid w:val="005547B0"/>
    <w:rsid w:val="00554CC8"/>
    <w:rsid w:val="00554D08"/>
    <w:rsid w:val="00555A05"/>
    <w:rsid w:val="00555AB3"/>
    <w:rsid w:val="00555E14"/>
    <w:rsid w:val="005561C7"/>
    <w:rsid w:val="00556425"/>
    <w:rsid w:val="0055687E"/>
    <w:rsid w:val="00557B49"/>
    <w:rsid w:val="0056069D"/>
    <w:rsid w:val="00562F64"/>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142B"/>
    <w:rsid w:val="00571616"/>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3D"/>
    <w:rsid w:val="0057667B"/>
    <w:rsid w:val="0057675D"/>
    <w:rsid w:val="00576C7B"/>
    <w:rsid w:val="005772B6"/>
    <w:rsid w:val="00577717"/>
    <w:rsid w:val="00577AEE"/>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1C1"/>
    <w:rsid w:val="00586CD4"/>
    <w:rsid w:val="00586F8D"/>
    <w:rsid w:val="00587377"/>
    <w:rsid w:val="005873DD"/>
    <w:rsid w:val="00587A5A"/>
    <w:rsid w:val="00587B6A"/>
    <w:rsid w:val="00587E61"/>
    <w:rsid w:val="00590621"/>
    <w:rsid w:val="0059127F"/>
    <w:rsid w:val="00591C64"/>
    <w:rsid w:val="00591EEC"/>
    <w:rsid w:val="005925EE"/>
    <w:rsid w:val="00592662"/>
    <w:rsid w:val="00592677"/>
    <w:rsid w:val="005926D2"/>
    <w:rsid w:val="00592CCD"/>
    <w:rsid w:val="005938C0"/>
    <w:rsid w:val="0059499C"/>
    <w:rsid w:val="00594BA7"/>
    <w:rsid w:val="00594F5B"/>
    <w:rsid w:val="005955FB"/>
    <w:rsid w:val="0059583B"/>
    <w:rsid w:val="00595843"/>
    <w:rsid w:val="00595B5C"/>
    <w:rsid w:val="00595D24"/>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0D6C"/>
    <w:rsid w:val="005D143A"/>
    <w:rsid w:val="005D1722"/>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752A"/>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557"/>
    <w:rsid w:val="005E47A3"/>
    <w:rsid w:val="005E4BED"/>
    <w:rsid w:val="005E5D52"/>
    <w:rsid w:val="005E67CF"/>
    <w:rsid w:val="005E753B"/>
    <w:rsid w:val="005E7543"/>
    <w:rsid w:val="005F0169"/>
    <w:rsid w:val="005F174A"/>
    <w:rsid w:val="005F1FAC"/>
    <w:rsid w:val="005F2772"/>
    <w:rsid w:val="005F34BE"/>
    <w:rsid w:val="005F35E3"/>
    <w:rsid w:val="005F37FF"/>
    <w:rsid w:val="005F384F"/>
    <w:rsid w:val="005F3A3C"/>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A0B"/>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C8D"/>
    <w:rsid w:val="00667121"/>
    <w:rsid w:val="0066755C"/>
    <w:rsid w:val="0066761D"/>
    <w:rsid w:val="00667D68"/>
    <w:rsid w:val="006705D9"/>
    <w:rsid w:val="0067065D"/>
    <w:rsid w:val="006713BB"/>
    <w:rsid w:val="00672851"/>
    <w:rsid w:val="00673704"/>
    <w:rsid w:val="00673A9C"/>
    <w:rsid w:val="00673F55"/>
    <w:rsid w:val="0067414F"/>
    <w:rsid w:val="0067463D"/>
    <w:rsid w:val="00675990"/>
    <w:rsid w:val="00675F30"/>
    <w:rsid w:val="006763B2"/>
    <w:rsid w:val="00676B16"/>
    <w:rsid w:val="00676E16"/>
    <w:rsid w:val="00677414"/>
    <w:rsid w:val="006779A4"/>
    <w:rsid w:val="00677F4F"/>
    <w:rsid w:val="006800FF"/>
    <w:rsid w:val="00680E76"/>
    <w:rsid w:val="0068178C"/>
    <w:rsid w:val="00681924"/>
    <w:rsid w:val="00682261"/>
    <w:rsid w:val="00682426"/>
    <w:rsid w:val="006825C4"/>
    <w:rsid w:val="006829AE"/>
    <w:rsid w:val="00682B1B"/>
    <w:rsid w:val="00682E3B"/>
    <w:rsid w:val="00682F32"/>
    <w:rsid w:val="006830D9"/>
    <w:rsid w:val="0068346A"/>
    <w:rsid w:val="006849D3"/>
    <w:rsid w:val="006851F2"/>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5F7"/>
    <w:rsid w:val="00693B7D"/>
    <w:rsid w:val="0069436B"/>
    <w:rsid w:val="00694FA1"/>
    <w:rsid w:val="0069523C"/>
    <w:rsid w:val="00695732"/>
    <w:rsid w:val="00695873"/>
    <w:rsid w:val="00695A3D"/>
    <w:rsid w:val="00695D5D"/>
    <w:rsid w:val="00696A21"/>
    <w:rsid w:val="00696E9A"/>
    <w:rsid w:val="006971DD"/>
    <w:rsid w:val="006971E0"/>
    <w:rsid w:val="0069781C"/>
    <w:rsid w:val="00697ABD"/>
    <w:rsid w:val="006A044B"/>
    <w:rsid w:val="006A1301"/>
    <w:rsid w:val="006A1852"/>
    <w:rsid w:val="006A1B0B"/>
    <w:rsid w:val="006A1DC3"/>
    <w:rsid w:val="006A264B"/>
    <w:rsid w:val="006A29F2"/>
    <w:rsid w:val="006A2C52"/>
    <w:rsid w:val="006A3BA6"/>
    <w:rsid w:val="006A3D5F"/>
    <w:rsid w:val="006A3DC8"/>
    <w:rsid w:val="006A46C6"/>
    <w:rsid w:val="006A4A6D"/>
    <w:rsid w:val="006A4B30"/>
    <w:rsid w:val="006A4D7B"/>
    <w:rsid w:val="006A4FF2"/>
    <w:rsid w:val="006A5541"/>
    <w:rsid w:val="006A5A24"/>
    <w:rsid w:val="006A65D9"/>
    <w:rsid w:val="006A6759"/>
    <w:rsid w:val="006A75D9"/>
    <w:rsid w:val="006A7A6F"/>
    <w:rsid w:val="006A7E97"/>
    <w:rsid w:val="006A7EC1"/>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3D7"/>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66A"/>
    <w:rsid w:val="006C5F26"/>
    <w:rsid w:val="006C64A4"/>
    <w:rsid w:val="006C64C0"/>
    <w:rsid w:val="006C6E6D"/>
    <w:rsid w:val="006C76DC"/>
    <w:rsid w:val="006C77C3"/>
    <w:rsid w:val="006C7BD6"/>
    <w:rsid w:val="006C7BE9"/>
    <w:rsid w:val="006C7C43"/>
    <w:rsid w:val="006C7CA6"/>
    <w:rsid w:val="006D0D96"/>
    <w:rsid w:val="006D0DA9"/>
    <w:rsid w:val="006D153F"/>
    <w:rsid w:val="006D15CF"/>
    <w:rsid w:val="006D1685"/>
    <w:rsid w:val="006D18DA"/>
    <w:rsid w:val="006D1C5C"/>
    <w:rsid w:val="006D1CE8"/>
    <w:rsid w:val="006D21CE"/>
    <w:rsid w:val="006D21DE"/>
    <w:rsid w:val="006D248B"/>
    <w:rsid w:val="006D2C6E"/>
    <w:rsid w:val="006D3F51"/>
    <w:rsid w:val="006D46AE"/>
    <w:rsid w:val="006D46FE"/>
    <w:rsid w:val="006D48CC"/>
    <w:rsid w:val="006D4E50"/>
    <w:rsid w:val="006D51E8"/>
    <w:rsid w:val="006D5263"/>
    <w:rsid w:val="006D530B"/>
    <w:rsid w:val="006D53F3"/>
    <w:rsid w:val="006D5666"/>
    <w:rsid w:val="006D605F"/>
    <w:rsid w:val="006D6470"/>
    <w:rsid w:val="006D6AC7"/>
    <w:rsid w:val="006D7924"/>
    <w:rsid w:val="006D7A97"/>
    <w:rsid w:val="006D7F18"/>
    <w:rsid w:val="006E001F"/>
    <w:rsid w:val="006E153F"/>
    <w:rsid w:val="006E159F"/>
    <w:rsid w:val="006E187D"/>
    <w:rsid w:val="006E194F"/>
    <w:rsid w:val="006E196F"/>
    <w:rsid w:val="006E2EF1"/>
    <w:rsid w:val="006E2FC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4F0F"/>
    <w:rsid w:val="006F509E"/>
    <w:rsid w:val="006F5BF5"/>
    <w:rsid w:val="006F5EE9"/>
    <w:rsid w:val="006F6678"/>
    <w:rsid w:val="006F68C5"/>
    <w:rsid w:val="006F7D81"/>
    <w:rsid w:val="007001C0"/>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3607"/>
    <w:rsid w:val="00703618"/>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989"/>
    <w:rsid w:val="00722882"/>
    <w:rsid w:val="0072365A"/>
    <w:rsid w:val="00723D4A"/>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F2F"/>
    <w:rsid w:val="0073339B"/>
    <w:rsid w:val="00733E69"/>
    <w:rsid w:val="0073428B"/>
    <w:rsid w:val="007344FB"/>
    <w:rsid w:val="00734D8C"/>
    <w:rsid w:val="00734DED"/>
    <w:rsid w:val="00736B0D"/>
    <w:rsid w:val="007373CA"/>
    <w:rsid w:val="007374BD"/>
    <w:rsid w:val="0073780D"/>
    <w:rsid w:val="00737A32"/>
    <w:rsid w:val="00740C8F"/>
    <w:rsid w:val="00741133"/>
    <w:rsid w:val="007423C1"/>
    <w:rsid w:val="007424FF"/>
    <w:rsid w:val="007444DA"/>
    <w:rsid w:val="007446F3"/>
    <w:rsid w:val="00744849"/>
    <w:rsid w:val="00745533"/>
    <w:rsid w:val="0074557C"/>
    <w:rsid w:val="00745703"/>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5237"/>
    <w:rsid w:val="007552FD"/>
    <w:rsid w:val="00755412"/>
    <w:rsid w:val="00755789"/>
    <w:rsid w:val="00755919"/>
    <w:rsid w:val="00755C1B"/>
    <w:rsid w:val="00755ED1"/>
    <w:rsid w:val="00756305"/>
    <w:rsid w:val="00756DBE"/>
    <w:rsid w:val="00757678"/>
    <w:rsid w:val="00757974"/>
    <w:rsid w:val="00760294"/>
    <w:rsid w:val="007605F8"/>
    <w:rsid w:val="00760C19"/>
    <w:rsid w:val="00761432"/>
    <w:rsid w:val="00762B4C"/>
    <w:rsid w:val="007631DE"/>
    <w:rsid w:val="00763A72"/>
    <w:rsid w:val="00763BA9"/>
    <w:rsid w:val="00763BD9"/>
    <w:rsid w:val="00763CA5"/>
    <w:rsid w:val="0076511C"/>
    <w:rsid w:val="00765228"/>
    <w:rsid w:val="0076532E"/>
    <w:rsid w:val="007654FF"/>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57F7"/>
    <w:rsid w:val="0077669D"/>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905F0"/>
    <w:rsid w:val="007908EA"/>
    <w:rsid w:val="00790F39"/>
    <w:rsid w:val="0079281B"/>
    <w:rsid w:val="00792FFE"/>
    <w:rsid w:val="00793BCE"/>
    <w:rsid w:val="0079429B"/>
    <w:rsid w:val="007943C5"/>
    <w:rsid w:val="00794588"/>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49A"/>
    <w:rsid w:val="007B7910"/>
    <w:rsid w:val="007B7BF6"/>
    <w:rsid w:val="007C062D"/>
    <w:rsid w:val="007C1368"/>
    <w:rsid w:val="007C1750"/>
    <w:rsid w:val="007C1D96"/>
    <w:rsid w:val="007C1F2E"/>
    <w:rsid w:val="007C2991"/>
    <w:rsid w:val="007C2FC6"/>
    <w:rsid w:val="007C34EF"/>
    <w:rsid w:val="007C3669"/>
    <w:rsid w:val="007C3853"/>
    <w:rsid w:val="007C48B2"/>
    <w:rsid w:val="007C49F0"/>
    <w:rsid w:val="007C5DAC"/>
    <w:rsid w:val="007C6223"/>
    <w:rsid w:val="007C62B2"/>
    <w:rsid w:val="007C65D4"/>
    <w:rsid w:val="007C68E3"/>
    <w:rsid w:val="007C6966"/>
    <w:rsid w:val="007C6C4F"/>
    <w:rsid w:val="007D06C1"/>
    <w:rsid w:val="007D0B2A"/>
    <w:rsid w:val="007D10C5"/>
    <w:rsid w:val="007D128B"/>
    <w:rsid w:val="007D175E"/>
    <w:rsid w:val="007D1D4E"/>
    <w:rsid w:val="007D3470"/>
    <w:rsid w:val="007D3F05"/>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37A"/>
    <w:rsid w:val="007E296B"/>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381"/>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5247"/>
    <w:rsid w:val="008056B9"/>
    <w:rsid w:val="00806514"/>
    <w:rsid w:val="0080651A"/>
    <w:rsid w:val="00807165"/>
    <w:rsid w:val="00807491"/>
    <w:rsid w:val="0080779A"/>
    <w:rsid w:val="00807917"/>
    <w:rsid w:val="008079FF"/>
    <w:rsid w:val="00807B76"/>
    <w:rsid w:val="00807F80"/>
    <w:rsid w:val="0081021B"/>
    <w:rsid w:val="00810240"/>
    <w:rsid w:val="00810BD7"/>
    <w:rsid w:val="0081134A"/>
    <w:rsid w:val="0081136E"/>
    <w:rsid w:val="00811482"/>
    <w:rsid w:val="00811876"/>
    <w:rsid w:val="00811A7F"/>
    <w:rsid w:val="00811F3A"/>
    <w:rsid w:val="008121C4"/>
    <w:rsid w:val="0081233A"/>
    <w:rsid w:val="00812746"/>
    <w:rsid w:val="00812A97"/>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B7A"/>
    <w:rsid w:val="0084331C"/>
    <w:rsid w:val="00843323"/>
    <w:rsid w:val="00844070"/>
    <w:rsid w:val="0084418B"/>
    <w:rsid w:val="00844B79"/>
    <w:rsid w:val="00845E89"/>
    <w:rsid w:val="00846830"/>
    <w:rsid w:val="00846CFC"/>
    <w:rsid w:val="00847607"/>
    <w:rsid w:val="00847746"/>
    <w:rsid w:val="00847A41"/>
    <w:rsid w:val="00847BF9"/>
    <w:rsid w:val="0085073D"/>
    <w:rsid w:val="00850C3A"/>
    <w:rsid w:val="008510D9"/>
    <w:rsid w:val="00851789"/>
    <w:rsid w:val="00851794"/>
    <w:rsid w:val="00851C5E"/>
    <w:rsid w:val="00851F61"/>
    <w:rsid w:val="0085220C"/>
    <w:rsid w:val="00852933"/>
    <w:rsid w:val="00852D6C"/>
    <w:rsid w:val="008532E7"/>
    <w:rsid w:val="00853EF4"/>
    <w:rsid w:val="00854085"/>
    <w:rsid w:val="0085419F"/>
    <w:rsid w:val="008546AB"/>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55"/>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996"/>
    <w:rsid w:val="00877A2C"/>
    <w:rsid w:val="00877D84"/>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FA"/>
    <w:rsid w:val="00894B35"/>
    <w:rsid w:val="00897890"/>
    <w:rsid w:val="00897BB5"/>
    <w:rsid w:val="008A02A3"/>
    <w:rsid w:val="008A0641"/>
    <w:rsid w:val="008A0E7F"/>
    <w:rsid w:val="008A0F30"/>
    <w:rsid w:val="008A10B0"/>
    <w:rsid w:val="008A111A"/>
    <w:rsid w:val="008A1358"/>
    <w:rsid w:val="008A1BD3"/>
    <w:rsid w:val="008A268D"/>
    <w:rsid w:val="008A361C"/>
    <w:rsid w:val="008A44B6"/>
    <w:rsid w:val="008A45C0"/>
    <w:rsid w:val="008A4ACC"/>
    <w:rsid w:val="008A5743"/>
    <w:rsid w:val="008A626F"/>
    <w:rsid w:val="008A63B6"/>
    <w:rsid w:val="008A6F3D"/>
    <w:rsid w:val="008A72C2"/>
    <w:rsid w:val="008A7AF3"/>
    <w:rsid w:val="008B03C3"/>
    <w:rsid w:val="008B070A"/>
    <w:rsid w:val="008B08BB"/>
    <w:rsid w:val="008B1289"/>
    <w:rsid w:val="008B2271"/>
    <w:rsid w:val="008B2883"/>
    <w:rsid w:val="008B28A7"/>
    <w:rsid w:val="008B2A88"/>
    <w:rsid w:val="008B364D"/>
    <w:rsid w:val="008B36BF"/>
    <w:rsid w:val="008B36E8"/>
    <w:rsid w:val="008B3E1D"/>
    <w:rsid w:val="008B471C"/>
    <w:rsid w:val="008B4F96"/>
    <w:rsid w:val="008B5BAE"/>
    <w:rsid w:val="008B5EE6"/>
    <w:rsid w:val="008B5F50"/>
    <w:rsid w:val="008B611B"/>
    <w:rsid w:val="008B6EE5"/>
    <w:rsid w:val="008B716D"/>
    <w:rsid w:val="008B772C"/>
    <w:rsid w:val="008B7A4F"/>
    <w:rsid w:val="008B7E67"/>
    <w:rsid w:val="008C083B"/>
    <w:rsid w:val="008C08D9"/>
    <w:rsid w:val="008C134E"/>
    <w:rsid w:val="008C1A81"/>
    <w:rsid w:val="008C1D88"/>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2D"/>
    <w:rsid w:val="008D7A8F"/>
    <w:rsid w:val="008E0502"/>
    <w:rsid w:val="008E08CE"/>
    <w:rsid w:val="008E0A3E"/>
    <w:rsid w:val="008E1060"/>
    <w:rsid w:val="008E161F"/>
    <w:rsid w:val="008E249F"/>
    <w:rsid w:val="008E3AB1"/>
    <w:rsid w:val="008E3E9C"/>
    <w:rsid w:val="008E3EF7"/>
    <w:rsid w:val="008E4037"/>
    <w:rsid w:val="008E40AC"/>
    <w:rsid w:val="008E430D"/>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E7B83"/>
    <w:rsid w:val="008F015D"/>
    <w:rsid w:val="008F03D0"/>
    <w:rsid w:val="008F042A"/>
    <w:rsid w:val="008F0524"/>
    <w:rsid w:val="008F0634"/>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17E5"/>
    <w:rsid w:val="0090181D"/>
    <w:rsid w:val="00901A09"/>
    <w:rsid w:val="00901D1B"/>
    <w:rsid w:val="00902476"/>
    <w:rsid w:val="00902723"/>
    <w:rsid w:val="00902C20"/>
    <w:rsid w:val="00902EE3"/>
    <w:rsid w:val="009036BA"/>
    <w:rsid w:val="00903984"/>
    <w:rsid w:val="00903DB8"/>
    <w:rsid w:val="00903E73"/>
    <w:rsid w:val="009040FB"/>
    <w:rsid w:val="009041B6"/>
    <w:rsid w:val="00904C13"/>
    <w:rsid w:val="00904CF1"/>
    <w:rsid w:val="00905602"/>
    <w:rsid w:val="009057F9"/>
    <w:rsid w:val="00905B51"/>
    <w:rsid w:val="009063D6"/>
    <w:rsid w:val="0090680F"/>
    <w:rsid w:val="00906AD2"/>
    <w:rsid w:val="00907210"/>
    <w:rsid w:val="00907591"/>
    <w:rsid w:val="00907A7A"/>
    <w:rsid w:val="00907EB1"/>
    <w:rsid w:val="00910584"/>
    <w:rsid w:val="009105CF"/>
    <w:rsid w:val="009110C2"/>
    <w:rsid w:val="0091147E"/>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2C28"/>
    <w:rsid w:val="00933829"/>
    <w:rsid w:val="00933A16"/>
    <w:rsid w:val="009345DD"/>
    <w:rsid w:val="0093513E"/>
    <w:rsid w:val="0093647E"/>
    <w:rsid w:val="00937295"/>
    <w:rsid w:val="009401F1"/>
    <w:rsid w:val="00940823"/>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F8B"/>
    <w:rsid w:val="0096332E"/>
    <w:rsid w:val="0096349F"/>
    <w:rsid w:val="009634DD"/>
    <w:rsid w:val="00963773"/>
    <w:rsid w:val="00963AED"/>
    <w:rsid w:val="00963F3E"/>
    <w:rsid w:val="00964A5E"/>
    <w:rsid w:val="0096588E"/>
    <w:rsid w:val="00966D7A"/>
    <w:rsid w:val="00967754"/>
    <w:rsid w:val="00967B81"/>
    <w:rsid w:val="00967F7B"/>
    <w:rsid w:val="00970179"/>
    <w:rsid w:val="009703D6"/>
    <w:rsid w:val="009710DE"/>
    <w:rsid w:val="0097196A"/>
    <w:rsid w:val="00971B73"/>
    <w:rsid w:val="009723F2"/>
    <w:rsid w:val="009724B6"/>
    <w:rsid w:val="00972A04"/>
    <w:rsid w:val="0097389A"/>
    <w:rsid w:val="009744D4"/>
    <w:rsid w:val="009745CD"/>
    <w:rsid w:val="0097524E"/>
    <w:rsid w:val="00975A2D"/>
    <w:rsid w:val="00975B7B"/>
    <w:rsid w:val="00975F01"/>
    <w:rsid w:val="00976228"/>
    <w:rsid w:val="0097706D"/>
    <w:rsid w:val="0097727F"/>
    <w:rsid w:val="009802F8"/>
    <w:rsid w:val="00981727"/>
    <w:rsid w:val="00981A33"/>
    <w:rsid w:val="00981C00"/>
    <w:rsid w:val="009822CB"/>
    <w:rsid w:val="0098286E"/>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5932"/>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B094D"/>
    <w:rsid w:val="009B0C73"/>
    <w:rsid w:val="009B1942"/>
    <w:rsid w:val="009B203B"/>
    <w:rsid w:val="009B2671"/>
    <w:rsid w:val="009B2C04"/>
    <w:rsid w:val="009B2D22"/>
    <w:rsid w:val="009B2E6C"/>
    <w:rsid w:val="009B37AE"/>
    <w:rsid w:val="009B3DAC"/>
    <w:rsid w:val="009B4BDD"/>
    <w:rsid w:val="009B5610"/>
    <w:rsid w:val="009B58E3"/>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47D2"/>
    <w:rsid w:val="009C4C52"/>
    <w:rsid w:val="009C5333"/>
    <w:rsid w:val="009C54B2"/>
    <w:rsid w:val="009C58EE"/>
    <w:rsid w:val="009C5C21"/>
    <w:rsid w:val="009C6A2F"/>
    <w:rsid w:val="009C6BA8"/>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D746F"/>
    <w:rsid w:val="009E012B"/>
    <w:rsid w:val="009E094D"/>
    <w:rsid w:val="009E141A"/>
    <w:rsid w:val="009E15FE"/>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419"/>
    <w:rsid w:val="009F0558"/>
    <w:rsid w:val="009F0C9A"/>
    <w:rsid w:val="009F11BE"/>
    <w:rsid w:val="009F178B"/>
    <w:rsid w:val="009F19AB"/>
    <w:rsid w:val="009F1A28"/>
    <w:rsid w:val="009F21E2"/>
    <w:rsid w:val="009F2411"/>
    <w:rsid w:val="009F2511"/>
    <w:rsid w:val="009F2DCB"/>
    <w:rsid w:val="009F2EB1"/>
    <w:rsid w:val="009F38CB"/>
    <w:rsid w:val="009F3BE8"/>
    <w:rsid w:val="009F3DC0"/>
    <w:rsid w:val="009F44FF"/>
    <w:rsid w:val="009F4A26"/>
    <w:rsid w:val="009F50D7"/>
    <w:rsid w:val="009F5EBF"/>
    <w:rsid w:val="009F5F8F"/>
    <w:rsid w:val="009F68F0"/>
    <w:rsid w:val="009F71AE"/>
    <w:rsid w:val="009F76EE"/>
    <w:rsid w:val="009F7FE1"/>
    <w:rsid w:val="00A002EC"/>
    <w:rsid w:val="00A018BE"/>
    <w:rsid w:val="00A01C97"/>
    <w:rsid w:val="00A01F92"/>
    <w:rsid w:val="00A027A5"/>
    <w:rsid w:val="00A030E9"/>
    <w:rsid w:val="00A03888"/>
    <w:rsid w:val="00A04621"/>
    <w:rsid w:val="00A04776"/>
    <w:rsid w:val="00A049A0"/>
    <w:rsid w:val="00A04DB5"/>
    <w:rsid w:val="00A0512A"/>
    <w:rsid w:val="00A0522D"/>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CE"/>
    <w:rsid w:val="00A46E50"/>
    <w:rsid w:val="00A47AC9"/>
    <w:rsid w:val="00A504DE"/>
    <w:rsid w:val="00A5070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185"/>
    <w:rsid w:val="00A72A95"/>
    <w:rsid w:val="00A72C98"/>
    <w:rsid w:val="00A7396F"/>
    <w:rsid w:val="00A73C2A"/>
    <w:rsid w:val="00A746B4"/>
    <w:rsid w:val="00A749DD"/>
    <w:rsid w:val="00A74F74"/>
    <w:rsid w:val="00A75EB3"/>
    <w:rsid w:val="00A76742"/>
    <w:rsid w:val="00A77293"/>
    <w:rsid w:val="00A774B5"/>
    <w:rsid w:val="00A802CD"/>
    <w:rsid w:val="00A80605"/>
    <w:rsid w:val="00A81368"/>
    <w:rsid w:val="00A8198D"/>
    <w:rsid w:val="00A81B8A"/>
    <w:rsid w:val="00A822A3"/>
    <w:rsid w:val="00A823F0"/>
    <w:rsid w:val="00A824FB"/>
    <w:rsid w:val="00A82BA4"/>
    <w:rsid w:val="00A8360F"/>
    <w:rsid w:val="00A83CB5"/>
    <w:rsid w:val="00A83E30"/>
    <w:rsid w:val="00A83F50"/>
    <w:rsid w:val="00A84D59"/>
    <w:rsid w:val="00A8535E"/>
    <w:rsid w:val="00A85456"/>
    <w:rsid w:val="00A8545C"/>
    <w:rsid w:val="00A85605"/>
    <w:rsid w:val="00A85626"/>
    <w:rsid w:val="00A86668"/>
    <w:rsid w:val="00A8716A"/>
    <w:rsid w:val="00A87300"/>
    <w:rsid w:val="00A87314"/>
    <w:rsid w:val="00A90423"/>
    <w:rsid w:val="00A90C15"/>
    <w:rsid w:val="00A912C6"/>
    <w:rsid w:val="00A9174C"/>
    <w:rsid w:val="00A91962"/>
    <w:rsid w:val="00A933B8"/>
    <w:rsid w:val="00A93912"/>
    <w:rsid w:val="00A93A20"/>
    <w:rsid w:val="00A94553"/>
    <w:rsid w:val="00A95332"/>
    <w:rsid w:val="00A9576A"/>
    <w:rsid w:val="00A9588E"/>
    <w:rsid w:val="00A95B0D"/>
    <w:rsid w:val="00A95C56"/>
    <w:rsid w:val="00A95E8E"/>
    <w:rsid w:val="00A95F8B"/>
    <w:rsid w:val="00A96188"/>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ADC"/>
    <w:rsid w:val="00AA6EED"/>
    <w:rsid w:val="00AA7571"/>
    <w:rsid w:val="00AB0D20"/>
    <w:rsid w:val="00AB134A"/>
    <w:rsid w:val="00AB1625"/>
    <w:rsid w:val="00AB1E1A"/>
    <w:rsid w:val="00AB2757"/>
    <w:rsid w:val="00AB3AF6"/>
    <w:rsid w:val="00AB3EE6"/>
    <w:rsid w:val="00AB4644"/>
    <w:rsid w:val="00AB5283"/>
    <w:rsid w:val="00AB5647"/>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D6F"/>
    <w:rsid w:val="00AD4FC1"/>
    <w:rsid w:val="00AD5432"/>
    <w:rsid w:val="00AD5D65"/>
    <w:rsid w:val="00AD6151"/>
    <w:rsid w:val="00AD68D6"/>
    <w:rsid w:val="00AD6A33"/>
    <w:rsid w:val="00AE18B1"/>
    <w:rsid w:val="00AE1B60"/>
    <w:rsid w:val="00AE26B4"/>
    <w:rsid w:val="00AE2843"/>
    <w:rsid w:val="00AE2C57"/>
    <w:rsid w:val="00AE32C8"/>
    <w:rsid w:val="00AE3646"/>
    <w:rsid w:val="00AE416C"/>
    <w:rsid w:val="00AE4FC1"/>
    <w:rsid w:val="00AE513A"/>
    <w:rsid w:val="00AE5214"/>
    <w:rsid w:val="00AE5595"/>
    <w:rsid w:val="00AE5938"/>
    <w:rsid w:val="00AE6196"/>
    <w:rsid w:val="00AE665F"/>
    <w:rsid w:val="00AE6B4D"/>
    <w:rsid w:val="00AE6F42"/>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13C"/>
    <w:rsid w:val="00B172FB"/>
    <w:rsid w:val="00B17E8F"/>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4DE"/>
    <w:rsid w:val="00B4584D"/>
    <w:rsid w:val="00B459C3"/>
    <w:rsid w:val="00B45D49"/>
    <w:rsid w:val="00B46031"/>
    <w:rsid w:val="00B46BB7"/>
    <w:rsid w:val="00B46CFA"/>
    <w:rsid w:val="00B508D5"/>
    <w:rsid w:val="00B5154A"/>
    <w:rsid w:val="00B52044"/>
    <w:rsid w:val="00B52110"/>
    <w:rsid w:val="00B52567"/>
    <w:rsid w:val="00B525D3"/>
    <w:rsid w:val="00B528AF"/>
    <w:rsid w:val="00B53756"/>
    <w:rsid w:val="00B54572"/>
    <w:rsid w:val="00B54D74"/>
    <w:rsid w:val="00B54E92"/>
    <w:rsid w:val="00B551D9"/>
    <w:rsid w:val="00B55862"/>
    <w:rsid w:val="00B5590E"/>
    <w:rsid w:val="00B55F1C"/>
    <w:rsid w:val="00B57303"/>
    <w:rsid w:val="00B57B35"/>
    <w:rsid w:val="00B6009F"/>
    <w:rsid w:val="00B602FE"/>
    <w:rsid w:val="00B60948"/>
    <w:rsid w:val="00B61474"/>
    <w:rsid w:val="00B6194E"/>
    <w:rsid w:val="00B625FF"/>
    <w:rsid w:val="00B628C7"/>
    <w:rsid w:val="00B62BB5"/>
    <w:rsid w:val="00B62E0D"/>
    <w:rsid w:val="00B631F3"/>
    <w:rsid w:val="00B639C2"/>
    <w:rsid w:val="00B63C73"/>
    <w:rsid w:val="00B63D3C"/>
    <w:rsid w:val="00B64493"/>
    <w:rsid w:val="00B64746"/>
    <w:rsid w:val="00B65079"/>
    <w:rsid w:val="00B650D8"/>
    <w:rsid w:val="00B65556"/>
    <w:rsid w:val="00B674FE"/>
    <w:rsid w:val="00B700BB"/>
    <w:rsid w:val="00B70DBA"/>
    <w:rsid w:val="00B7154F"/>
    <w:rsid w:val="00B71839"/>
    <w:rsid w:val="00B71D94"/>
    <w:rsid w:val="00B71FC1"/>
    <w:rsid w:val="00B729A9"/>
    <w:rsid w:val="00B74930"/>
    <w:rsid w:val="00B75A04"/>
    <w:rsid w:val="00B76184"/>
    <w:rsid w:val="00B76498"/>
    <w:rsid w:val="00B76751"/>
    <w:rsid w:val="00B76B3E"/>
    <w:rsid w:val="00B7744E"/>
    <w:rsid w:val="00B8045E"/>
    <w:rsid w:val="00B8051C"/>
    <w:rsid w:val="00B80994"/>
    <w:rsid w:val="00B81144"/>
    <w:rsid w:val="00B8129D"/>
    <w:rsid w:val="00B81CED"/>
    <w:rsid w:val="00B82120"/>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A04FD"/>
    <w:rsid w:val="00BA0725"/>
    <w:rsid w:val="00BA0E71"/>
    <w:rsid w:val="00BA1C6F"/>
    <w:rsid w:val="00BA1E43"/>
    <w:rsid w:val="00BA1EEA"/>
    <w:rsid w:val="00BA20C1"/>
    <w:rsid w:val="00BA31AB"/>
    <w:rsid w:val="00BA3788"/>
    <w:rsid w:val="00BA44CC"/>
    <w:rsid w:val="00BA467E"/>
    <w:rsid w:val="00BA46EA"/>
    <w:rsid w:val="00BA4995"/>
    <w:rsid w:val="00BA4BAD"/>
    <w:rsid w:val="00BA59D6"/>
    <w:rsid w:val="00BA5F45"/>
    <w:rsid w:val="00BA60DF"/>
    <w:rsid w:val="00BA6B12"/>
    <w:rsid w:val="00BA6F0B"/>
    <w:rsid w:val="00BA6F2A"/>
    <w:rsid w:val="00BA6FE0"/>
    <w:rsid w:val="00BA700B"/>
    <w:rsid w:val="00BA75B3"/>
    <w:rsid w:val="00BA7DED"/>
    <w:rsid w:val="00BA7F01"/>
    <w:rsid w:val="00BB05C6"/>
    <w:rsid w:val="00BB19B9"/>
    <w:rsid w:val="00BB310E"/>
    <w:rsid w:val="00BB378C"/>
    <w:rsid w:val="00BB386B"/>
    <w:rsid w:val="00BB3BA9"/>
    <w:rsid w:val="00BB3D0A"/>
    <w:rsid w:val="00BB3FD8"/>
    <w:rsid w:val="00BB48B7"/>
    <w:rsid w:val="00BB5019"/>
    <w:rsid w:val="00BB5353"/>
    <w:rsid w:val="00BB5620"/>
    <w:rsid w:val="00BB6325"/>
    <w:rsid w:val="00BB680A"/>
    <w:rsid w:val="00BB6CC4"/>
    <w:rsid w:val="00BB76DD"/>
    <w:rsid w:val="00BC059A"/>
    <w:rsid w:val="00BC05C8"/>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5CF"/>
    <w:rsid w:val="00BE3AC5"/>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D8"/>
    <w:rsid w:val="00C163F6"/>
    <w:rsid w:val="00C16B39"/>
    <w:rsid w:val="00C200DB"/>
    <w:rsid w:val="00C2061D"/>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A4"/>
    <w:rsid w:val="00C2641A"/>
    <w:rsid w:val="00C269AC"/>
    <w:rsid w:val="00C26AF5"/>
    <w:rsid w:val="00C30E0C"/>
    <w:rsid w:val="00C3225A"/>
    <w:rsid w:val="00C322D3"/>
    <w:rsid w:val="00C328E7"/>
    <w:rsid w:val="00C32FE8"/>
    <w:rsid w:val="00C33CFB"/>
    <w:rsid w:val="00C34092"/>
    <w:rsid w:val="00C3418B"/>
    <w:rsid w:val="00C342A8"/>
    <w:rsid w:val="00C3451A"/>
    <w:rsid w:val="00C3452B"/>
    <w:rsid w:val="00C34A93"/>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77E"/>
    <w:rsid w:val="00C47AFA"/>
    <w:rsid w:val="00C47FF5"/>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BDB"/>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762"/>
    <w:rsid w:val="00C70848"/>
    <w:rsid w:val="00C70A45"/>
    <w:rsid w:val="00C70C0A"/>
    <w:rsid w:val="00C70C16"/>
    <w:rsid w:val="00C70E4D"/>
    <w:rsid w:val="00C7175C"/>
    <w:rsid w:val="00C71E61"/>
    <w:rsid w:val="00C72357"/>
    <w:rsid w:val="00C72761"/>
    <w:rsid w:val="00C7316E"/>
    <w:rsid w:val="00C737D5"/>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0E41"/>
    <w:rsid w:val="00CA1118"/>
    <w:rsid w:val="00CA19EA"/>
    <w:rsid w:val="00CA1BBA"/>
    <w:rsid w:val="00CA1BFF"/>
    <w:rsid w:val="00CA252D"/>
    <w:rsid w:val="00CA2DB8"/>
    <w:rsid w:val="00CA326B"/>
    <w:rsid w:val="00CA3279"/>
    <w:rsid w:val="00CA34ED"/>
    <w:rsid w:val="00CA37F7"/>
    <w:rsid w:val="00CA3E51"/>
    <w:rsid w:val="00CA3FD6"/>
    <w:rsid w:val="00CA43CC"/>
    <w:rsid w:val="00CA4FFD"/>
    <w:rsid w:val="00CA5537"/>
    <w:rsid w:val="00CA6519"/>
    <w:rsid w:val="00CA6BDD"/>
    <w:rsid w:val="00CA7F51"/>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82E"/>
    <w:rsid w:val="00CF3AAF"/>
    <w:rsid w:val="00CF3B00"/>
    <w:rsid w:val="00CF3C31"/>
    <w:rsid w:val="00CF42DB"/>
    <w:rsid w:val="00CF4325"/>
    <w:rsid w:val="00CF4F3F"/>
    <w:rsid w:val="00CF579C"/>
    <w:rsid w:val="00CF5AD3"/>
    <w:rsid w:val="00CF729F"/>
    <w:rsid w:val="00CF76F9"/>
    <w:rsid w:val="00CF78EE"/>
    <w:rsid w:val="00CF7D78"/>
    <w:rsid w:val="00D005C0"/>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2BC0"/>
    <w:rsid w:val="00D23E46"/>
    <w:rsid w:val="00D2454D"/>
    <w:rsid w:val="00D24E11"/>
    <w:rsid w:val="00D25586"/>
    <w:rsid w:val="00D2576B"/>
    <w:rsid w:val="00D261CA"/>
    <w:rsid w:val="00D26397"/>
    <w:rsid w:val="00D26A47"/>
    <w:rsid w:val="00D26B49"/>
    <w:rsid w:val="00D26D24"/>
    <w:rsid w:val="00D26DFB"/>
    <w:rsid w:val="00D27E48"/>
    <w:rsid w:val="00D27FE4"/>
    <w:rsid w:val="00D300BF"/>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A5E"/>
    <w:rsid w:val="00D35AED"/>
    <w:rsid w:val="00D35D78"/>
    <w:rsid w:val="00D35FFE"/>
    <w:rsid w:val="00D36601"/>
    <w:rsid w:val="00D36AD6"/>
    <w:rsid w:val="00D3740E"/>
    <w:rsid w:val="00D40D79"/>
    <w:rsid w:val="00D41006"/>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475A4"/>
    <w:rsid w:val="00D506E6"/>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3E5E"/>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7EA"/>
    <w:rsid w:val="00D74230"/>
    <w:rsid w:val="00D757C2"/>
    <w:rsid w:val="00D75A47"/>
    <w:rsid w:val="00D75CE4"/>
    <w:rsid w:val="00D76143"/>
    <w:rsid w:val="00D76382"/>
    <w:rsid w:val="00D76436"/>
    <w:rsid w:val="00D76FD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884"/>
    <w:rsid w:val="00D86B33"/>
    <w:rsid w:val="00D86BA9"/>
    <w:rsid w:val="00D86C19"/>
    <w:rsid w:val="00D8704F"/>
    <w:rsid w:val="00D87290"/>
    <w:rsid w:val="00D8798D"/>
    <w:rsid w:val="00D87DB0"/>
    <w:rsid w:val="00D9030E"/>
    <w:rsid w:val="00D90439"/>
    <w:rsid w:val="00D905FC"/>
    <w:rsid w:val="00D90A55"/>
    <w:rsid w:val="00D911C2"/>
    <w:rsid w:val="00D91E98"/>
    <w:rsid w:val="00D92354"/>
    <w:rsid w:val="00D92A38"/>
    <w:rsid w:val="00D92B1F"/>
    <w:rsid w:val="00D92B39"/>
    <w:rsid w:val="00D92FA0"/>
    <w:rsid w:val="00D9398D"/>
    <w:rsid w:val="00D940C7"/>
    <w:rsid w:val="00D948B4"/>
    <w:rsid w:val="00D95193"/>
    <w:rsid w:val="00D955B8"/>
    <w:rsid w:val="00D956CB"/>
    <w:rsid w:val="00D95A83"/>
    <w:rsid w:val="00D95DC5"/>
    <w:rsid w:val="00D95E11"/>
    <w:rsid w:val="00D965C2"/>
    <w:rsid w:val="00D972C6"/>
    <w:rsid w:val="00DA015F"/>
    <w:rsid w:val="00DA0455"/>
    <w:rsid w:val="00DA066C"/>
    <w:rsid w:val="00DA0A5B"/>
    <w:rsid w:val="00DA0BDD"/>
    <w:rsid w:val="00DA0C1E"/>
    <w:rsid w:val="00DA1EE2"/>
    <w:rsid w:val="00DA22A7"/>
    <w:rsid w:val="00DA2B4A"/>
    <w:rsid w:val="00DA30E9"/>
    <w:rsid w:val="00DA31A7"/>
    <w:rsid w:val="00DA3BAF"/>
    <w:rsid w:val="00DA3D50"/>
    <w:rsid w:val="00DA3EFB"/>
    <w:rsid w:val="00DA40D0"/>
    <w:rsid w:val="00DA4472"/>
    <w:rsid w:val="00DA4DEA"/>
    <w:rsid w:val="00DA58BB"/>
    <w:rsid w:val="00DA5CF7"/>
    <w:rsid w:val="00DA64C0"/>
    <w:rsid w:val="00DA6C85"/>
    <w:rsid w:val="00DA6F9E"/>
    <w:rsid w:val="00DA7591"/>
    <w:rsid w:val="00DA79A1"/>
    <w:rsid w:val="00DA7DFB"/>
    <w:rsid w:val="00DB00AA"/>
    <w:rsid w:val="00DB0B5F"/>
    <w:rsid w:val="00DB0F1D"/>
    <w:rsid w:val="00DB1A21"/>
    <w:rsid w:val="00DB2AB7"/>
    <w:rsid w:val="00DB2F7A"/>
    <w:rsid w:val="00DB30F7"/>
    <w:rsid w:val="00DB3320"/>
    <w:rsid w:val="00DB4641"/>
    <w:rsid w:val="00DB684B"/>
    <w:rsid w:val="00DB6A9B"/>
    <w:rsid w:val="00DB6D34"/>
    <w:rsid w:val="00DB7027"/>
    <w:rsid w:val="00DB7389"/>
    <w:rsid w:val="00DB7A29"/>
    <w:rsid w:val="00DB7C35"/>
    <w:rsid w:val="00DB7E68"/>
    <w:rsid w:val="00DC0B1F"/>
    <w:rsid w:val="00DC1FA5"/>
    <w:rsid w:val="00DC2150"/>
    <w:rsid w:val="00DC2AE7"/>
    <w:rsid w:val="00DC2FA2"/>
    <w:rsid w:val="00DC33CA"/>
    <w:rsid w:val="00DC3ADA"/>
    <w:rsid w:val="00DC49DE"/>
    <w:rsid w:val="00DC4A70"/>
    <w:rsid w:val="00DC4F17"/>
    <w:rsid w:val="00DC502A"/>
    <w:rsid w:val="00DC5286"/>
    <w:rsid w:val="00DC6102"/>
    <w:rsid w:val="00DC67C0"/>
    <w:rsid w:val="00DC67F3"/>
    <w:rsid w:val="00DC6EA6"/>
    <w:rsid w:val="00DC6EAB"/>
    <w:rsid w:val="00DC7337"/>
    <w:rsid w:val="00DC7648"/>
    <w:rsid w:val="00DC7DD1"/>
    <w:rsid w:val="00DD014C"/>
    <w:rsid w:val="00DD06C8"/>
    <w:rsid w:val="00DD0738"/>
    <w:rsid w:val="00DD0C22"/>
    <w:rsid w:val="00DD1835"/>
    <w:rsid w:val="00DD1F6B"/>
    <w:rsid w:val="00DD26A2"/>
    <w:rsid w:val="00DD2DBC"/>
    <w:rsid w:val="00DD2FE5"/>
    <w:rsid w:val="00DD3305"/>
    <w:rsid w:val="00DD351B"/>
    <w:rsid w:val="00DD358C"/>
    <w:rsid w:val="00DD3F4B"/>
    <w:rsid w:val="00DD4111"/>
    <w:rsid w:val="00DD43F9"/>
    <w:rsid w:val="00DD5579"/>
    <w:rsid w:val="00DD57CC"/>
    <w:rsid w:val="00DD6062"/>
    <w:rsid w:val="00DD6D18"/>
    <w:rsid w:val="00DD70B3"/>
    <w:rsid w:val="00DD73C3"/>
    <w:rsid w:val="00DD74CF"/>
    <w:rsid w:val="00DD757A"/>
    <w:rsid w:val="00DD760D"/>
    <w:rsid w:val="00DD7669"/>
    <w:rsid w:val="00DD7713"/>
    <w:rsid w:val="00DD78FC"/>
    <w:rsid w:val="00DE1174"/>
    <w:rsid w:val="00DE1AE4"/>
    <w:rsid w:val="00DE2990"/>
    <w:rsid w:val="00DE34FF"/>
    <w:rsid w:val="00DE364E"/>
    <w:rsid w:val="00DE3951"/>
    <w:rsid w:val="00DE39E2"/>
    <w:rsid w:val="00DE3BE5"/>
    <w:rsid w:val="00DE3EDA"/>
    <w:rsid w:val="00DE4EB9"/>
    <w:rsid w:val="00DE4ED8"/>
    <w:rsid w:val="00DE5782"/>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070E"/>
    <w:rsid w:val="00E0133D"/>
    <w:rsid w:val="00E020BC"/>
    <w:rsid w:val="00E022A6"/>
    <w:rsid w:val="00E026F8"/>
    <w:rsid w:val="00E02752"/>
    <w:rsid w:val="00E03138"/>
    <w:rsid w:val="00E038EF"/>
    <w:rsid w:val="00E040F8"/>
    <w:rsid w:val="00E04247"/>
    <w:rsid w:val="00E04B97"/>
    <w:rsid w:val="00E0555C"/>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4550"/>
    <w:rsid w:val="00E14B28"/>
    <w:rsid w:val="00E14B8A"/>
    <w:rsid w:val="00E14F66"/>
    <w:rsid w:val="00E15A22"/>
    <w:rsid w:val="00E163E3"/>
    <w:rsid w:val="00E164CD"/>
    <w:rsid w:val="00E1661C"/>
    <w:rsid w:val="00E1783D"/>
    <w:rsid w:val="00E17AAB"/>
    <w:rsid w:val="00E2076B"/>
    <w:rsid w:val="00E207DE"/>
    <w:rsid w:val="00E20B89"/>
    <w:rsid w:val="00E21330"/>
    <w:rsid w:val="00E215C7"/>
    <w:rsid w:val="00E21602"/>
    <w:rsid w:val="00E21F84"/>
    <w:rsid w:val="00E21FC5"/>
    <w:rsid w:val="00E22814"/>
    <w:rsid w:val="00E22830"/>
    <w:rsid w:val="00E22833"/>
    <w:rsid w:val="00E22874"/>
    <w:rsid w:val="00E22D4B"/>
    <w:rsid w:val="00E22D7A"/>
    <w:rsid w:val="00E23072"/>
    <w:rsid w:val="00E231B7"/>
    <w:rsid w:val="00E23955"/>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5D3"/>
    <w:rsid w:val="00E32A26"/>
    <w:rsid w:val="00E33CBF"/>
    <w:rsid w:val="00E346A7"/>
    <w:rsid w:val="00E34B82"/>
    <w:rsid w:val="00E34E0C"/>
    <w:rsid w:val="00E3528B"/>
    <w:rsid w:val="00E3595C"/>
    <w:rsid w:val="00E36379"/>
    <w:rsid w:val="00E36630"/>
    <w:rsid w:val="00E36CE9"/>
    <w:rsid w:val="00E409A7"/>
    <w:rsid w:val="00E4245D"/>
    <w:rsid w:val="00E42C0B"/>
    <w:rsid w:val="00E43017"/>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228C"/>
    <w:rsid w:val="00E522A8"/>
    <w:rsid w:val="00E536E1"/>
    <w:rsid w:val="00E5376C"/>
    <w:rsid w:val="00E53E0A"/>
    <w:rsid w:val="00E543EA"/>
    <w:rsid w:val="00E54EA7"/>
    <w:rsid w:val="00E550EF"/>
    <w:rsid w:val="00E562FC"/>
    <w:rsid w:val="00E56A33"/>
    <w:rsid w:val="00E576B9"/>
    <w:rsid w:val="00E57719"/>
    <w:rsid w:val="00E577A1"/>
    <w:rsid w:val="00E57D6F"/>
    <w:rsid w:val="00E603D0"/>
    <w:rsid w:val="00E6082A"/>
    <w:rsid w:val="00E61FF1"/>
    <w:rsid w:val="00E621F5"/>
    <w:rsid w:val="00E629FE"/>
    <w:rsid w:val="00E62B5D"/>
    <w:rsid w:val="00E62B79"/>
    <w:rsid w:val="00E63353"/>
    <w:rsid w:val="00E63702"/>
    <w:rsid w:val="00E63739"/>
    <w:rsid w:val="00E63BCF"/>
    <w:rsid w:val="00E63D7F"/>
    <w:rsid w:val="00E63FF5"/>
    <w:rsid w:val="00E64765"/>
    <w:rsid w:val="00E64988"/>
    <w:rsid w:val="00E64DC0"/>
    <w:rsid w:val="00E64DF2"/>
    <w:rsid w:val="00E657A4"/>
    <w:rsid w:val="00E658E6"/>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3825"/>
    <w:rsid w:val="00E740EE"/>
    <w:rsid w:val="00E752AA"/>
    <w:rsid w:val="00E76442"/>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3AF1"/>
    <w:rsid w:val="00EA3D4F"/>
    <w:rsid w:val="00EA43EE"/>
    <w:rsid w:val="00EA6302"/>
    <w:rsid w:val="00EA64AC"/>
    <w:rsid w:val="00EA663B"/>
    <w:rsid w:val="00EA67AB"/>
    <w:rsid w:val="00EA689B"/>
    <w:rsid w:val="00EA6FAA"/>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10BA"/>
    <w:rsid w:val="00EC10E8"/>
    <w:rsid w:val="00EC158D"/>
    <w:rsid w:val="00EC1B93"/>
    <w:rsid w:val="00EC1DB4"/>
    <w:rsid w:val="00EC2326"/>
    <w:rsid w:val="00EC2E1E"/>
    <w:rsid w:val="00EC2FD3"/>
    <w:rsid w:val="00EC31F5"/>
    <w:rsid w:val="00EC3781"/>
    <w:rsid w:val="00EC3A45"/>
    <w:rsid w:val="00EC3AD3"/>
    <w:rsid w:val="00EC3C3B"/>
    <w:rsid w:val="00EC4251"/>
    <w:rsid w:val="00EC4A82"/>
    <w:rsid w:val="00EC4C8B"/>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3BD"/>
    <w:rsid w:val="00ED47D1"/>
    <w:rsid w:val="00ED4E4C"/>
    <w:rsid w:val="00ED522F"/>
    <w:rsid w:val="00ED568B"/>
    <w:rsid w:val="00ED5E04"/>
    <w:rsid w:val="00ED6E8D"/>
    <w:rsid w:val="00EE1085"/>
    <w:rsid w:val="00EE1597"/>
    <w:rsid w:val="00EE1CF9"/>
    <w:rsid w:val="00EE2119"/>
    <w:rsid w:val="00EE229A"/>
    <w:rsid w:val="00EE2ADF"/>
    <w:rsid w:val="00EE2B60"/>
    <w:rsid w:val="00EE3656"/>
    <w:rsid w:val="00EE3D0A"/>
    <w:rsid w:val="00EE4923"/>
    <w:rsid w:val="00EE4AB6"/>
    <w:rsid w:val="00EE500C"/>
    <w:rsid w:val="00EE5085"/>
    <w:rsid w:val="00EE6683"/>
    <w:rsid w:val="00EE6874"/>
    <w:rsid w:val="00EE75FE"/>
    <w:rsid w:val="00EF0303"/>
    <w:rsid w:val="00EF0856"/>
    <w:rsid w:val="00EF0AE2"/>
    <w:rsid w:val="00EF14C3"/>
    <w:rsid w:val="00EF15B3"/>
    <w:rsid w:val="00EF23E8"/>
    <w:rsid w:val="00EF2484"/>
    <w:rsid w:val="00EF2CC8"/>
    <w:rsid w:val="00EF34DC"/>
    <w:rsid w:val="00EF3AC3"/>
    <w:rsid w:val="00EF4133"/>
    <w:rsid w:val="00EF4299"/>
    <w:rsid w:val="00EF4392"/>
    <w:rsid w:val="00EF45EA"/>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849"/>
    <w:rsid w:val="00F05B8B"/>
    <w:rsid w:val="00F06070"/>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5D81"/>
    <w:rsid w:val="00F16EF6"/>
    <w:rsid w:val="00F178ED"/>
    <w:rsid w:val="00F17D75"/>
    <w:rsid w:val="00F21B80"/>
    <w:rsid w:val="00F2325D"/>
    <w:rsid w:val="00F2378D"/>
    <w:rsid w:val="00F23806"/>
    <w:rsid w:val="00F23F57"/>
    <w:rsid w:val="00F2446B"/>
    <w:rsid w:val="00F2480D"/>
    <w:rsid w:val="00F24A56"/>
    <w:rsid w:val="00F24D1C"/>
    <w:rsid w:val="00F261B6"/>
    <w:rsid w:val="00F26F1C"/>
    <w:rsid w:val="00F27407"/>
    <w:rsid w:val="00F279AA"/>
    <w:rsid w:val="00F27C05"/>
    <w:rsid w:val="00F27FF6"/>
    <w:rsid w:val="00F301A5"/>
    <w:rsid w:val="00F30A74"/>
    <w:rsid w:val="00F3204F"/>
    <w:rsid w:val="00F322A4"/>
    <w:rsid w:val="00F33372"/>
    <w:rsid w:val="00F33439"/>
    <w:rsid w:val="00F33465"/>
    <w:rsid w:val="00F3362D"/>
    <w:rsid w:val="00F3379F"/>
    <w:rsid w:val="00F338E4"/>
    <w:rsid w:val="00F33B15"/>
    <w:rsid w:val="00F34790"/>
    <w:rsid w:val="00F34952"/>
    <w:rsid w:val="00F34DA8"/>
    <w:rsid w:val="00F35509"/>
    <w:rsid w:val="00F35D0C"/>
    <w:rsid w:val="00F36097"/>
    <w:rsid w:val="00F360BA"/>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60AD"/>
    <w:rsid w:val="00F468C2"/>
    <w:rsid w:val="00F46F63"/>
    <w:rsid w:val="00F47F02"/>
    <w:rsid w:val="00F505E1"/>
    <w:rsid w:val="00F51E2B"/>
    <w:rsid w:val="00F5239D"/>
    <w:rsid w:val="00F523D5"/>
    <w:rsid w:val="00F5247B"/>
    <w:rsid w:val="00F530E8"/>
    <w:rsid w:val="00F53B6A"/>
    <w:rsid w:val="00F53FCA"/>
    <w:rsid w:val="00F5509F"/>
    <w:rsid w:val="00F55263"/>
    <w:rsid w:val="00F55D42"/>
    <w:rsid w:val="00F56974"/>
    <w:rsid w:val="00F569BF"/>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63D"/>
    <w:rsid w:val="00F73C62"/>
    <w:rsid w:val="00F73D65"/>
    <w:rsid w:val="00F74061"/>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CA"/>
    <w:rsid w:val="00FC71E1"/>
    <w:rsid w:val="00FC7423"/>
    <w:rsid w:val="00FC773A"/>
    <w:rsid w:val="00FC7973"/>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AC0"/>
    <w:rsid w:val="00FD7C71"/>
    <w:rsid w:val="00FE06D9"/>
    <w:rsid w:val="00FE082D"/>
    <w:rsid w:val="00FE08AB"/>
    <w:rsid w:val="00FE0C29"/>
    <w:rsid w:val="00FE1368"/>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6D7"/>
    <w:rsid w:val="00FE7744"/>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3620"/>
    <w:rsid w:val="00FF469D"/>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0C4E29"/>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3.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C28BD34B-AD69-4485-8F14-4A143CB7B12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10735</TotalTime>
  <Pages>8</Pages>
  <Words>2489</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1731</cp:revision>
  <cp:lastPrinted>2019-05-28T04:24:00Z</cp:lastPrinted>
  <dcterms:created xsi:type="dcterms:W3CDTF">2017-07-18T07:50:00Z</dcterms:created>
  <dcterms:modified xsi:type="dcterms:W3CDTF">2019-06-03T05:44:00Z</dcterms:modified>
</cp:coreProperties>
</file>