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021E3" w:rsidRDefault="00EA646C" w:rsidP="005B37FD">
      <w:pPr>
        <w:spacing w:after="0" w:line="360" w:lineRule="auto"/>
        <w:ind w:left="0"/>
        <w:rPr>
          <w:b/>
          <w:bCs/>
          <w:iCs/>
          <w:sz w:val="16"/>
          <w:szCs w:val="16"/>
        </w:rPr>
      </w:pPr>
    </w:p>
    <w:p w:rsidR="00C02271" w:rsidRPr="00C02271" w:rsidRDefault="00C02271" w:rsidP="005B37FD">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5B37FD">
      <w:pPr>
        <w:spacing w:after="0" w:line="360" w:lineRule="auto"/>
        <w:ind w:left="1699"/>
        <w:jc w:val="center"/>
        <w:rPr>
          <w:b/>
          <w:bCs/>
          <w:sz w:val="24"/>
          <w:szCs w:val="24"/>
          <w:lang w:val="ro-RO"/>
        </w:rPr>
      </w:pPr>
      <w:r w:rsidRPr="00C02271">
        <w:rPr>
          <w:b/>
          <w:bCs/>
          <w:sz w:val="24"/>
          <w:szCs w:val="24"/>
          <w:lang w:val="ro-RO"/>
        </w:rPr>
        <w:t xml:space="preserve">în intervalul </w:t>
      </w:r>
      <w:r w:rsidR="00F75C85">
        <w:rPr>
          <w:b/>
          <w:bCs/>
          <w:sz w:val="24"/>
          <w:szCs w:val="24"/>
          <w:lang w:val="ro-RO"/>
        </w:rPr>
        <w:t>26</w:t>
      </w:r>
      <w:r w:rsidR="00B6111D">
        <w:rPr>
          <w:b/>
          <w:bCs/>
          <w:sz w:val="24"/>
          <w:szCs w:val="24"/>
          <w:lang w:val="ro-RO"/>
        </w:rPr>
        <w:t>.08</w:t>
      </w:r>
      <w:r w:rsidR="00AA7688">
        <w:rPr>
          <w:b/>
          <w:bCs/>
          <w:sz w:val="24"/>
          <w:szCs w:val="24"/>
          <w:lang w:val="ro-RO"/>
        </w:rPr>
        <w:t>.2019</w:t>
      </w:r>
      <w:r w:rsidR="00E17BAA">
        <w:rPr>
          <w:b/>
          <w:bCs/>
          <w:sz w:val="24"/>
          <w:szCs w:val="24"/>
          <w:lang w:val="ro-RO"/>
        </w:rPr>
        <w:t xml:space="preserve">, ora 08.00 – </w:t>
      </w:r>
      <w:r w:rsidR="00F75C85">
        <w:rPr>
          <w:b/>
          <w:bCs/>
          <w:sz w:val="24"/>
          <w:szCs w:val="24"/>
          <w:lang w:val="ro-RO"/>
        </w:rPr>
        <w:t>27</w:t>
      </w:r>
      <w:r w:rsidR="00B6111D">
        <w:rPr>
          <w:b/>
          <w:bCs/>
          <w:sz w:val="24"/>
          <w:szCs w:val="24"/>
          <w:lang w:val="ro-RO"/>
        </w:rPr>
        <w:t>.08</w:t>
      </w:r>
      <w:r w:rsidR="006629AF">
        <w:rPr>
          <w:b/>
          <w:bCs/>
          <w:sz w:val="24"/>
          <w:szCs w:val="24"/>
          <w:lang w:val="ro-RO"/>
        </w:rPr>
        <w:t>.2019</w:t>
      </w:r>
      <w:r w:rsidRPr="00C02271">
        <w:rPr>
          <w:b/>
          <w:bCs/>
          <w:sz w:val="24"/>
          <w:szCs w:val="24"/>
          <w:lang w:val="ro-RO"/>
        </w:rPr>
        <w:t>, ora 08.00</w:t>
      </w:r>
    </w:p>
    <w:p w:rsidR="00FF0B03" w:rsidRDefault="00FF0B03" w:rsidP="005B37FD">
      <w:pPr>
        <w:spacing w:after="0" w:line="360" w:lineRule="auto"/>
        <w:ind w:left="0"/>
        <w:rPr>
          <w:b/>
          <w:bCs/>
          <w:sz w:val="16"/>
          <w:szCs w:val="16"/>
          <w:lang w:val="ro-RO"/>
        </w:rPr>
      </w:pPr>
    </w:p>
    <w:p w:rsidR="00D64D6A" w:rsidRPr="00C02271" w:rsidRDefault="00D64D6A" w:rsidP="005B37FD">
      <w:pPr>
        <w:spacing w:after="0" w:line="360" w:lineRule="auto"/>
        <w:ind w:left="0"/>
        <w:rPr>
          <w:b/>
          <w:bCs/>
          <w:sz w:val="16"/>
          <w:szCs w:val="16"/>
          <w:lang w:val="ro-RO"/>
        </w:rPr>
      </w:pPr>
    </w:p>
    <w:p w:rsidR="00C02271" w:rsidRPr="00F152E4" w:rsidRDefault="00C02271" w:rsidP="005B37FD">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5B37FD">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9F0F60">
        <w:rPr>
          <w:b/>
          <w:bCs/>
          <w:u w:val="single"/>
          <w:lang w:val="es-PE"/>
        </w:rPr>
        <w:t>24</w:t>
      </w:r>
      <w:r w:rsidR="00B6111D">
        <w:rPr>
          <w:b/>
          <w:bCs/>
          <w:u w:val="single"/>
          <w:lang w:val="es-PE"/>
        </w:rPr>
        <w:t>.08</w:t>
      </w:r>
      <w:r w:rsidR="006629AF">
        <w:rPr>
          <w:b/>
          <w:bCs/>
          <w:u w:val="single"/>
          <w:lang w:val="es-PE"/>
        </w:rPr>
        <w:t>.2019</w:t>
      </w:r>
      <w:r w:rsidRPr="00F152E4">
        <w:rPr>
          <w:b/>
          <w:bCs/>
          <w:u w:val="single"/>
          <w:lang w:val="es-PE"/>
        </w:rPr>
        <w:t>, ora 7.00</w:t>
      </w:r>
    </w:p>
    <w:p w:rsidR="00CC30D3" w:rsidRDefault="00C02271" w:rsidP="005B37FD">
      <w:pPr>
        <w:spacing w:after="0" w:line="360" w:lineRule="auto"/>
        <w:rPr>
          <w:b/>
          <w:bCs/>
          <w:u w:val="single"/>
          <w:lang w:val="es-PE"/>
        </w:rPr>
      </w:pPr>
      <w:r w:rsidRPr="009C7589">
        <w:rPr>
          <w:b/>
          <w:bCs/>
          <w:u w:val="single"/>
          <w:lang w:val="es-PE"/>
        </w:rPr>
        <w:t>RÂURI</w:t>
      </w:r>
    </w:p>
    <w:p w:rsidR="007F7AC1" w:rsidRPr="007F7AC1" w:rsidRDefault="00C02271" w:rsidP="005B37FD">
      <w:pPr>
        <w:keepLines/>
        <w:spacing w:after="0" w:line="360" w:lineRule="auto"/>
        <w:ind w:right="112"/>
        <w:rPr>
          <w:rFonts w:cs="Arial"/>
          <w:lang w:val="es-PE" w:eastAsia="ar-SA"/>
        </w:rPr>
      </w:pPr>
      <w:r w:rsidRPr="007F7AC1">
        <w:rPr>
          <w:rFonts w:eastAsia="BatangChe" w:cs="Aharoni"/>
          <w:b/>
          <w:bCs/>
          <w:color w:val="000000" w:themeColor="text1"/>
          <w:lang w:val="ro-RO"/>
        </w:rPr>
        <w:t>Debitele au fost</w:t>
      </w:r>
      <w:r w:rsidR="00113717" w:rsidRPr="007F7AC1">
        <w:rPr>
          <w:rFonts w:eastAsia="BatangChe" w:cs="Aharoni"/>
          <w:color w:val="000000" w:themeColor="text1"/>
          <w:lang w:val="es-PE"/>
        </w:rPr>
        <w:t xml:space="preserve"> </w:t>
      </w:r>
      <w:proofErr w:type="spellStart"/>
      <w:r w:rsidR="007F7AC1" w:rsidRPr="007F7AC1">
        <w:rPr>
          <w:rFonts w:cs="Arial"/>
          <w:b/>
          <w:lang w:val="es-PE" w:eastAsia="ar-SA"/>
        </w:rPr>
        <w:t>în</w:t>
      </w:r>
      <w:proofErr w:type="spellEnd"/>
      <w:r w:rsidR="007F7AC1" w:rsidRPr="007F7AC1">
        <w:rPr>
          <w:rFonts w:cs="Arial"/>
          <w:b/>
          <w:lang w:val="es-PE" w:eastAsia="ar-SA"/>
        </w:rPr>
        <w:t xml:space="preserve"> general </w:t>
      </w:r>
      <w:proofErr w:type="spellStart"/>
      <w:r w:rsidR="007F7AC1" w:rsidRPr="007F7AC1">
        <w:rPr>
          <w:rFonts w:cs="Arial"/>
          <w:b/>
          <w:lang w:val="es-PE" w:eastAsia="ar-SA"/>
        </w:rPr>
        <w:t>staționare</w:t>
      </w:r>
      <w:proofErr w:type="spellEnd"/>
      <w:r w:rsidR="007F7AC1" w:rsidRPr="007F7AC1">
        <w:rPr>
          <w:rFonts w:cs="Arial"/>
          <w:lang w:val="es-PE" w:eastAsia="ar-SA"/>
        </w:rPr>
        <w:t xml:space="preserve">, </w:t>
      </w:r>
      <w:proofErr w:type="spellStart"/>
      <w:r w:rsidR="007F7AC1" w:rsidRPr="007F7AC1">
        <w:rPr>
          <w:rFonts w:cs="Arial"/>
          <w:lang w:val="es-PE" w:eastAsia="ar-SA"/>
        </w:rPr>
        <w:t>exceptând</w:t>
      </w:r>
      <w:proofErr w:type="spellEnd"/>
      <w:r w:rsidR="007F7AC1" w:rsidRPr="007F7AC1">
        <w:rPr>
          <w:rFonts w:cs="Arial"/>
          <w:lang w:val="es-PE" w:eastAsia="ar-SA"/>
        </w:rPr>
        <w:t xml:space="preserve"> </w:t>
      </w:r>
      <w:proofErr w:type="spellStart"/>
      <w:r w:rsidR="007F7AC1" w:rsidRPr="007F7AC1">
        <w:rPr>
          <w:rFonts w:cs="Arial"/>
          <w:lang w:val="es-PE" w:eastAsia="ar-SA"/>
        </w:rPr>
        <w:t>râurile</w:t>
      </w:r>
      <w:proofErr w:type="spellEnd"/>
      <w:r w:rsidR="007F7AC1" w:rsidRPr="007F7AC1">
        <w:rPr>
          <w:rFonts w:cs="Arial"/>
          <w:lang w:val="es-PE" w:eastAsia="ar-SA"/>
        </w:rPr>
        <w:t xml:space="preserve"> din </w:t>
      </w:r>
      <w:proofErr w:type="spellStart"/>
      <w:r w:rsidR="007F7AC1" w:rsidRPr="007F7AC1">
        <w:rPr>
          <w:rFonts w:cs="Arial"/>
          <w:lang w:val="es-PE" w:eastAsia="ar-SA"/>
        </w:rPr>
        <w:t>bazinele</w:t>
      </w:r>
      <w:proofErr w:type="spellEnd"/>
      <w:r w:rsidR="007F7AC1" w:rsidRPr="007F7AC1">
        <w:rPr>
          <w:rFonts w:cs="Arial"/>
          <w:lang w:val="es-PE" w:eastAsia="ar-SA"/>
        </w:rPr>
        <w:t xml:space="preserve">: </w:t>
      </w:r>
      <w:proofErr w:type="spellStart"/>
      <w:r w:rsidR="007F7AC1" w:rsidRPr="007F7AC1">
        <w:rPr>
          <w:rFonts w:cs="Arial"/>
          <w:lang w:val="es-PE" w:eastAsia="ar-SA"/>
        </w:rPr>
        <w:t>Vișeu</w:t>
      </w:r>
      <w:proofErr w:type="spellEnd"/>
      <w:r w:rsidR="007F7AC1" w:rsidRPr="007F7AC1">
        <w:rPr>
          <w:rFonts w:cs="Arial"/>
          <w:lang w:val="es-PE" w:eastAsia="ar-SA"/>
        </w:rPr>
        <w:t xml:space="preserve">, Iza, </w:t>
      </w:r>
      <w:proofErr w:type="spellStart"/>
      <w:r w:rsidR="007F7AC1" w:rsidRPr="007F7AC1">
        <w:rPr>
          <w:rFonts w:cs="Arial"/>
          <w:lang w:val="es-PE" w:eastAsia="ar-SA"/>
        </w:rPr>
        <w:t>Someșul</w:t>
      </w:r>
      <w:proofErr w:type="spellEnd"/>
      <w:r w:rsidR="007F7AC1" w:rsidRPr="007F7AC1">
        <w:rPr>
          <w:rFonts w:cs="Arial"/>
          <w:lang w:val="es-PE" w:eastAsia="ar-SA"/>
        </w:rPr>
        <w:t xml:space="preserve"> Mare, </w:t>
      </w:r>
      <w:proofErr w:type="spellStart"/>
      <w:r w:rsidR="007F7AC1" w:rsidRPr="007F7AC1">
        <w:rPr>
          <w:rFonts w:cs="Arial"/>
          <w:lang w:val="es-PE" w:eastAsia="ar-SA"/>
        </w:rPr>
        <w:t>cursurile</w:t>
      </w:r>
      <w:proofErr w:type="spellEnd"/>
      <w:r w:rsidR="007F7AC1" w:rsidRPr="007F7AC1">
        <w:rPr>
          <w:rFonts w:cs="Arial"/>
          <w:lang w:val="es-PE" w:eastAsia="ar-SA"/>
        </w:rPr>
        <w:t xml:space="preserve"> </w:t>
      </w:r>
      <w:proofErr w:type="spellStart"/>
      <w:r w:rsidR="007F7AC1" w:rsidRPr="007F7AC1">
        <w:rPr>
          <w:rFonts w:cs="Arial"/>
          <w:lang w:val="es-PE" w:eastAsia="ar-SA"/>
        </w:rPr>
        <w:t>inferioare</w:t>
      </w:r>
      <w:proofErr w:type="spellEnd"/>
      <w:r w:rsidR="007F7AC1" w:rsidRPr="007F7AC1">
        <w:rPr>
          <w:rFonts w:cs="Arial"/>
          <w:lang w:val="es-PE" w:eastAsia="ar-SA"/>
        </w:rPr>
        <w:t xml:space="preserve"> ale </w:t>
      </w:r>
      <w:proofErr w:type="spellStart"/>
      <w:r w:rsidR="007F7AC1" w:rsidRPr="007F7AC1">
        <w:rPr>
          <w:rFonts w:cs="Arial"/>
          <w:lang w:val="es-PE" w:eastAsia="ar-SA"/>
        </w:rPr>
        <w:t>Crișului</w:t>
      </w:r>
      <w:proofErr w:type="spellEnd"/>
      <w:r w:rsidR="007F7AC1" w:rsidRPr="007F7AC1">
        <w:rPr>
          <w:rFonts w:cs="Arial"/>
          <w:lang w:val="es-PE" w:eastAsia="ar-SA"/>
        </w:rPr>
        <w:t xml:space="preserve"> </w:t>
      </w:r>
      <w:proofErr w:type="spellStart"/>
      <w:r w:rsidR="007F7AC1" w:rsidRPr="007F7AC1">
        <w:rPr>
          <w:rFonts w:cs="Arial"/>
          <w:lang w:val="es-PE" w:eastAsia="ar-SA"/>
        </w:rPr>
        <w:t>Negru</w:t>
      </w:r>
      <w:proofErr w:type="spellEnd"/>
      <w:r w:rsidR="007F7AC1" w:rsidRPr="007F7AC1">
        <w:rPr>
          <w:rFonts w:cs="Arial"/>
          <w:lang w:val="es-PE" w:eastAsia="ar-SA"/>
        </w:rPr>
        <w:t xml:space="preserve"> </w:t>
      </w:r>
      <w:proofErr w:type="spellStart"/>
      <w:r w:rsidR="007F7AC1" w:rsidRPr="007F7AC1">
        <w:rPr>
          <w:rFonts w:cs="Arial"/>
          <w:lang w:val="es-PE" w:eastAsia="ar-SA"/>
        </w:rPr>
        <w:t>și</w:t>
      </w:r>
      <w:proofErr w:type="spellEnd"/>
      <w:r w:rsidR="007F7AC1" w:rsidRPr="007F7AC1">
        <w:rPr>
          <w:rFonts w:cs="Arial"/>
          <w:lang w:val="es-PE" w:eastAsia="ar-SA"/>
        </w:rPr>
        <w:t xml:space="preserve"> </w:t>
      </w:r>
      <w:proofErr w:type="spellStart"/>
      <w:r w:rsidR="007F7AC1" w:rsidRPr="007F7AC1">
        <w:rPr>
          <w:rFonts w:cs="Arial"/>
          <w:lang w:val="es-PE" w:eastAsia="ar-SA"/>
        </w:rPr>
        <w:t>Mureșului</w:t>
      </w:r>
      <w:proofErr w:type="spellEnd"/>
      <w:r w:rsidR="007F7AC1" w:rsidRPr="007F7AC1">
        <w:rPr>
          <w:rFonts w:cs="Arial"/>
          <w:lang w:val="es-PE" w:eastAsia="ar-SA"/>
        </w:rPr>
        <w:t xml:space="preserve"> </w:t>
      </w:r>
      <w:proofErr w:type="spellStart"/>
      <w:r w:rsidR="007F7AC1" w:rsidRPr="007F7AC1">
        <w:rPr>
          <w:rFonts w:cs="Arial"/>
          <w:lang w:val="es-PE" w:eastAsia="ar-SA"/>
        </w:rPr>
        <w:t>și</w:t>
      </w:r>
      <w:proofErr w:type="spellEnd"/>
      <w:r w:rsidR="007F7AC1" w:rsidRPr="007F7AC1">
        <w:rPr>
          <w:rFonts w:cs="Arial"/>
          <w:lang w:val="es-PE" w:eastAsia="ar-SA"/>
        </w:rPr>
        <w:t xml:space="preserve"> </w:t>
      </w:r>
      <w:proofErr w:type="spellStart"/>
      <w:r w:rsidR="007F7AC1" w:rsidRPr="007F7AC1">
        <w:rPr>
          <w:rFonts w:cs="Arial"/>
          <w:lang w:val="es-PE" w:eastAsia="ar-SA"/>
        </w:rPr>
        <w:t>cursurile</w:t>
      </w:r>
      <w:proofErr w:type="spellEnd"/>
      <w:r w:rsidR="007F7AC1" w:rsidRPr="007F7AC1">
        <w:rPr>
          <w:rFonts w:cs="Arial"/>
          <w:lang w:val="es-PE" w:eastAsia="ar-SA"/>
        </w:rPr>
        <w:t xml:space="preserve"> </w:t>
      </w:r>
      <w:proofErr w:type="spellStart"/>
      <w:r w:rsidR="007F7AC1" w:rsidRPr="007F7AC1">
        <w:rPr>
          <w:rFonts w:cs="Arial"/>
          <w:lang w:val="es-PE" w:eastAsia="ar-SA"/>
        </w:rPr>
        <w:t>mijlocii</w:t>
      </w:r>
      <w:proofErr w:type="spellEnd"/>
      <w:r w:rsidR="007F7AC1" w:rsidRPr="007F7AC1">
        <w:rPr>
          <w:rFonts w:cs="Arial"/>
          <w:lang w:val="es-PE" w:eastAsia="ar-SA"/>
        </w:rPr>
        <w:t xml:space="preserve"> ale </w:t>
      </w:r>
      <w:proofErr w:type="spellStart"/>
      <w:r w:rsidR="007F7AC1" w:rsidRPr="007F7AC1">
        <w:rPr>
          <w:rFonts w:cs="Arial"/>
          <w:lang w:val="es-PE" w:eastAsia="ar-SA"/>
        </w:rPr>
        <w:t>Begăi</w:t>
      </w:r>
      <w:proofErr w:type="spellEnd"/>
      <w:r w:rsidR="007F7AC1" w:rsidRPr="007F7AC1">
        <w:rPr>
          <w:rFonts w:cs="Arial"/>
          <w:lang w:val="es-PE" w:eastAsia="ar-SA"/>
        </w:rPr>
        <w:t xml:space="preserve"> </w:t>
      </w:r>
      <w:proofErr w:type="spellStart"/>
      <w:r w:rsidR="007F7AC1" w:rsidRPr="007F7AC1">
        <w:rPr>
          <w:rFonts w:cs="Arial"/>
          <w:lang w:val="es-PE" w:eastAsia="ar-SA"/>
        </w:rPr>
        <w:t>și</w:t>
      </w:r>
      <w:proofErr w:type="spellEnd"/>
      <w:r w:rsidR="007F7AC1" w:rsidRPr="007F7AC1">
        <w:rPr>
          <w:rFonts w:cs="Arial"/>
          <w:lang w:val="es-PE" w:eastAsia="ar-SA"/>
        </w:rPr>
        <w:t xml:space="preserve"> </w:t>
      </w:r>
      <w:proofErr w:type="spellStart"/>
      <w:r w:rsidR="007F7AC1" w:rsidRPr="007F7AC1">
        <w:rPr>
          <w:rFonts w:cs="Arial"/>
          <w:lang w:val="es-PE" w:eastAsia="ar-SA"/>
        </w:rPr>
        <w:t>Timișului</w:t>
      </w:r>
      <w:proofErr w:type="spellEnd"/>
      <w:r w:rsidR="007F7AC1" w:rsidRPr="007F7AC1">
        <w:rPr>
          <w:rFonts w:cs="Arial"/>
          <w:lang w:val="es-PE" w:eastAsia="ar-SA"/>
        </w:rPr>
        <w:t xml:space="preserve">, </w:t>
      </w:r>
      <w:proofErr w:type="spellStart"/>
      <w:r w:rsidR="007F7AC1" w:rsidRPr="007F7AC1">
        <w:rPr>
          <w:rFonts w:cs="Arial"/>
          <w:lang w:val="es-PE" w:eastAsia="ar-SA"/>
        </w:rPr>
        <w:t>unde</w:t>
      </w:r>
      <w:proofErr w:type="spellEnd"/>
      <w:r w:rsidR="007F7AC1" w:rsidRPr="007F7AC1">
        <w:rPr>
          <w:rFonts w:cs="Arial"/>
          <w:lang w:val="es-PE" w:eastAsia="ar-SA"/>
        </w:rPr>
        <w:t xml:space="preserve"> </w:t>
      </w:r>
      <w:proofErr w:type="spellStart"/>
      <w:r w:rsidR="007F7AC1" w:rsidRPr="007F7AC1">
        <w:rPr>
          <w:rFonts w:cs="Arial"/>
          <w:lang w:val="es-PE" w:eastAsia="ar-SA"/>
        </w:rPr>
        <w:t>au</w:t>
      </w:r>
      <w:proofErr w:type="spellEnd"/>
      <w:r w:rsidR="007F7AC1" w:rsidRPr="007F7AC1">
        <w:rPr>
          <w:rFonts w:cs="Arial"/>
          <w:lang w:val="es-PE" w:eastAsia="ar-SA"/>
        </w:rPr>
        <w:t xml:space="preserve"> </w:t>
      </w:r>
      <w:proofErr w:type="spellStart"/>
      <w:r w:rsidR="007F7AC1" w:rsidRPr="007F7AC1">
        <w:rPr>
          <w:rFonts w:cs="Arial"/>
          <w:lang w:val="es-PE" w:eastAsia="ar-SA"/>
        </w:rPr>
        <w:t>fost</w:t>
      </w:r>
      <w:proofErr w:type="spellEnd"/>
      <w:r w:rsidR="007F7AC1" w:rsidRPr="007F7AC1">
        <w:rPr>
          <w:rFonts w:cs="Arial"/>
          <w:lang w:val="es-PE" w:eastAsia="ar-SA"/>
        </w:rPr>
        <w:t xml:space="preserve"> </w:t>
      </w:r>
      <w:proofErr w:type="spellStart"/>
      <w:r w:rsidR="007F7AC1" w:rsidRPr="007F7AC1">
        <w:rPr>
          <w:rFonts w:cs="Arial"/>
          <w:lang w:val="es-PE" w:eastAsia="ar-SA"/>
        </w:rPr>
        <w:t>în</w:t>
      </w:r>
      <w:proofErr w:type="spellEnd"/>
      <w:r w:rsidR="007F7AC1" w:rsidRPr="007F7AC1">
        <w:rPr>
          <w:rFonts w:cs="Arial"/>
          <w:lang w:val="es-PE" w:eastAsia="ar-SA"/>
        </w:rPr>
        <w:t xml:space="preserve"> </w:t>
      </w:r>
      <w:proofErr w:type="spellStart"/>
      <w:r w:rsidR="007F7AC1" w:rsidRPr="007F7AC1">
        <w:rPr>
          <w:rFonts w:cs="Arial"/>
          <w:lang w:val="es-PE" w:eastAsia="ar-SA"/>
        </w:rPr>
        <w:t>creștere</w:t>
      </w:r>
      <w:proofErr w:type="spellEnd"/>
      <w:r w:rsidR="005B37FD">
        <w:rPr>
          <w:rFonts w:cs="Arial"/>
          <w:lang w:val="es-PE" w:eastAsia="ar-SA"/>
        </w:rPr>
        <w:t>, ca</w:t>
      </w:r>
      <w:r w:rsidR="005B37FD">
        <w:rPr>
          <w:rFonts w:cs="Arial"/>
          <w:lang w:val="ro-RO" w:eastAsia="ar-SA"/>
        </w:rPr>
        <w:t xml:space="preserve"> urmare a</w:t>
      </w:r>
      <w:r w:rsidR="007F7AC1" w:rsidRPr="007F7AC1">
        <w:rPr>
          <w:rFonts w:cs="Arial"/>
          <w:lang w:val="es-PE" w:eastAsia="ar-SA"/>
        </w:rPr>
        <w:t xml:space="preserve"> </w:t>
      </w:r>
      <w:proofErr w:type="spellStart"/>
      <w:r w:rsidR="007F7AC1" w:rsidRPr="007F7AC1">
        <w:rPr>
          <w:rFonts w:cs="Arial"/>
          <w:lang w:val="es-PE" w:eastAsia="ar-SA"/>
        </w:rPr>
        <w:t>precipitațiilor</w:t>
      </w:r>
      <w:proofErr w:type="spellEnd"/>
      <w:r w:rsidR="007F7AC1" w:rsidRPr="007F7AC1">
        <w:rPr>
          <w:rFonts w:cs="Arial"/>
          <w:lang w:val="es-PE" w:eastAsia="ar-SA"/>
        </w:rPr>
        <w:t xml:space="preserve"> </w:t>
      </w:r>
      <w:proofErr w:type="spellStart"/>
      <w:r w:rsidR="007F7AC1" w:rsidRPr="007F7AC1">
        <w:rPr>
          <w:rFonts w:cs="Arial"/>
          <w:lang w:val="es-PE" w:eastAsia="ar-SA"/>
        </w:rPr>
        <w:t>prognozate</w:t>
      </w:r>
      <w:proofErr w:type="spellEnd"/>
      <w:r w:rsidR="007F7AC1" w:rsidRPr="007F7AC1">
        <w:rPr>
          <w:rFonts w:cs="Arial"/>
          <w:lang w:val="es-PE" w:eastAsia="ar-SA"/>
        </w:rPr>
        <w:t xml:space="preserve"> </w:t>
      </w:r>
      <w:proofErr w:type="spellStart"/>
      <w:r w:rsidR="007F7AC1" w:rsidRPr="007F7AC1">
        <w:rPr>
          <w:rFonts w:cs="Arial"/>
          <w:lang w:val="es-PE" w:eastAsia="ar-SA"/>
        </w:rPr>
        <w:t>și</w:t>
      </w:r>
      <w:proofErr w:type="spellEnd"/>
      <w:r w:rsidR="007F7AC1" w:rsidRPr="007F7AC1">
        <w:rPr>
          <w:rFonts w:cs="Arial"/>
          <w:lang w:val="es-PE" w:eastAsia="ar-SA"/>
        </w:rPr>
        <w:t xml:space="preserve"> </w:t>
      </w:r>
      <w:proofErr w:type="spellStart"/>
      <w:r w:rsidR="007F7AC1" w:rsidRPr="007F7AC1">
        <w:rPr>
          <w:rFonts w:cs="Arial"/>
          <w:lang w:val="es-PE" w:eastAsia="ar-SA"/>
        </w:rPr>
        <w:t>propagării</w:t>
      </w:r>
      <w:proofErr w:type="spellEnd"/>
      <w:r w:rsidR="007F7AC1" w:rsidRPr="007F7AC1">
        <w:rPr>
          <w:rFonts w:cs="Arial"/>
          <w:lang w:val="es-PE" w:eastAsia="ar-SA"/>
        </w:rPr>
        <w:t>.</w:t>
      </w:r>
    </w:p>
    <w:p w:rsidR="007F7AC1" w:rsidRPr="007F7AC1" w:rsidRDefault="007F7AC1" w:rsidP="005B37FD">
      <w:pPr>
        <w:keepLines/>
        <w:spacing w:after="0" w:line="360" w:lineRule="auto"/>
        <w:ind w:right="112"/>
        <w:rPr>
          <w:rFonts w:cs="Arial"/>
          <w:color w:val="FF0000"/>
          <w:lang w:val="es-PE" w:eastAsia="ar-SA"/>
        </w:rPr>
      </w:pPr>
      <w:r w:rsidRPr="007F7AC1">
        <w:rPr>
          <w:rFonts w:cs="Arial"/>
          <w:lang w:val="es-PE" w:eastAsia="ar-SA"/>
        </w:rPr>
        <w:t>S-</w:t>
      </w:r>
      <w:proofErr w:type="spellStart"/>
      <w:r w:rsidRPr="007F7AC1">
        <w:rPr>
          <w:rFonts w:cs="Arial"/>
          <w:lang w:val="es-PE" w:eastAsia="ar-SA"/>
        </w:rPr>
        <w:t>au</w:t>
      </w:r>
      <w:proofErr w:type="spellEnd"/>
      <w:r w:rsidRPr="007F7AC1">
        <w:rPr>
          <w:rFonts w:cs="Arial"/>
          <w:lang w:val="es-PE" w:eastAsia="ar-SA"/>
        </w:rPr>
        <w:t xml:space="preserve"> </w:t>
      </w:r>
      <w:proofErr w:type="spellStart"/>
      <w:r w:rsidRPr="007F7AC1">
        <w:rPr>
          <w:rFonts w:cs="Arial"/>
          <w:lang w:val="es-PE" w:eastAsia="ar-SA"/>
        </w:rPr>
        <w:t>înregistrat</w:t>
      </w:r>
      <w:proofErr w:type="spellEnd"/>
      <w:r w:rsidRPr="007F7AC1">
        <w:rPr>
          <w:rFonts w:cs="Arial"/>
          <w:lang w:val="es-PE" w:eastAsia="ar-SA"/>
        </w:rPr>
        <w:t xml:space="preserve"> </w:t>
      </w:r>
      <w:proofErr w:type="spellStart"/>
      <w:r w:rsidRPr="007F7AC1">
        <w:rPr>
          <w:rFonts w:cs="Arial"/>
          <w:lang w:val="es-PE" w:eastAsia="ar-SA"/>
        </w:rPr>
        <w:t>scurgeri</w:t>
      </w:r>
      <w:proofErr w:type="spellEnd"/>
      <w:r w:rsidRPr="007F7AC1">
        <w:rPr>
          <w:rFonts w:cs="Arial"/>
          <w:lang w:val="es-PE" w:eastAsia="ar-SA"/>
        </w:rPr>
        <w:t xml:space="preserve"> pe </w:t>
      </w:r>
      <w:proofErr w:type="spellStart"/>
      <w:r w:rsidRPr="007F7AC1">
        <w:rPr>
          <w:rFonts w:cs="Arial"/>
          <w:lang w:val="es-PE" w:eastAsia="ar-SA"/>
        </w:rPr>
        <w:t>versanți</w:t>
      </w:r>
      <w:proofErr w:type="spellEnd"/>
      <w:r w:rsidRPr="007F7AC1">
        <w:rPr>
          <w:rFonts w:cs="Arial"/>
          <w:lang w:val="es-PE" w:eastAsia="ar-SA"/>
        </w:rPr>
        <w:t xml:space="preserve">, </w:t>
      </w:r>
      <w:proofErr w:type="spellStart"/>
      <w:r w:rsidRPr="007F7AC1">
        <w:rPr>
          <w:rFonts w:cs="Arial"/>
          <w:lang w:val="es-PE" w:eastAsia="ar-SA"/>
        </w:rPr>
        <w:t>torenți</w:t>
      </w:r>
      <w:proofErr w:type="spellEnd"/>
      <w:r w:rsidRPr="007F7AC1">
        <w:rPr>
          <w:rFonts w:cs="Arial"/>
          <w:lang w:val="es-PE" w:eastAsia="ar-SA"/>
        </w:rPr>
        <w:t xml:space="preserve">, </w:t>
      </w:r>
      <w:proofErr w:type="spellStart"/>
      <w:r w:rsidRPr="007F7AC1">
        <w:rPr>
          <w:rFonts w:cs="Arial"/>
          <w:lang w:val="es-PE" w:eastAsia="ar-SA"/>
        </w:rPr>
        <w:t>pâraie</w:t>
      </w:r>
      <w:proofErr w:type="spellEnd"/>
      <w:r w:rsidRPr="007F7AC1">
        <w:rPr>
          <w:rFonts w:cs="Arial"/>
          <w:lang w:val="es-PE" w:eastAsia="ar-SA"/>
        </w:rPr>
        <w:t xml:space="preserve"> </w:t>
      </w:r>
      <w:proofErr w:type="spellStart"/>
      <w:r w:rsidRPr="007F7AC1">
        <w:rPr>
          <w:rFonts w:cs="Arial"/>
          <w:lang w:val="es-PE" w:eastAsia="ar-SA"/>
        </w:rPr>
        <w:t>și</w:t>
      </w:r>
      <w:proofErr w:type="spellEnd"/>
      <w:r w:rsidRPr="007F7AC1">
        <w:rPr>
          <w:rFonts w:cs="Arial"/>
          <w:lang w:val="es-PE" w:eastAsia="ar-SA"/>
        </w:rPr>
        <w:t xml:space="preserve"> </w:t>
      </w:r>
      <w:proofErr w:type="spellStart"/>
      <w:r w:rsidRPr="007F7AC1">
        <w:rPr>
          <w:rFonts w:cs="Arial"/>
          <w:lang w:val="es-PE" w:eastAsia="ar-SA"/>
        </w:rPr>
        <w:t>creșteri</w:t>
      </w:r>
      <w:proofErr w:type="spellEnd"/>
      <w:r w:rsidRPr="007F7AC1">
        <w:rPr>
          <w:rFonts w:cs="Arial"/>
          <w:lang w:val="es-PE" w:eastAsia="ar-SA"/>
        </w:rPr>
        <w:t xml:space="preserve"> </w:t>
      </w:r>
      <w:proofErr w:type="spellStart"/>
      <w:r w:rsidRPr="007F7AC1">
        <w:rPr>
          <w:rFonts w:cs="Arial"/>
          <w:lang w:val="es-PE" w:eastAsia="ar-SA"/>
        </w:rPr>
        <w:t>izolate</w:t>
      </w:r>
      <w:proofErr w:type="spellEnd"/>
      <w:r w:rsidRPr="007F7AC1">
        <w:rPr>
          <w:rFonts w:cs="Arial"/>
          <w:lang w:val="es-PE" w:eastAsia="ar-SA"/>
        </w:rPr>
        <w:t xml:space="preserve"> de </w:t>
      </w:r>
      <w:proofErr w:type="spellStart"/>
      <w:r w:rsidRPr="007F7AC1">
        <w:rPr>
          <w:rFonts w:cs="Arial"/>
          <w:lang w:val="es-PE" w:eastAsia="ar-SA"/>
        </w:rPr>
        <w:t>niveluri</w:t>
      </w:r>
      <w:proofErr w:type="spellEnd"/>
      <w:r w:rsidRPr="007F7AC1">
        <w:rPr>
          <w:rFonts w:cs="Arial"/>
          <w:lang w:val="es-PE" w:eastAsia="ar-SA"/>
        </w:rPr>
        <w:t xml:space="preserve"> </w:t>
      </w:r>
      <w:proofErr w:type="spellStart"/>
      <w:r w:rsidRPr="007F7AC1">
        <w:rPr>
          <w:rFonts w:cs="Arial"/>
          <w:lang w:val="es-PE" w:eastAsia="ar-SA"/>
        </w:rPr>
        <w:t>și</w:t>
      </w:r>
      <w:proofErr w:type="spellEnd"/>
      <w:r w:rsidRPr="007F7AC1">
        <w:rPr>
          <w:rFonts w:cs="Arial"/>
          <w:lang w:val="es-PE" w:eastAsia="ar-SA"/>
        </w:rPr>
        <w:t xml:space="preserve"> debite pe </w:t>
      </w:r>
      <w:proofErr w:type="spellStart"/>
      <w:r w:rsidRPr="007F7AC1">
        <w:rPr>
          <w:rFonts w:cs="Arial"/>
          <w:lang w:val="es-PE" w:eastAsia="ar-SA"/>
        </w:rPr>
        <w:t>unele</w:t>
      </w:r>
      <w:proofErr w:type="spellEnd"/>
      <w:r w:rsidRPr="007F7AC1">
        <w:rPr>
          <w:rFonts w:cs="Arial"/>
          <w:lang w:val="es-PE" w:eastAsia="ar-SA"/>
        </w:rPr>
        <w:t xml:space="preserve"> </w:t>
      </w:r>
      <w:proofErr w:type="spellStart"/>
      <w:r w:rsidRPr="007F7AC1">
        <w:rPr>
          <w:rFonts w:cs="Arial"/>
          <w:lang w:val="es-PE" w:eastAsia="ar-SA"/>
        </w:rPr>
        <w:t>râuri</w:t>
      </w:r>
      <w:proofErr w:type="spellEnd"/>
      <w:r w:rsidRPr="007F7AC1">
        <w:rPr>
          <w:rFonts w:cs="Arial"/>
          <w:lang w:val="es-PE" w:eastAsia="ar-SA"/>
        </w:rPr>
        <w:t xml:space="preserve"> </w:t>
      </w:r>
      <w:proofErr w:type="spellStart"/>
      <w:r w:rsidRPr="007F7AC1">
        <w:rPr>
          <w:rFonts w:cs="Arial"/>
          <w:lang w:val="es-PE" w:eastAsia="ar-SA"/>
        </w:rPr>
        <w:t>mici</w:t>
      </w:r>
      <w:proofErr w:type="spellEnd"/>
      <w:r w:rsidRPr="007F7AC1">
        <w:rPr>
          <w:rFonts w:cs="Arial"/>
          <w:lang w:val="es-PE" w:eastAsia="ar-SA"/>
        </w:rPr>
        <w:t xml:space="preserve"> din</w:t>
      </w:r>
      <w:r w:rsidRPr="007F7AC1">
        <w:rPr>
          <w:rFonts w:cs="Arial"/>
          <w:color w:val="FF0000"/>
          <w:lang w:val="es-PE" w:eastAsia="ar-SA"/>
        </w:rPr>
        <w:t xml:space="preserve"> </w:t>
      </w:r>
      <w:proofErr w:type="spellStart"/>
      <w:r w:rsidRPr="007F7AC1">
        <w:rPr>
          <w:rFonts w:cs="Arial"/>
          <w:color w:val="000000"/>
          <w:lang w:val="es-PE" w:eastAsia="ar-SA"/>
        </w:rPr>
        <w:t>centrul</w:t>
      </w:r>
      <w:proofErr w:type="spellEnd"/>
      <w:r w:rsidRPr="007F7AC1">
        <w:rPr>
          <w:rFonts w:cs="Arial"/>
          <w:color w:val="000000"/>
          <w:lang w:val="es-PE" w:eastAsia="ar-SA"/>
        </w:rPr>
        <w:t xml:space="preserve">, </w:t>
      </w:r>
      <w:proofErr w:type="spellStart"/>
      <w:r w:rsidRPr="007F7AC1">
        <w:rPr>
          <w:rFonts w:cs="Arial"/>
          <w:color w:val="000000"/>
          <w:lang w:val="es-PE" w:eastAsia="ar-SA"/>
        </w:rPr>
        <w:t>sudul</w:t>
      </w:r>
      <w:proofErr w:type="spellEnd"/>
      <w:r w:rsidRPr="007F7AC1">
        <w:rPr>
          <w:rFonts w:cs="Arial"/>
          <w:color w:val="000000"/>
          <w:lang w:val="es-PE" w:eastAsia="ar-SA"/>
        </w:rPr>
        <w:t xml:space="preserve"> </w:t>
      </w:r>
      <w:proofErr w:type="spellStart"/>
      <w:r w:rsidRPr="007F7AC1">
        <w:rPr>
          <w:rFonts w:cs="Arial"/>
          <w:color w:val="000000"/>
          <w:lang w:val="es-PE" w:eastAsia="ar-SA"/>
        </w:rPr>
        <w:t>și</w:t>
      </w:r>
      <w:proofErr w:type="spellEnd"/>
      <w:r w:rsidRPr="007F7AC1">
        <w:rPr>
          <w:rFonts w:cs="Arial"/>
          <w:color w:val="000000"/>
          <w:lang w:val="es-PE" w:eastAsia="ar-SA"/>
        </w:rPr>
        <w:t xml:space="preserve"> </w:t>
      </w:r>
      <w:proofErr w:type="spellStart"/>
      <w:r w:rsidRPr="007F7AC1">
        <w:rPr>
          <w:rFonts w:cs="Arial"/>
          <w:color w:val="000000"/>
          <w:lang w:val="es-PE" w:eastAsia="ar-SA"/>
        </w:rPr>
        <w:t>nordul</w:t>
      </w:r>
      <w:proofErr w:type="spellEnd"/>
      <w:r w:rsidRPr="007F7AC1">
        <w:rPr>
          <w:rFonts w:cs="Arial"/>
          <w:lang w:val="es-PE" w:eastAsia="ar-SA"/>
        </w:rPr>
        <w:t xml:space="preserve"> </w:t>
      </w:r>
      <w:proofErr w:type="spellStart"/>
      <w:r w:rsidRPr="007F7AC1">
        <w:rPr>
          <w:rFonts w:cs="Arial"/>
          <w:lang w:val="es-PE" w:eastAsia="ar-SA"/>
        </w:rPr>
        <w:t>țării</w:t>
      </w:r>
      <w:proofErr w:type="spellEnd"/>
      <w:r w:rsidRPr="007F7AC1">
        <w:rPr>
          <w:rFonts w:cs="Arial"/>
          <w:lang w:val="es-PE" w:eastAsia="ar-SA"/>
        </w:rPr>
        <w:t xml:space="preserve">, </w:t>
      </w:r>
      <w:proofErr w:type="spellStart"/>
      <w:r w:rsidRPr="007F7AC1">
        <w:rPr>
          <w:rFonts w:cs="Arial"/>
          <w:lang w:val="es-PE" w:eastAsia="ar-SA"/>
        </w:rPr>
        <w:t>datorită</w:t>
      </w:r>
      <w:proofErr w:type="spellEnd"/>
      <w:r w:rsidRPr="007F7AC1">
        <w:rPr>
          <w:rFonts w:cs="Arial"/>
          <w:lang w:val="es-PE" w:eastAsia="ar-SA"/>
        </w:rPr>
        <w:t xml:space="preserve"> </w:t>
      </w:r>
      <w:proofErr w:type="spellStart"/>
      <w:r w:rsidRPr="007F7AC1">
        <w:rPr>
          <w:rFonts w:cs="Arial"/>
          <w:lang w:val="es-PE" w:eastAsia="ar-SA"/>
        </w:rPr>
        <w:t>precipitațiilor</w:t>
      </w:r>
      <w:proofErr w:type="spellEnd"/>
      <w:r w:rsidRPr="007F7AC1">
        <w:rPr>
          <w:rFonts w:cs="Arial"/>
          <w:lang w:val="es-PE" w:eastAsia="ar-SA"/>
        </w:rPr>
        <w:t xml:space="preserve"> sub </w:t>
      </w:r>
      <w:proofErr w:type="spellStart"/>
      <w:r w:rsidRPr="007F7AC1">
        <w:rPr>
          <w:rFonts w:cs="Arial"/>
          <w:lang w:val="es-PE" w:eastAsia="ar-SA"/>
        </w:rPr>
        <w:t>formă</w:t>
      </w:r>
      <w:proofErr w:type="spellEnd"/>
      <w:r w:rsidRPr="007F7AC1">
        <w:rPr>
          <w:rFonts w:cs="Arial"/>
          <w:lang w:val="es-PE" w:eastAsia="ar-SA"/>
        </w:rPr>
        <w:t xml:space="preserve"> de </w:t>
      </w:r>
      <w:proofErr w:type="spellStart"/>
      <w:r w:rsidRPr="007F7AC1">
        <w:rPr>
          <w:rFonts w:cs="Arial"/>
          <w:lang w:val="es-PE" w:eastAsia="ar-SA"/>
        </w:rPr>
        <w:t>aversă</w:t>
      </w:r>
      <w:proofErr w:type="spellEnd"/>
      <w:r w:rsidRPr="007F7AC1">
        <w:rPr>
          <w:rFonts w:cs="Arial"/>
          <w:lang w:val="es-PE" w:eastAsia="ar-SA"/>
        </w:rPr>
        <w:t xml:space="preserve"> </w:t>
      </w:r>
      <w:proofErr w:type="spellStart"/>
      <w:r w:rsidRPr="007F7AC1">
        <w:rPr>
          <w:rFonts w:cs="Arial"/>
          <w:lang w:val="es-PE" w:eastAsia="ar-SA"/>
        </w:rPr>
        <w:t>înregistrate</w:t>
      </w:r>
      <w:proofErr w:type="spellEnd"/>
      <w:r w:rsidRPr="007F7AC1">
        <w:rPr>
          <w:rFonts w:cs="Arial"/>
          <w:lang w:val="es-PE" w:eastAsia="ar-SA"/>
        </w:rPr>
        <w:t>.</w:t>
      </w:r>
    </w:p>
    <w:p w:rsidR="007F7AC1" w:rsidRPr="007F7AC1" w:rsidRDefault="007F7AC1" w:rsidP="005B37FD">
      <w:pPr>
        <w:keepLines/>
        <w:spacing w:after="0" w:line="360" w:lineRule="auto"/>
        <w:ind w:right="112"/>
        <w:rPr>
          <w:rFonts w:cs="Arial"/>
          <w:color w:val="FF0000"/>
          <w:lang w:val="es-PE" w:eastAsia="ar-SA"/>
        </w:rPr>
      </w:pPr>
      <w:proofErr w:type="spellStart"/>
      <w:r w:rsidRPr="007F7AC1">
        <w:rPr>
          <w:rFonts w:cs="Arial"/>
          <w:lang w:val="es-PE"/>
        </w:rPr>
        <w:t>Debitele</w:t>
      </w:r>
      <w:proofErr w:type="spellEnd"/>
      <w:r w:rsidRPr="007F7AC1">
        <w:rPr>
          <w:rFonts w:cs="Arial"/>
          <w:lang w:val="es-PE"/>
        </w:rPr>
        <w:t xml:space="preserve"> se </w:t>
      </w:r>
      <w:proofErr w:type="spellStart"/>
      <w:r w:rsidRPr="007F7AC1">
        <w:rPr>
          <w:rFonts w:cs="Arial"/>
          <w:lang w:val="es-PE"/>
        </w:rPr>
        <w:t>situează</w:t>
      </w:r>
      <w:proofErr w:type="spellEnd"/>
      <w:r w:rsidR="005B37FD">
        <w:rPr>
          <w:rFonts w:cs="Arial"/>
          <w:lang w:val="es-PE"/>
        </w:rPr>
        <w:t>,</w:t>
      </w:r>
      <w:r w:rsidRPr="007F7AC1">
        <w:rPr>
          <w:rFonts w:cs="Arial"/>
          <w:lang w:val="es-PE"/>
        </w:rPr>
        <w:t xml:space="preserve"> </w:t>
      </w:r>
      <w:proofErr w:type="spellStart"/>
      <w:r w:rsidRPr="007F7AC1">
        <w:rPr>
          <w:rFonts w:cs="Arial"/>
          <w:lang w:val="es-PE"/>
        </w:rPr>
        <w:t>în</w:t>
      </w:r>
      <w:proofErr w:type="spellEnd"/>
      <w:r w:rsidRPr="007F7AC1">
        <w:rPr>
          <w:rFonts w:cs="Arial"/>
          <w:lang w:val="es-PE"/>
        </w:rPr>
        <w:t xml:space="preserve"> general</w:t>
      </w:r>
      <w:r w:rsidR="005B37FD">
        <w:rPr>
          <w:rFonts w:cs="Arial"/>
          <w:lang w:val="es-PE"/>
        </w:rPr>
        <w:t>,</w:t>
      </w:r>
      <w:r w:rsidRPr="007F7AC1">
        <w:rPr>
          <w:rFonts w:cs="Arial"/>
          <w:lang w:val="es-PE"/>
        </w:rPr>
        <w:t xml:space="preserve"> la </w:t>
      </w:r>
      <w:proofErr w:type="spellStart"/>
      <w:r w:rsidRPr="007F7AC1">
        <w:rPr>
          <w:rFonts w:cs="Arial"/>
          <w:lang w:val="es-PE"/>
        </w:rPr>
        <w:t>valori</w:t>
      </w:r>
      <w:proofErr w:type="spellEnd"/>
      <w:r w:rsidRPr="007F7AC1">
        <w:rPr>
          <w:rFonts w:cs="Arial"/>
          <w:lang w:val="es-PE"/>
        </w:rPr>
        <w:t xml:space="preserve"> </w:t>
      </w:r>
      <w:proofErr w:type="spellStart"/>
      <w:r w:rsidRPr="007F7AC1">
        <w:rPr>
          <w:rFonts w:cs="Arial"/>
          <w:lang w:val="es-PE"/>
        </w:rPr>
        <w:t>cuprinse</w:t>
      </w:r>
      <w:proofErr w:type="spellEnd"/>
      <w:r w:rsidRPr="007F7AC1">
        <w:rPr>
          <w:rFonts w:cs="Arial"/>
          <w:lang w:val="es-PE"/>
        </w:rPr>
        <w:t xml:space="preserve"> </w:t>
      </w:r>
      <w:proofErr w:type="spellStart"/>
      <w:r w:rsidRPr="007F7AC1">
        <w:rPr>
          <w:rFonts w:cs="Arial"/>
          <w:lang w:val="es-PE"/>
        </w:rPr>
        <w:t>între</w:t>
      </w:r>
      <w:proofErr w:type="spellEnd"/>
      <w:r w:rsidRPr="007F7AC1">
        <w:rPr>
          <w:rFonts w:cs="Arial"/>
          <w:lang w:val="es-PE"/>
        </w:rPr>
        <w:t xml:space="preserve"> 30-90% din </w:t>
      </w:r>
      <w:proofErr w:type="spellStart"/>
      <w:r w:rsidRPr="007F7AC1">
        <w:rPr>
          <w:rFonts w:cs="Arial"/>
          <w:lang w:val="es-PE"/>
        </w:rPr>
        <w:t>mediile</w:t>
      </w:r>
      <w:proofErr w:type="spellEnd"/>
      <w:r w:rsidRPr="007F7AC1">
        <w:rPr>
          <w:rFonts w:cs="Arial"/>
          <w:lang w:val="es-PE"/>
        </w:rPr>
        <w:t xml:space="preserve"> </w:t>
      </w:r>
      <w:proofErr w:type="spellStart"/>
      <w:r w:rsidRPr="007F7AC1">
        <w:rPr>
          <w:rFonts w:cs="Arial"/>
          <w:lang w:val="es-PE"/>
        </w:rPr>
        <w:t>multianuale</w:t>
      </w:r>
      <w:proofErr w:type="spellEnd"/>
      <w:r w:rsidRPr="007F7AC1">
        <w:rPr>
          <w:rFonts w:cs="Arial"/>
          <w:lang w:val="es-PE"/>
        </w:rPr>
        <w:t xml:space="preserve"> </w:t>
      </w:r>
      <w:proofErr w:type="spellStart"/>
      <w:r w:rsidRPr="007F7AC1">
        <w:rPr>
          <w:rFonts w:cs="Arial"/>
          <w:lang w:val="es-PE"/>
        </w:rPr>
        <w:t>lunare</w:t>
      </w:r>
      <w:proofErr w:type="spellEnd"/>
      <w:r w:rsidRPr="007F7AC1">
        <w:rPr>
          <w:rFonts w:cs="Arial"/>
          <w:lang w:val="es-PE"/>
        </w:rPr>
        <w:t xml:space="preserve">, </w:t>
      </w:r>
      <w:proofErr w:type="spellStart"/>
      <w:r w:rsidRPr="007F7AC1">
        <w:rPr>
          <w:rFonts w:cs="Arial"/>
          <w:lang w:val="es-PE"/>
        </w:rPr>
        <w:t>mai</w:t>
      </w:r>
      <w:proofErr w:type="spellEnd"/>
      <w:r w:rsidRPr="007F7AC1">
        <w:rPr>
          <w:rFonts w:cs="Arial"/>
          <w:lang w:val="es-PE"/>
        </w:rPr>
        <w:t xml:space="preserve"> mari pe </w:t>
      </w:r>
      <w:proofErr w:type="spellStart"/>
      <w:r w:rsidRPr="007F7AC1">
        <w:rPr>
          <w:rFonts w:cs="Arial"/>
          <w:lang w:val="es-PE"/>
        </w:rPr>
        <w:t>cursurile</w:t>
      </w:r>
      <w:proofErr w:type="spellEnd"/>
      <w:r w:rsidRPr="007F7AC1">
        <w:rPr>
          <w:rFonts w:cs="Arial"/>
          <w:lang w:val="es-PE"/>
        </w:rPr>
        <w:t xml:space="preserve"> </w:t>
      </w:r>
      <w:proofErr w:type="spellStart"/>
      <w:r w:rsidRPr="007F7AC1">
        <w:rPr>
          <w:rFonts w:cs="Arial"/>
          <w:lang w:val="es-PE"/>
        </w:rPr>
        <w:t>inferioare</w:t>
      </w:r>
      <w:proofErr w:type="spellEnd"/>
      <w:r w:rsidRPr="007F7AC1">
        <w:rPr>
          <w:rFonts w:cs="Arial"/>
          <w:lang w:val="es-PE"/>
        </w:rPr>
        <w:t xml:space="preserve"> ale </w:t>
      </w:r>
      <w:proofErr w:type="spellStart"/>
      <w:r w:rsidRPr="007F7AC1">
        <w:rPr>
          <w:rFonts w:cs="Arial"/>
          <w:lang w:val="es-PE"/>
        </w:rPr>
        <w:t>Jiului</w:t>
      </w:r>
      <w:proofErr w:type="spellEnd"/>
      <w:r w:rsidRPr="007F7AC1">
        <w:rPr>
          <w:rFonts w:cs="Arial"/>
          <w:lang w:val="es-PE"/>
        </w:rPr>
        <w:t xml:space="preserve"> </w:t>
      </w:r>
      <w:proofErr w:type="spellStart"/>
      <w:r w:rsidRPr="007F7AC1">
        <w:rPr>
          <w:rFonts w:cs="Arial"/>
          <w:lang w:val="es-PE"/>
        </w:rPr>
        <w:t>și</w:t>
      </w:r>
      <w:proofErr w:type="spellEnd"/>
      <w:r w:rsidRPr="007F7AC1">
        <w:rPr>
          <w:rFonts w:cs="Arial"/>
          <w:lang w:val="es-PE"/>
        </w:rPr>
        <w:t xml:space="preserve"> </w:t>
      </w:r>
      <w:proofErr w:type="spellStart"/>
      <w:r w:rsidRPr="007F7AC1">
        <w:rPr>
          <w:rFonts w:cs="Arial"/>
          <w:lang w:val="es-PE"/>
        </w:rPr>
        <w:t>Vedei</w:t>
      </w:r>
      <w:proofErr w:type="spellEnd"/>
      <w:r w:rsidRPr="007F7AC1">
        <w:rPr>
          <w:rFonts w:cs="Arial"/>
          <w:lang w:val="es-PE" w:eastAsia="ar-SA"/>
        </w:rPr>
        <w:t xml:space="preserve"> </w:t>
      </w:r>
      <w:proofErr w:type="spellStart"/>
      <w:r w:rsidRPr="007F7AC1">
        <w:rPr>
          <w:rFonts w:cs="Arial"/>
          <w:lang w:val="es-PE"/>
        </w:rPr>
        <w:t>şi</w:t>
      </w:r>
      <w:proofErr w:type="spellEnd"/>
      <w:r w:rsidRPr="007F7AC1">
        <w:rPr>
          <w:rFonts w:cs="Arial"/>
          <w:lang w:val="es-PE"/>
        </w:rPr>
        <w:t xml:space="preserve"> </w:t>
      </w:r>
      <w:proofErr w:type="spellStart"/>
      <w:r w:rsidRPr="007F7AC1">
        <w:rPr>
          <w:rFonts w:cs="Arial"/>
          <w:lang w:val="es-PE"/>
        </w:rPr>
        <w:t>mai</w:t>
      </w:r>
      <w:proofErr w:type="spellEnd"/>
      <w:r w:rsidRPr="007F7AC1">
        <w:rPr>
          <w:rFonts w:cs="Arial"/>
          <w:lang w:val="es-PE"/>
        </w:rPr>
        <w:t xml:space="preserve"> </w:t>
      </w:r>
      <w:proofErr w:type="spellStart"/>
      <w:r w:rsidRPr="007F7AC1">
        <w:rPr>
          <w:rFonts w:cs="Arial"/>
          <w:lang w:val="es-PE"/>
        </w:rPr>
        <w:t>mici</w:t>
      </w:r>
      <w:proofErr w:type="spellEnd"/>
      <w:r w:rsidRPr="007F7AC1">
        <w:rPr>
          <w:rFonts w:cs="Arial"/>
          <w:lang w:val="es-PE"/>
        </w:rPr>
        <w:t xml:space="preserve"> pe </w:t>
      </w:r>
      <w:proofErr w:type="spellStart"/>
      <w:r w:rsidRPr="007F7AC1">
        <w:rPr>
          <w:rFonts w:cs="Arial"/>
          <w:lang w:val="es-PE"/>
        </w:rPr>
        <w:t>unele</w:t>
      </w:r>
      <w:proofErr w:type="spellEnd"/>
      <w:r w:rsidRPr="007F7AC1">
        <w:rPr>
          <w:rFonts w:cs="Arial"/>
          <w:lang w:val="es-PE"/>
        </w:rPr>
        <w:t xml:space="preserve"> </w:t>
      </w:r>
      <w:proofErr w:type="spellStart"/>
      <w:r w:rsidRPr="007F7AC1">
        <w:rPr>
          <w:rFonts w:cs="Arial"/>
          <w:lang w:val="es-PE"/>
        </w:rPr>
        <w:t>râuri</w:t>
      </w:r>
      <w:proofErr w:type="spellEnd"/>
      <w:r w:rsidRPr="007F7AC1">
        <w:rPr>
          <w:rFonts w:cs="Arial"/>
          <w:lang w:val="es-PE"/>
        </w:rPr>
        <w:t xml:space="preserve"> din </w:t>
      </w:r>
      <w:proofErr w:type="spellStart"/>
      <w:r w:rsidRPr="007F7AC1">
        <w:rPr>
          <w:rFonts w:cs="Arial"/>
          <w:lang w:val="es-PE"/>
        </w:rPr>
        <w:t>bazinele</w:t>
      </w:r>
      <w:proofErr w:type="spellEnd"/>
      <w:r w:rsidRPr="007F7AC1">
        <w:rPr>
          <w:rFonts w:cs="Arial"/>
          <w:lang w:val="es-PE"/>
        </w:rPr>
        <w:t xml:space="preserve"> </w:t>
      </w:r>
      <w:proofErr w:type="spellStart"/>
      <w:r w:rsidRPr="007F7AC1">
        <w:rPr>
          <w:rFonts w:cs="Arial"/>
          <w:lang w:val="es-PE"/>
        </w:rPr>
        <w:t>hidrografice</w:t>
      </w:r>
      <w:proofErr w:type="spellEnd"/>
      <w:r w:rsidRPr="007F7AC1">
        <w:rPr>
          <w:rFonts w:cs="Arial"/>
          <w:lang w:val="es-PE"/>
        </w:rPr>
        <w:t xml:space="preserve">: Tur, </w:t>
      </w:r>
      <w:proofErr w:type="spellStart"/>
      <w:r w:rsidRPr="007F7AC1">
        <w:rPr>
          <w:rFonts w:cs="Arial"/>
          <w:lang w:val="es-PE"/>
        </w:rPr>
        <w:t>Lăpuș</w:t>
      </w:r>
      <w:proofErr w:type="spellEnd"/>
      <w:r w:rsidRPr="007F7AC1">
        <w:rPr>
          <w:rFonts w:cs="Arial"/>
          <w:lang w:val="es-PE"/>
        </w:rPr>
        <w:t xml:space="preserve">, </w:t>
      </w:r>
      <w:proofErr w:type="spellStart"/>
      <w:r w:rsidRPr="007F7AC1">
        <w:rPr>
          <w:rFonts w:cs="Arial"/>
          <w:lang w:val="es-PE"/>
        </w:rPr>
        <w:t>Timiș</w:t>
      </w:r>
      <w:proofErr w:type="spellEnd"/>
      <w:r w:rsidRPr="007F7AC1">
        <w:rPr>
          <w:rFonts w:cs="Arial"/>
          <w:lang w:val="es-PE"/>
        </w:rPr>
        <w:t xml:space="preserve">, </w:t>
      </w:r>
      <w:proofErr w:type="spellStart"/>
      <w:r w:rsidRPr="007F7AC1">
        <w:rPr>
          <w:rFonts w:cs="Arial"/>
          <w:lang w:val="es-PE"/>
        </w:rPr>
        <w:t>Bârzava</w:t>
      </w:r>
      <w:proofErr w:type="spellEnd"/>
      <w:r w:rsidRPr="007F7AC1">
        <w:rPr>
          <w:rFonts w:cs="Arial"/>
          <w:lang w:val="es-PE"/>
        </w:rPr>
        <w:t xml:space="preserve">, </w:t>
      </w:r>
      <w:proofErr w:type="spellStart"/>
      <w:r w:rsidRPr="007F7AC1">
        <w:rPr>
          <w:rFonts w:cs="Arial"/>
          <w:lang w:val="es-PE"/>
        </w:rPr>
        <w:t>Moraviţa</w:t>
      </w:r>
      <w:proofErr w:type="spellEnd"/>
      <w:r w:rsidRPr="007F7AC1">
        <w:rPr>
          <w:rFonts w:cs="Arial"/>
          <w:lang w:val="es-PE"/>
        </w:rPr>
        <w:t xml:space="preserve">, </w:t>
      </w:r>
      <w:proofErr w:type="spellStart"/>
      <w:r w:rsidRPr="007F7AC1">
        <w:rPr>
          <w:rFonts w:cs="Arial"/>
          <w:lang w:val="es-PE"/>
        </w:rPr>
        <w:t>Nera</w:t>
      </w:r>
      <w:proofErr w:type="spellEnd"/>
      <w:r w:rsidRPr="007F7AC1">
        <w:rPr>
          <w:rFonts w:cs="Arial"/>
          <w:lang w:val="es-PE"/>
        </w:rPr>
        <w:t xml:space="preserve">, </w:t>
      </w:r>
      <w:proofErr w:type="spellStart"/>
      <w:r w:rsidRPr="007F7AC1">
        <w:rPr>
          <w:rFonts w:cs="Arial"/>
          <w:lang w:val="es-PE"/>
        </w:rPr>
        <w:t>Putna</w:t>
      </w:r>
      <w:proofErr w:type="spellEnd"/>
      <w:r w:rsidRPr="007F7AC1">
        <w:rPr>
          <w:rFonts w:cs="Arial"/>
          <w:lang w:val="es-PE"/>
        </w:rPr>
        <w:t xml:space="preserve">, </w:t>
      </w:r>
      <w:proofErr w:type="spellStart"/>
      <w:r w:rsidRPr="007F7AC1">
        <w:rPr>
          <w:rFonts w:cs="Arial"/>
          <w:lang w:val="es-PE"/>
        </w:rPr>
        <w:t>Râmnicu</w:t>
      </w:r>
      <w:proofErr w:type="spellEnd"/>
      <w:r w:rsidRPr="007F7AC1">
        <w:rPr>
          <w:rFonts w:cs="Arial"/>
          <w:lang w:val="es-PE"/>
        </w:rPr>
        <w:t xml:space="preserve"> </w:t>
      </w:r>
      <w:proofErr w:type="spellStart"/>
      <w:r w:rsidRPr="007F7AC1">
        <w:rPr>
          <w:rFonts w:cs="Arial"/>
          <w:lang w:val="es-PE"/>
        </w:rPr>
        <w:t>Sărat</w:t>
      </w:r>
      <w:proofErr w:type="spellEnd"/>
      <w:r w:rsidRPr="007F7AC1">
        <w:rPr>
          <w:rFonts w:cs="Arial"/>
          <w:lang w:val="es-PE"/>
        </w:rPr>
        <w:t xml:space="preserve">, </w:t>
      </w:r>
      <w:proofErr w:type="spellStart"/>
      <w:r w:rsidRPr="007F7AC1">
        <w:rPr>
          <w:rFonts w:cs="Arial"/>
          <w:lang w:val="es-PE" w:eastAsia="ar-SA"/>
        </w:rPr>
        <w:t>Bârlad</w:t>
      </w:r>
      <w:proofErr w:type="spellEnd"/>
      <w:r w:rsidRPr="007F7AC1">
        <w:rPr>
          <w:rFonts w:cs="Arial"/>
          <w:lang w:val="es-PE" w:eastAsia="ar-SA"/>
        </w:rPr>
        <w:t xml:space="preserve">, pe </w:t>
      </w:r>
      <w:proofErr w:type="spellStart"/>
      <w:r w:rsidRPr="007F7AC1">
        <w:rPr>
          <w:rFonts w:cs="Arial"/>
          <w:lang w:val="es-PE" w:eastAsia="ar-SA"/>
        </w:rPr>
        <w:t>cursurile</w:t>
      </w:r>
      <w:proofErr w:type="spellEnd"/>
      <w:r w:rsidRPr="007F7AC1">
        <w:rPr>
          <w:rFonts w:cs="Arial"/>
          <w:lang w:val="es-PE" w:eastAsia="ar-SA"/>
        </w:rPr>
        <w:t xml:space="preserve"> </w:t>
      </w:r>
      <w:proofErr w:type="spellStart"/>
      <w:r w:rsidRPr="007F7AC1">
        <w:rPr>
          <w:rFonts w:cs="Arial"/>
          <w:lang w:val="es-PE" w:eastAsia="ar-SA"/>
        </w:rPr>
        <w:t>inferioare</w:t>
      </w:r>
      <w:proofErr w:type="spellEnd"/>
      <w:r w:rsidRPr="007F7AC1">
        <w:rPr>
          <w:rFonts w:cs="Arial"/>
          <w:lang w:val="es-PE" w:eastAsia="ar-SA"/>
        </w:rPr>
        <w:t xml:space="preserve"> ale </w:t>
      </w:r>
      <w:proofErr w:type="spellStart"/>
      <w:r w:rsidRPr="007F7AC1">
        <w:rPr>
          <w:rFonts w:cs="Arial"/>
          <w:lang w:val="es-PE" w:eastAsia="ar-SA"/>
        </w:rPr>
        <w:t>Târnavei</w:t>
      </w:r>
      <w:proofErr w:type="spellEnd"/>
      <w:r w:rsidRPr="007F7AC1">
        <w:rPr>
          <w:rFonts w:cs="Arial"/>
          <w:lang w:val="es-PE" w:eastAsia="ar-SA"/>
        </w:rPr>
        <w:t xml:space="preserve"> Mari, </w:t>
      </w:r>
      <w:proofErr w:type="spellStart"/>
      <w:r w:rsidRPr="007F7AC1">
        <w:rPr>
          <w:rFonts w:cs="Arial"/>
          <w:lang w:val="es-PE" w:eastAsia="ar-SA"/>
        </w:rPr>
        <w:t>Timișului</w:t>
      </w:r>
      <w:proofErr w:type="spellEnd"/>
      <w:r w:rsidRPr="007F7AC1">
        <w:rPr>
          <w:rFonts w:cs="Arial"/>
          <w:lang w:val="es-PE" w:eastAsia="ar-SA"/>
        </w:rPr>
        <w:t xml:space="preserve">, </w:t>
      </w:r>
      <w:proofErr w:type="spellStart"/>
      <w:r w:rsidRPr="007F7AC1">
        <w:rPr>
          <w:rFonts w:cs="Arial"/>
          <w:lang w:val="es-PE" w:eastAsia="ar-SA"/>
        </w:rPr>
        <w:t>Carașului</w:t>
      </w:r>
      <w:proofErr w:type="spellEnd"/>
      <w:r w:rsidRPr="007F7AC1">
        <w:rPr>
          <w:rFonts w:cs="Arial"/>
          <w:lang w:val="es-PE" w:eastAsia="ar-SA"/>
        </w:rPr>
        <w:t xml:space="preserve"> </w:t>
      </w:r>
      <w:proofErr w:type="spellStart"/>
      <w:r w:rsidRPr="007F7AC1">
        <w:rPr>
          <w:rFonts w:cs="Arial"/>
          <w:lang w:val="es-PE" w:eastAsia="ar-SA"/>
        </w:rPr>
        <w:t>și</w:t>
      </w:r>
      <w:proofErr w:type="spellEnd"/>
      <w:r w:rsidRPr="007F7AC1">
        <w:rPr>
          <w:rFonts w:cs="Arial"/>
          <w:lang w:val="es-PE" w:eastAsia="ar-SA"/>
        </w:rPr>
        <w:t xml:space="preserve"> </w:t>
      </w:r>
      <w:proofErr w:type="spellStart"/>
      <w:r w:rsidRPr="007F7AC1">
        <w:rPr>
          <w:rFonts w:cs="Arial"/>
          <w:lang w:val="es-PE" w:eastAsia="ar-SA"/>
        </w:rPr>
        <w:t>Bistriței</w:t>
      </w:r>
      <w:proofErr w:type="spellEnd"/>
      <w:r w:rsidRPr="007F7AC1">
        <w:rPr>
          <w:rFonts w:cs="Arial"/>
          <w:lang w:val="es-PE" w:eastAsia="ar-SA"/>
        </w:rPr>
        <w:t xml:space="preserve">, pe </w:t>
      </w:r>
      <w:proofErr w:type="spellStart"/>
      <w:r w:rsidRPr="007F7AC1">
        <w:rPr>
          <w:rFonts w:cs="Arial"/>
          <w:lang w:val="es-PE" w:eastAsia="ar-SA"/>
        </w:rPr>
        <w:t>cursul</w:t>
      </w:r>
      <w:proofErr w:type="spellEnd"/>
      <w:r w:rsidRPr="007F7AC1">
        <w:rPr>
          <w:rFonts w:cs="Arial"/>
          <w:lang w:val="es-PE" w:eastAsia="ar-SA"/>
        </w:rPr>
        <w:t xml:space="preserve"> superior al </w:t>
      </w:r>
      <w:proofErr w:type="spellStart"/>
      <w:r w:rsidRPr="007F7AC1">
        <w:rPr>
          <w:rFonts w:cs="Arial"/>
          <w:lang w:val="es-PE" w:eastAsia="ar-SA"/>
        </w:rPr>
        <w:t>Siretului</w:t>
      </w:r>
      <w:proofErr w:type="spellEnd"/>
      <w:r w:rsidRPr="007F7AC1">
        <w:rPr>
          <w:rFonts w:cs="Arial"/>
          <w:lang w:val="es-PE"/>
        </w:rPr>
        <w:t xml:space="preserve">, pe </w:t>
      </w:r>
      <w:proofErr w:type="spellStart"/>
      <w:r w:rsidRPr="007F7AC1">
        <w:rPr>
          <w:rFonts w:cs="Arial"/>
          <w:lang w:val="es-PE"/>
        </w:rPr>
        <w:t>râul</w:t>
      </w:r>
      <w:proofErr w:type="spellEnd"/>
      <w:r w:rsidRPr="007F7AC1">
        <w:rPr>
          <w:rFonts w:cs="Arial"/>
          <w:lang w:val="es-PE"/>
        </w:rPr>
        <w:t xml:space="preserve"> </w:t>
      </w:r>
      <w:proofErr w:type="spellStart"/>
      <w:r w:rsidRPr="007F7AC1">
        <w:rPr>
          <w:rFonts w:cs="Arial"/>
          <w:lang w:val="es-PE"/>
        </w:rPr>
        <w:t>Tazlău</w:t>
      </w:r>
      <w:proofErr w:type="spellEnd"/>
      <w:r w:rsidRPr="007F7AC1">
        <w:rPr>
          <w:rFonts w:cs="Arial"/>
          <w:lang w:val="es-PE"/>
        </w:rPr>
        <w:t xml:space="preserve">, pe </w:t>
      </w:r>
      <w:proofErr w:type="spellStart"/>
      <w:r w:rsidRPr="007F7AC1">
        <w:rPr>
          <w:rFonts w:cs="Arial"/>
          <w:lang w:val="es-PE"/>
        </w:rPr>
        <w:t>unii</w:t>
      </w:r>
      <w:proofErr w:type="spellEnd"/>
      <w:r w:rsidRPr="007F7AC1">
        <w:rPr>
          <w:rFonts w:cs="Arial"/>
          <w:lang w:val="es-PE"/>
        </w:rPr>
        <w:t xml:space="preserve"> </w:t>
      </w:r>
      <w:proofErr w:type="spellStart"/>
      <w:r w:rsidRPr="007F7AC1">
        <w:rPr>
          <w:rFonts w:cs="Arial"/>
          <w:lang w:val="es-PE"/>
        </w:rPr>
        <w:t>afluenți</w:t>
      </w:r>
      <w:proofErr w:type="spellEnd"/>
      <w:r w:rsidRPr="007F7AC1">
        <w:rPr>
          <w:rFonts w:cs="Arial"/>
          <w:lang w:val="es-PE"/>
        </w:rPr>
        <w:t xml:space="preserve"> </w:t>
      </w:r>
      <w:proofErr w:type="spellStart"/>
      <w:r w:rsidRPr="007F7AC1">
        <w:rPr>
          <w:rFonts w:cs="Arial"/>
          <w:lang w:val="es-PE"/>
        </w:rPr>
        <w:t>ai</w:t>
      </w:r>
      <w:proofErr w:type="spellEnd"/>
      <w:r w:rsidRPr="007F7AC1">
        <w:rPr>
          <w:rFonts w:cs="Arial"/>
          <w:lang w:val="es-PE"/>
        </w:rPr>
        <w:t xml:space="preserve"> </w:t>
      </w:r>
      <w:proofErr w:type="spellStart"/>
      <w:r w:rsidRPr="007F7AC1">
        <w:rPr>
          <w:rFonts w:cs="Arial"/>
          <w:lang w:val="es-PE"/>
        </w:rPr>
        <w:t>Someșului</w:t>
      </w:r>
      <w:proofErr w:type="spellEnd"/>
      <w:r w:rsidRPr="007F7AC1">
        <w:rPr>
          <w:rFonts w:cs="Arial"/>
          <w:lang w:val="es-PE"/>
        </w:rPr>
        <w:t xml:space="preserve"> </w:t>
      </w:r>
      <w:proofErr w:type="spellStart"/>
      <w:r w:rsidRPr="007F7AC1">
        <w:rPr>
          <w:rFonts w:cs="Arial"/>
          <w:lang w:val="es-PE"/>
        </w:rPr>
        <w:t>Mic</w:t>
      </w:r>
      <w:proofErr w:type="spellEnd"/>
      <w:r w:rsidRPr="007F7AC1">
        <w:rPr>
          <w:rFonts w:cs="Arial"/>
          <w:lang w:val="es-PE"/>
        </w:rPr>
        <w:t xml:space="preserve"> (</w:t>
      </w:r>
      <w:proofErr w:type="spellStart"/>
      <w:r w:rsidRPr="007F7AC1">
        <w:rPr>
          <w:rFonts w:cs="Arial"/>
          <w:lang w:val="es-PE"/>
        </w:rPr>
        <w:t>Lonea</w:t>
      </w:r>
      <w:proofErr w:type="spellEnd"/>
      <w:r w:rsidRPr="007F7AC1">
        <w:rPr>
          <w:rFonts w:cs="Arial"/>
          <w:lang w:val="es-PE"/>
        </w:rPr>
        <w:t xml:space="preserve">, </w:t>
      </w:r>
      <w:proofErr w:type="spellStart"/>
      <w:r w:rsidRPr="007F7AC1">
        <w:rPr>
          <w:rFonts w:cs="Arial"/>
          <w:lang w:val="es-PE"/>
        </w:rPr>
        <w:t>Fizeș</w:t>
      </w:r>
      <w:proofErr w:type="spellEnd"/>
      <w:r w:rsidRPr="007F7AC1">
        <w:rPr>
          <w:rFonts w:cs="Arial"/>
          <w:lang w:val="es-PE"/>
        </w:rPr>
        <w:t xml:space="preserve">), </w:t>
      </w:r>
      <w:proofErr w:type="spellStart"/>
      <w:r w:rsidRPr="007F7AC1">
        <w:rPr>
          <w:rFonts w:cs="Arial"/>
          <w:lang w:val="es-PE"/>
        </w:rPr>
        <w:t>Crișului</w:t>
      </w:r>
      <w:proofErr w:type="spellEnd"/>
      <w:r w:rsidRPr="007F7AC1">
        <w:rPr>
          <w:rFonts w:cs="Arial"/>
          <w:lang w:val="es-PE"/>
        </w:rPr>
        <w:t xml:space="preserve"> </w:t>
      </w:r>
      <w:proofErr w:type="spellStart"/>
      <w:r w:rsidRPr="007F7AC1">
        <w:rPr>
          <w:rFonts w:cs="Arial"/>
          <w:lang w:val="es-PE"/>
        </w:rPr>
        <w:t>Negru</w:t>
      </w:r>
      <w:proofErr w:type="spellEnd"/>
      <w:r w:rsidRPr="007F7AC1">
        <w:rPr>
          <w:rFonts w:cs="Arial"/>
          <w:lang w:val="es-PE"/>
        </w:rPr>
        <w:t xml:space="preserve"> (</w:t>
      </w:r>
      <w:proofErr w:type="spellStart"/>
      <w:r w:rsidRPr="007F7AC1">
        <w:rPr>
          <w:rFonts w:cs="Arial"/>
          <w:lang w:val="es-PE"/>
        </w:rPr>
        <w:t>Valea</w:t>
      </w:r>
      <w:proofErr w:type="spellEnd"/>
      <w:r w:rsidRPr="007F7AC1">
        <w:rPr>
          <w:rFonts w:cs="Arial"/>
          <w:lang w:val="es-PE"/>
        </w:rPr>
        <w:t xml:space="preserve"> </w:t>
      </w:r>
      <w:proofErr w:type="spellStart"/>
      <w:r w:rsidRPr="007F7AC1">
        <w:rPr>
          <w:rFonts w:cs="Arial"/>
          <w:lang w:val="es-PE"/>
        </w:rPr>
        <w:t>Roșie</w:t>
      </w:r>
      <w:proofErr w:type="spellEnd"/>
      <w:r w:rsidRPr="007F7AC1">
        <w:rPr>
          <w:rFonts w:cs="Arial"/>
          <w:lang w:val="es-PE"/>
        </w:rPr>
        <w:t xml:space="preserve">, </w:t>
      </w:r>
      <w:proofErr w:type="spellStart"/>
      <w:r w:rsidRPr="007F7AC1">
        <w:rPr>
          <w:rFonts w:cs="Arial"/>
          <w:lang w:val="es-PE"/>
        </w:rPr>
        <w:t>Holod</w:t>
      </w:r>
      <w:proofErr w:type="spellEnd"/>
      <w:r w:rsidRPr="007F7AC1">
        <w:rPr>
          <w:rFonts w:cs="Arial"/>
          <w:lang w:val="es-PE"/>
        </w:rPr>
        <w:t xml:space="preserve">, </w:t>
      </w:r>
      <w:proofErr w:type="spellStart"/>
      <w:r w:rsidRPr="007F7AC1">
        <w:rPr>
          <w:rFonts w:cs="Arial"/>
          <w:lang w:val="es-PE"/>
        </w:rPr>
        <w:t>Teuz</w:t>
      </w:r>
      <w:proofErr w:type="spellEnd"/>
      <w:r w:rsidRPr="007F7AC1">
        <w:rPr>
          <w:rFonts w:cs="Arial"/>
          <w:lang w:val="es-PE"/>
        </w:rPr>
        <w:t xml:space="preserve">), </w:t>
      </w:r>
      <w:proofErr w:type="spellStart"/>
      <w:r w:rsidRPr="007F7AC1">
        <w:rPr>
          <w:rFonts w:cs="Arial"/>
          <w:lang w:val="es-PE"/>
        </w:rPr>
        <w:t>Mureșului</w:t>
      </w:r>
      <w:proofErr w:type="spellEnd"/>
      <w:r w:rsidRPr="007F7AC1">
        <w:rPr>
          <w:rFonts w:cs="Arial"/>
          <w:lang w:val="es-PE"/>
        </w:rPr>
        <w:t xml:space="preserve"> (Iara, </w:t>
      </w:r>
      <w:proofErr w:type="spellStart"/>
      <w:r w:rsidRPr="007F7AC1">
        <w:rPr>
          <w:rFonts w:cs="Arial"/>
          <w:lang w:val="es-PE"/>
        </w:rPr>
        <w:t>Vișa</w:t>
      </w:r>
      <w:proofErr w:type="spellEnd"/>
      <w:r w:rsidRPr="007F7AC1">
        <w:rPr>
          <w:rFonts w:cs="Arial"/>
          <w:lang w:val="es-PE"/>
        </w:rPr>
        <w:t xml:space="preserve">, </w:t>
      </w:r>
      <w:proofErr w:type="spellStart"/>
      <w:r w:rsidRPr="007F7AC1">
        <w:rPr>
          <w:rFonts w:cs="Arial"/>
          <w:lang w:val="es-PE"/>
        </w:rPr>
        <w:t>Ampoi</w:t>
      </w:r>
      <w:proofErr w:type="spellEnd"/>
      <w:r w:rsidRPr="007F7AC1">
        <w:rPr>
          <w:rFonts w:cs="Arial"/>
          <w:lang w:val="es-PE"/>
        </w:rPr>
        <w:t xml:space="preserve">), </w:t>
      </w:r>
      <w:proofErr w:type="spellStart"/>
      <w:r w:rsidRPr="007F7AC1">
        <w:rPr>
          <w:rFonts w:cs="Arial"/>
          <w:lang w:val="es-PE" w:eastAsia="ar-SA"/>
        </w:rPr>
        <w:t>Oltului</w:t>
      </w:r>
      <w:proofErr w:type="spellEnd"/>
      <w:r w:rsidRPr="007F7AC1">
        <w:rPr>
          <w:rFonts w:cs="Arial"/>
          <w:lang w:val="es-PE" w:eastAsia="ar-SA"/>
        </w:rPr>
        <w:t xml:space="preserve"> superior </w:t>
      </w:r>
      <w:proofErr w:type="spellStart"/>
      <w:r w:rsidRPr="007F7AC1">
        <w:rPr>
          <w:rFonts w:cs="Arial"/>
          <w:lang w:val="es-PE" w:eastAsia="ar-SA"/>
        </w:rPr>
        <w:t>și</w:t>
      </w:r>
      <w:proofErr w:type="spellEnd"/>
      <w:r w:rsidRPr="007F7AC1">
        <w:rPr>
          <w:rFonts w:cs="Arial"/>
          <w:lang w:val="es-PE" w:eastAsia="ar-SA"/>
        </w:rPr>
        <w:t xml:space="preserve"> </w:t>
      </w:r>
      <w:proofErr w:type="spellStart"/>
      <w:r w:rsidRPr="007F7AC1">
        <w:rPr>
          <w:rFonts w:cs="Arial"/>
          <w:lang w:val="es-PE" w:eastAsia="ar-SA"/>
        </w:rPr>
        <w:t>mijlociu</w:t>
      </w:r>
      <w:proofErr w:type="spellEnd"/>
      <w:r w:rsidRPr="007F7AC1">
        <w:rPr>
          <w:rFonts w:cs="Arial"/>
          <w:lang w:val="es-PE" w:eastAsia="ar-SA"/>
        </w:rPr>
        <w:t xml:space="preserve"> (</w:t>
      </w:r>
      <w:proofErr w:type="spellStart"/>
      <w:r w:rsidRPr="007F7AC1">
        <w:rPr>
          <w:rFonts w:cs="Arial"/>
          <w:lang w:val="es-PE" w:eastAsia="ar-SA"/>
        </w:rPr>
        <w:t>Râul</w:t>
      </w:r>
      <w:proofErr w:type="spellEnd"/>
      <w:r w:rsidRPr="007F7AC1">
        <w:rPr>
          <w:rFonts w:cs="Arial"/>
          <w:lang w:val="es-PE" w:eastAsia="ar-SA"/>
        </w:rPr>
        <w:t xml:space="preserve"> </w:t>
      </w:r>
      <w:proofErr w:type="spellStart"/>
      <w:r w:rsidRPr="007F7AC1">
        <w:rPr>
          <w:rFonts w:cs="Arial"/>
          <w:lang w:val="es-PE" w:eastAsia="ar-SA"/>
        </w:rPr>
        <w:t>Negru</w:t>
      </w:r>
      <w:proofErr w:type="spellEnd"/>
      <w:r w:rsidRPr="007F7AC1">
        <w:rPr>
          <w:rFonts w:cs="Arial"/>
          <w:lang w:val="es-PE" w:eastAsia="ar-SA"/>
        </w:rPr>
        <w:t xml:space="preserve">, Covasna, </w:t>
      </w:r>
      <w:proofErr w:type="spellStart"/>
      <w:r w:rsidRPr="007F7AC1">
        <w:rPr>
          <w:rFonts w:cs="Arial"/>
          <w:lang w:val="es-PE" w:eastAsia="ar-SA"/>
        </w:rPr>
        <w:t>Ghimbăşel</w:t>
      </w:r>
      <w:proofErr w:type="spellEnd"/>
      <w:r w:rsidRPr="007F7AC1">
        <w:rPr>
          <w:rFonts w:cs="Arial"/>
          <w:lang w:val="es-PE" w:eastAsia="ar-SA"/>
        </w:rPr>
        <w:t xml:space="preserve">, </w:t>
      </w:r>
      <w:proofErr w:type="spellStart"/>
      <w:r w:rsidRPr="007F7AC1">
        <w:rPr>
          <w:rFonts w:cs="Arial"/>
          <w:lang w:val="es-PE" w:eastAsia="ar-SA"/>
        </w:rPr>
        <w:t>Homorod</w:t>
      </w:r>
      <w:proofErr w:type="spellEnd"/>
      <w:r w:rsidRPr="007F7AC1">
        <w:rPr>
          <w:rFonts w:cs="Arial"/>
          <w:lang w:val="es-PE" w:eastAsia="ar-SA"/>
        </w:rPr>
        <w:t xml:space="preserve">, </w:t>
      </w:r>
      <w:proofErr w:type="spellStart"/>
      <w:r w:rsidRPr="007F7AC1">
        <w:rPr>
          <w:rFonts w:cs="Arial"/>
          <w:lang w:val="es-PE" w:eastAsia="ar-SA"/>
        </w:rPr>
        <w:t>Breaza</w:t>
      </w:r>
      <w:proofErr w:type="spellEnd"/>
      <w:r w:rsidRPr="007F7AC1">
        <w:rPr>
          <w:rFonts w:cs="Arial"/>
          <w:lang w:val="es-PE" w:eastAsia="ar-SA"/>
        </w:rPr>
        <w:t xml:space="preserve">, </w:t>
      </w:r>
      <w:proofErr w:type="spellStart"/>
      <w:r w:rsidRPr="007F7AC1">
        <w:rPr>
          <w:rFonts w:cs="Arial"/>
          <w:lang w:val="es-PE" w:eastAsia="ar-SA"/>
        </w:rPr>
        <w:t>Hârtibaciu</w:t>
      </w:r>
      <w:proofErr w:type="spellEnd"/>
      <w:r w:rsidRPr="007F7AC1">
        <w:rPr>
          <w:rFonts w:cs="Arial"/>
          <w:lang w:val="es-PE" w:eastAsia="ar-SA"/>
        </w:rPr>
        <w:t xml:space="preserve">), </w:t>
      </w:r>
      <w:proofErr w:type="spellStart"/>
      <w:r w:rsidRPr="007F7AC1">
        <w:rPr>
          <w:rFonts w:cs="Arial"/>
          <w:lang w:val="es-PE" w:eastAsia="ar-SA"/>
        </w:rPr>
        <w:t>Argeșului</w:t>
      </w:r>
      <w:proofErr w:type="spellEnd"/>
      <w:r w:rsidRPr="007F7AC1">
        <w:rPr>
          <w:rFonts w:cs="Arial"/>
          <w:lang w:val="es-PE" w:eastAsia="ar-SA"/>
        </w:rPr>
        <w:t xml:space="preserve"> superior (</w:t>
      </w:r>
      <w:proofErr w:type="spellStart"/>
      <w:r w:rsidRPr="007F7AC1">
        <w:rPr>
          <w:rFonts w:cs="Arial"/>
          <w:lang w:val="es-PE" w:eastAsia="ar-SA"/>
        </w:rPr>
        <w:t>Arefu</w:t>
      </w:r>
      <w:proofErr w:type="spellEnd"/>
      <w:r w:rsidRPr="007F7AC1">
        <w:rPr>
          <w:rFonts w:cs="Arial"/>
          <w:lang w:val="es-PE" w:eastAsia="ar-SA"/>
        </w:rPr>
        <w:t xml:space="preserve">, </w:t>
      </w:r>
      <w:proofErr w:type="spellStart"/>
      <w:r w:rsidRPr="007F7AC1">
        <w:rPr>
          <w:rFonts w:cs="Arial"/>
          <w:lang w:val="es-PE" w:eastAsia="ar-SA"/>
        </w:rPr>
        <w:t>Vâlsan</w:t>
      </w:r>
      <w:proofErr w:type="spellEnd"/>
      <w:r w:rsidRPr="007F7AC1">
        <w:rPr>
          <w:rFonts w:cs="Arial"/>
          <w:lang w:val="es-PE" w:eastAsia="ar-SA"/>
        </w:rPr>
        <w:t xml:space="preserve">, </w:t>
      </w:r>
      <w:proofErr w:type="spellStart"/>
      <w:r w:rsidRPr="007F7AC1">
        <w:rPr>
          <w:rFonts w:cs="Arial"/>
          <w:lang w:val="es-PE" w:eastAsia="ar-SA"/>
        </w:rPr>
        <w:t>Râul</w:t>
      </w:r>
      <w:proofErr w:type="spellEnd"/>
      <w:r w:rsidRPr="007F7AC1">
        <w:rPr>
          <w:rFonts w:cs="Arial"/>
          <w:lang w:val="es-PE" w:eastAsia="ar-SA"/>
        </w:rPr>
        <w:t xml:space="preserve"> </w:t>
      </w:r>
      <w:proofErr w:type="spellStart"/>
      <w:r w:rsidRPr="007F7AC1">
        <w:rPr>
          <w:rFonts w:cs="Arial"/>
          <w:lang w:val="es-PE" w:eastAsia="ar-SA"/>
        </w:rPr>
        <w:t>Doamnei</w:t>
      </w:r>
      <w:proofErr w:type="spellEnd"/>
      <w:r w:rsidRPr="007F7AC1">
        <w:rPr>
          <w:rFonts w:cs="Arial"/>
          <w:lang w:val="es-PE" w:eastAsia="ar-SA"/>
        </w:rPr>
        <w:t>)</w:t>
      </w:r>
      <w:r w:rsidRPr="007F7AC1">
        <w:rPr>
          <w:rFonts w:cs="Arial"/>
          <w:lang w:val="es-PE"/>
        </w:rPr>
        <w:t xml:space="preserve"> </w:t>
      </w:r>
      <w:proofErr w:type="spellStart"/>
      <w:r w:rsidRPr="007F7AC1">
        <w:rPr>
          <w:rFonts w:cs="Arial"/>
          <w:lang w:val="es-PE"/>
        </w:rPr>
        <w:t>şi</w:t>
      </w:r>
      <w:proofErr w:type="spellEnd"/>
      <w:r w:rsidRPr="007F7AC1">
        <w:rPr>
          <w:rFonts w:cs="Arial"/>
          <w:lang w:val="es-PE"/>
        </w:rPr>
        <w:t xml:space="preserve"> pe </w:t>
      </w:r>
      <w:proofErr w:type="spellStart"/>
      <w:r w:rsidRPr="007F7AC1">
        <w:rPr>
          <w:rFonts w:cs="Arial"/>
          <w:lang w:val="es-PE"/>
        </w:rPr>
        <w:t>afluenţii</w:t>
      </w:r>
      <w:proofErr w:type="spellEnd"/>
      <w:r w:rsidRPr="007F7AC1">
        <w:rPr>
          <w:rFonts w:cs="Arial"/>
          <w:lang w:val="es-PE"/>
        </w:rPr>
        <w:t xml:space="preserve"> </w:t>
      </w:r>
      <w:proofErr w:type="spellStart"/>
      <w:r w:rsidRPr="007F7AC1">
        <w:rPr>
          <w:rFonts w:cs="Arial"/>
          <w:lang w:val="es-PE" w:eastAsia="ar-SA"/>
        </w:rPr>
        <w:t>Prutului</w:t>
      </w:r>
      <w:proofErr w:type="spellEnd"/>
      <w:r w:rsidRPr="007F7AC1">
        <w:rPr>
          <w:rFonts w:cs="Arial"/>
          <w:lang w:val="es-PE" w:eastAsia="ar-SA"/>
        </w:rPr>
        <w:t>.</w:t>
      </w:r>
    </w:p>
    <w:p w:rsidR="007F7AC1" w:rsidRPr="007F7AC1" w:rsidRDefault="007F7AC1" w:rsidP="005B37FD">
      <w:pPr>
        <w:spacing w:after="0" w:line="360" w:lineRule="auto"/>
        <w:rPr>
          <w:rFonts w:cs="Arial"/>
          <w:b/>
          <w:lang w:val="es-PE"/>
        </w:rPr>
      </w:pPr>
      <w:proofErr w:type="spellStart"/>
      <w:r w:rsidRPr="007F7AC1">
        <w:rPr>
          <w:lang w:val="es-PE"/>
        </w:rPr>
        <w:t>În</w:t>
      </w:r>
      <w:proofErr w:type="spellEnd"/>
      <w:r w:rsidRPr="007F7AC1">
        <w:rPr>
          <w:lang w:val="es-PE"/>
        </w:rPr>
        <w:t xml:space="preserve"> </w:t>
      </w:r>
      <w:proofErr w:type="spellStart"/>
      <w:r w:rsidRPr="007F7AC1">
        <w:rPr>
          <w:lang w:val="es-PE"/>
        </w:rPr>
        <w:t>interval</w:t>
      </w:r>
      <w:proofErr w:type="spellEnd"/>
      <w:r w:rsidRPr="007F7AC1">
        <w:rPr>
          <w:lang w:val="es-PE"/>
        </w:rPr>
        <w:t xml:space="preserve"> </w:t>
      </w:r>
      <w:proofErr w:type="spellStart"/>
      <w:r w:rsidRPr="007F7AC1">
        <w:rPr>
          <w:lang w:val="es-PE"/>
        </w:rPr>
        <w:t>au</w:t>
      </w:r>
      <w:proofErr w:type="spellEnd"/>
      <w:r w:rsidRPr="007F7AC1">
        <w:rPr>
          <w:lang w:val="es-PE"/>
        </w:rPr>
        <w:t xml:space="preserve"> </w:t>
      </w:r>
      <w:proofErr w:type="spellStart"/>
      <w:r w:rsidRPr="007F7AC1">
        <w:rPr>
          <w:lang w:val="es-PE"/>
        </w:rPr>
        <w:t>fost</w:t>
      </w:r>
      <w:proofErr w:type="spellEnd"/>
      <w:r w:rsidRPr="007F7AC1">
        <w:rPr>
          <w:lang w:val="es-PE"/>
        </w:rPr>
        <w:t xml:space="preserve"> </w:t>
      </w:r>
      <w:proofErr w:type="spellStart"/>
      <w:r w:rsidRPr="007F7AC1">
        <w:rPr>
          <w:lang w:val="es-PE"/>
        </w:rPr>
        <w:t>emise</w:t>
      </w:r>
      <w:proofErr w:type="spellEnd"/>
      <w:r w:rsidRPr="007F7AC1">
        <w:rPr>
          <w:lang w:val="es-PE"/>
        </w:rPr>
        <w:t xml:space="preserve"> </w:t>
      </w:r>
      <w:r w:rsidRPr="007F7AC1">
        <w:rPr>
          <w:b/>
          <w:bCs/>
          <w:color w:val="000000"/>
          <w:lang w:val="es-PE"/>
        </w:rPr>
        <w:t>9</w:t>
      </w:r>
      <w:r w:rsidRPr="007F7AC1">
        <w:rPr>
          <w:b/>
          <w:lang w:val="es-PE"/>
        </w:rPr>
        <w:t xml:space="preserve"> </w:t>
      </w:r>
      <w:proofErr w:type="spellStart"/>
      <w:r w:rsidRPr="007F7AC1">
        <w:rPr>
          <w:b/>
          <w:lang w:val="es-PE"/>
        </w:rPr>
        <w:t>atenţionări</w:t>
      </w:r>
      <w:proofErr w:type="spellEnd"/>
      <w:r w:rsidRPr="007F7AC1">
        <w:rPr>
          <w:b/>
          <w:lang w:val="es-PE"/>
        </w:rPr>
        <w:t xml:space="preserve"> </w:t>
      </w:r>
      <w:proofErr w:type="spellStart"/>
      <w:r w:rsidRPr="007F7AC1">
        <w:rPr>
          <w:b/>
          <w:lang w:val="es-PE"/>
        </w:rPr>
        <w:t>hidrologice</w:t>
      </w:r>
      <w:proofErr w:type="spellEnd"/>
      <w:r w:rsidRPr="007F7AC1">
        <w:rPr>
          <w:lang w:val="es-PE"/>
        </w:rPr>
        <w:t xml:space="preserve"> </w:t>
      </w:r>
      <w:proofErr w:type="spellStart"/>
      <w:r w:rsidRPr="007F7AC1">
        <w:rPr>
          <w:lang w:val="es-PE"/>
        </w:rPr>
        <w:t>pentru</w:t>
      </w:r>
      <w:proofErr w:type="spellEnd"/>
      <w:r w:rsidRPr="007F7AC1">
        <w:rPr>
          <w:lang w:val="es-PE"/>
        </w:rPr>
        <w:t xml:space="preserve"> </w:t>
      </w:r>
      <w:proofErr w:type="spellStart"/>
      <w:r w:rsidRPr="007F7AC1">
        <w:rPr>
          <w:lang w:val="es-PE"/>
        </w:rPr>
        <w:t>fenomene</w:t>
      </w:r>
      <w:proofErr w:type="spellEnd"/>
      <w:r w:rsidRPr="007F7AC1">
        <w:rPr>
          <w:lang w:val="es-PE"/>
        </w:rPr>
        <w:t xml:space="preserve"> </w:t>
      </w:r>
      <w:proofErr w:type="spellStart"/>
      <w:r w:rsidRPr="007F7AC1">
        <w:rPr>
          <w:lang w:val="es-PE"/>
        </w:rPr>
        <w:t>imediate</w:t>
      </w:r>
      <w:proofErr w:type="spellEnd"/>
      <w:r w:rsidRPr="007F7AC1">
        <w:rPr>
          <w:lang w:val="es-PE"/>
        </w:rPr>
        <w:t xml:space="preserve"> </w:t>
      </w:r>
      <w:proofErr w:type="spellStart"/>
      <w:r w:rsidRPr="007F7AC1">
        <w:rPr>
          <w:rFonts w:cs="Arial"/>
          <w:lang w:val="es-PE" w:eastAsia="ar-SA"/>
        </w:rPr>
        <w:t>ș</w:t>
      </w:r>
      <w:r w:rsidRPr="007F7AC1">
        <w:rPr>
          <w:rFonts w:cs="Arial"/>
          <w:lang w:val="es-PE"/>
        </w:rPr>
        <w:t>i</w:t>
      </w:r>
      <w:proofErr w:type="spellEnd"/>
      <w:r w:rsidRPr="007F7AC1">
        <w:rPr>
          <w:rFonts w:cs="Arial"/>
          <w:lang w:val="es-PE"/>
        </w:rPr>
        <w:t xml:space="preserve"> </w:t>
      </w:r>
      <w:r w:rsidRPr="007F7AC1">
        <w:rPr>
          <w:rFonts w:cs="Arial"/>
          <w:b/>
          <w:lang w:val="es-PE"/>
        </w:rPr>
        <w:t xml:space="preserve">o </w:t>
      </w:r>
      <w:proofErr w:type="spellStart"/>
      <w:r w:rsidRPr="007F7AC1">
        <w:rPr>
          <w:rFonts w:cs="Arial"/>
          <w:b/>
          <w:lang w:val="es-PE"/>
        </w:rPr>
        <w:t>avertizare</w:t>
      </w:r>
      <w:proofErr w:type="spellEnd"/>
      <w:r w:rsidRPr="007F7AC1">
        <w:rPr>
          <w:rFonts w:cs="Arial"/>
          <w:b/>
          <w:lang w:val="es-PE"/>
        </w:rPr>
        <w:t xml:space="preserve"> </w:t>
      </w:r>
      <w:proofErr w:type="spellStart"/>
      <w:r w:rsidRPr="007F7AC1">
        <w:rPr>
          <w:rFonts w:cs="Arial"/>
          <w:b/>
          <w:lang w:val="es-PE"/>
        </w:rPr>
        <w:t>hidrologică</w:t>
      </w:r>
      <w:proofErr w:type="spellEnd"/>
      <w:r w:rsidRPr="007F7AC1">
        <w:rPr>
          <w:rFonts w:cs="Arial"/>
          <w:b/>
          <w:lang w:val="es-PE"/>
        </w:rPr>
        <w:t xml:space="preserve"> </w:t>
      </w:r>
      <w:proofErr w:type="spellStart"/>
      <w:r w:rsidRPr="007F7AC1">
        <w:rPr>
          <w:rFonts w:cs="Arial"/>
          <w:lang w:val="es-PE"/>
        </w:rPr>
        <w:t>pentru</w:t>
      </w:r>
      <w:proofErr w:type="spellEnd"/>
      <w:r w:rsidRPr="007F7AC1">
        <w:rPr>
          <w:rFonts w:cs="Arial"/>
          <w:lang w:val="es-PE"/>
        </w:rPr>
        <w:t xml:space="preserve"> </w:t>
      </w:r>
      <w:proofErr w:type="spellStart"/>
      <w:r w:rsidRPr="007F7AC1">
        <w:rPr>
          <w:rFonts w:cs="Arial"/>
          <w:lang w:val="es-PE"/>
        </w:rPr>
        <w:t>fenomene</w:t>
      </w:r>
      <w:proofErr w:type="spellEnd"/>
      <w:r w:rsidRPr="007F7AC1">
        <w:rPr>
          <w:rFonts w:cs="Arial"/>
          <w:lang w:val="es-PE"/>
        </w:rPr>
        <w:t xml:space="preserve"> </w:t>
      </w:r>
      <w:proofErr w:type="spellStart"/>
      <w:r w:rsidRPr="007F7AC1">
        <w:rPr>
          <w:rFonts w:cs="Arial"/>
          <w:lang w:val="es-PE"/>
        </w:rPr>
        <w:t>imediate</w:t>
      </w:r>
      <w:proofErr w:type="spellEnd"/>
      <w:r w:rsidRPr="007F7AC1">
        <w:rPr>
          <w:rFonts w:cs="Arial"/>
          <w:b/>
          <w:lang w:val="es-PE"/>
        </w:rPr>
        <w:t>.</w:t>
      </w:r>
    </w:p>
    <w:p w:rsidR="007F7AC1" w:rsidRPr="007F7AC1" w:rsidRDefault="007F7AC1" w:rsidP="005B37FD">
      <w:pPr>
        <w:keepLines/>
        <w:spacing w:after="0" w:line="360" w:lineRule="auto"/>
        <w:ind w:right="112"/>
        <w:rPr>
          <w:rFonts w:cs="Arial"/>
          <w:lang w:val="es-PE"/>
        </w:rPr>
      </w:pPr>
      <w:proofErr w:type="spellStart"/>
      <w:r w:rsidRPr="007F7AC1">
        <w:rPr>
          <w:rFonts w:cs="Arial"/>
          <w:b/>
          <w:lang w:val="es-PE"/>
        </w:rPr>
        <w:t>Nivelurile</w:t>
      </w:r>
      <w:proofErr w:type="spellEnd"/>
      <w:r w:rsidRPr="007F7AC1">
        <w:rPr>
          <w:rFonts w:cs="Arial"/>
          <w:lang w:val="es-PE"/>
        </w:rPr>
        <w:t xml:space="preserve"> pe </w:t>
      </w:r>
      <w:proofErr w:type="spellStart"/>
      <w:r w:rsidRPr="007F7AC1">
        <w:rPr>
          <w:rFonts w:cs="Arial"/>
          <w:lang w:val="es-PE"/>
        </w:rPr>
        <w:t>râuri</w:t>
      </w:r>
      <w:proofErr w:type="spellEnd"/>
      <w:r w:rsidRPr="007F7AC1">
        <w:rPr>
          <w:rFonts w:cs="Arial"/>
          <w:lang w:val="es-PE"/>
        </w:rPr>
        <w:t xml:space="preserve"> la </w:t>
      </w:r>
      <w:proofErr w:type="spellStart"/>
      <w:r w:rsidRPr="007F7AC1">
        <w:rPr>
          <w:rFonts w:cs="Arial"/>
          <w:lang w:val="es-PE"/>
        </w:rPr>
        <w:t>stațiile</w:t>
      </w:r>
      <w:proofErr w:type="spellEnd"/>
      <w:r w:rsidRPr="007F7AC1">
        <w:rPr>
          <w:rFonts w:cs="Arial"/>
          <w:lang w:val="es-PE"/>
        </w:rPr>
        <w:t xml:space="preserve"> </w:t>
      </w:r>
      <w:proofErr w:type="spellStart"/>
      <w:r w:rsidRPr="007F7AC1">
        <w:rPr>
          <w:rFonts w:cs="Arial"/>
          <w:lang w:val="es-PE"/>
        </w:rPr>
        <w:t>hidrometrice</w:t>
      </w:r>
      <w:proofErr w:type="spellEnd"/>
      <w:r w:rsidRPr="007F7AC1">
        <w:rPr>
          <w:rFonts w:cs="Arial"/>
          <w:lang w:val="es-PE"/>
        </w:rPr>
        <w:t xml:space="preserve"> </w:t>
      </w:r>
      <w:r w:rsidRPr="007F7AC1">
        <w:rPr>
          <w:rFonts w:cs="Arial"/>
          <w:b/>
          <w:lang w:val="es-PE"/>
        </w:rPr>
        <w:t xml:space="preserve">se </w:t>
      </w:r>
      <w:proofErr w:type="spellStart"/>
      <w:r w:rsidRPr="007F7AC1">
        <w:rPr>
          <w:rFonts w:cs="Arial"/>
          <w:b/>
          <w:lang w:val="es-PE"/>
        </w:rPr>
        <w:t>situează</w:t>
      </w:r>
      <w:proofErr w:type="spellEnd"/>
      <w:r w:rsidRPr="007F7AC1">
        <w:rPr>
          <w:rFonts w:cs="Arial"/>
          <w:b/>
          <w:lang w:val="es-PE"/>
        </w:rPr>
        <w:t xml:space="preserve"> sub</w:t>
      </w:r>
      <w:r w:rsidRPr="007F7AC1">
        <w:rPr>
          <w:rFonts w:cs="Arial"/>
          <w:lang w:val="es-PE"/>
        </w:rPr>
        <w:t xml:space="preserve"> </w:t>
      </w:r>
      <w:r w:rsidRPr="007F7AC1">
        <w:rPr>
          <w:rFonts w:cs="Arial"/>
          <w:b/>
          <w:lang w:val="es-PE"/>
        </w:rPr>
        <w:t>COTELE DE ATENȚIE.</w:t>
      </w:r>
    </w:p>
    <w:p w:rsidR="003A6B40" w:rsidRPr="007F7AC1" w:rsidRDefault="003A6B40" w:rsidP="005B37FD">
      <w:pPr>
        <w:keepLines/>
        <w:spacing w:after="0" w:line="360" w:lineRule="auto"/>
        <w:ind w:left="0" w:right="115"/>
        <w:rPr>
          <w:rFonts w:eastAsia="BatangChe" w:cs="Arial"/>
          <w:sz w:val="16"/>
          <w:szCs w:val="16"/>
          <w:shd w:val="clear" w:color="auto" w:fill="FFFFFF"/>
          <w:lang w:val="ro-RO"/>
        </w:rPr>
      </w:pPr>
    </w:p>
    <w:p w:rsidR="007F7AC1" w:rsidRPr="007F7AC1" w:rsidRDefault="00FD7003" w:rsidP="005B37FD">
      <w:pPr>
        <w:spacing w:after="0" w:line="360" w:lineRule="auto"/>
        <w:rPr>
          <w:rFonts w:cs="Arial"/>
          <w:lang w:val="ro-RO" w:eastAsia="ar-SA"/>
        </w:rPr>
      </w:pPr>
      <w:r w:rsidRPr="007F7AC1">
        <w:rPr>
          <w:rFonts w:eastAsia="BatangChe" w:cs="Aharoni"/>
          <w:b/>
          <w:bCs/>
          <w:lang w:val="ro-RO"/>
        </w:rPr>
        <w:t>Debitele vor fi</w:t>
      </w:r>
      <w:r w:rsidR="005B37FD">
        <w:rPr>
          <w:rFonts w:eastAsia="BatangChe" w:cs="Aharoni"/>
          <w:b/>
          <w:bCs/>
          <w:lang w:val="ro-RO"/>
        </w:rPr>
        <w:t>,</w:t>
      </w:r>
      <w:r w:rsidR="00C20DB0" w:rsidRPr="007F7AC1">
        <w:rPr>
          <w:rFonts w:eastAsia="BatangChe" w:cs="Aharoni"/>
          <w:b/>
          <w:bCs/>
          <w:lang w:val="ro-RO"/>
        </w:rPr>
        <w:t xml:space="preserve"> </w:t>
      </w:r>
      <w:r w:rsidR="007F7AC1" w:rsidRPr="007F7AC1">
        <w:rPr>
          <w:rFonts w:cs="Arial"/>
          <w:b/>
          <w:lang w:val="ro-RO" w:eastAsia="ar-SA"/>
        </w:rPr>
        <w:t>în general</w:t>
      </w:r>
      <w:r w:rsidR="005B37FD">
        <w:rPr>
          <w:rFonts w:cs="Arial"/>
          <w:b/>
          <w:lang w:val="ro-RO" w:eastAsia="ar-SA"/>
        </w:rPr>
        <w:t>,</w:t>
      </w:r>
      <w:r w:rsidR="007F7AC1" w:rsidRPr="007F7AC1">
        <w:rPr>
          <w:rFonts w:cs="Arial"/>
          <w:b/>
          <w:lang w:val="ro-RO" w:eastAsia="ar-SA"/>
        </w:rPr>
        <w:t xml:space="preserve"> staționare</w:t>
      </w:r>
      <w:r w:rsidR="007F7AC1" w:rsidRPr="007F7AC1">
        <w:rPr>
          <w:rFonts w:cs="Arial"/>
          <w:lang w:val="ro-RO" w:eastAsia="ar-SA"/>
        </w:rPr>
        <w:t>, exceptând bazinele superioare ale Crișurilor și Someșului Mic, unde vor fi în creștere datorită precipitațiilor prognozate și cursurile inferioare ale Mureșului, Begăi și Timișului, unde vor fi în creștere datorită propagării.</w:t>
      </w:r>
    </w:p>
    <w:p w:rsidR="007F7AC1" w:rsidRPr="007F7AC1" w:rsidRDefault="007F7AC1" w:rsidP="005B37FD">
      <w:pPr>
        <w:keepLines/>
        <w:spacing w:after="0" w:line="360" w:lineRule="auto"/>
        <w:ind w:right="112"/>
        <w:rPr>
          <w:rFonts w:cs="Arial"/>
          <w:lang w:val="ro-RO" w:eastAsia="ar-SA"/>
        </w:rPr>
      </w:pPr>
      <w:r w:rsidRPr="007F7AC1">
        <w:rPr>
          <w:rFonts w:cs="Arial"/>
          <w:lang w:val="ro-RO" w:eastAsia="ar-SA"/>
        </w:rPr>
        <w:t>Sunt posibile scurgeri pe versanți, torenți, pâraie și creşteri</w:t>
      </w:r>
      <w:r>
        <w:rPr>
          <w:rFonts w:cs="Arial"/>
          <w:lang w:val="ro-RO" w:eastAsia="ar-SA"/>
        </w:rPr>
        <w:t xml:space="preserve"> de niveluri şi debite pe unele </w:t>
      </w:r>
      <w:r w:rsidRPr="007F7AC1">
        <w:rPr>
          <w:rFonts w:cs="Arial"/>
          <w:lang w:val="ro-RO" w:eastAsia="ar-SA"/>
        </w:rPr>
        <w:t>râuri mici din vestul, nord-vestul țării și din zonele de deal şi munte datorită precipitaţiilor sub formă de aversă prognozate.</w:t>
      </w:r>
    </w:p>
    <w:p w:rsidR="007F7AC1" w:rsidRPr="007F7AC1" w:rsidRDefault="007F7AC1" w:rsidP="005B37FD">
      <w:pPr>
        <w:keepLines/>
        <w:spacing w:after="0" w:line="360" w:lineRule="auto"/>
        <w:ind w:right="112"/>
        <w:rPr>
          <w:rFonts w:cs="Arial"/>
          <w:lang w:val="fr-FR"/>
        </w:rPr>
      </w:pPr>
      <w:proofErr w:type="spellStart"/>
      <w:r w:rsidRPr="007F7AC1">
        <w:rPr>
          <w:rFonts w:cs="Arial"/>
          <w:b/>
          <w:lang w:val="fr-FR"/>
        </w:rPr>
        <w:t>Nivelurile</w:t>
      </w:r>
      <w:proofErr w:type="spellEnd"/>
      <w:r w:rsidRPr="007F7AC1">
        <w:rPr>
          <w:rFonts w:cs="Arial"/>
          <w:lang w:val="fr-FR"/>
        </w:rPr>
        <w:t xml:space="preserve"> </w:t>
      </w:r>
      <w:proofErr w:type="spellStart"/>
      <w:r w:rsidRPr="007F7AC1">
        <w:rPr>
          <w:rFonts w:cs="Arial"/>
          <w:lang w:val="fr-FR"/>
        </w:rPr>
        <w:t>pe</w:t>
      </w:r>
      <w:proofErr w:type="spellEnd"/>
      <w:r w:rsidRPr="007F7AC1">
        <w:rPr>
          <w:rFonts w:cs="Arial"/>
          <w:lang w:val="fr-FR"/>
        </w:rPr>
        <w:t xml:space="preserve"> </w:t>
      </w:r>
      <w:proofErr w:type="spellStart"/>
      <w:r w:rsidRPr="007F7AC1">
        <w:rPr>
          <w:rFonts w:cs="Arial"/>
          <w:lang w:val="fr-FR"/>
        </w:rPr>
        <w:t>râuri</w:t>
      </w:r>
      <w:proofErr w:type="spellEnd"/>
      <w:r w:rsidRPr="007F7AC1">
        <w:rPr>
          <w:rFonts w:cs="Arial"/>
          <w:lang w:val="fr-FR"/>
        </w:rPr>
        <w:t xml:space="preserve"> la </w:t>
      </w:r>
      <w:proofErr w:type="spellStart"/>
      <w:r w:rsidRPr="007F7AC1">
        <w:rPr>
          <w:rFonts w:cs="Arial"/>
          <w:lang w:val="fr-FR"/>
        </w:rPr>
        <w:t>stațiile</w:t>
      </w:r>
      <w:proofErr w:type="spellEnd"/>
      <w:r w:rsidRPr="007F7AC1">
        <w:rPr>
          <w:rFonts w:cs="Arial"/>
          <w:lang w:val="fr-FR"/>
        </w:rPr>
        <w:t xml:space="preserve"> </w:t>
      </w:r>
      <w:proofErr w:type="spellStart"/>
      <w:r w:rsidRPr="007F7AC1">
        <w:rPr>
          <w:rFonts w:cs="Arial"/>
          <w:lang w:val="fr-FR"/>
        </w:rPr>
        <w:t>hidrometrice</w:t>
      </w:r>
      <w:proofErr w:type="spellEnd"/>
      <w:r w:rsidRPr="007F7AC1">
        <w:rPr>
          <w:rFonts w:cs="Arial"/>
          <w:lang w:val="fr-FR"/>
        </w:rPr>
        <w:t xml:space="preserve"> </w:t>
      </w:r>
      <w:r w:rsidRPr="007F7AC1">
        <w:rPr>
          <w:rFonts w:cs="Arial"/>
          <w:b/>
          <w:lang w:val="fr-FR"/>
        </w:rPr>
        <w:t xml:space="preserve">se vor situa </w:t>
      </w:r>
      <w:proofErr w:type="spellStart"/>
      <w:r w:rsidRPr="007F7AC1">
        <w:rPr>
          <w:rFonts w:cs="Arial"/>
          <w:b/>
          <w:lang w:val="fr-FR"/>
        </w:rPr>
        <w:t>sub</w:t>
      </w:r>
      <w:proofErr w:type="spellEnd"/>
      <w:r w:rsidRPr="007F7AC1">
        <w:rPr>
          <w:rFonts w:cs="Arial"/>
          <w:lang w:val="fr-FR"/>
        </w:rPr>
        <w:t xml:space="preserve"> </w:t>
      </w:r>
      <w:r w:rsidRPr="007F7AC1">
        <w:rPr>
          <w:rFonts w:cs="Arial"/>
          <w:b/>
          <w:lang w:val="fr-FR"/>
        </w:rPr>
        <w:t>COTELE DE ATENȚIE</w:t>
      </w:r>
      <w:r w:rsidRPr="007F7AC1">
        <w:rPr>
          <w:rFonts w:cs="Arial"/>
          <w:lang w:val="fr-FR"/>
        </w:rPr>
        <w:t>.</w:t>
      </w:r>
    </w:p>
    <w:p w:rsidR="00D64D6A" w:rsidRPr="00C20DC6" w:rsidRDefault="00D64D6A" w:rsidP="005B37FD">
      <w:pPr>
        <w:spacing w:after="0" w:line="360" w:lineRule="auto"/>
        <w:ind w:left="0"/>
        <w:rPr>
          <w:rFonts w:eastAsia="BatangChe" w:cs="Aharoni"/>
          <w:b/>
          <w:bCs/>
          <w:sz w:val="16"/>
          <w:szCs w:val="16"/>
          <w:u w:val="single"/>
          <w:lang w:val="ro-RO"/>
        </w:rPr>
      </w:pPr>
    </w:p>
    <w:p w:rsidR="00745382" w:rsidRPr="00C20DC6" w:rsidRDefault="00C02271" w:rsidP="005B37FD">
      <w:pPr>
        <w:spacing w:after="0" w:line="360" w:lineRule="auto"/>
        <w:ind w:left="1699"/>
        <w:rPr>
          <w:rFonts w:eastAsia="BatangChe" w:cs="Aharoni"/>
          <w:b/>
          <w:bCs/>
          <w:u w:val="single"/>
          <w:lang w:val="ro-RO"/>
        </w:rPr>
      </w:pPr>
      <w:r w:rsidRPr="00C20DC6">
        <w:rPr>
          <w:rFonts w:eastAsia="BatangChe" w:cs="Aharoni"/>
          <w:b/>
          <w:bCs/>
          <w:u w:val="single"/>
          <w:lang w:val="ro-RO"/>
        </w:rPr>
        <w:lastRenderedPageBreak/>
        <w:t>DUNĂRE</w:t>
      </w:r>
    </w:p>
    <w:p w:rsidR="007F7AC1" w:rsidRPr="007F7AC1" w:rsidRDefault="0042516A" w:rsidP="005B37FD">
      <w:pPr>
        <w:keepLines/>
        <w:spacing w:after="0" w:line="360" w:lineRule="auto"/>
        <w:ind w:right="108"/>
        <w:rPr>
          <w:color w:val="000000"/>
        </w:rPr>
      </w:pPr>
      <w:r w:rsidRPr="007F7AC1">
        <w:rPr>
          <w:rFonts w:eastAsia="BatangChe" w:cs="Aharoni"/>
          <w:b/>
          <w:bCs/>
          <w:lang w:val="ro-RO"/>
        </w:rPr>
        <w:t>Debitul la intrarea în ţară</w:t>
      </w:r>
      <w:r w:rsidRPr="007F7AC1">
        <w:rPr>
          <w:rFonts w:eastAsia="BatangChe" w:cs="Aharoni"/>
          <w:bCs/>
          <w:lang w:val="ro-RO"/>
        </w:rPr>
        <w:t xml:space="preserve"> (secţiunea Baziaş) </w:t>
      </w:r>
      <w:r w:rsidRPr="007F7AC1">
        <w:rPr>
          <w:rFonts w:eastAsia="BatangChe"/>
          <w:b/>
          <w:bCs/>
          <w:iCs/>
          <w:color w:val="000000" w:themeColor="text1"/>
          <w:lang w:val="ro-RO"/>
        </w:rPr>
        <w:t>î</w:t>
      </w:r>
      <w:r w:rsidR="00FF0B03" w:rsidRPr="007F7AC1">
        <w:rPr>
          <w:rFonts w:eastAsia="BatangChe" w:cs="Aharoni"/>
          <w:bCs/>
          <w:lang w:val="ro-RO"/>
        </w:rPr>
        <w:t xml:space="preserve">n intervalul </w:t>
      </w:r>
      <w:r w:rsidR="00F75C85" w:rsidRPr="007F7AC1">
        <w:rPr>
          <w:rFonts w:eastAsia="BatangChe" w:cs="Aharoni"/>
          <w:bCs/>
          <w:lang w:val="ro-RO"/>
        </w:rPr>
        <w:t>26-27</w:t>
      </w:r>
      <w:r w:rsidR="00B6111D" w:rsidRPr="007F7AC1">
        <w:rPr>
          <w:rFonts w:eastAsia="BatangChe" w:cs="Aharoni"/>
          <w:bCs/>
          <w:lang w:val="ro-RO"/>
        </w:rPr>
        <w:t>.08</w:t>
      </w:r>
      <w:r w:rsidRPr="007F7AC1">
        <w:rPr>
          <w:rFonts w:eastAsia="BatangChe" w:cs="Aharoni"/>
          <w:bCs/>
          <w:lang w:val="ro-RO"/>
        </w:rPr>
        <w:t xml:space="preserve">.2019 </w:t>
      </w:r>
      <w:r w:rsidRPr="007F7AC1">
        <w:rPr>
          <w:rFonts w:eastAsia="BatangChe" w:cs="Aharoni"/>
          <w:b/>
          <w:bCs/>
          <w:lang w:val="ro-RO"/>
        </w:rPr>
        <w:t xml:space="preserve">a fost </w:t>
      </w:r>
      <w:proofErr w:type="spellStart"/>
      <w:r w:rsidR="007F7AC1" w:rsidRPr="007F7AC1">
        <w:rPr>
          <w:color w:val="000000"/>
        </w:rPr>
        <w:t>staţionar</w:t>
      </w:r>
      <w:proofErr w:type="spellEnd"/>
      <w:r w:rsidR="007F7AC1" w:rsidRPr="007F7AC1">
        <w:rPr>
          <w:color w:val="000000"/>
        </w:rPr>
        <w:t xml:space="preserve">, </w:t>
      </w:r>
      <w:proofErr w:type="spellStart"/>
      <w:r w:rsidR="007F7AC1" w:rsidRPr="007F7AC1">
        <w:rPr>
          <w:color w:val="000000"/>
        </w:rPr>
        <w:t>având</w:t>
      </w:r>
      <w:proofErr w:type="spellEnd"/>
      <w:r w:rsidR="007F7AC1" w:rsidRPr="007F7AC1">
        <w:rPr>
          <w:color w:val="000000"/>
        </w:rPr>
        <w:t xml:space="preserve"> </w:t>
      </w:r>
      <w:proofErr w:type="spellStart"/>
      <w:r w:rsidR="007F7AC1" w:rsidRPr="007F7AC1">
        <w:rPr>
          <w:color w:val="000000"/>
        </w:rPr>
        <w:t>valoarea</w:t>
      </w:r>
      <w:proofErr w:type="spellEnd"/>
      <w:r w:rsidR="007F7AC1" w:rsidRPr="007F7AC1">
        <w:rPr>
          <w:color w:val="000000"/>
        </w:rPr>
        <w:t xml:space="preserve"> de 2700 m</w:t>
      </w:r>
      <w:r w:rsidR="007F7AC1" w:rsidRPr="007F7AC1">
        <w:rPr>
          <w:color w:val="000000"/>
          <w:vertAlign w:val="superscript"/>
        </w:rPr>
        <w:t>3</w:t>
      </w:r>
      <w:r w:rsidR="007F7AC1" w:rsidRPr="007F7AC1">
        <w:rPr>
          <w:color w:val="000000"/>
        </w:rPr>
        <w:t xml:space="preserve">/s, sub media </w:t>
      </w:r>
      <w:proofErr w:type="spellStart"/>
      <w:r w:rsidR="007F7AC1" w:rsidRPr="007F7AC1">
        <w:rPr>
          <w:color w:val="000000"/>
        </w:rPr>
        <w:t>multianuală</w:t>
      </w:r>
      <w:proofErr w:type="spellEnd"/>
      <w:r w:rsidR="007F7AC1" w:rsidRPr="007F7AC1">
        <w:rPr>
          <w:color w:val="000000"/>
        </w:rPr>
        <w:t xml:space="preserve"> a </w:t>
      </w:r>
      <w:proofErr w:type="spellStart"/>
      <w:r w:rsidR="007F7AC1" w:rsidRPr="007F7AC1">
        <w:rPr>
          <w:color w:val="000000"/>
        </w:rPr>
        <w:t>lunii</w:t>
      </w:r>
      <w:proofErr w:type="spellEnd"/>
      <w:r w:rsidR="007F7AC1" w:rsidRPr="007F7AC1">
        <w:rPr>
          <w:color w:val="000000"/>
        </w:rPr>
        <w:t xml:space="preserve"> august (4300 m</w:t>
      </w:r>
      <w:r w:rsidR="007F7AC1" w:rsidRPr="007F7AC1">
        <w:rPr>
          <w:color w:val="000000"/>
          <w:vertAlign w:val="superscript"/>
        </w:rPr>
        <w:t>3</w:t>
      </w:r>
      <w:r w:rsidR="007F7AC1" w:rsidRPr="007F7AC1">
        <w:rPr>
          <w:color w:val="000000"/>
        </w:rPr>
        <w:t>/s).</w:t>
      </w:r>
    </w:p>
    <w:p w:rsidR="007F7AC1" w:rsidRPr="007F7AC1" w:rsidRDefault="007F7AC1" w:rsidP="005B37FD">
      <w:pPr>
        <w:pStyle w:val="NormalArial"/>
        <w:spacing w:line="360" w:lineRule="auto"/>
        <w:ind w:left="1710" w:right="188"/>
        <w:rPr>
          <w:rFonts w:ascii="Trebuchet MS" w:hAnsi="Trebuchet MS"/>
          <w:b w:val="0"/>
          <w:sz w:val="22"/>
          <w:szCs w:val="22"/>
        </w:rPr>
      </w:pPr>
      <w:r w:rsidRPr="007F7AC1">
        <w:rPr>
          <w:rFonts w:ascii="Trebuchet MS" w:hAnsi="Trebuchet MS"/>
          <w:b w:val="0"/>
          <w:sz w:val="22"/>
          <w:szCs w:val="22"/>
        </w:rPr>
        <w:t>În aval de Porţile de Fier debitele au fost în creștere la Gruia, în scădere pe sectorul Calafat–Călărași și relativ s</w:t>
      </w:r>
      <w:r>
        <w:rPr>
          <w:rFonts w:ascii="Trebuchet MS" w:hAnsi="Trebuchet MS"/>
          <w:b w:val="0"/>
          <w:sz w:val="22"/>
          <w:szCs w:val="22"/>
        </w:rPr>
        <w:t>taționare pe sectorul Cernavodă–</w:t>
      </w:r>
      <w:r w:rsidRPr="007F7AC1">
        <w:rPr>
          <w:rFonts w:ascii="Trebuchet MS" w:hAnsi="Trebuchet MS"/>
          <w:b w:val="0"/>
          <w:sz w:val="22"/>
          <w:szCs w:val="22"/>
        </w:rPr>
        <w:t>Tulcea.</w:t>
      </w:r>
    </w:p>
    <w:p w:rsidR="00180696" w:rsidRPr="00C20DC6" w:rsidRDefault="00180696" w:rsidP="005B37FD">
      <w:pPr>
        <w:keepLines/>
        <w:spacing w:after="0" w:line="360" w:lineRule="auto"/>
        <w:ind w:left="0" w:right="108"/>
        <w:rPr>
          <w:color w:val="000000"/>
          <w:sz w:val="16"/>
          <w:szCs w:val="16"/>
          <w:lang w:val="ro-RO"/>
        </w:rPr>
      </w:pPr>
    </w:p>
    <w:p w:rsidR="007F7AC1" w:rsidRPr="007F7AC1" w:rsidRDefault="003D0261" w:rsidP="005B37FD">
      <w:pPr>
        <w:spacing w:after="0" w:line="360" w:lineRule="auto"/>
        <w:rPr>
          <w:rFonts w:cs="Arial"/>
          <w:color w:val="000000"/>
          <w:lang w:val="ro-RO"/>
        </w:rPr>
      </w:pPr>
      <w:r w:rsidRPr="007F7AC1">
        <w:rPr>
          <w:rFonts w:eastAsia="BatangChe" w:cs="Aharoni"/>
          <w:b/>
          <w:bCs/>
          <w:lang w:val="ro-RO"/>
        </w:rPr>
        <w:t>Debit</w:t>
      </w:r>
      <w:r w:rsidR="001728BB" w:rsidRPr="007F7AC1">
        <w:rPr>
          <w:rFonts w:eastAsia="BatangChe" w:cs="Aharoni"/>
          <w:b/>
          <w:bCs/>
          <w:lang w:val="ro-RO"/>
        </w:rPr>
        <w:t>ul la intrarea în ţară</w:t>
      </w:r>
      <w:r w:rsidR="001728BB" w:rsidRPr="007F7AC1">
        <w:rPr>
          <w:rFonts w:eastAsia="BatangChe" w:cs="Aharoni"/>
          <w:bCs/>
          <w:lang w:val="ro-RO"/>
        </w:rPr>
        <w:t xml:space="preserve"> (secţiunea Baziaş) </w:t>
      </w:r>
      <w:r w:rsidR="00C20DC6" w:rsidRPr="007F7AC1">
        <w:rPr>
          <w:rFonts w:eastAsia="BatangChe" w:cs="Aharoni"/>
          <w:b/>
          <w:bCs/>
          <w:lang w:val="ro-RO"/>
        </w:rPr>
        <w:t>va fi</w:t>
      </w:r>
      <w:r w:rsidR="00C20DC6" w:rsidRPr="007F7AC1">
        <w:rPr>
          <w:rFonts w:cs="Arial"/>
          <w:color w:val="000000"/>
          <w:lang w:val="ro-RO"/>
        </w:rPr>
        <w:t xml:space="preserve"> </w:t>
      </w:r>
      <w:r w:rsidR="007F7AC1" w:rsidRPr="007F7AC1">
        <w:rPr>
          <w:rFonts w:cs="Arial"/>
          <w:color w:val="000000"/>
          <w:lang w:val="ro-RO"/>
        </w:rPr>
        <w:t>în creştere (2800 m</w:t>
      </w:r>
      <w:r w:rsidR="007F7AC1" w:rsidRPr="007F7AC1">
        <w:rPr>
          <w:rFonts w:cs="Arial"/>
          <w:color w:val="000000"/>
          <w:vertAlign w:val="superscript"/>
          <w:lang w:val="ro-RO"/>
        </w:rPr>
        <w:t>3</w:t>
      </w:r>
      <w:r w:rsidR="007F7AC1" w:rsidRPr="007F7AC1">
        <w:rPr>
          <w:rFonts w:cs="Arial"/>
          <w:color w:val="000000"/>
          <w:lang w:val="ro-RO"/>
        </w:rPr>
        <w:t>/s).</w:t>
      </w:r>
    </w:p>
    <w:p w:rsidR="007F7AC1" w:rsidRPr="007F7AC1" w:rsidRDefault="007F7AC1" w:rsidP="005B37FD">
      <w:pPr>
        <w:pStyle w:val="NormalArial"/>
        <w:spacing w:line="360" w:lineRule="auto"/>
        <w:ind w:left="1710" w:right="188"/>
        <w:rPr>
          <w:rFonts w:ascii="Trebuchet MS" w:eastAsia="Arial" w:hAnsi="Trebuchet MS"/>
          <w:b w:val="0"/>
          <w:color w:val="000000"/>
          <w:sz w:val="22"/>
          <w:szCs w:val="22"/>
        </w:rPr>
      </w:pPr>
      <w:r w:rsidRPr="007F7AC1">
        <w:rPr>
          <w:rFonts w:ascii="Trebuchet MS" w:hAnsi="Trebuchet MS"/>
          <w:b w:val="0"/>
          <w:color w:val="000000"/>
          <w:sz w:val="22"/>
          <w:szCs w:val="22"/>
        </w:rPr>
        <w:t>În aval de Porţile de Fier debitele vor în creștere pe sectorul Gruia – Calafat, staţionare pe sectoarele Bechet – Corabia şi Isaccea – Tulcea şi în scădere pe sectorul T</w:t>
      </w:r>
      <w:r>
        <w:rPr>
          <w:rFonts w:ascii="Trebuchet MS" w:hAnsi="Trebuchet MS"/>
          <w:b w:val="0"/>
          <w:color w:val="000000"/>
          <w:sz w:val="22"/>
          <w:szCs w:val="22"/>
        </w:rPr>
        <w:t>urnu</w:t>
      </w:r>
      <w:r w:rsidRPr="007F7AC1">
        <w:rPr>
          <w:rFonts w:ascii="Trebuchet MS" w:hAnsi="Trebuchet MS"/>
          <w:b w:val="0"/>
          <w:color w:val="000000"/>
          <w:sz w:val="22"/>
          <w:szCs w:val="22"/>
        </w:rPr>
        <w:t xml:space="preserve"> Măgurele –Galaţi.</w:t>
      </w:r>
    </w:p>
    <w:p w:rsidR="007C5106" w:rsidRDefault="007C5106" w:rsidP="005B37FD">
      <w:pPr>
        <w:spacing w:after="0" w:line="360" w:lineRule="auto"/>
        <w:ind w:left="1710"/>
        <w:rPr>
          <w:rFonts w:eastAsia="BatangChe" w:cs="Aharoni"/>
          <w:b/>
          <w:bCs/>
          <w:lang w:val="ro-RO"/>
        </w:rPr>
      </w:pPr>
    </w:p>
    <w:p w:rsidR="00ED640C" w:rsidRPr="00421488" w:rsidRDefault="00ED640C" w:rsidP="005B37FD">
      <w:pPr>
        <w:spacing w:after="0" w:line="360" w:lineRule="auto"/>
        <w:ind w:left="1710"/>
        <w:rPr>
          <w:rFonts w:eastAsia="Times New Roman"/>
          <w:color w:val="000000" w:themeColor="text1"/>
          <w:lang w:val="ro-RO"/>
        </w:rPr>
      </w:pPr>
      <w:r w:rsidRPr="00421488">
        <w:rPr>
          <w:rFonts w:eastAsia="Times New Roman"/>
          <w:color w:val="000000" w:themeColor="text1"/>
          <w:lang w:val="ro-RO"/>
        </w:rPr>
        <w:t>Datorit</w:t>
      </w:r>
      <w:r w:rsidR="00FE02F0" w:rsidRPr="00421488">
        <w:rPr>
          <w:b/>
          <w:color w:val="000000" w:themeColor="text1"/>
          <w:lang w:val="ro-RO"/>
        </w:rPr>
        <w:t>ă</w:t>
      </w:r>
      <w:r w:rsidRPr="00421488">
        <w:rPr>
          <w:rFonts w:eastAsia="Times New Roman"/>
          <w:color w:val="000000" w:themeColor="text1"/>
          <w:lang w:val="ro-RO"/>
        </w:rPr>
        <w:t xml:space="preserve"> sc</w:t>
      </w:r>
      <w:r w:rsidR="00FE02F0" w:rsidRPr="00421488">
        <w:rPr>
          <w:b/>
          <w:color w:val="000000" w:themeColor="text1"/>
          <w:lang w:val="ro-RO"/>
        </w:rPr>
        <w:t>ă</w:t>
      </w:r>
      <w:r w:rsidRPr="00421488">
        <w:rPr>
          <w:rFonts w:eastAsia="Times New Roman"/>
          <w:color w:val="000000" w:themeColor="text1"/>
          <w:lang w:val="ro-RO"/>
        </w:rPr>
        <w:t>derii semnificative a nivelului, respectiv a debitului fluviului Dun</w:t>
      </w:r>
      <w:r w:rsidR="00FE02F0" w:rsidRPr="00421488">
        <w:rPr>
          <w:b/>
          <w:color w:val="000000" w:themeColor="text1"/>
          <w:lang w:val="ro-RO"/>
        </w:rPr>
        <w:t>ă</w:t>
      </w:r>
      <w:r w:rsidRPr="00421488">
        <w:rPr>
          <w:rFonts w:eastAsia="Times New Roman"/>
          <w:color w:val="000000" w:themeColor="text1"/>
          <w:lang w:val="ro-RO"/>
        </w:rPr>
        <w:t>rea pe sec</w:t>
      </w:r>
      <w:r w:rsidR="00FE02F0" w:rsidRPr="00421488">
        <w:rPr>
          <w:rFonts w:eastAsia="Times New Roman"/>
          <w:color w:val="000000" w:themeColor="text1"/>
          <w:lang w:val="ro-RO"/>
        </w:rPr>
        <w:t>torul Chiciu</w:t>
      </w:r>
      <w:r w:rsidRPr="00421488">
        <w:rPr>
          <w:rFonts w:eastAsia="Times New Roman"/>
          <w:color w:val="000000" w:themeColor="text1"/>
          <w:lang w:val="ro-RO"/>
        </w:rPr>
        <w:t>–Cernavod</w:t>
      </w:r>
      <w:r w:rsidR="00FE02F0" w:rsidRPr="00421488">
        <w:rPr>
          <w:b/>
          <w:color w:val="000000" w:themeColor="text1"/>
          <w:lang w:val="ro-RO"/>
        </w:rPr>
        <w:t>ă</w:t>
      </w:r>
      <w:r w:rsidRPr="00421488">
        <w:rPr>
          <w:rFonts w:eastAsia="Times New Roman"/>
          <w:color w:val="000000" w:themeColor="text1"/>
          <w:lang w:val="ro-RO"/>
        </w:rPr>
        <w:t>–H</w:t>
      </w:r>
      <w:r w:rsidR="00FE02F0" w:rsidRPr="00421488">
        <w:rPr>
          <w:rFonts w:cs="Arial"/>
          <w:color w:val="000000" w:themeColor="text1"/>
          <w:lang w:val="es-PE" w:eastAsia="ar-SA"/>
        </w:rPr>
        <w:t>â</w:t>
      </w:r>
      <w:r w:rsidRPr="00421488">
        <w:rPr>
          <w:rFonts w:eastAsia="Times New Roman"/>
          <w:color w:val="000000" w:themeColor="text1"/>
          <w:lang w:val="ro-RO"/>
        </w:rPr>
        <w:t>r</w:t>
      </w:r>
      <w:r w:rsidR="00FE02F0" w:rsidRPr="00421488">
        <w:rPr>
          <w:color w:val="000000" w:themeColor="text1"/>
          <w:lang w:val="ro-RO"/>
        </w:rPr>
        <w:t>ş</w:t>
      </w:r>
      <w:r w:rsidRPr="00421488">
        <w:rPr>
          <w:rFonts w:eastAsia="Times New Roman"/>
          <w:color w:val="000000" w:themeColor="text1"/>
          <w:lang w:val="ro-RO"/>
        </w:rPr>
        <w:t>ova</w:t>
      </w:r>
      <w:r w:rsidR="00421488" w:rsidRPr="00421488">
        <w:rPr>
          <w:rFonts w:eastAsia="Times New Roman"/>
          <w:color w:val="000000" w:themeColor="text1"/>
          <w:lang w:val="ro-RO"/>
        </w:rPr>
        <w:t>,</w:t>
      </w:r>
      <w:r w:rsidR="00421488" w:rsidRPr="00421488">
        <w:rPr>
          <w:rFonts w:eastAsia="Times New Roman"/>
          <w:b/>
          <w:color w:val="000000" w:themeColor="text1"/>
          <w:lang w:val="ro-RO"/>
        </w:rPr>
        <w:t xml:space="preserve"> din data de 23.08.2019 </w:t>
      </w:r>
      <w:r w:rsidRPr="00421488">
        <w:rPr>
          <w:rFonts w:eastAsia="Times New Roman"/>
          <w:b/>
          <w:color w:val="000000" w:themeColor="text1"/>
          <w:lang w:val="ro-RO"/>
        </w:rPr>
        <w:t xml:space="preserve">a </w:t>
      </w:r>
      <w:r w:rsidR="00FE02F0" w:rsidRPr="00421488">
        <w:rPr>
          <w:b/>
          <w:color w:val="000000" w:themeColor="text1"/>
          <w:lang w:val="ro-RO"/>
        </w:rPr>
        <w:t>î</w:t>
      </w:r>
      <w:r w:rsidR="00421488" w:rsidRPr="00421488">
        <w:rPr>
          <w:rFonts w:eastAsia="Times New Roman"/>
          <w:b/>
          <w:color w:val="000000" w:themeColor="text1"/>
          <w:lang w:val="ro-RO"/>
        </w:rPr>
        <w:t>nceput</w:t>
      </w:r>
      <w:r w:rsidRPr="00421488">
        <w:rPr>
          <w:rFonts w:eastAsia="Times New Roman"/>
          <w:b/>
          <w:color w:val="000000" w:themeColor="text1"/>
          <w:lang w:val="ro-RO"/>
        </w:rPr>
        <w:t xml:space="preserve"> aplicarea prevederilor </w:t>
      </w:r>
      <w:r w:rsidRPr="00421488">
        <w:rPr>
          <w:rFonts w:eastAsia="Times New Roman"/>
          <w:b/>
          <w:i/>
          <w:color w:val="000000" w:themeColor="text1"/>
          <w:lang w:val="ro-RO"/>
        </w:rPr>
        <w:t>Planului de restric</w:t>
      </w:r>
      <w:r w:rsidR="00FE02F0" w:rsidRPr="00421488">
        <w:rPr>
          <w:rFonts w:cs="Arial"/>
          <w:i/>
          <w:color w:val="000000" w:themeColor="text1"/>
          <w:lang w:val="ro-RO"/>
        </w:rPr>
        <w:t>ț</w:t>
      </w:r>
      <w:r w:rsidRPr="00421488">
        <w:rPr>
          <w:rFonts w:eastAsia="Times New Roman"/>
          <w:b/>
          <w:i/>
          <w:color w:val="000000" w:themeColor="text1"/>
          <w:lang w:val="ro-RO"/>
        </w:rPr>
        <w:t xml:space="preserve">ii </w:t>
      </w:r>
      <w:r w:rsidR="00FE02F0" w:rsidRPr="00421488">
        <w:rPr>
          <w:b/>
          <w:i/>
          <w:color w:val="000000" w:themeColor="text1"/>
          <w:lang w:val="ro-RO"/>
        </w:rPr>
        <w:t>ş</w:t>
      </w:r>
      <w:r w:rsidRPr="00421488">
        <w:rPr>
          <w:rFonts w:eastAsia="Times New Roman"/>
          <w:b/>
          <w:i/>
          <w:color w:val="000000" w:themeColor="text1"/>
          <w:lang w:val="ro-RO"/>
        </w:rPr>
        <w:t xml:space="preserve">i folosire a apelor </w:t>
      </w:r>
      <w:r w:rsidR="00FE02F0" w:rsidRPr="00421488">
        <w:rPr>
          <w:b/>
          <w:i/>
          <w:color w:val="000000" w:themeColor="text1"/>
          <w:lang w:val="ro-RO"/>
        </w:rPr>
        <w:t>î</w:t>
      </w:r>
      <w:r w:rsidRPr="00421488">
        <w:rPr>
          <w:rFonts w:eastAsia="Times New Roman"/>
          <w:b/>
          <w:i/>
          <w:color w:val="000000" w:themeColor="text1"/>
          <w:lang w:val="ro-RO"/>
        </w:rPr>
        <w:t>n perioadele deficitare pentru B.H. Dun</w:t>
      </w:r>
      <w:r w:rsidR="00FE02F0" w:rsidRPr="00421488">
        <w:rPr>
          <w:b/>
          <w:i/>
          <w:color w:val="000000" w:themeColor="text1"/>
          <w:lang w:val="ro-RO"/>
        </w:rPr>
        <w:t>ă</w:t>
      </w:r>
      <w:r w:rsidRPr="00421488">
        <w:rPr>
          <w:rFonts w:eastAsia="Times New Roman"/>
          <w:b/>
          <w:i/>
          <w:color w:val="000000" w:themeColor="text1"/>
          <w:lang w:val="ro-RO"/>
        </w:rPr>
        <w:t>re 2016</w:t>
      </w:r>
      <w:r w:rsidRPr="00421488">
        <w:rPr>
          <w:rFonts w:eastAsia="Times New Roman"/>
          <w:b/>
          <w:color w:val="000000" w:themeColor="text1"/>
          <w:lang w:val="ro-RO"/>
        </w:rPr>
        <w:t xml:space="preserve">. </w:t>
      </w:r>
      <w:r w:rsidR="00FE02F0" w:rsidRPr="00421488">
        <w:rPr>
          <w:rFonts w:eastAsia="Times New Roman"/>
          <w:b/>
          <w:color w:val="000000" w:themeColor="text1"/>
          <w:lang w:val="ro-RO"/>
        </w:rPr>
        <w:t xml:space="preserve">    </w:t>
      </w:r>
    </w:p>
    <w:p w:rsidR="00ED640C" w:rsidRPr="00421488" w:rsidRDefault="00421488" w:rsidP="005B37FD">
      <w:pPr>
        <w:spacing w:after="0" w:line="360" w:lineRule="auto"/>
        <w:ind w:left="1710"/>
        <w:rPr>
          <w:rFonts w:eastAsia="Times New Roman"/>
          <w:color w:val="000000" w:themeColor="text1"/>
          <w:lang w:val="fr-FR"/>
        </w:rPr>
      </w:pPr>
      <w:r w:rsidRPr="00421488">
        <w:rPr>
          <w:rFonts w:eastAsia="Times New Roman"/>
          <w:b/>
          <w:color w:val="000000" w:themeColor="text1"/>
          <w:lang w:val="ro-RO"/>
        </w:rPr>
        <w:t>A</w:t>
      </w:r>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fost</w:t>
      </w:r>
      <w:proofErr w:type="spellEnd"/>
      <w:r w:rsidR="00ED640C" w:rsidRPr="00421488">
        <w:rPr>
          <w:rFonts w:eastAsia="Times New Roman"/>
          <w:b/>
          <w:color w:val="000000" w:themeColor="text1"/>
          <w:lang w:val="fr-FR"/>
        </w:rPr>
        <w:t xml:space="preserve"> </w:t>
      </w:r>
      <w:proofErr w:type="spellStart"/>
      <w:r w:rsidR="00ED640C" w:rsidRPr="00421488">
        <w:rPr>
          <w:rFonts w:eastAsia="Times New Roman"/>
          <w:b/>
          <w:color w:val="000000" w:themeColor="text1"/>
          <w:lang w:val="fr-FR"/>
        </w:rPr>
        <w:t>instituit</w:t>
      </w:r>
      <w:proofErr w:type="spellEnd"/>
      <w:r w:rsidR="00314F33" w:rsidRPr="00421488">
        <w:rPr>
          <w:rFonts w:cs="Arial"/>
          <w:b/>
          <w:color w:val="000000" w:themeColor="text1"/>
          <w:lang w:val="ro-RO"/>
        </w:rPr>
        <w:t>ă</w:t>
      </w:r>
      <w:r w:rsidR="00ED640C" w:rsidRPr="00421488">
        <w:rPr>
          <w:rFonts w:eastAsia="Times New Roman"/>
          <w:b/>
          <w:color w:val="000000" w:themeColor="text1"/>
          <w:lang w:val="fr-FR"/>
        </w:rPr>
        <w:t xml:space="preserve"> </w:t>
      </w:r>
      <w:proofErr w:type="spellStart"/>
      <w:r w:rsidR="00ED640C" w:rsidRPr="00421488">
        <w:rPr>
          <w:rFonts w:eastAsia="Times New Roman"/>
          <w:b/>
          <w:color w:val="000000" w:themeColor="text1"/>
          <w:lang w:val="fr-FR"/>
        </w:rPr>
        <w:t>faza</w:t>
      </w:r>
      <w:proofErr w:type="spellEnd"/>
      <w:r w:rsidR="00ED640C" w:rsidRPr="00421488">
        <w:rPr>
          <w:rFonts w:eastAsia="Times New Roman"/>
          <w:b/>
          <w:color w:val="000000" w:themeColor="text1"/>
          <w:lang w:val="fr-FR"/>
        </w:rPr>
        <w:t xml:space="preserve"> de </w:t>
      </w:r>
      <w:proofErr w:type="spellStart"/>
      <w:r w:rsidR="00ED640C" w:rsidRPr="00421488">
        <w:rPr>
          <w:rFonts w:eastAsia="Times New Roman"/>
          <w:b/>
          <w:color w:val="000000" w:themeColor="text1"/>
          <w:lang w:val="fr-FR"/>
        </w:rPr>
        <w:t>aten</w:t>
      </w:r>
      <w:proofErr w:type="spellEnd"/>
      <w:r w:rsidR="00314F33" w:rsidRPr="00421488">
        <w:rPr>
          <w:rFonts w:cs="Arial"/>
          <w:b/>
          <w:color w:val="000000" w:themeColor="text1"/>
          <w:lang w:val="ro-RO"/>
        </w:rPr>
        <w:t>ț</w:t>
      </w:r>
      <w:proofErr w:type="spellStart"/>
      <w:r w:rsidR="00ED640C" w:rsidRPr="00421488">
        <w:rPr>
          <w:rFonts w:eastAsia="Times New Roman"/>
          <w:b/>
          <w:color w:val="000000" w:themeColor="text1"/>
          <w:lang w:val="fr-FR"/>
        </w:rPr>
        <w:t>ionare</w:t>
      </w:r>
      <w:proofErr w:type="spellEnd"/>
      <w:r w:rsidR="00ED640C" w:rsidRPr="00421488">
        <w:rPr>
          <w:rFonts w:eastAsia="Times New Roman"/>
          <w:b/>
          <w:color w:val="000000" w:themeColor="text1"/>
          <w:lang w:val="fr-FR"/>
        </w:rPr>
        <w:t>/</w:t>
      </w:r>
      <w:proofErr w:type="spellStart"/>
      <w:r w:rsidR="00ED640C" w:rsidRPr="00421488">
        <w:rPr>
          <w:rFonts w:eastAsia="Times New Roman"/>
          <w:b/>
          <w:color w:val="000000" w:themeColor="text1"/>
          <w:lang w:val="fr-FR"/>
        </w:rPr>
        <w:t>avertizare</w:t>
      </w:r>
      <w:proofErr w:type="spellEnd"/>
      <w:r w:rsidR="00ED640C" w:rsidRPr="00421488">
        <w:rPr>
          <w:rFonts w:eastAsia="Times New Roman"/>
          <w:b/>
          <w:color w:val="000000" w:themeColor="text1"/>
          <w:lang w:val="fr-FR"/>
        </w:rPr>
        <w:t xml:space="preserve"> – </w:t>
      </w:r>
      <w:proofErr w:type="spellStart"/>
      <w:r w:rsidR="00ED640C" w:rsidRPr="00421488">
        <w:rPr>
          <w:rFonts w:eastAsia="Times New Roman"/>
          <w:b/>
          <w:color w:val="000000" w:themeColor="text1"/>
          <w:lang w:val="fr-FR"/>
        </w:rPr>
        <w:t>perioada</w:t>
      </w:r>
      <w:proofErr w:type="spellEnd"/>
      <w:r w:rsidR="00ED640C" w:rsidRPr="00421488">
        <w:rPr>
          <w:rFonts w:eastAsia="Times New Roman"/>
          <w:b/>
          <w:color w:val="000000" w:themeColor="text1"/>
          <w:lang w:val="fr-FR"/>
        </w:rPr>
        <w:t xml:space="preserve"> de var</w:t>
      </w:r>
      <w:r w:rsidR="00314F33" w:rsidRPr="00421488">
        <w:rPr>
          <w:rFonts w:cs="Arial"/>
          <w:b/>
          <w:color w:val="000000" w:themeColor="text1"/>
          <w:lang w:val="ro-RO"/>
        </w:rPr>
        <w:t>ă</w:t>
      </w:r>
      <w:r w:rsidR="00ED640C" w:rsidRPr="00421488">
        <w:rPr>
          <w:rFonts w:eastAsia="Times New Roman"/>
          <w:b/>
          <w:color w:val="000000" w:themeColor="text1"/>
          <w:lang w:val="fr-FR"/>
        </w:rPr>
        <w:t xml:space="preserve"> la </w:t>
      </w:r>
      <w:proofErr w:type="spellStart"/>
      <w:r w:rsidR="00ED640C" w:rsidRPr="00421488">
        <w:rPr>
          <w:rFonts w:eastAsia="Times New Roman"/>
          <w:b/>
          <w:color w:val="000000" w:themeColor="text1"/>
          <w:lang w:val="fr-FR"/>
        </w:rPr>
        <w:t>folosin</w:t>
      </w:r>
      <w:proofErr w:type="spellEnd"/>
      <w:r w:rsidR="00314F33" w:rsidRPr="00421488">
        <w:rPr>
          <w:rFonts w:cs="Arial"/>
          <w:b/>
          <w:color w:val="000000" w:themeColor="text1"/>
          <w:lang w:val="ro-RO"/>
        </w:rPr>
        <w:t>ț</w:t>
      </w:r>
      <w:proofErr w:type="spellStart"/>
      <w:r w:rsidR="00ED640C" w:rsidRPr="00421488">
        <w:rPr>
          <w:rFonts w:eastAsia="Times New Roman"/>
          <w:b/>
          <w:color w:val="000000" w:themeColor="text1"/>
          <w:lang w:val="fr-FR"/>
        </w:rPr>
        <w:t>ele</w:t>
      </w:r>
      <w:proofErr w:type="spellEnd"/>
      <w:r w:rsidR="00ED640C" w:rsidRPr="00421488">
        <w:rPr>
          <w:rFonts w:eastAsia="Times New Roman"/>
          <w:b/>
          <w:color w:val="000000" w:themeColor="text1"/>
          <w:lang w:val="fr-FR"/>
        </w:rPr>
        <w:t xml:space="preserve"> care se </w:t>
      </w:r>
      <w:proofErr w:type="spellStart"/>
      <w:r w:rsidR="00ED640C" w:rsidRPr="00421488">
        <w:rPr>
          <w:rFonts w:eastAsia="Times New Roman"/>
          <w:b/>
          <w:color w:val="000000" w:themeColor="text1"/>
          <w:lang w:val="fr-FR"/>
        </w:rPr>
        <w:t>alimenteaz</w:t>
      </w:r>
      <w:proofErr w:type="spellEnd"/>
      <w:r w:rsidR="00314F33" w:rsidRPr="00421488">
        <w:rPr>
          <w:rFonts w:cs="Arial"/>
          <w:b/>
          <w:color w:val="000000" w:themeColor="text1"/>
          <w:lang w:val="ro-RO"/>
        </w:rPr>
        <w:t>ă</w:t>
      </w:r>
      <w:r w:rsidR="00ED640C" w:rsidRPr="00421488">
        <w:rPr>
          <w:rFonts w:eastAsia="Times New Roman"/>
          <w:b/>
          <w:color w:val="000000" w:themeColor="text1"/>
          <w:lang w:val="fr-FR"/>
        </w:rPr>
        <w:t xml:space="preserve"> </w:t>
      </w:r>
      <w:proofErr w:type="spellStart"/>
      <w:r w:rsidR="00ED640C" w:rsidRPr="00421488">
        <w:rPr>
          <w:rFonts w:eastAsia="Times New Roman"/>
          <w:b/>
          <w:color w:val="000000" w:themeColor="text1"/>
          <w:lang w:val="fr-FR"/>
        </w:rPr>
        <w:t>cu</w:t>
      </w:r>
      <w:proofErr w:type="spellEnd"/>
      <w:r w:rsidR="00ED640C" w:rsidRPr="00421488">
        <w:rPr>
          <w:rFonts w:eastAsia="Times New Roman"/>
          <w:b/>
          <w:color w:val="000000" w:themeColor="text1"/>
          <w:lang w:val="fr-FR"/>
        </w:rPr>
        <w:t xml:space="preserve"> </w:t>
      </w:r>
      <w:proofErr w:type="spellStart"/>
      <w:r w:rsidR="00ED640C" w:rsidRPr="00421488">
        <w:rPr>
          <w:rFonts w:eastAsia="Times New Roman"/>
          <w:b/>
          <w:color w:val="000000" w:themeColor="text1"/>
          <w:lang w:val="fr-FR"/>
        </w:rPr>
        <w:t>ap</w:t>
      </w:r>
      <w:proofErr w:type="spellEnd"/>
      <w:r w:rsidR="00314F33" w:rsidRPr="00421488">
        <w:rPr>
          <w:rFonts w:cs="Arial"/>
          <w:b/>
          <w:color w:val="000000" w:themeColor="text1"/>
          <w:lang w:val="ro-RO"/>
        </w:rPr>
        <w:t>ă</w:t>
      </w:r>
      <w:r w:rsidR="00ED640C" w:rsidRPr="00421488">
        <w:rPr>
          <w:rFonts w:eastAsia="Times New Roman"/>
          <w:b/>
          <w:color w:val="000000" w:themeColor="text1"/>
          <w:lang w:val="fr-FR"/>
        </w:rPr>
        <w:t xml:space="preserve"> </w:t>
      </w:r>
      <w:proofErr w:type="spellStart"/>
      <w:r w:rsidR="00ED640C" w:rsidRPr="00421488">
        <w:rPr>
          <w:rFonts w:eastAsia="Times New Roman"/>
          <w:b/>
          <w:color w:val="000000" w:themeColor="text1"/>
          <w:lang w:val="fr-FR"/>
        </w:rPr>
        <w:t>din</w:t>
      </w:r>
      <w:proofErr w:type="spellEnd"/>
      <w:r w:rsidR="00ED640C" w:rsidRPr="00421488">
        <w:rPr>
          <w:rFonts w:eastAsia="Times New Roman"/>
          <w:b/>
          <w:color w:val="000000" w:themeColor="text1"/>
          <w:lang w:val="fr-FR"/>
        </w:rPr>
        <w:t xml:space="preserve"> Dun</w:t>
      </w:r>
      <w:r w:rsidR="00314F33" w:rsidRPr="00421488">
        <w:rPr>
          <w:rFonts w:cs="Arial"/>
          <w:b/>
          <w:color w:val="000000" w:themeColor="text1"/>
          <w:lang w:val="ro-RO"/>
        </w:rPr>
        <w:t>ă</w:t>
      </w:r>
      <w:r w:rsidR="00ED640C" w:rsidRPr="00421488">
        <w:rPr>
          <w:rFonts w:eastAsia="Times New Roman"/>
          <w:b/>
          <w:color w:val="000000" w:themeColor="text1"/>
          <w:lang w:val="fr-FR"/>
        </w:rPr>
        <w:t>re</w:t>
      </w:r>
      <w:r w:rsidR="00314F33" w:rsidRPr="00421488">
        <w:rPr>
          <w:rFonts w:eastAsia="Times New Roman"/>
          <w:b/>
          <w:color w:val="000000" w:themeColor="text1"/>
          <w:lang w:val="fr-FR"/>
        </w:rPr>
        <w:t xml:space="preserve"> </w:t>
      </w:r>
      <w:proofErr w:type="spellStart"/>
      <w:r w:rsidR="00314F33" w:rsidRPr="00421488">
        <w:rPr>
          <w:rFonts w:eastAsia="Times New Roman"/>
          <w:b/>
          <w:color w:val="000000" w:themeColor="text1"/>
          <w:lang w:val="fr-FR"/>
        </w:rPr>
        <w:t>pe</w:t>
      </w:r>
      <w:proofErr w:type="spellEnd"/>
      <w:r w:rsidR="00314F33" w:rsidRPr="00421488">
        <w:rPr>
          <w:rFonts w:eastAsia="Times New Roman"/>
          <w:b/>
          <w:color w:val="000000" w:themeColor="text1"/>
          <w:lang w:val="fr-FR"/>
        </w:rPr>
        <w:t xml:space="preserve"> </w:t>
      </w:r>
      <w:proofErr w:type="spellStart"/>
      <w:r w:rsidR="00314F33" w:rsidRPr="00421488">
        <w:rPr>
          <w:rFonts w:eastAsia="Times New Roman"/>
          <w:b/>
          <w:color w:val="000000" w:themeColor="text1"/>
          <w:lang w:val="fr-FR"/>
        </w:rPr>
        <w:t>sectorul</w:t>
      </w:r>
      <w:proofErr w:type="spellEnd"/>
      <w:r w:rsidR="00314F33" w:rsidRPr="00421488">
        <w:rPr>
          <w:rFonts w:eastAsia="Times New Roman"/>
          <w:b/>
          <w:color w:val="000000" w:themeColor="text1"/>
          <w:lang w:val="fr-FR"/>
        </w:rPr>
        <w:t xml:space="preserve"> </w:t>
      </w:r>
      <w:proofErr w:type="spellStart"/>
      <w:r w:rsidR="00314F33" w:rsidRPr="00421488">
        <w:rPr>
          <w:rFonts w:eastAsia="Times New Roman"/>
          <w:b/>
          <w:color w:val="000000" w:themeColor="text1"/>
          <w:lang w:val="fr-FR"/>
        </w:rPr>
        <w:t>Chiciu</w:t>
      </w:r>
      <w:proofErr w:type="spellEnd"/>
      <w:r w:rsidR="00314F33" w:rsidRPr="00421488">
        <w:rPr>
          <w:rFonts w:eastAsia="Times New Roman"/>
          <w:b/>
          <w:color w:val="000000" w:themeColor="text1"/>
          <w:lang w:val="fr-FR"/>
        </w:rPr>
        <w:t>–</w:t>
      </w:r>
      <w:proofErr w:type="spellStart"/>
      <w:r w:rsidR="00ED640C" w:rsidRPr="00421488">
        <w:rPr>
          <w:rFonts w:eastAsia="Times New Roman"/>
          <w:b/>
          <w:color w:val="000000" w:themeColor="text1"/>
          <w:lang w:val="fr-FR"/>
        </w:rPr>
        <w:t>Cernavod</w:t>
      </w:r>
      <w:proofErr w:type="spellEnd"/>
      <w:r w:rsidR="00314F33" w:rsidRPr="00421488">
        <w:rPr>
          <w:rFonts w:cs="Arial"/>
          <w:b/>
          <w:color w:val="000000" w:themeColor="text1"/>
          <w:lang w:val="ro-RO"/>
        </w:rPr>
        <w:t>ă</w:t>
      </w:r>
      <w:r w:rsidR="00ED640C" w:rsidRPr="00421488">
        <w:rPr>
          <w:rFonts w:eastAsia="Times New Roman"/>
          <w:b/>
          <w:color w:val="000000" w:themeColor="text1"/>
          <w:lang w:val="fr-FR"/>
        </w:rPr>
        <w:t xml:space="preserve"> – H</w:t>
      </w:r>
      <w:r w:rsidR="00314F33" w:rsidRPr="00421488">
        <w:rPr>
          <w:rFonts w:cs="Arial"/>
          <w:b/>
          <w:color w:val="000000" w:themeColor="text1"/>
          <w:lang w:val="ro-RO"/>
        </w:rPr>
        <w:t>â</w:t>
      </w:r>
      <w:r w:rsidR="00ED640C" w:rsidRPr="00421488">
        <w:rPr>
          <w:rFonts w:eastAsia="Times New Roman"/>
          <w:b/>
          <w:color w:val="000000" w:themeColor="text1"/>
          <w:lang w:val="fr-FR"/>
        </w:rPr>
        <w:t>r</w:t>
      </w:r>
      <w:r w:rsidR="00314F33" w:rsidRPr="00421488">
        <w:rPr>
          <w:rFonts w:cs="Arial"/>
          <w:b/>
          <w:color w:val="000000" w:themeColor="text1"/>
          <w:lang w:val="ro-RO"/>
        </w:rPr>
        <w:t>ș</w:t>
      </w:r>
      <w:proofErr w:type="spellStart"/>
      <w:r w:rsidR="00ED640C" w:rsidRPr="00421488">
        <w:rPr>
          <w:rFonts w:eastAsia="Times New Roman"/>
          <w:b/>
          <w:color w:val="000000" w:themeColor="text1"/>
          <w:lang w:val="fr-FR"/>
        </w:rPr>
        <w:t>ova</w:t>
      </w:r>
      <w:proofErr w:type="spellEnd"/>
      <w:r w:rsidR="00ED640C" w:rsidRPr="00421488">
        <w:rPr>
          <w:rFonts w:eastAsia="Times New Roman"/>
          <w:color w:val="000000" w:themeColor="text1"/>
          <w:lang w:val="fr-FR"/>
        </w:rPr>
        <w:t xml:space="preserve">, </w:t>
      </w:r>
      <w:proofErr w:type="spellStart"/>
      <w:r w:rsidR="00ED640C" w:rsidRPr="00421488">
        <w:rPr>
          <w:rFonts w:eastAsia="Times New Roman"/>
          <w:color w:val="000000" w:themeColor="text1"/>
          <w:lang w:val="fr-FR"/>
        </w:rPr>
        <w:t>respectiv</w:t>
      </w:r>
      <w:proofErr w:type="spellEnd"/>
      <w:r w:rsidR="00ED640C" w:rsidRPr="00421488">
        <w:rPr>
          <w:rFonts w:eastAsia="Times New Roman"/>
          <w:color w:val="000000" w:themeColor="text1"/>
          <w:lang w:val="fr-FR"/>
        </w:rPr>
        <w:t xml:space="preserve">: </w:t>
      </w:r>
    </w:p>
    <w:p w:rsidR="00ED640C" w:rsidRPr="00421488" w:rsidRDefault="00ED640C" w:rsidP="005B37FD">
      <w:pPr>
        <w:spacing w:after="0" w:line="360" w:lineRule="auto"/>
        <w:ind w:left="1710"/>
        <w:rPr>
          <w:rFonts w:eastAsia="Times New Roman"/>
          <w:b/>
          <w:color w:val="000000" w:themeColor="text1"/>
          <w:lang w:val="fr-FR"/>
        </w:rPr>
      </w:pPr>
      <w:r w:rsidRPr="00421488">
        <w:rPr>
          <w:rFonts w:eastAsia="Times New Roman"/>
          <w:color w:val="000000" w:themeColor="text1"/>
          <w:lang w:val="fr-FR"/>
        </w:rPr>
        <w:t>-</w:t>
      </w:r>
      <w:r w:rsidR="00314F33" w:rsidRPr="00421488">
        <w:rPr>
          <w:rFonts w:cs="Arial"/>
          <w:color w:val="000000" w:themeColor="text1"/>
          <w:lang w:val="ro-RO"/>
        </w:rPr>
        <w:t>î</w:t>
      </w:r>
      <w:r w:rsidRPr="00421488">
        <w:rPr>
          <w:rFonts w:eastAsia="Times New Roman"/>
          <w:color w:val="000000" w:themeColor="text1"/>
          <w:lang w:val="fr-FR"/>
        </w:rPr>
        <w:t xml:space="preserve">n </w:t>
      </w:r>
      <w:proofErr w:type="spellStart"/>
      <w:r w:rsidRPr="00421488">
        <w:rPr>
          <w:rFonts w:eastAsia="Times New Roman"/>
          <w:color w:val="000000" w:themeColor="text1"/>
          <w:lang w:val="fr-FR"/>
        </w:rPr>
        <w:t>scop</w:t>
      </w:r>
      <w:proofErr w:type="spellEnd"/>
      <w:r w:rsidRPr="00421488">
        <w:rPr>
          <w:rFonts w:eastAsia="Times New Roman"/>
          <w:color w:val="000000" w:themeColor="text1"/>
          <w:lang w:val="fr-FR"/>
        </w:rPr>
        <w:t xml:space="preserve"> </w:t>
      </w:r>
      <w:proofErr w:type="spellStart"/>
      <w:r w:rsidRPr="00421488">
        <w:rPr>
          <w:rFonts w:eastAsia="Times New Roman"/>
          <w:color w:val="000000" w:themeColor="text1"/>
          <w:lang w:val="fr-FR"/>
        </w:rPr>
        <w:t>potabil</w:t>
      </w:r>
      <w:proofErr w:type="spellEnd"/>
      <w:r w:rsidRPr="00421488">
        <w:rPr>
          <w:rFonts w:eastAsia="Times New Roman"/>
          <w:color w:val="000000" w:themeColor="text1"/>
          <w:lang w:val="fr-FR"/>
        </w:rPr>
        <w:t xml:space="preserve">: </w:t>
      </w:r>
      <w:r w:rsidRPr="00421488">
        <w:rPr>
          <w:rFonts w:eastAsia="Times New Roman"/>
          <w:b/>
          <w:color w:val="000000" w:themeColor="text1"/>
          <w:lang w:val="fr-FR"/>
        </w:rPr>
        <w:t xml:space="preserve">S.C. R.A.J.A. S.A. </w:t>
      </w:r>
      <w:proofErr w:type="spellStart"/>
      <w:r w:rsidRPr="00421488">
        <w:rPr>
          <w:rFonts w:eastAsia="Times New Roman"/>
          <w:b/>
          <w:color w:val="000000" w:themeColor="text1"/>
          <w:lang w:val="fr-FR"/>
        </w:rPr>
        <w:t>Constan</w:t>
      </w:r>
      <w:proofErr w:type="spellEnd"/>
      <w:r w:rsidR="00314F33" w:rsidRPr="00421488">
        <w:rPr>
          <w:rFonts w:cs="Arial"/>
          <w:b/>
          <w:color w:val="000000" w:themeColor="text1"/>
          <w:lang w:val="ro-RO"/>
        </w:rPr>
        <w:t>ț</w:t>
      </w:r>
      <w:r w:rsidRPr="00421488">
        <w:rPr>
          <w:rFonts w:eastAsia="Times New Roman"/>
          <w:b/>
          <w:color w:val="000000" w:themeColor="text1"/>
          <w:lang w:val="fr-FR"/>
        </w:rPr>
        <w:t xml:space="preserve">a – </w:t>
      </w:r>
      <w:proofErr w:type="spellStart"/>
      <w:r w:rsidRPr="00421488">
        <w:rPr>
          <w:rFonts w:eastAsia="Times New Roman"/>
          <w:b/>
          <w:color w:val="000000" w:themeColor="text1"/>
          <w:lang w:val="fr-FR"/>
        </w:rPr>
        <w:t>Sursa</w:t>
      </w:r>
      <w:proofErr w:type="spellEnd"/>
      <w:r w:rsidRPr="00421488">
        <w:rPr>
          <w:rFonts w:eastAsia="Times New Roman"/>
          <w:b/>
          <w:color w:val="000000" w:themeColor="text1"/>
          <w:lang w:val="fr-FR"/>
        </w:rPr>
        <w:t xml:space="preserve"> de </w:t>
      </w:r>
      <w:proofErr w:type="spellStart"/>
      <w:r w:rsidRPr="00421488">
        <w:rPr>
          <w:rFonts w:eastAsia="Times New Roman"/>
          <w:b/>
          <w:color w:val="000000" w:themeColor="text1"/>
          <w:lang w:val="fr-FR"/>
        </w:rPr>
        <w:t>ap</w:t>
      </w:r>
      <w:proofErr w:type="spellEnd"/>
      <w:r w:rsidR="00314F33" w:rsidRPr="00421488">
        <w:rPr>
          <w:rFonts w:cs="Arial"/>
          <w:b/>
          <w:color w:val="000000" w:themeColor="text1"/>
          <w:lang w:val="ro-RO"/>
        </w:rPr>
        <w:t>ă</w:t>
      </w:r>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potabil</w:t>
      </w:r>
      <w:proofErr w:type="spellEnd"/>
      <w:r w:rsidR="00314F33" w:rsidRPr="00421488">
        <w:rPr>
          <w:rFonts w:cs="Arial"/>
          <w:b/>
          <w:color w:val="000000" w:themeColor="text1"/>
          <w:lang w:val="ro-RO"/>
        </w:rPr>
        <w:t>ă</w:t>
      </w:r>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Cernavod</w:t>
      </w:r>
      <w:proofErr w:type="spellEnd"/>
      <w:r w:rsidR="00314F33" w:rsidRPr="00421488">
        <w:rPr>
          <w:rFonts w:cs="Arial"/>
          <w:b/>
          <w:color w:val="000000" w:themeColor="text1"/>
          <w:lang w:val="ro-RO"/>
        </w:rPr>
        <w:t>ă</w:t>
      </w:r>
      <w:r w:rsidRPr="00421488">
        <w:rPr>
          <w:rFonts w:eastAsia="Times New Roman"/>
          <w:b/>
          <w:color w:val="000000" w:themeColor="text1"/>
          <w:lang w:val="fr-FR"/>
        </w:rPr>
        <w:t>;</w:t>
      </w:r>
    </w:p>
    <w:p w:rsidR="00ED640C" w:rsidRPr="00421488" w:rsidRDefault="00ED640C" w:rsidP="005B37FD">
      <w:pPr>
        <w:spacing w:after="0" w:line="360" w:lineRule="auto"/>
        <w:ind w:left="1710"/>
        <w:rPr>
          <w:rFonts w:eastAsia="Times New Roman"/>
          <w:b/>
          <w:color w:val="000000" w:themeColor="text1"/>
          <w:lang w:val="fr-FR"/>
        </w:rPr>
      </w:pPr>
      <w:r w:rsidRPr="00421488">
        <w:rPr>
          <w:rFonts w:eastAsia="Times New Roman"/>
          <w:color w:val="000000" w:themeColor="text1"/>
          <w:lang w:val="fr-FR"/>
        </w:rPr>
        <w:t>-transport:</w:t>
      </w:r>
      <w:r w:rsidRPr="00421488">
        <w:rPr>
          <w:rFonts w:eastAsia="Times New Roman"/>
          <w:b/>
          <w:color w:val="000000" w:themeColor="text1"/>
          <w:lang w:val="fr-FR"/>
        </w:rPr>
        <w:t xml:space="preserve"> C.N. A.C.N. </w:t>
      </w:r>
      <w:proofErr w:type="spellStart"/>
      <w:r w:rsidRPr="00421488">
        <w:rPr>
          <w:rFonts w:eastAsia="Times New Roman"/>
          <w:b/>
          <w:color w:val="000000" w:themeColor="text1"/>
          <w:lang w:val="fr-FR"/>
        </w:rPr>
        <w:t>Agigea</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cu</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alimentare</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ap</w:t>
      </w:r>
      <w:proofErr w:type="spellEnd"/>
      <w:r w:rsidR="00314F33" w:rsidRPr="00421488">
        <w:rPr>
          <w:rFonts w:cs="Arial"/>
          <w:b/>
          <w:color w:val="000000" w:themeColor="text1"/>
          <w:lang w:val="ro-RO"/>
        </w:rPr>
        <w:t>ă</w:t>
      </w:r>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din</w:t>
      </w:r>
      <w:proofErr w:type="spellEnd"/>
      <w:r w:rsidRPr="00421488">
        <w:rPr>
          <w:rFonts w:eastAsia="Times New Roman"/>
          <w:b/>
          <w:color w:val="000000" w:themeColor="text1"/>
          <w:lang w:val="fr-FR"/>
        </w:rPr>
        <w:t xml:space="preserve"> Dun</w:t>
      </w:r>
      <w:r w:rsidR="00314F33" w:rsidRPr="00421488">
        <w:rPr>
          <w:rFonts w:cs="Arial"/>
          <w:b/>
          <w:color w:val="000000" w:themeColor="text1"/>
          <w:lang w:val="ro-RO"/>
        </w:rPr>
        <w:t>ă</w:t>
      </w:r>
      <w:r w:rsidRPr="00421488">
        <w:rPr>
          <w:rFonts w:eastAsia="Times New Roman"/>
          <w:b/>
          <w:color w:val="000000" w:themeColor="text1"/>
          <w:lang w:val="fr-FR"/>
        </w:rPr>
        <w:t>re;</w:t>
      </w:r>
    </w:p>
    <w:p w:rsidR="00ED640C" w:rsidRPr="00421488" w:rsidRDefault="00ED640C" w:rsidP="005B37FD">
      <w:pPr>
        <w:spacing w:after="0" w:line="360" w:lineRule="auto"/>
        <w:ind w:left="1710"/>
        <w:rPr>
          <w:rFonts w:eastAsia="Times New Roman"/>
          <w:color w:val="000000" w:themeColor="text1"/>
          <w:lang w:val="fr-FR"/>
        </w:rPr>
      </w:pPr>
      <w:r w:rsidRPr="00421488">
        <w:rPr>
          <w:rFonts w:eastAsia="Times New Roman"/>
          <w:color w:val="000000" w:themeColor="text1"/>
          <w:lang w:val="fr-FR"/>
        </w:rPr>
        <w:t>-industrie</w:t>
      </w:r>
      <w:r w:rsidRPr="00421488">
        <w:rPr>
          <w:rFonts w:eastAsia="Times New Roman"/>
          <w:b/>
          <w:color w:val="000000" w:themeColor="text1"/>
          <w:lang w:val="fr-FR"/>
        </w:rPr>
        <w:t>: S.C. S</w:t>
      </w:r>
      <w:r w:rsidR="00314F33" w:rsidRPr="00421488">
        <w:rPr>
          <w:rFonts w:cs="Arial"/>
          <w:b/>
          <w:color w:val="000000" w:themeColor="text1"/>
          <w:lang w:val="ro-RO"/>
        </w:rPr>
        <w:t>â</w:t>
      </w:r>
      <w:proofErr w:type="spellStart"/>
      <w:r w:rsidRPr="00421488">
        <w:rPr>
          <w:rFonts w:eastAsia="Times New Roman"/>
          <w:b/>
          <w:color w:val="000000" w:themeColor="text1"/>
          <w:lang w:val="fr-FR"/>
        </w:rPr>
        <w:t>rme</w:t>
      </w:r>
      <w:proofErr w:type="spellEnd"/>
      <w:r w:rsidRPr="00421488">
        <w:rPr>
          <w:rFonts w:eastAsia="Times New Roman"/>
          <w:b/>
          <w:color w:val="000000" w:themeColor="text1"/>
          <w:lang w:val="fr-FR"/>
        </w:rPr>
        <w:t xml:space="preserve"> </w:t>
      </w:r>
      <w:r w:rsidR="00314F33" w:rsidRPr="00421488">
        <w:rPr>
          <w:rFonts w:cs="Arial"/>
          <w:b/>
          <w:color w:val="000000" w:themeColor="text1"/>
          <w:lang w:val="ro-RO"/>
        </w:rPr>
        <w:t>ș</w:t>
      </w:r>
      <w:r w:rsidRPr="00421488">
        <w:rPr>
          <w:rFonts w:eastAsia="Times New Roman"/>
          <w:b/>
          <w:color w:val="000000" w:themeColor="text1"/>
          <w:lang w:val="fr-FR"/>
        </w:rPr>
        <w:t xml:space="preserve">i </w:t>
      </w:r>
      <w:proofErr w:type="spellStart"/>
      <w:r w:rsidRPr="00421488">
        <w:rPr>
          <w:rFonts w:eastAsia="Times New Roman"/>
          <w:b/>
          <w:color w:val="000000" w:themeColor="text1"/>
          <w:lang w:val="fr-FR"/>
        </w:rPr>
        <w:t>Cabluri</w:t>
      </w:r>
      <w:proofErr w:type="spellEnd"/>
      <w:r w:rsidRPr="00421488">
        <w:rPr>
          <w:rFonts w:eastAsia="Times New Roman"/>
          <w:b/>
          <w:color w:val="000000" w:themeColor="text1"/>
          <w:lang w:val="fr-FR"/>
        </w:rPr>
        <w:t xml:space="preserve"> S.A. H</w:t>
      </w:r>
      <w:r w:rsidR="00314F33" w:rsidRPr="00421488">
        <w:rPr>
          <w:rFonts w:cs="Arial"/>
          <w:b/>
          <w:color w:val="000000" w:themeColor="text1"/>
          <w:lang w:val="ro-RO"/>
        </w:rPr>
        <w:t>â</w:t>
      </w:r>
      <w:r w:rsidRPr="00421488">
        <w:rPr>
          <w:rFonts w:eastAsia="Times New Roman"/>
          <w:b/>
          <w:color w:val="000000" w:themeColor="text1"/>
          <w:lang w:val="fr-FR"/>
        </w:rPr>
        <w:t>r</w:t>
      </w:r>
      <w:r w:rsidR="00314F33" w:rsidRPr="00421488">
        <w:rPr>
          <w:rFonts w:cs="Arial"/>
          <w:b/>
          <w:color w:val="000000" w:themeColor="text1"/>
          <w:lang w:val="ro-RO"/>
        </w:rPr>
        <w:t>ș</w:t>
      </w:r>
      <w:proofErr w:type="spellStart"/>
      <w:r w:rsidRPr="00421488">
        <w:rPr>
          <w:rFonts w:eastAsia="Times New Roman"/>
          <w:b/>
          <w:color w:val="000000" w:themeColor="text1"/>
          <w:lang w:val="fr-FR"/>
        </w:rPr>
        <w:t>ova</w:t>
      </w:r>
      <w:proofErr w:type="spellEnd"/>
      <w:r w:rsidRPr="00421488">
        <w:rPr>
          <w:rFonts w:eastAsia="Times New Roman"/>
          <w:b/>
          <w:color w:val="000000" w:themeColor="text1"/>
          <w:lang w:val="fr-FR"/>
        </w:rPr>
        <w:t>;</w:t>
      </w:r>
      <w:r w:rsidR="00314F33" w:rsidRPr="00421488">
        <w:rPr>
          <w:rFonts w:eastAsia="Times New Roman"/>
          <w:b/>
          <w:color w:val="000000" w:themeColor="text1"/>
          <w:lang w:val="fr-FR"/>
        </w:rPr>
        <w:t xml:space="preserve"> </w:t>
      </w:r>
    </w:p>
    <w:p w:rsidR="00ED640C" w:rsidRPr="00421488" w:rsidRDefault="00ED640C" w:rsidP="005B37FD">
      <w:pPr>
        <w:spacing w:after="0" w:line="360" w:lineRule="auto"/>
        <w:ind w:left="1710"/>
        <w:rPr>
          <w:rFonts w:eastAsia="Times New Roman"/>
          <w:color w:val="000000" w:themeColor="text1"/>
          <w:lang w:val="fr-FR"/>
        </w:rPr>
      </w:pPr>
      <w:r w:rsidRPr="00421488">
        <w:rPr>
          <w:rFonts w:eastAsia="Times New Roman"/>
          <w:color w:val="000000" w:themeColor="text1"/>
          <w:lang w:val="fr-FR"/>
        </w:rPr>
        <w:t>-</w:t>
      </w:r>
      <w:proofErr w:type="spellStart"/>
      <w:r w:rsidRPr="00421488">
        <w:rPr>
          <w:rFonts w:eastAsia="Times New Roman"/>
          <w:color w:val="000000" w:themeColor="text1"/>
          <w:lang w:val="fr-FR"/>
        </w:rPr>
        <w:t>iriga</w:t>
      </w:r>
      <w:proofErr w:type="spellEnd"/>
      <w:r w:rsidR="00314F33" w:rsidRPr="00421488">
        <w:rPr>
          <w:rFonts w:cs="Arial"/>
          <w:color w:val="000000" w:themeColor="text1"/>
          <w:lang w:val="ro-RO"/>
        </w:rPr>
        <w:t>ț</w:t>
      </w:r>
      <w:r w:rsidRPr="00421488">
        <w:rPr>
          <w:rFonts w:eastAsia="Times New Roman"/>
          <w:color w:val="000000" w:themeColor="text1"/>
          <w:lang w:val="fr-FR"/>
        </w:rPr>
        <w:t>ii:</w:t>
      </w:r>
      <w:r w:rsidRPr="00421488">
        <w:rPr>
          <w:rFonts w:eastAsia="Times New Roman"/>
          <w:b/>
          <w:color w:val="000000" w:themeColor="text1"/>
          <w:lang w:val="fr-FR"/>
        </w:rPr>
        <w:t xml:space="preserve"> A.</w:t>
      </w:r>
      <w:r w:rsidR="00314F33" w:rsidRPr="00421488">
        <w:rPr>
          <w:rFonts w:eastAsia="Times New Roman"/>
          <w:b/>
          <w:color w:val="000000" w:themeColor="text1"/>
          <w:lang w:val="fr-FR"/>
        </w:rPr>
        <w:t xml:space="preserve">N.I.F. </w:t>
      </w:r>
      <w:proofErr w:type="spellStart"/>
      <w:r w:rsidR="00314F33" w:rsidRPr="00421488">
        <w:rPr>
          <w:rFonts w:eastAsia="Times New Roman"/>
          <w:b/>
          <w:color w:val="000000" w:themeColor="text1"/>
          <w:lang w:val="fr-FR"/>
        </w:rPr>
        <w:t>Filiala</w:t>
      </w:r>
      <w:proofErr w:type="spellEnd"/>
      <w:r w:rsidR="00314F33" w:rsidRPr="00421488">
        <w:rPr>
          <w:rFonts w:eastAsia="Times New Roman"/>
          <w:b/>
          <w:color w:val="000000" w:themeColor="text1"/>
          <w:lang w:val="fr-FR"/>
        </w:rPr>
        <w:t xml:space="preserve"> </w:t>
      </w:r>
      <w:r w:rsidR="00314F33" w:rsidRPr="00421488">
        <w:rPr>
          <w:rFonts w:cs="Arial"/>
          <w:b/>
          <w:color w:val="000000" w:themeColor="text1"/>
          <w:lang w:val="ro-RO"/>
        </w:rPr>
        <w:t>Î</w:t>
      </w:r>
      <w:proofErr w:type="spellStart"/>
      <w:r w:rsidRPr="00421488">
        <w:rPr>
          <w:rFonts w:eastAsia="Times New Roman"/>
          <w:b/>
          <w:color w:val="000000" w:themeColor="text1"/>
          <w:lang w:val="fr-FR"/>
        </w:rPr>
        <w:t>mbun</w:t>
      </w:r>
      <w:proofErr w:type="spellEnd"/>
      <w:r w:rsidR="00314F33" w:rsidRPr="00421488">
        <w:rPr>
          <w:rFonts w:cs="Arial"/>
          <w:b/>
          <w:color w:val="000000" w:themeColor="text1"/>
          <w:lang w:val="ro-RO"/>
        </w:rPr>
        <w:t>ă</w:t>
      </w:r>
      <w:r w:rsidRPr="00421488">
        <w:rPr>
          <w:rFonts w:eastAsia="Times New Roman"/>
          <w:b/>
          <w:color w:val="000000" w:themeColor="text1"/>
          <w:lang w:val="fr-FR"/>
        </w:rPr>
        <w:t>t</w:t>
      </w:r>
      <w:r w:rsidR="00314F33" w:rsidRPr="00421488">
        <w:rPr>
          <w:rFonts w:cs="Arial"/>
          <w:b/>
          <w:color w:val="000000" w:themeColor="text1"/>
          <w:lang w:val="ro-RO"/>
        </w:rPr>
        <w:t>ăț</w:t>
      </w:r>
      <w:proofErr w:type="spellStart"/>
      <w:r w:rsidRPr="00421488">
        <w:rPr>
          <w:rFonts w:eastAsia="Times New Roman"/>
          <w:b/>
          <w:color w:val="000000" w:themeColor="text1"/>
          <w:lang w:val="fr-FR"/>
        </w:rPr>
        <w:t>iri</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Funciare</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Constan</w:t>
      </w:r>
      <w:proofErr w:type="spellEnd"/>
      <w:r w:rsidR="00314F33" w:rsidRPr="00421488">
        <w:rPr>
          <w:rFonts w:cs="Arial"/>
          <w:b/>
          <w:color w:val="000000" w:themeColor="text1"/>
          <w:lang w:val="ro-RO"/>
        </w:rPr>
        <w:t>ț</w:t>
      </w:r>
      <w:r w:rsidRPr="00421488">
        <w:rPr>
          <w:rFonts w:eastAsia="Times New Roman"/>
          <w:b/>
          <w:color w:val="000000" w:themeColor="text1"/>
          <w:lang w:val="fr-FR"/>
        </w:rPr>
        <w:t>a; O.U.A.I. Ostrov-</w:t>
      </w:r>
      <w:proofErr w:type="spellStart"/>
      <w:r w:rsidRPr="00421488">
        <w:rPr>
          <w:rFonts w:eastAsia="Times New Roman"/>
          <w:b/>
          <w:color w:val="000000" w:themeColor="text1"/>
          <w:lang w:val="fr-FR"/>
        </w:rPr>
        <w:t>Babu</w:t>
      </w:r>
      <w:proofErr w:type="spellEnd"/>
      <w:r w:rsidR="00314F33" w:rsidRPr="00421488">
        <w:rPr>
          <w:rFonts w:cs="Arial"/>
          <w:b/>
          <w:color w:val="000000" w:themeColor="text1"/>
          <w:lang w:val="ro-RO"/>
        </w:rPr>
        <w:t>ș</w:t>
      </w:r>
      <w:r w:rsidRPr="00421488">
        <w:rPr>
          <w:rFonts w:eastAsia="Times New Roman"/>
          <w:b/>
          <w:color w:val="000000" w:themeColor="text1"/>
          <w:lang w:val="fr-FR"/>
        </w:rPr>
        <w:t xml:space="preserve">a </w:t>
      </w:r>
      <w:r w:rsidR="00314F33" w:rsidRPr="00421488">
        <w:rPr>
          <w:rFonts w:cs="Arial"/>
          <w:b/>
          <w:color w:val="000000" w:themeColor="text1"/>
          <w:lang w:val="ro-RO"/>
        </w:rPr>
        <w:t>ș</w:t>
      </w:r>
      <w:r w:rsidRPr="00421488">
        <w:rPr>
          <w:rFonts w:eastAsia="Times New Roman"/>
          <w:b/>
          <w:color w:val="000000" w:themeColor="text1"/>
          <w:lang w:val="fr-FR"/>
        </w:rPr>
        <w:t>i O.U.A.I. Ostrov-</w:t>
      </w:r>
      <w:proofErr w:type="spellStart"/>
      <w:r w:rsidRPr="00421488">
        <w:rPr>
          <w:rFonts w:eastAsia="Times New Roman"/>
          <w:b/>
          <w:color w:val="000000" w:themeColor="text1"/>
          <w:lang w:val="fr-FR"/>
        </w:rPr>
        <w:t>Regie</w:t>
      </w:r>
      <w:proofErr w:type="spellEnd"/>
      <w:r w:rsidRPr="00421488">
        <w:rPr>
          <w:rFonts w:eastAsia="Times New Roman"/>
          <w:b/>
          <w:color w:val="000000" w:themeColor="text1"/>
          <w:lang w:val="fr-FR"/>
        </w:rPr>
        <w:t>;</w:t>
      </w:r>
      <w:r w:rsidR="00314F33" w:rsidRPr="00421488">
        <w:rPr>
          <w:rFonts w:eastAsia="Times New Roman"/>
          <w:b/>
          <w:color w:val="000000" w:themeColor="text1"/>
          <w:lang w:val="fr-FR"/>
        </w:rPr>
        <w:t xml:space="preserve">  </w:t>
      </w:r>
    </w:p>
    <w:p w:rsidR="00ED640C" w:rsidRPr="00421488" w:rsidRDefault="00ED640C" w:rsidP="005B37FD">
      <w:pPr>
        <w:spacing w:after="0" w:line="360" w:lineRule="auto"/>
        <w:ind w:left="1710"/>
        <w:rPr>
          <w:rFonts w:eastAsia="Times New Roman"/>
          <w:color w:val="000000" w:themeColor="text1"/>
          <w:lang w:val="fr-FR"/>
        </w:rPr>
      </w:pPr>
      <w:r w:rsidRPr="00421488">
        <w:rPr>
          <w:rFonts w:eastAsia="Times New Roman"/>
          <w:color w:val="000000" w:themeColor="text1"/>
          <w:lang w:val="fr-FR"/>
        </w:rPr>
        <w:t>-</w:t>
      </w:r>
      <w:proofErr w:type="spellStart"/>
      <w:r w:rsidRPr="00421488">
        <w:rPr>
          <w:rFonts w:eastAsia="Times New Roman"/>
          <w:color w:val="000000" w:themeColor="text1"/>
          <w:lang w:val="fr-FR"/>
        </w:rPr>
        <w:t>piscicultur</w:t>
      </w:r>
      <w:proofErr w:type="spellEnd"/>
      <w:r w:rsidR="00314F33" w:rsidRPr="00421488">
        <w:rPr>
          <w:rFonts w:cs="Arial"/>
          <w:color w:val="000000" w:themeColor="text1"/>
          <w:lang w:val="ro-RO"/>
        </w:rPr>
        <w:t>ă</w:t>
      </w:r>
      <w:r w:rsidRPr="00421488">
        <w:rPr>
          <w:rFonts w:eastAsia="Times New Roman"/>
          <w:color w:val="000000" w:themeColor="text1"/>
          <w:lang w:val="fr-FR"/>
        </w:rPr>
        <w:t xml:space="preserve">: </w:t>
      </w:r>
      <w:r w:rsidRPr="00421488">
        <w:rPr>
          <w:rFonts w:eastAsia="Times New Roman"/>
          <w:b/>
          <w:color w:val="000000" w:themeColor="text1"/>
          <w:lang w:val="fr-FR"/>
        </w:rPr>
        <w:t xml:space="preserve">S.C. </w:t>
      </w:r>
      <w:proofErr w:type="spellStart"/>
      <w:r w:rsidRPr="00421488">
        <w:rPr>
          <w:rFonts w:eastAsia="Times New Roman"/>
          <w:b/>
          <w:color w:val="000000" w:themeColor="text1"/>
          <w:lang w:val="fr-FR"/>
        </w:rPr>
        <w:t>Aqu</w:t>
      </w:r>
      <w:r w:rsidR="00314F33" w:rsidRPr="00421488">
        <w:rPr>
          <w:rFonts w:eastAsia="Times New Roman"/>
          <w:b/>
          <w:color w:val="000000" w:themeColor="text1"/>
          <w:lang w:val="fr-FR"/>
        </w:rPr>
        <w:t>arom</w:t>
      </w:r>
      <w:proofErr w:type="spellEnd"/>
      <w:r w:rsidR="00314F33" w:rsidRPr="00421488">
        <w:rPr>
          <w:rFonts w:eastAsia="Times New Roman"/>
          <w:b/>
          <w:color w:val="000000" w:themeColor="text1"/>
          <w:lang w:val="fr-FR"/>
        </w:rPr>
        <w:t xml:space="preserve"> Elite Distribution </w:t>
      </w:r>
      <w:proofErr w:type="spellStart"/>
      <w:r w:rsidR="00314F33" w:rsidRPr="00421488">
        <w:rPr>
          <w:rFonts w:eastAsia="Times New Roman"/>
          <w:b/>
          <w:color w:val="000000" w:themeColor="text1"/>
          <w:lang w:val="fr-FR"/>
        </w:rPr>
        <w:t>Bucure</w:t>
      </w:r>
      <w:proofErr w:type="spellEnd"/>
      <w:r w:rsidR="00314F33" w:rsidRPr="00421488">
        <w:rPr>
          <w:rFonts w:cs="Arial"/>
          <w:color w:val="000000" w:themeColor="text1"/>
          <w:lang w:val="ro-RO"/>
        </w:rPr>
        <w:t>ș</w:t>
      </w:r>
      <w:r w:rsidR="00314F33" w:rsidRPr="00421488">
        <w:rPr>
          <w:rFonts w:eastAsia="Times New Roman"/>
          <w:b/>
          <w:color w:val="000000" w:themeColor="text1"/>
          <w:lang w:val="fr-FR"/>
        </w:rPr>
        <w:t>ti</w:t>
      </w:r>
      <w:r w:rsidRPr="00421488">
        <w:rPr>
          <w:rFonts w:eastAsia="Times New Roman"/>
          <w:b/>
          <w:color w:val="000000" w:themeColor="text1"/>
          <w:lang w:val="fr-FR"/>
        </w:rPr>
        <w:t>–</w:t>
      </w:r>
      <w:proofErr w:type="spellStart"/>
      <w:r w:rsidRPr="00421488">
        <w:rPr>
          <w:rFonts w:eastAsia="Times New Roman"/>
          <w:b/>
          <w:color w:val="000000" w:themeColor="text1"/>
          <w:lang w:val="fr-FR"/>
        </w:rPr>
        <w:t>Amenajarea</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piscicol</w:t>
      </w:r>
      <w:proofErr w:type="spellEnd"/>
      <w:r w:rsidR="00314F33" w:rsidRPr="00421488">
        <w:rPr>
          <w:rFonts w:cs="Arial"/>
          <w:color w:val="000000" w:themeColor="text1"/>
          <w:lang w:val="ro-RO"/>
        </w:rPr>
        <w:t>ă</w:t>
      </w:r>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Oltina</w:t>
      </w:r>
      <w:proofErr w:type="spellEnd"/>
      <w:r w:rsidRPr="00421488">
        <w:rPr>
          <w:rFonts w:eastAsia="Times New Roman"/>
          <w:b/>
          <w:color w:val="000000" w:themeColor="text1"/>
          <w:lang w:val="fr-FR"/>
        </w:rPr>
        <w:t xml:space="preserve"> </w:t>
      </w:r>
      <w:r w:rsidR="00314F33" w:rsidRPr="00421488">
        <w:rPr>
          <w:rFonts w:cs="Arial"/>
          <w:color w:val="000000" w:themeColor="text1"/>
          <w:lang w:val="ro-RO"/>
        </w:rPr>
        <w:t>ș</w:t>
      </w:r>
      <w:r w:rsidRPr="00421488">
        <w:rPr>
          <w:rFonts w:eastAsia="Times New Roman"/>
          <w:b/>
          <w:color w:val="000000" w:themeColor="text1"/>
          <w:lang w:val="fr-FR"/>
        </w:rPr>
        <w:t xml:space="preserve">i S.C. </w:t>
      </w:r>
      <w:proofErr w:type="spellStart"/>
      <w:r w:rsidRPr="00421488">
        <w:rPr>
          <w:rFonts w:eastAsia="Times New Roman"/>
          <w:b/>
          <w:color w:val="000000" w:themeColor="text1"/>
          <w:lang w:val="fr-FR"/>
        </w:rPr>
        <w:t>Danubiu</w:t>
      </w:r>
      <w:proofErr w:type="spellEnd"/>
      <w:r w:rsidRPr="00421488">
        <w:rPr>
          <w:rFonts w:eastAsia="Times New Roman"/>
          <w:b/>
          <w:color w:val="000000" w:themeColor="text1"/>
          <w:lang w:val="fr-FR"/>
        </w:rPr>
        <w:t xml:space="preserve"> Elite </w:t>
      </w:r>
      <w:proofErr w:type="spellStart"/>
      <w:r w:rsidRPr="00421488">
        <w:rPr>
          <w:rFonts w:eastAsia="Times New Roman"/>
          <w:b/>
          <w:color w:val="000000" w:themeColor="text1"/>
          <w:lang w:val="fr-FR"/>
        </w:rPr>
        <w:t>Bucure</w:t>
      </w:r>
      <w:proofErr w:type="spellEnd"/>
      <w:r w:rsidR="00314F33" w:rsidRPr="00421488">
        <w:rPr>
          <w:rFonts w:cs="Arial"/>
          <w:color w:val="000000" w:themeColor="text1"/>
          <w:lang w:val="ro-RO"/>
        </w:rPr>
        <w:t>ș</w:t>
      </w:r>
      <w:r w:rsidRPr="00421488">
        <w:rPr>
          <w:rFonts w:eastAsia="Times New Roman"/>
          <w:b/>
          <w:color w:val="000000" w:themeColor="text1"/>
          <w:lang w:val="fr-FR"/>
        </w:rPr>
        <w:t>ti –</w:t>
      </w:r>
      <w:proofErr w:type="spellStart"/>
      <w:r w:rsidRPr="00421488">
        <w:rPr>
          <w:rFonts w:eastAsia="Times New Roman"/>
          <w:b/>
          <w:color w:val="000000" w:themeColor="text1"/>
          <w:lang w:val="fr-FR"/>
        </w:rPr>
        <w:t>Amenjarea</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piscicol</w:t>
      </w:r>
      <w:proofErr w:type="spellEnd"/>
      <w:r w:rsidR="00314F33" w:rsidRPr="00421488">
        <w:rPr>
          <w:rFonts w:cs="Arial"/>
          <w:color w:val="000000" w:themeColor="text1"/>
          <w:lang w:val="ro-RO"/>
        </w:rPr>
        <w:t>ă</w:t>
      </w:r>
      <w:r w:rsidRPr="00421488">
        <w:rPr>
          <w:rFonts w:eastAsia="Times New Roman"/>
          <w:b/>
          <w:color w:val="000000" w:themeColor="text1"/>
          <w:lang w:val="fr-FR"/>
        </w:rPr>
        <w:t xml:space="preserve"> Dun</w:t>
      </w:r>
      <w:r w:rsidR="00314F33" w:rsidRPr="00421488">
        <w:rPr>
          <w:rFonts w:cs="Arial"/>
          <w:color w:val="000000" w:themeColor="text1"/>
          <w:lang w:val="ro-RO"/>
        </w:rPr>
        <w:t>ă</w:t>
      </w:r>
      <w:proofErr w:type="spellStart"/>
      <w:r w:rsidRPr="00421488">
        <w:rPr>
          <w:rFonts w:eastAsia="Times New Roman"/>
          <w:b/>
          <w:color w:val="000000" w:themeColor="text1"/>
          <w:lang w:val="fr-FR"/>
        </w:rPr>
        <w:t>reni</w:t>
      </w:r>
      <w:proofErr w:type="spellEnd"/>
      <w:r w:rsidR="00314F33" w:rsidRPr="00421488">
        <w:rPr>
          <w:rFonts w:eastAsia="Times New Roman"/>
          <w:b/>
          <w:color w:val="000000" w:themeColor="text1"/>
          <w:lang w:val="fr-FR"/>
        </w:rPr>
        <w:t>.</w:t>
      </w:r>
    </w:p>
    <w:p w:rsidR="00314F33" w:rsidRPr="00421488" w:rsidRDefault="00314F33" w:rsidP="005B37FD">
      <w:pPr>
        <w:spacing w:after="0" w:line="360" w:lineRule="auto"/>
        <w:ind w:left="1710"/>
        <w:rPr>
          <w:rFonts w:eastAsia="Times New Roman"/>
          <w:b/>
          <w:color w:val="000000" w:themeColor="text1"/>
          <w:sz w:val="16"/>
          <w:szCs w:val="16"/>
          <w:lang w:val="fr-FR"/>
        </w:rPr>
      </w:pPr>
    </w:p>
    <w:p w:rsidR="00ED640C" w:rsidRPr="00421488" w:rsidRDefault="00ED640C" w:rsidP="005B37FD">
      <w:pPr>
        <w:spacing w:after="0" w:line="360" w:lineRule="auto"/>
        <w:ind w:left="1710"/>
        <w:rPr>
          <w:rFonts w:eastAsia="Times New Roman"/>
          <w:color w:val="000000" w:themeColor="text1"/>
          <w:lang w:val="fr-FR"/>
        </w:rPr>
      </w:pPr>
      <w:proofErr w:type="spellStart"/>
      <w:r w:rsidRPr="00421488">
        <w:rPr>
          <w:rFonts w:eastAsia="Times New Roman"/>
          <w:b/>
          <w:color w:val="000000" w:themeColor="text1"/>
          <w:lang w:val="fr-FR"/>
        </w:rPr>
        <w:t>Pentru</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unitatea</w:t>
      </w:r>
      <w:proofErr w:type="spellEnd"/>
      <w:r w:rsidRPr="00421488">
        <w:rPr>
          <w:rFonts w:eastAsia="Times New Roman"/>
          <w:b/>
          <w:color w:val="000000" w:themeColor="text1"/>
          <w:lang w:val="fr-FR"/>
        </w:rPr>
        <w:t xml:space="preserve"> S.N.N. CNE </w:t>
      </w:r>
      <w:proofErr w:type="spellStart"/>
      <w:r w:rsidRPr="00421488">
        <w:rPr>
          <w:rFonts w:eastAsia="Times New Roman"/>
          <w:b/>
          <w:color w:val="000000" w:themeColor="text1"/>
          <w:lang w:val="fr-FR"/>
        </w:rPr>
        <w:t>Cernavod</w:t>
      </w:r>
      <w:proofErr w:type="spellEnd"/>
      <w:r w:rsidR="00314F33" w:rsidRPr="00421488">
        <w:rPr>
          <w:rFonts w:cs="Arial"/>
          <w:b/>
          <w:color w:val="000000" w:themeColor="text1"/>
          <w:lang w:val="ro-RO"/>
        </w:rPr>
        <w:t>ă</w:t>
      </w:r>
      <w:r w:rsidRPr="00421488">
        <w:rPr>
          <w:rFonts w:eastAsia="Times New Roman"/>
          <w:b/>
          <w:color w:val="000000" w:themeColor="text1"/>
          <w:lang w:val="fr-FR"/>
        </w:rPr>
        <w:t xml:space="preserve"> - </w:t>
      </w:r>
      <w:proofErr w:type="spellStart"/>
      <w:r w:rsidRPr="00421488">
        <w:rPr>
          <w:rFonts w:eastAsia="Times New Roman"/>
          <w:b/>
          <w:color w:val="000000" w:themeColor="text1"/>
          <w:lang w:val="fr-FR"/>
        </w:rPr>
        <w:t>alimentare</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cu</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ap</w:t>
      </w:r>
      <w:proofErr w:type="spellEnd"/>
      <w:r w:rsidR="00314F33" w:rsidRPr="00421488">
        <w:rPr>
          <w:rFonts w:cs="Arial"/>
          <w:b/>
          <w:color w:val="000000" w:themeColor="text1"/>
          <w:lang w:val="ro-RO"/>
        </w:rPr>
        <w:t>ă</w:t>
      </w:r>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din</w:t>
      </w:r>
      <w:proofErr w:type="spellEnd"/>
      <w:r w:rsidRPr="00421488">
        <w:rPr>
          <w:rFonts w:eastAsia="Times New Roman"/>
          <w:b/>
          <w:color w:val="000000" w:themeColor="text1"/>
          <w:lang w:val="fr-FR"/>
        </w:rPr>
        <w:t xml:space="preserve"> CDMN- Bief I </w:t>
      </w:r>
      <w:proofErr w:type="spellStart"/>
      <w:r w:rsidRPr="00421488">
        <w:rPr>
          <w:rFonts w:eastAsia="Times New Roman"/>
          <w:b/>
          <w:color w:val="000000" w:themeColor="text1"/>
          <w:lang w:val="fr-FR"/>
        </w:rPr>
        <w:t>faza</w:t>
      </w:r>
      <w:proofErr w:type="spellEnd"/>
      <w:r w:rsidRPr="00421488">
        <w:rPr>
          <w:rFonts w:eastAsia="Times New Roman"/>
          <w:b/>
          <w:color w:val="000000" w:themeColor="text1"/>
          <w:lang w:val="fr-FR"/>
        </w:rPr>
        <w:t xml:space="preserve"> de </w:t>
      </w:r>
      <w:proofErr w:type="spellStart"/>
      <w:r w:rsidRPr="00421488">
        <w:rPr>
          <w:rFonts w:eastAsia="Times New Roman"/>
          <w:b/>
          <w:color w:val="000000" w:themeColor="text1"/>
          <w:lang w:val="fr-FR"/>
        </w:rPr>
        <w:t>aten</w:t>
      </w:r>
      <w:proofErr w:type="spellEnd"/>
      <w:r w:rsidR="00314F33" w:rsidRPr="00421488">
        <w:rPr>
          <w:rFonts w:cs="Arial"/>
          <w:b/>
          <w:color w:val="000000" w:themeColor="text1"/>
          <w:lang w:val="ro-RO"/>
        </w:rPr>
        <w:t>ț</w:t>
      </w:r>
      <w:proofErr w:type="spellStart"/>
      <w:r w:rsidRPr="00421488">
        <w:rPr>
          <w:rFonts w:eastAsia="Times New Roman"/>
          <w:b/>
          <w:color w:val="000000" w:themeColor="text1"/>
          <w:lang w:val="fr-FR"/>
        </w:rPr>
        <w:t>ionare</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avertizare</w:t>
      </w:r>
      <w:proofErr w:type="spellEnd"/>
      <w:r w:rsidRPr="00421488">
        <w:rPr>
          <w:rFonts w:eastAsia="Times New Roman"/>
          <w:b/>
          <w:color w:val="000000" w:themeColor="text1"/>
          <w:lang w:val="fr-FR"/>
        </w:rPr>
        <w:t xml:space="preserve"> va fi transmis</w:t>
      </w:r>
      <w:r w:rsidR="00314F33" w:rsidRPr="00421488">
        <w:rPr>
          <w:rFonts w:cs="Arial"/>
          <w:b/>
          <w:color w:val="000000" w:themeColor="text1"/>
          <w:lang w:val="ro-RO"/>
        </w:rPr>
        <w:t>ă</w:t>
      </w:r>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atunci</w:t>
      </w:r>
      <w:proofErr w:type="spellEnd"/>
      <w:r w:rsidRPr="00421488">
        <w:rPr>
          <w:rFonts w:eastAsia="Times New Roman"/>
          <w:b/>
          <w:color w:val="000000" w:themeColor="text1"/>
          <w:lang w:val="fr-FR"/>
        </w:rPr>
        <w:t xml:space="preserve"> c</w:t>
      </w:r>
      <w:r w:rsidR="00314F33" w:rsidRPr="00421488">
        <w:rPr>
          <w:rFonts w:cs="Arial"/>
          <w:b/>
          <w:color w:val="000000" w:themeColor="text1"/>
          <w:lang w:val="ro-RO"/>
        </w:rPr>
        <w:t>â</w:t>
      </w:r>
      <w:proofErr w:type="spellStart"/>
      <w:r w:rsidRPr="00421488">
        <w:rPr>
          <w:rFonts w:eastAsia="Times New Roman"/>
          <w:b/>
          <w:color w:val="000000" w:themeColor="text1"/>
          <w:lang w:val="fr-FR"/>
        </w:rPr>
        <w:t>nd</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nivelul</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fluviului</w:t>
      </w:r>
      <w:proofErr w:type="spellEnd"/>
      <w:r w:rsidRPr="00421488">
        <w:rPr>
          <w:rFonts w:eastAsia="Times New Roman"/>
          <w:b/>
          <w:color w:val="000000" w:themeColor="text1"/>
          <w:lang w:val="fr-FR"/>
        </w:rPr>
        <w:t xml:space="preserve"> Dun</w:t>
      </w:r>
      <w:r w:rsidR="00314F33" w:rsidRPr="00421488">
        <w:rPr>
          <w:rFonts w:cs="Arial"/>
          <w:b/>
          <w:color w:val="000000" w:themeColor="text1"/>
          <w:lang w:val="ro-RO"/>
        </w:rPr>
        <w:t>ă</w:t>
      </w:r>
      <w:proofErr w:type="spellStart"/>
      <w:r w:rsidRPr="00421488">
        <w:rPr>
          <w:rFonts w:eastAsia="Times New Roman"/>
          <w:b/>
          <w:color w:val="000000" w:themeColor="text1"/>
          <w:lang w:val="fr-FR"/>
        </w:rPr>
        <w:t>rea</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pe</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sectorul</w:t>
      </w:r>
      <w:proofErr w:type="spellEnd"/>
      <w:r w:rsidRPr="00421488">
        <w:rPr>
          <w:rFonts w:eastAsia="Times New Roman"/>
          <w:b/>
          <w:color w:val="000000" w:themeColor="text1"/>
          <w:lang w:val="fr-FR"/>
        </w:rPr>
        <w:t xml:space="preserve"> </w:t>
      </w:r>
      <w:proofErr w:type="spellStart"/>
      <w:r w:rsidRPr="00421488">
        <w:rPr>
          <w:rFonts w:eastAsia="Times New Roman"/>
          <w:b/>
          <w:color w:val="000000" w:themeColor="text1"/>
          <w:lang w:val="fr-FR"/>
        </w:rPr>
        <w:t>Chiciu-Cernavod</w:t>
      </w:r>
      <w:proofErr w:type="spellEnd"/>
      <w:r w:rsidR="00314F33" w:rsidRPr="00421488">
        <w:rPr>
          <w:rFonts w:cs="Arial"/>
          <w:b/>
          <w:color w:val="000000" w:themeColor="text1"/>
          <w:lang w:val="ro-RO"/>
        </w:rPr>
        <w:t>ă</w:t>
      </w:r>
      <w:r w:rsidRPr="00421488">
        <w:rPr>
          <w:rFonts w:eastAsia="Times New Roman"/>
          <w:b/>
          <w:color w:val="000000" w:themeColor="text1"/>
          <w:lang w:val="fr-FR"/>
        </w:rPr>
        <w:t>-H</w:t>
      </w:r>
      <w:r w:rsidR="00314F33" w:rsidRPr="00421488">
        <w:rPr>
          <w:rFonts w:cs="Arial"/>
          <w:b/>
          <w:color w:val="000000" w:themeColor="text1"/>
          <w:lang w:val="ro-RO"/>
        </w:rPr>
        <w:t>â</w:t>
      </w:r>
      <w:r w:rsidRPr="00421488">
        <w:rPr>
          <w:rFonts w:eastAsia="Times New Roman"/>
          <w:b/>
          <w:color w:val="000000" w:themeColor="text1"/>
          <w:lang w:val="fr-FR"/>
        </w:rPr>
        <w:t>r</w:t>
      </w:r>
      <w:r w:rsidR="00314F33" w:rsidRPr="00421488">
        <w:rPr>
          <w:rFonts w:cs="Arial"/>
          <w:b/>
          <w:color w:val="000000" w:themeColor="text1"/>
          <w:lang w:val="ro-RO"/>
        </w:rPr>
        <w:t>ș</w:t>
      </w:r>
      <w:proofErr w:type="spellStart"/>
      <w:r w:rsidRPr="00421488">
        <w:rPr>
          <w:rFonts w:eastAsia="Times New Roman"/>
          <w:b/>
          <w:color w:val="000000" w:themeColor="text1"/>
          <w:lang w:val="fr-FR"/>
        </w:rPr>
        <w:t>ova</w:t>
      </w:r>
      <w:proofErr w:type="spellEnd"/>
      <w:r w:rsidRPr="00421488">
        <w:rPr>
          <w:rFonts w:eastAsia="Times New Roman"/>
          <w:b/>
          <w:color w:val="000000" w:themeColor="text1"/>
          <w:lang w:val="fr-FR"/>
        </w:rPr>
        <w:t xml:space="preserve"> va fi de </w:t>
      </w:r>
      <w:proofErr w:type="spellStart"/>
      <w:r w:rsidRPr="00421488">
        <w:rPr>
          <w:rFonts w:eastAsia="Times New Roman"/>
          <w:b/>
          <w:color w:val="000000" w:themeColor="text1"/>
          <w:lang w:val="fr-FR"/>
        </w:rPr>
        <w:t>cca</w:t>
      </w:r>
      <w:proofErr w:type="spellEnd"/>
      <w:r w:rsidRPr="00421488">
        <w:rPr>
          <w:rFonts w:eastAsia="Times New Roman"/>
          <w:b/>
          <w:color w:val="000000" w:themeColor="text1"/>
          <w:lang w:val="fr-FR"/>
        </w:rPr>
        <w:t xml:space="preserve"> -1,37 m.</w:t>
      </w:r>
    </w:p>
    <w:p w:rsidR="000916AD" w:rsidRPr="00801488" w:rsidRDefault="000916AD" w:rsidP="005B37FD">
      <w:pPr>
        <w:spacing w:after="0" w:line="360" w:lineRule="auto"/>
        <w:ind w:left="0"/>
        <w:rPr>
          <w:b/>
          <w:color w:val="000000"/>
          <w:sz w:val="16"/>
          <w:szCs w:val="16"/>
          <w:lang w:val="ro-RO"/>
        </w:rPr>
      </w:pPr>
    </w:p>
    <w:p w:rsidR="00B6111D" w:rsidRPr="00C07C71" w:rsidRDefault="00C02271" w:rsidP="005B37FD">
      <w:pPr>
        <w:spacing w:after="0" w:line="360" w:lineRule="auto"/>
        <w:ind w:left="1699"/>
        <w:rPr>
          <w:b/>
          <w:bCs/>
          <w:u w:val="single"/>
          <w:lang w:val="ro-RO"/>
        </w:rPr>
      </w:pPr>
      <w:r w:rsidRPr="00C07C71">
        <w:rPr>
          <w:b/>
          <w:bCs/>
          <w:lang w:val="ro-RO"/>
        </w:rPr>
        <w:t>2.</w:t>
      </w:r>
      <w:r w:rsidRPr="00C07C71">
        <w:rPr>
          <w:bCs/>
          <w:lang w:val="ro-RO"/>
        </w:rPr>
        <w:t xml:space="preserve"> </w:t>
      </w:r>
      <w:r w:rsidRPr="00C07C71">
        <w:rPr>
          <w:b/>
          <w:bCs/>
          <w:u w:val="single"/>
          <w:lang w:val="ro-RO"/>
        </w:rPr>
        <w:t>Situaţ</w:t>
      </w:r>
      <w:r w:rsidR="00AC70C6" w:rsidRPr="00C07C71">
        <w:rPr>
          <w:b/>
          <w:bCs/>
          <w:u w:val="single"/>
          <w:lang w:val="ro-RO"/>
        </w:rPr>
        <w:t>i</w:t>
      </w:r>
      <w:r w:rsidR="00A27AF3" w:rsidRPr="00C07C71">
        <w:rPr>
          <w:b/>
          <w:bCs/>
          <w:u w:val="single"/>
          <w:lang w:val="ro-RO"/>
        </w:rPr>
        <w:t xml:space="preserve">a </w:t>
      </w:r>
      <w:r w:rsidR="00643F8E" w:rsidRPr="00C07C71">
        <w:rPr>
          <w:b/>
          <w:bCs/>
          <w:u w:val="single"/>
          <w:lang w:val="ro-RO"/>
        </w:rPr>
        <w:t xml:space="preserve">meteorologică în </w:t>
      </w:r>
      <w:r w:rsidR="00800219" w:rsidRPr="00C07C71">
        <w:rPr>
          <w:b/>
          <w:bCs/>
          <w:u w:val="single"/>
          <w:lang w:val="ro-RO"/>
        </w:rPr>
        <w:t xml:space="preserve">intervalul </w:t>
      </w:r>
      <w:r w:rsidR="00F75C85">
        <w:rPr>
          <w:b/>
          <w:bCs/>
          <w:u w:val="single"/>
          <w:lang w:val="ro-RO"/>
        </w:rPr>
        <w:t>26</w:t>
      </w:r>
      <w:r w:rsidR="00795774" w:rsidRPr="00C07C71">
        <w:rPr>
          <w:b/>
          <w:bCs/>
          <w:u w:val="single"/>
          <w:lang w:val="ro-RO"/>
        </w:rPr>
        <w:t>.0</w:t>
      </w:r>
      <w:r w:rsidR="00B6111D" w:rsidRPr="00C07C71">
        <w:rPr>
          <w:b/>
          <w:bCs/>
          <w:u w:val="single"/>
          <w:lang w:val="ro-RO"/>
        </w:rPr>
        <w:t>8</w:t>
      </w:r>
      <w:r w:rsidR="00AA7688" w:rsidRPr="00C07C71">
        <w:rPr>
          <w:b/>
          <w:bCs/>
          <w:u w:val="single"/>
          <w:lang w:val="ro-RO"/>
        </w:rPr>
        <w:t>.2019</w:t>
      </w:r>
      <w:r w:rsidR="00315BFC" w:rsidRPr="00C07C71">
        <w:rPr>
          <w:b/>
          <w:bCs/>
          <w:u w:val="single"/>
          <w:lang w:val="ro-RO"/>
        </w:rPr>
        <w:t>, ora 08</w:t>
      </w:r>
      <w:r w:rsidRPr="00C07C71">
        <w:rPr>
          <w:b/>
          <w:bCs/>
          <w:u w:val="single"/>
          <w:lang w:val="ro-RO"/>
        </w:rPr>
        <w:t>.00 –</w:t>
      </w:r>
      <w:r w:rsidR="009F0F60">
        <w:rPr>
          <w:b/>
          <w:bCs/>
          <w:u w:val="single"/>
          <w:lang w:val="ro-RO"/>
        </w:rPr>
        <w:t>2</w:t>
      </w:r>
      <w:r w:rsidR="00F75C85">
        <w:rPr>
          <w:b/>
          <w:bCs/>
          <w:u w:val="single"/>
          <w:lang w:val="ro-RO"/>
        </w:rPr>
        <w:t>7</w:t>
      </w:r>
      <w:r w:rsidR="00084FD7" w:rsidRPr="00C07C71">
        <w:rPr>
          <w:b/>
          <w:bCs/>
          <w:u w:val="single"/>
          <w:lang w:val="ro-RO"/>
        </w:rPr>
        <w:t>.</w:t>
      </w:r>
      <w:r w:rsidR="00B6111D" w:rsidRPr="00C07C71">
        <w:rPr>
          <w:b/>
          <w:bCs/>
          <w:u w:val="single"/>
          <w:lang w:val="ro-RO"/>
        </w:rPr>
        <w:t>08</w:t>
      </w:r>
      <w:r w:rsidR="006629AF" w:rsidRPr="00C07C71">
        <w:rPr>
          <w:b/>
          <w:bCs/>
          <w:u w:val="single"/>
          <w:lang w:val="ro-RO"/>
        </w:rPr>
        <w:t>.2019</w:t>
      </w:r>
      <w:r w:rsidRPr="00C07C71">
        <w:rPr>
          <w:b/>
          <w:bCs/>
          <w:u w:val="single"/>
          <w:lang w:val="ro-RO"/>
        </w:rPr>
        <w:t>, ora 06.00</w:t>
      </w:r>
    </w:p>
    <w:p w:rsidR="0082296D" w:rsidRPr="0082296D" w:rsidRDefault="00E41B53" w:rsidP="005B37FD">
      <w:pPr>
        <w:pStyle w:val="NormalWeb"/>
        <w:spacing w:before="0" w:beforeAutospacing="0" w:after="0" w:afterAutospacing="0" w:line="360" w:lineRule="auto"/>
        <w:ind w:left="1710"/>
        <w:jc w:val="both"/>
        <w:rPr>
          <w:rFonts w:ascii="Trebuchet MS" w:hAnsi="Trebuchet MS" w:cs="Arial"/>
          <w:b/>
          <w:bCs/>
          <w:color w:val="000000" w:themeColor="text1"/>
          <w:sz w:val="22"/>
          <w:szCs w:val="22"/>
          <w:lang w:val="ro-RO"/>
        </w:rPr>
      </w:pPr>
      <w:r w:rsidRPr="0082296D">
        <w:rPr>
          <w:rFonts w:ascii="Trebuchet MS" w:hAnsi="Trebuchet MS"/>
          <w:b/>
          <w:color w:val="000000" w:themeColor="text1"/>
          <w:sz w:val="22"/>
          <w:szCs w:val="22"/>
          <w:lang w:val="it-IT"/>
        </w:rPr>
        <w:t xml:space="preserve">Administraţia Naţională de Meteorologie (A.N.M.) a emis </w:t>
      </w:r>
      <w:r w:rsidR="005B37FD">
        <w:rPr>
          <w:rFonts w:ascii="Trebuchet MS" w:hAnsi="Trebuchet MS"/>
          <w:b/>
          <w:bCs/>
          <w:iCs/>
          <w:color w:val="000000" w:themeColor="text1"/>
          <w:sz w:val="22"/>
          <w:szCs w:val="22"/>
          <w:lang w:val="ro-RO"/>
        </w:rPr>
        <w:t>la</w:t>
      </w:r>
      <w:r w:rsidR="0082296D" w:rsidRPr="0082296D">
        <w:rPr>
          <w:rFonts w:ascii="Trebuchet MS" w:hAnsi="Trebuchet MS"/>
          <w:b/>
          <w:color w:val="000000" w:themeColor="text1"/>
          <w:sz w:val="22"/>
          <w:szCs w:val="22"/>
          <w:lang w:val="it-IT"/>
        </w:rPr>
        <w:t xml:space="preserve"> 26</w:t>
      </w:r>
      <w:r w:rsidRPr="0082296D">
        <w:rPr>
          <w:rFonts w:ascii="Trebuchet MS" w:hAnsi="Trebuchet MS"/>
          <w:b/>
          <w:color w:val="000000" w:themeColor="text1"/>
          <w:sz w:val="22"/>
          <w:szCs w:val="22"/>
          <w:lang w:val="it-IT"/>
        </w:rPr>
        <w:t xml:space="preserve">.08.2019, la ora 10.00, </w:t>
      </w:r>
      <w:r w:rsidR="0082296D" w:rsidRPr="0082296D">
        <w:rPr>
          <w:rFonts w:ascii="Trebuchet MS" w:hAnsi="Trebuchet MS"/>
          <w:b/>
          <w:color w:val="000000" w:themeColor="text1"/>
          <w:sz w:val="22"/>
          <w:szCs w:val="22"/>
          <w:u w:val="single"/>
          <w:lang w:val="it-IT"/>
        </w:rPr>
        <w:t>aten</w:t>
      </w:r>
      <w:r w:rsidR="0082296D" w:rsidRPr="0082296D">
        <w:rPr>
          <w:rFonts w:ascii="Trebuchet MS" w:hAnsi="Trebuchet MS" w:cs="Arial"/>
          <w:b/>
          <w:bCs/>
          <w:color w:val="000000" w:themeColor="text1"/>
          <w:sz w:val="22"/>
          <w:szCs w:val="22"/>
          <w:u w:val="single"/>
          <w:lang w:val="ro-RO"/>
        </w:rPr>
        <w:t>ț</w:t>
      </w:r>
      <w:r w:rsidR="0082296D" w:rsidRPr="0082296D">
        <w:rPr>
          <w:rFonts w:ascii="Trebuchet MS" w:hAnsi="Trebuchet MS"/>
          <w:b/>
          <w:color w:val="000000" w:themeColor="text1"/>
          <w:sz w:val="22"/>
          <w:szCs w:val="22"/>
          <w:u w:val="single"/>
          <w:lang w:val="it-IT"/>
        </w:rPr>
        <w:t>ion</w:t>
      </w:r>
      <w:r w:rsidRPr="0082296D">
        <w:rPr>
          <w:rFonts w:ascii="Trebuchet MS" w:hAnsi="Trebuchet MS"/>
          <w:b/>
          <w:color w:val="000000" w:themeColor="text1"/>
          <w:sz w:val="22"/>
          <w:szCs w:val="22"/>
          <w:u w:val="single"/>
          <w:lang w:val="it-IT"/>
        </w:rPr>
        <w:t>area meteorologică</w:t>
      </w:r>
      <w:r w:rsidR="0082296D" w:rsidRPr="0082296D">
        <w:rPr>
          <w:rFonts w:ascii="Trebuchet MS" w:hAnsi="Trebuchet MS"/>
          <w:b/>
          <w:color w:val="000000" w:themeColor="text1"/>
          <w:sz w:val="22"/>
          <w:szCs w:val="22"/>
          <w:lang w:val="it-IT"/>
        </w:rPr>
        <w:t xml:space="preserve"> nr. 83 alc</w:t>
      </w:r>
      <w:r w:rsidR="0082296D" w:rsidRPr="0082296D">
        <w:rPr>
          <w:rFonts w:ascii="Trebuchet MS" w:hAnsi="Trebuchet MS" w:cs="Arial"/>
          <w:b/>
          <w:bCs/>
          <w:color w:val="000000" w:themeColor="text1"/>
          <w:sz w:val="22"/>
          <w:szCs w:val="22"/>
          <w:lang w:val="ro-RO"/>
        </w:rPr>
        <w:t>ătuită din 2 mesaje, astfel:</w:t>
      </w:r>
    </w:p>
    <w:p w:rsidR="0082296D" w:rsidRPr="0082296D" w:rsidRDefault="0082296D" w:rsidP="005B37FD">
      <w:pPr>
        <w:pStyle w:val="NormalWeb"/>
        <w:spacing w:before="0" w:beforeAutospacing="0" w:after="0" w:afterAutospacing="0" w:line="360" w:lineRule="auto"/>
        <w:ind w:left="1710"/>
        <w:jc w:val="both"/>
        <w:rPr>
          <w:rFonts w:ascii="Trebuchet MS" w:hAnsi="Trebuchet MS"/>
          <w:b/>
          <w:color w:val="000000" w:themeColor="text1"/>
          <w:sz w:val="22"/>
          <w:szCs w:val="22"/>
          <w:lang w:val="it-IT"/>
        </w:rPr>
      </w:pPr>
      <w:r w:rsidRPr="0082296D">
        <w:rPr>
          <w:rFonts w:ascii="Trebuchet MS" w:hAnsi="Trebuchet MS"/>
          <w:b/>
          <w:color w:val="000000" w:themeColor="text1"/>
          <w:sz w:val="22"/>
          <w:szCs w:val="22"/>
          <w:lang w:val="it-IT"/>
        </w:rPr>
        <w:t xml:space="preserve">MESAJ 1: </w:t>
      </w:r>
      <w:r w:rsidRPr="0082296D">
        <w:rPr>
          <w:rFonts w:ascii="Trebuchet MS" w:hAnsi="Trebuchet MS"/>
          <w:b/>
          <w:color w:val="000000" w:themeColor="text1"/>
          <w:sz w:val="22"/>
          <w:szCs w:val="22"/>
          <w:u w:val="single"/>
          <w:lang w:val="it-IT"/>
        </w:rPr>
        <w:t>aten</w:t>
      </w:r>
      <w:r w:rsidRPr="0082296D">
        <w:rPr>
          <w:rFonts w:ascii="Trebuchet MS" w:hAnsi="Trebuchet MS" w:cs="Arial"/>
          <w:b/>
          <w:bCs/>
          <w:color w:val="000000" w:themeColor="text1"/>
          <w:sz w:val="22"/>
          <w:szCs w:val="22"/>
          <w:u w:val="single"/>
          <w:lang w:val="ro-RO"/>
        </w:rPr>
        <w:t>ț</w:t>
      </w:r>
      <w:r w:rsidRPr="0082296D">
        <w:rPr>
          <w:rFonts w:ascii="Trebuchet MS" w:hAnsi="Trebuchet MS"/>
          <w:b/>
          <w:color w:val="000000" w:themeColor="text1"/>
          <w:sz w:val="22"/>
          <w:szCs w:val="22"/>
          <w:u w:val="single"/>
          <w:lang w:val="it-IT"/>
        </w:rPr>
        <w:t>ion</w:t>
      </w:r>
      <w:r w:rsidR="00FD4B3B">
        <w:rPr>
          <w:rFonts w:ascii="Trebuchet MS" w:hAnsi="Trebuchet MS"/>
          <w:b/>
          <w:color w:val="000000" w:themeColor="text1"/>
          <w:sz w:val="22"/>
          <w:szCs w:val="22"/>
          <w:u w:val="single"/>
          <w:lang w:val="it-IT"/>
        </w:rPr>
        <w:t>are</w:t>
      </w:r>
      <w:r w:rsidRPr="0082296D">
        <w:rPr>
          <w:rFonts w:ascii="Trebuchet MS" w:hAnsi="Trebuchet MS"/>
          <w:b/>
          <w:color w:val="000000" w:themeColor="text1"/>
          <w:sz w:val="22"/>
          <w:szCs w:val="22"/>
          <w:u w:val="single"/>
          <w:lang w:val="it-IT"/>
        </w:rPr>
        <w:t xml:space="preserve"> COD GALBEN</w:t>
      </w:r>
      <w:r w:rsidRPr="00FD4B3B">
        <w:rPr>
          <w:rFonts w:ascii="Trebuchet MS" w:hAnsi="Trebuchet MS"/>
          <w:b/>
          <w:color w:val="000000" w:themeColor="text1"/>
          <w:sz w:val="22"/>
          <w:szCs w:val="22"/>
          <w:lang w:val="it-IT"/>
        </w:rPr>
        <w:t xml:space="preserve"> </w:t>
      </w:r>
      <w:r w:rsidR="00E41B53" w:rsidRPr="0082296D">
        <w:rPr>
          <w:rFonts w:ascii="Trebuchet MS" w:hAnsi="Trebuchet MS"/>
          <w:b/>
          <w:color w:val="000000" w:themeColor="text1"/>
          <w:sz w:val="22"/>
          <w:szCs w:val="22"/>
          <w:lang w:val="it-IT"/>
        </w:rPr>
        <w:t xml:space="preserve">vizând </w:t>
      </w:r>
      <w:r w:rsidRPr="0082296D">
        <w:rPr>
          <w:rFonts w:ascii="Trebuchet MS" w:hAnsi="Trebuchet MS" w:cs="Arial"/>
          <w:b/>
          <w:bCs/>
          <w:color w:val="000000" w:themeColor="text1"/>
          <w:sz w:val="22"/>
          <w:szCs w:val="22"/>
          <w:lang w:val="ro-RO"/>
        </w:rPr>
        <w:t>manifestări de instabilitate atmosferică temporar accentuată:</w:t>
      </w:r>
    </w:p>
    <w:p w:rsidR="0082296D" w:rsidRPr="00FD4B3B" w:rsidRDefault="0082296D" w:rsidP="005B37FD">
      <w:pPr>
        <w:pStyle w:val="NormalWeb"/>
        <w:spacing w:before="0" w:beforeAutospacing="0" w:after="0" w:afterAutospacing="0" w:line="360" w:lineRule="auto"/>
        <w:ind w:left="1710"/>
        <w:jc w:val="both"/>
        <w:rPr>
          <w:rFonts w:ascii="Trebuchet MS" w:hAnsi="Trebuchet MS" w:cs="Arial"/>
          <w:bCs/>
          <w:iCs/>
          <w:color w:val="000000" w:themeColor="text1"/>
          <w:sz w:val="22"/>
          <w:szCs w:val="22"/>
          <w:lang w:val="ro-RO"/>
        </w:rPr>
      </w:pPr>
      <w:r w:rsidRPr="00FD4B3B">
        <w:rPr>
          <w:rFonts w:ascii="Trebuchet MS" w:hAnsi="Trebuchet MS"/>
          <w:b/>
          <w:bCs/>
          <w:iCs/>
          <w:color w:val="000000" w:themeColor="text1"/>
          <w:sz w:val="22"/>
          <w:szCs w:val="22"/>
          <w:lang w:val="ro-RO"/>
        </w:rPr>
        <w:lastRenderedPageBreak/>
        <w:t>-</w:t>
      </w:r>
      <w:r w:rsidR="00E41B53" w:rsidRPr="00FD4B3B">
        <w:rPr>
          <w:rFonts w:ascii="Trebuchet MS" w:hAnsi="Trebuchet MS"/>
          <w:b/>
          <w:bCs/>
          <w:iCs/>
          <w:color w:val="000000" w:themeColor="text1"/>
          <w:sz w:val="22"/>
          <w:szCs w:val="22"/>
          <w:lang w:val="ro-RO"/>
        </w:rPr>
        <w:t>î</w:t>
      </w:r>
      <w:r w:rsidRPr="00FD4B3B">
        <w:rPr>
          <w:rFonts w:ascii="Trebuchet MS" w:hAnsi="Trebuchet MS" w:cs="Arial"/>
          <w:b/>
          <w:bCs/>
          <w:color w:val="000000" w:themeColor="text1"/>
          <w:sz w:val="22"/>
          <w:szCs w:val="22"/>
          <w:lang w:val="ro-RO"/>
        </w:rPr>
        <w:t>n intervalul 26</w:t>
      </w:r>
      <w:r w:rsidR="00E41B53" w:rsidRPr="00FD4B3B">
        <w:rPr>
          <w:rFonts w:ascii="Trebuchet MS" w:hAnsi="Trebuchet MS" w:cs="Arial"/>
          <w:b/>
          <w:bCs/>
          <w:color w:val="000000" w:themeColor="text1"/>
          <w:sz w:val="22"/>
          <w:szCs w:val="22"/>
          <w:lang w:val="ro-RO"/>
        </w:rPr>
        <w:t xml:space="preserve">.08.2019, </w:t>
      </w:r>
      <w:r w:rsidRPr="00FD4B3B">
        <w:rPr>
          <w:rFonts w:ascii="Trebuchet MS" w:hAnsi="Trebuchet MS" w:cs="Arial"/>
          <w:b/>
          <w:bCs/>
          <w:color w:val="000000" w:themeColor="text1"/>
          <w:sz w:val="22"/>
          <w:szCs w:val="22"/>
          <w:lang w:val="ro-RO"/>
        </w:rPr>
        <w:t xml:space="preserve">orele 14:00-22:00, </w:t>
      </w:r>
      <w:r w:rsidRPr="00FD4B3B">
        <w:rPr>
          <w:rFonts w:ascii="Trebuchet MS" w:hAnsi="Trebuchet MS"/>
          <w:b/>
          <w:bCs/>
          <w:iCs/>
          <w:color w:val="000000" w:themeColor="text1"/>
          <w:sz w:val="22"/>
          <w:szCs w:val="22"/>
          <w:lang w:val="ro-RO"/>
        </w:rPr>
        <w:t>î</w:t>
      </w:r>
      <w:r w:rsidRPr="00FD4B3B">
        <w:rPr>
          <w:rFonts w:ascii="Trebuchet MS" w:hAnsi="Trebuchet MS" w:cs="Arial"/>
          <w:b/>
          <w:bCs/>
          <w:color w:val="000000" w:themeColor="text1"/>
          <w:sz w:val="22"/>
          <w:szCs w:val="22"/>
          <w:lang w:val="ro-RO"/>
        </w:rPr>
        <w:t>n</w:t>
      </w:r>
      <w:r w:rsidRPr="00FD4B3B">
        <w:rPr>
          <w:rFonts w:ascii="Trebuchet MS" w:hAnsi="Trebuchet MS"/>
          <w:i/>
          <w:color w:val="FF0000"/>
          <w:sz w:val="22"/>
          <w:szCs w:val="22"/>
          <w:lang w:val="ro-RO"/>
        </w:rPr>
        <w:t xml:space="preserve"> </w:t>
      </w:r>
      <w:r w:rsidRPr="00FD4B3B">
        <w:rPr>
          <w:rFonts w:ascii="Trebuchet MS" w:hAnsi="Trebuchet MS"/>
          <w:b/>
          <w:color w:val="000000" w:themeColor="text1"/>
          <w:sz w:val="22"/>
          <w:szCs w:val="22"/>
          <w:lang w:val="ro-RO"/>
        </w:rPr>
        <w:t xml:space="preserve">judeţele </w:t>
      </w:r>
      <w:r w:rsidR="00FD4B3B" w:rsidRPr="00FD4B3B">
        <w:rPr>
          <w:rFonts w:ascii="Trebuchet MS" w:hAnsi="Trebuchet MS"/>
          <w:b/>
          <w:bCs/>
          <w:i/>
          <w:sz w:val="22"/>
          <w:szCs w:val="22"/>
          <w:lang w:val="ro-RO"/>
        </w:rPr>
        <w:t xml:space="preserve">ALBA, </w:t>
      </w:r>
      <w:r w:rsidR="00FD4B3B" w:rsidRPr="00FD4B3B">
        <w:rPr>
          <w:rFonts w:ascii="Trebuchet MS" w:hAnsi="Trebuchet MS"/>
          <w:b/>
          <w:bCs/>
          <w:i/>
          <w:sz w:val="22"/>
          <w:szCs w:val="22"/>
          <w:lang w:val="es-PE"/>
        </w:rPr>
        <w:t>ARGE</w:t>
      </w:r>
      <w:r w:rsidR="00FD4B3B" w:rsidRPr="00FD4B3B">
        <w:rPr>
          <w:rFonts w:ascii="Trebuchet MS" w:hAnsi="Trebuchet MS"/>
          <w:b/>
          <w:bCs/>
          <w:i/>
          <w:sz w:val="22"/>
          <w:szCs w:val="22"/>
          <w:lang w:val="ro-RO"/>
        </w:rPr>
        <w:t>Ş, BISTRIŢA-NĂSĂUD, BRAŞOV, BUZĂU, CLUJ, COVASNA, DÂMBOVIŢA, GORJ, HARGHITA, HUNEDOARA, MARAMUREŞ, MUREŞ, PRAHOVA, SATU MARE, SĂLAJ, SIBIU şi VÂLCEA</w:t>
      </w:r>
      <w:r w:rsidRPr="00FD4B3B">
        <w:rPr>
          <w:rFonts w:ascii="Trebuchet MS" w:hAnsi="Trebuchet MS" w:cs="Arial"/>
          <w:b/>
          <w:bCs/>
          <w:color w:val="000000" w:themeColor="text1"/>
          <w:sz w:val="22"/>
          <w:szCs w:val="22"/>
          <w:lang w:val="ro-RO"/>
        </w:rPr>
        <w:t xml:space="preserve"> </w:t>
      </w:r>
      <w:r w:rsidR="00E41B53" w:rsidRPr="00FD4B3B">
        <w:rPr>
          <w:rFonts w:ascii="Trebuchet MS" w:hAnsi="Trebuchet MS" w:cs="Arial"/>
          <w:b/>
          <w:bCs/>
          <w:color w:val="000000" w:themeColor="text1"/>
          <w:sz w:val="22"/>
          <w:szCs w:val="22"/>
          <w:lang w:val="ro-RO"/>
        </w:rPr>
        <w:t>,,</w:t>
      </w:r>
      <w:r w:rsidRPr="00FD4B3B">
        <w:rPr>
          <w:rFonts w:ascii="Trebuchet MS" w:hAnsi="Trebuchet MS" w:cs="Arial"/>
          <w:bCs/>
          <w:color w:val="000000" w:themeColor="text1"/>
          <w:sz w:val="22"/>
          <w:szCs w:val="22"/>
          <w:lang w:val="ro-RO"/>
        </w:rPr>
        <w:t xml:space="preserve">vor fi perioade cu instabilitate atmosferică accentuată, ce se va manifesta prin averse torențiale, </w:t>
      </w:r>
      <w:r w:rsidRPr="00FD4B3B">
        <w:rPr>
          <w:rFonts w:ascii="Trebuchet MS" w:hAnsi="Trebuchet MS" w:cs="Arial"/>
          <w:bCs/>
          <w:iCs/>
          <w:color w:val="000000" w:themeColor="text1"/>
          <w:sz w:val="22"/>
          <w:szCs w:val="22"/>
          <w:lang w:val="ro-RO"/>
        </w:rPr>
        <w:t>intensificări ale vântului cu rafale în general de 55–70 km/h, iar temporar 80–90 km/h, vijelii, frecvente descărcări electrice și grindină. În intervale scurte de timp sau prin acumulare, cantitățile de apă vor depăși 20...25 l/mp și izolat 50...60 l/mp.</w:t>
      </w:r>
    </w:p>
    <w:p w:rsidR="0082296D" w:rsidRPr="00FD4B3B" w:rsidRDefault="0082296D" w:rsidP="005B37FD">
      <w:pPr>
        <w:pStyle w:val="NormalWeb"/>
        <w:spacing w:before="0" w:beforeAutospacing="0" w:after="0" w:afterAutospacing="0" w:line="360" w:lineRule="auto"/>
        <w:ind w:left="1710"/>
        <w:jc w:val="both"/>
        <w:rPr>
          <w:rFonts w:ascii="Trebuchet MS" w:hAnsi="Trebuchet MS" w:cs="Arial"/>
          <w:bCs/>
          <w:color w:val="000000" w:themeColor="text1"/>
          <w:sz w:val="22"/>
          <w:szCs w:val="22"/>
          <w:lang w:val="ro-RO"/>
        </w:rPr>
      </w:pPr>
      <w:r w:rsidRPr="00FD4B3B">
        <w:rPr>
          <w:rFonts w:ascii="Trebuchet MS" w:hAnsi="Trebuchet MS" w:cs="Arial"/>
          <w:b/>
          <w:bCs/>
          <w:i/>
          <w:color w:val="000000" w:themeColor="text1"/>
          <w:sz w:val="22"/>
          <w:szCs w:val="22"/>
          <w:lang w:val="ro-RO"/>
        </w:rPr>
        <w:t xml:space="preserve">Notă: </w:t>
      </w:r>
      <w:r w:rsidRPr="00FD4B3B">
        <w:rPr>
          <w:rFonts w:ascii="Trebuchet MS" w:hAnsi="Trebuchet MS" w:cs="Arial"/>
          <w:bCs/>
          <w:color w:val="000000" w:themeColor="text1"/>
          <w:sz w:val="22"/>
          <w:szCs w:val="22"/>
          <w:lang w:val="ro-RO"/>
        </w:rPr>
        <w:t>Disconfortul termic se va menține ridicat în după-amiaza zilei de luni (26 august) cu precădere în regiunile sudice și sud-estice, unde indicele temperatură-umezeală (ITU) va depăși pragul critic de 80 de unităţi, iar temperaturile maxime se vor situa între 33 și 36 de grade”;</w:t>
      </w:r>
    </w:p>
    <w:p w:rsidR="0082296D" w:rsidRPr="00FD4B3B" w:rsidRDefault="0082296D" w:rsidP="005B37FD">
      <w:pPr>
        <w:pStyle w:val="NormalWeb"/>
        <w:spacing w:before="0" w:beforeAutospacing="0" w:after="0" w:afterAutospacing="0" w:line="360" w:lineRule="auto"/>
        <w:ind w:left="1710"/>
        <w:jc w:val="both"/>
        <w:rPr>
          <w:rFonts w:ascii="Trebuchet MS" w:hAnsi="Trebuchet MS" w:cs="Arial"/>
          <w:bCs/>
          <w:iCs/>
          <w:color w:val="000000" w:themeColor="text1"/>
          <w:sz w:val="22"/>
          <w:szCs w:val="22"/>
          <w:lang w:val="ro-RO"/>
        </w:rPr>
      </w:pPr>
      <w:r w:rsidRPr="00FD4B3B">
        <w:rPr>
          <w:rFonts w:ascii="Trebuchet MS" w:hAnsi="Trebuchet MS"/>
          <w:bCs/>
          <w:iCs/>
          <w:color w:val="000000" w:themeColor="text1"/>
          <w:sz w:val="22"/>
          <w:szCs w:val="22"/>
          <w:lang w:val="ro-RO"/>
        </w:rPr>
        <w:t>-î</w:t>
      </w:r>
      <w:r w:rsidRPr="00FD4B3B">
        <w:rPr>
          <w:rFonts w:ascii="Trebuchet MS" w:hAnsi="Trebuchet MS" w:cs="Arial"/>
          <w:bCs/>
          <w:color w:val="000000" w:themeColor="text1"/>
          <w:sz w:val="22"/>
          <w:szCs w:val="22"/>
          <w:lang w:val="ro-RO"/>
        </w:rPr>
        <w:t>n intervalul 26.08.2019, ora 22:00-27.08.2019, ora 08:00</w:t>
      </w:r>
      <w:r w:rsidR="00FD4B3B" w:rsidRPr="00FD4B3B">
        <w:rPr>
          <w:rFonts w:ascii="Trebuchet MS" w:hAnsi="Trebuchet MS" w:cs="Arial"/>
          <w:bCs/>
          <w:color w:val="000000" w:themeColor="text1"/>
          <w:sz w:val="22"/>
          <w:szCs w:val="22"/>
          <w:lang w:val="ro-RO"/>
        </w:rPr>
        <w:t xml:space="preserve">, </w:t>
      </w:r>
      <w:r w:rsidR="00FD4B3B" w:rsidRPr="00FD4B3B">
        <w:rPr>
          <w:rFonts w:ascii="Trebuchet MS" w:hAnsi="Trebuchet MS"/>
          <w:b/>
          <w:bCs/>
          <w:iCs/>
          <w:color w:val="000000" w:themeColor="text1"/>
          <w:sz w:val="22"/>
          <w:szCs w:val="22"/>
          <w:lang w:val="ro-RO"/>
        </w:rPr>
        <w:t>î</w:t>
      </w:r>
      <w:r w:rsidR="00FD4B3B" w:rsidRPr="00FD4B3B">
        <w:rPr>
          <w:rFonts w:ascii="Trebuchet MS" w:hAnsi="Trebuchet MS" w:cs="Arial"/>
          <w:b/>
          <w:bCs/>
          <w:color w:val="000000" w:themeColor="text1"/>
          <w:sz w:val="22"/>
          <w:szCs w:val="22"/>
          <w:lang w:val="ro-RO"/>
        </w:rPr>
        <w:t>n</w:t>
      </w:r>
      <w:r w:rsidR="00FD4B3B" w:rsidRPr="00FD4B3B">
        <w:rPr>
          <w:rFonts w:ascii="Trebuchet MS" w:hAnsi="Trebuchet MS"/>
          <w:i/>
          <w:color w:val="FF0000"/>
          <w:sz w:val="22"/>
          <w:szCs w:val="22"/>
          <w:lang w:val="ro-RO"/>
        </w:rPr>
        <w:t xml:space="preserve"> </w:t>
      </w:r>
      <w:r w:rsidR="00FD4B3B" w:rsidRPr="00FD4B3B">
        <w:rPr>
          <w:rFonts w:ascii="Trebuchet MS" w:hAnsi="Trebuchet MS"/>
          <w:b/>
          <w:color w:val="000000" w:themeColor="text1"/>
          <w:sz w:val="22"/>
          <w:szCs w:val="22"/>
          <w:lang w:val="ro-RO"/>
        </w:rPr>
        <w:t xml:space="preserve">judeţele </w:t>
      </w:r>
      <w:r w:rsidR="00FD4B3B" w:rsidRPr="00FD4B3B">
        <w:rPr>
          <w:rFonts w:ascii="Trebuchet MS" w:hAnsi="Trebuchet MS"/>
          <w:b/>
          <w:bCs/>
          <w:i/>
          <w:sz w:val="22"/>
          <w:szCs w:val="22"/>
          <w:lang w:val="ro-RO"/>
        </w:rPr>
        <w:t xml:space="preserve">ARAD, BIHOR, CARAŞ-SEVERIN şi TIMIŞ </w:t>
      </w:r>
      <w:r w:rsidRPr="00FD4B3B">
        <w:rPr>
          <w:rFonts w:ascii="Trebuchet MS" w:hAnsi="Trebuchet MS" w:cs="Arial"/>
          <w:b/>
          <w:bCs/>
          <w:color w:val="000000" w:themeColor="text1"/>
          <w:sz w:val="22"/>
          <w:szCs w:val="22"/>
          <w:lang w:val="ro-RO"/>
        </w:rPr>
        <w:t>,,</w:t>
      </w:r>
      <w:r w:rsidRPr="00FD4B3B">
        <w:rPr>
          <w:rFonts w:ascii="Trebuchet MS" w:hAnsi="Trebuchet MS" w:cs="Arial"/>
          <w:bCs/>
          <w:color w:val="000000" w:themeColor="text1"/>
          <w:sz w:val="22"/>
          <w:szCs w:val="22"/>
          <w:lang w:val="ro-RO"/>
        </w:rPr>
        <w:t xml:space="preserve">instabilitatea atmosferică va fi temporar accentuată. Vor fi averse torențiale, intensificări de scurtă durată ale vântului, vijelii și descărcări electrice. </w:t>
      </w:r>
      <w:r w:rsidRPr="00FD4B3B">
        <w:rPr>
          <w:rFonts w:ascii="Trebuchet MS" w:hAnsi="Trebuchet MS" w:cs="Arial"/>
          <w:bCs/>
          <w:iCs/>
          <w:color w:val="000000" w:themeColor="text1"/>
          <w:sz w:val="22"/>
          <w:szCs w:val="22"/>
          <w:lang w:val="ro-RO"/>
        </w:rPr>
        <w:t>În intervale scurte de timp sau prin acumulare, cantitățile de apă vor depăși 20...25 l/mp și izolat 40...50 l/mp.”</w:t>
      </w:r>
    </w:p>
    <w:p w:rsidR="00E41B53" w:rsidRPr="0082296D" w:rsidRDefault="00E41B53" w:rsidP="005B37FD">
      <w:pPr>
        <w:spacing w:after="0" w:line="360" w:lineRule="auto"/>
        <w:ind w:left="1710"/>
        <w:rPr>
          <w:b/>
          <w:bCs/>
          <w:color w:val="000000" w:themeColor="text1"/>
          <w:lang w:val="ro-RO"/>
        </w:rPr>
      </w:pPr>
    </w:p>
    <w:p w:rsidR="0082296D" w:rsidRPr="0082296D" w:rsidRDefault="0082296D" w:rsidP="005B37FD">
      <w:pPr>
        <w:pStyle w:val="NormalWeb"/>
        <w:spacing w:before="0" w:beforeAutospacing="0" w:after="0" w:afterAutospacing="0" w:line="360" w:lineRule="auto"/>
        <w:ind w:left="1710"/>
        <w:jc w:val="both"/>
        <w:rPr>
          <w:rFonts w:ascii="Trebuchet MS" w:hAnsi="Trebuchet MS" w:cs="Arial"/>
          <w:bCs/>
          <w:color w:val="000000" w:themeColor="text1"/>
          <w:sz w:val="22"/>
          <w:szCs w:val="22"/>
          <w:lang w:val="ro-RO"/>
        </w:rPr>
      </w:pPr>
      <w:r w:rsidRPr="0082296D">
        <w:rPr>
          <w:rFonts w:ascii="Trebuchet MS" w:hAnsi="Trebuchet MS"/>
          <w:b/>
          <w:color w:val="000000" w:themeColor="text1"/>
          <w:sz w:val="22"/>
          <w:szCs w:val="22"/>
          <w:lang w:val="it-IT"/>
        </w:rPr>
        <w:t xml:space="preserve">MESAJ 2: </w:t>
      </w:r>
      <w:r w:rsidRPr="0082296D">
        <w:rPr>
          <w:rFonts w:ascii="Trebuchet MS" w:hAnsi="Trebuchet MS"/>
          <w:b/>
          <w:color w:val="000000" w:themeColor="text1"/>
          <w:sz w:val="22"/>
          <w:szCs w:val="22"/>
          <w:u w:val="single"/>
          <w:lang w:val="it-IT"/>
        </w:rPr>
        <w:t>informare meteorologică</w:t>
      </w:r>
      <w:r w:rsidRPr="0082296D">
        <w:rPr>
          <w:rFonts w:ascii="Trebuchet MS" w:hAnsi="Trebuchet MS"/>
          <w:b/>
          <w:color w:val="000000" w:themeColor="text1"/>
          <w:sz w:val="22"/>
          <w:szCs w:val="22"/>
          <w:lang w:val="it-IT"/>
        </w:rPr>
        <w:t xml:space="preserve"> vizând</w:t>
      </w:r>
      <w:r w:rsidRPr="0082296D">
        <w:rPr>
          <w:rFonts w:ascii="Trebuchet MS" w:hAnsi="Trebuchet MS"/>
          <w:b/>
          <w:bCs/>
          <w:color w:val="000000" w:themeColor="text1"/>
          <w:sz w:val="22"/>
          <w:szCs w:val="22"/>
          <w:lang w:val="it-IT"/>
        </w:rPr>
        <w:t xml:space="preserve"> disconfort termic </w:t>
      </w:r>
      <w:r w:rsidRPr="0082296D">
        <w:rPr>
          <w:rFonts w:ascii="Trebuchet MS" w:hAnsi="Trebuchet MS" w:cs="Arial"/>
          <w:bCs/>
          <w:iCs/>
          <w:color w:val="000000" w:themeColor="text1"/>
          <w:sz w:val="22"/>
          <w:szCs w:val="22"/>
          <w:lang w:val="ro-RO"/>
        </w:rPr>
        <w:t xml:space="preserve">și </w:t>
      </w:r>
      <w:r w:rsidRPr="0082296D">
        <w:rPr>
          <w:rFonts w:ascii="Trebuchet MS" w:hAnsi="Trebuchet MS" w:cs="Arial"/>
          <w:b/>
          <w:bCs/>
          <w:color w:val="000000" w:themeColor="text1"/>
          <w:sz w:val="22"/>
          <w:szCs w:val="22"/>
          <w:lang w:val="ro-RO"/>
        </w:rPr>
        <w:t>manifestări de instabilitate atmosferică, valabil</w:t>
      </w:r>
      <w:r w:rsidRPr="0082296D">
        <w:rPr>
          <w:rFonts w:ascii="Trebuchet MS" w:hAnsi="Trebuchet MS" w:cs="Arial"/>
          <w:bCs/>
          <w:color w:val="000000" w:themeColor="text1"/>
          <w:sz w:val="22"/>
          <w:szCs w:val="22"/>
          <w:lang w:val="ro-RO"/>
        </w:rPr>
        <w:t xml:space="preserve">ă </w:t>
      </w:r>
      <w:r w:rsidRPr="0082296D">
        <w:rPr>
          <w:rFonts w:ascii="Trebuchet MS" w:hAnsi="Trebuchet MS"/>
          <w:b/>
          <w:bCs/>
          <w:iCs/>
          <w:color w:val="000000" w:themeColor="text1"/>
          <w:sz w:val="22"/>
          <w:szCs w:val="22"/>
          <w:lang w:val="ro-RO"/>
        </w:rPr>
        <w:t>î</w:t>
      </w:r>
      <w:r w:rsidRPr="0082296D">
        <w:rPr>
          <w:rFonts w:ascii="Trebuchet MS" w:hAnsi="Trebuchet MS" w:cs="Arial"/>
          <w:b/>
          <w:bCs/>
          <w:color w:val="000000" w:themeColor="text1"/>
          <w:sz w:val="22"/>
          <w:szCs w:val="22"/>
          <w:lang w:val="ro-RO"/>
        </w:rPr>
        <w:t>n intervalul 27-29.08.2019: ,,</w:t>
      </w:r>
      <w:r w:rsidRPr="0082296D">
        <w:rPr>
          <w:rFonts w:ascii="Trebuchet MS" w:hAnsi="Trebuchet MS" w:cs="Arial"/>
          <w:bCs/>
          <w:color w:val="000000" w:themeColor="text1"/>
          <w:sz w:val="22"/>
          <w:szCs w:val="22"/>
          <w:lang w:val="ro-RO"/>
        </w:rPr>
        <w:t xml:space="preserve">disconfortul termic va fi ridicat, iar local în regiunile vestice, sudice și sud-estice indicele temperatură-umezeală (ITU) va depăși pragul critic de 80 de unităţi. Temperaturile maxime se vor situa frecvent între 32 și 34 de grade în toate zonele de câmpie și podiș, iar îndeosebi în Oltenia și Muntenia se vor atinge valori de 35...36 de grade. Îndeosebi după-amiaza și seara, se vor semnala manifestări de instabilitate atmosferică (averse torențiale, vijelii, descărcări electrice, grindină) pe arii restrânse temporar accentuată, în zonele deluroase și montane și pe spații mai restrânse în restul teritoriului.” </w:t>
      </w:r>
    </w:p>
    <w:p w:rsidR="00E41B53" w:rsidRPr="00F75C85" w:rsidRDefault="00E41B53" w:rsidP="005B37FD">
      <w:pPr>
        <w:spacing w:after="0" w:line="360" w:lineRule="auto"/>
        <w:ind w:left="0"/>
        <w:rPr>
          <w:rFonts w:eastAsia="Times New Roman"/>
          <w:b/>
          <w:color w:val="FF0000"/>
          <w:sz w:val="16"/>
          <w:szCs w:val="16"/>
          <w:lang w:val="it-IT"/>
        </w:rPr>
      </w:pPr>
    </w:p>
    <w:p w:rsidR="00FD4B3B" w:rsidRPr="00FD4B3B" w:rsidRDefault="00E41B53" w:rsidP="005B37FD">
      <w:pPr>
        <w:spacing w:after="0" w:line="360" w:lineRule="auto"/>
        <w:ind w:left="1714"/>
        <w:rPr>
          <w:i/>
          <w:color w:val="000000" w:themeColor="text1"/>
          <w:lang w:val="ro-RO"/>
        </w:rPr>
      </w:pPr>
      <w:r w:rsidRPr="00FD4B3B">
        <w:rPr>
          <w:color w:val="000000" w:themeColor="text1"/>
          <w:lang w:val="ro-RO"/>
        </w:rPr>
        <w:t>Aceast</w:t>
      </w:r>
      <w:r w:rsidRPr="00FD4B3B">
        <w:rPr>
          <w:rFonts w:cs="Arial"/>
          <w:color w:val="000000" w:themeColor="text1"/>
          <w:lang w:val="ro-RO"/>
        </w:rPr>
        <w:t>ă</w:t>
      </w:r>
      <w:r w:rsidRPr="00FD4B3B">
        <w:rPr>
          <w:rFonts w:eastAsia="Times New Roman"/>
          <w:b/>
          <w:color w:val="000000" w:themeColor="text1"/>
          <w:lang w:val="it-IT"/>
        </w:rPr>
        <w:t xml:space="preserve"> </w:t>
      </w:r>
      <w:r w:rsidR="00FD4B3B" w:rsidRPr="00FD4B3B">
        <w:rPr>
          <w:color w:val="000000" w:themeColor="text1"/>
          <w:lang w:val="it-IT"/>
        </w:rPr>
        <w:t>aten</w:t>
      </w:r>
      <w:r w:rsidR="00FD4B3B" w:rsidRPr="00FD4B3B">
        <w:rPr>
          <w:rFonts w:cs="Arial"/>
          <w:bCs/>
          <w:color w:val="000000" w:themeColor="text1"/>
          <w:lang w:val="ro-RO"/>
        </w:rPr>
        <w:t>ț</w:t>
      </w:r>
      <w:r w:rsidR="00FD4B3B" w:rsidRPr="00FD4B3B">
        <w:rPr>
          <w:color w:val="000000" w:themeColor="text1"/>
          <w:lang w:val="it-IT"/>
        </w:rPr>
        <w:t>ionare meteorologică</w:t>
      </w:r>
      <w:r w:rsidRPr="00FD4B3B">
        <w:rPr>
          <w:rFonts w:cs="Arial"/>
          <w:color w:val="000000" w:themeColor="text1"/>
          <w:lang w:val="ro-RO"/>
        </w:rPr>
        <w:t xml:space="preserve"> </w:t>
      </w:r>
      <w:r w:rsidRPr="00FD4B3B">
        <w:rPr>
          <w:color w:val="000000" w:themeColor="text1"/>
          <w:lang w:val="ro-RO"/>
        </w:rPr>
        <w:t>a fost transmis</w:t>
      </w:r>
      <w:r w:rsidRPr="00FD4B3B">
        <w:rPr>
          <w:rFonts w:cs="Arial"/>
          <w:color w:val="000000" w:themeColor="text1"/>
          <w:lang w:val="ro-RO"/>
        </w:rPr>
        <w:t>ă</w:t>
      </w:r>
      <w:r w:rsidRPr="00FD4B3B">
        <w:rPr>
          <w:color w:val="000000" w:themeColor="text1"/>
          <w:lang w:val="ro-RO"/>
        </w:rPr>
        <w:t xml:space="preserve"> de Centrul Operativ pentru Situaţii de Urgenţă al Ministerului Apelor şi Pădurilor către</w:t>
      </w:r>
      <w:r w:rsidRPr="00FD4B3B">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FD4B3B">
        <w:rPr>
          <w:i/>
          <w:color w:val="000000" w:themeColor="text1"/>
          <w:lang w:val="ro-RO"/>
        </w:rPr>
        <w:lastRenderedPageBreak/>
        <w:t xml:space="preserve">Îmbunătăţiri Funciare, precum și către Comitetele Judeţene pentru Situaţii de Urgenţă </w:t>
      </w:r>
      <w:r w:rsidR="00FD4B3B" w:rsidRPr="00FD4B3B">
        <w:rPr>
          <w:i/>
          <w:color w:val="000000" w:themeColor="text1"/>
          <w:lang w:val="ro-RO"/>
        </w:rPr>
        <w:t>vizate, astfel:</w:t>
      </w:r>
    </w:p>
    <w:p w:rsidR="00FD4B3B" w:rsidRPr="00FD4B3B" w:rsidRDefault="00FD4B3B" w:rsidP="005B37FD">
      <w:pPr>
        <w:spacing w:after="0" w:line="360" w:lineRule="auto"/>
        <w:ind w:left="1714"/>
        <w:rPr>
          <w:bCs/>
          <w:i/>
          <w:color w:val="000000" w:themeColor="text1"/>
          <w:lang w:val="es-PE"/>
        </w:rPr>
      </w:pPr>
      <w:r w:rsidRPr="00FD4B3B">
        <w:rPr>
          <w:bCs/>
          <w:i/>
          <w:color w:val="000000" w:themeColor="text1"/>
          <w:lang w:val="ro-RO"/>
        </w:rPr>
        <w:t>-c</w:t>
      </w:r>
      <w:r w:rsidRPr="00FD4B3B">
        <w:rPr>
          <w:i/>
          <w:color w:val="000000" w:themeColor="text1"/>
          <w:lang w:val="ro-RO"/>
        </w:rPr>
        <w:t xml:space="preserve">ătre prefecturile judeţelor: </w:t>
      </w:r>
      <w:r w:rsidRPr="00FD4B3B">
        <w:rPr>
          <w:bCs/>
          <w:i/>
          <w:color w:val="000000" w:themeColor="text1"/>
          <w:lang w:val="ro-RO"/>
        </w:rPr>
        <w:t xml:space="preserve">ALBA, ARAD, </w:t>
      </w:r>
      <w:r w:rsidRPr="00FD4B3B">
        <w:rPr>
          <w:bCs/>
          <w:i/>
          <w:color w:val="000000" w:themeColor="text1"/>
          <w:lang w:val="es-PE"/>
        </w:rPr>
        <w:t>ARGE</w:t>
      </w:r>
      <w:r w:rsidRPr="00FD4B3B">
        <w:rPr>
          <w:bCs/>
          <w:i/>
          <w:color w:val="000000" w:themeColor="text1"/>
          <w:lang w:val="ro-RO"/>
        </w:rPr>
        <w:t>Ş, BIHOR, BISTRIŢA-NĂSĂUD, BRAŞOV, BUZĂU, CARAŞ-SEVERIN, CLUJ, COVASNA, DÂMBOVIŢA, GORJ, HARGHITA, HUNEDOARA, MARAMUREŞ, MUREŞ, PRAHOVA, SATU MARE, SĂLAJ, SIBIU, TIMIŞ şi VÂLCEA (22 de prefecturi)</w:t>
      </w:r>
      <w:r w:rsidRPr="00FD4B3B">
        <w:rPr>
          <w:bCs/>
          <w:i/>
          <w:color w:val="000000" w:themeColor="text1"/>
          <w:lang w:val="es-PE"/>
        </w:rPr>
        <w:t xml:space="preserve"> – </w:t>
      </w:r>
      <w:r w:rsidRPr="00FD4B3B">
        <w:rPr>
          <w:bCs/>
          <w:i/>
          <w:color w:val="000000" w:themeColor="text1"/>
          <w:u w:val="single"/>
          <w:lang w:val="es-PE"/>
        </w:rPr>
        <w:t>COD GALBEN;</w:t>
      </w:r>
    </w:p>
    <w:p w:rsidR="00E41B53" w:rsidRPr="00FD4B3B" w:rsidRDefault="00FD4B3B" w:rsidP="005B37FD">
      <w:pPr>
        <w:spacing w:after="0" w:line="360" w:lineRule="auto"/>
        <w:ind w:left="1714"/>
        <w:rPr>
          <w:bCs/>
          <w:i/>
          <w:color w:val="000000" w:themeColor="text1"/>
          <w:lang w:val="ro-RO"/>
        </w:rPr>
      </w:pPr>
      <w:r w:rsidRPr="00FD4B3B">
        <w:rPr>
          <w:bCs/>
          <w:i/>
          <w:color w:val="000000" w:themeColor="text1"/>
          <w:lang w:val="ro-RO"/>
        </w:rPr>
        <w:t>-c</w:t>
      </w:r>
      <w:r w:rsidRPr="00FD4B3B">
        <w:rPr>
          <w:i/>
          <w:color w:val="000000" w:themeColor="text1"/>
          <w:lang w:val="ro-RO"/>
        </w:rPr>
        <w:t xml:space="preserve">ătre toate prefecturile </w:t>
      </w:r>
      <w:r w:rsidR="00E41B53" w:rsidRPr="00FD4B3B">
        <w:rPr>
          <w:bCs/>
          <w:i/>
          <w:color w:val="000000" w:themeColor="text1"/>
          <w:lang w:val="es-PE"/>
        </w:rPr>
        <w:t>(4</w:t>
      </w:r>
      <w:r w:rsidRPr="00FD4B3B">
        <w:rPr>
          <w:bCs/>
          <w:i/>
          <w:color w:val="000000" w:themeColor="text1"/>
          <w:lang w:val="es-PE"/>
        </w:rPr>
        <w:t xml:space="preserve">2 de </w:t>
      </w:r>
      <w:proofErr w:type="spellStart"/>
      <w:r w:rsidRPr="00FD4B3B">
        <w:rPr>
          <w:bCs/>
          <w:i/>
          <w:color w:val="000000" w:themeColor="text1"/>
          <w:lang w:val="es-PE"/>
        </w:rPr>
        <w:t>prefecturi</w:t>
      </w:r>
      <w:proofErr w:type="spellEnd"/>
      <w:r w:rsidRPr="00FD4B3B">
        <w:rPr>
          <w:bCs/>
          <w:i/>
          <w:color w:val="000000" w:themeColor="text1"/>
          <w:lang w:val="es-PE"/>
        </w:rPr>
        <w:t xml:space="preserve">) - </w:t>
      </w:r>
      <w:r w:rsidRPr="00DD0378">
        <w:rPr>
          <w:color w:val="000000" w:themeColor="text1"/>
          <w:lang w:val="it-IT"/>
        </w:rPr>
        <w:t>informare meteorologică.</w:t>
      </w:r>
    </w:p>
    <w:p w:rsidR="00271446" w:rsidRPr="00D7414E" w:rsidRDefault="00271446" w:rsidP="005B37FD">
      <w:pPr>
        <w:spacing w:after="0" w:line="360" w:lineRule="auto"/>
        <w:ind w:left="0"/>
        <w:rPr>
          <w:b/>
          <w:bCs/>
          <w:sz w:val="16"/>
          <w:szCs w:val="16"/>
          <w:lang w:val="ro-RO"/>
        </w:rPr>
      </w:pPr>
    </w:p>
    <w:p w:rsidR="00553DB2" w:rsidRPr="00553DB2" w:rsidRDefault="001E46BF" w:rsidP="005B37FD">
      <w:pPr>
        <w:pStyle w:val="NormalWeb"/>
        <w:spacing w:before="0" w:beforeAutospacing="0" w:after="0" w:afterAutospacing="0" w:line="360" w:lineRule="auto"/>
        <w:ind w:left="1710"/>
        <w:jc w:val="both"/>
        <w:rPr>
          <w:rFonts w:ascii="Trebuchet MS" w:hAnsi="Trebuchet MS"/>
          <w:sz w:val="22"/>
          <w:szCs w:val="22"/>
          <w:lang w:val="ro-RO"/>
        </w:rPr>
      </w:pPr>
      <w:r w:rsidRPr="00553DB2">
        <w:rPr>
          <w:rFonts w:ascii="Trebuchet MS" w:hAnsi="Trebuchet MS"/>
          <w:b/>
          <w:bCs/>
          <w:sz w:val="22"/>
          <w:szCs w:val="22"/>
          <w:lang w:val="ro-RO"/>
        </w:rPr>
        <w:t>În ţară</w:t>
      </w:r>
      <w:r w:rsidR="005B37FD">
        <w:rPr>
          <w:rFonts w:ascii="Trebuchet MS" w:hAnsi="Trebuchet MS"/>
          <w:b/>
          <w:bCs/>
          <w:sz w:val="22"/>
          <w:szCs w:val="22"/>
          <w:lang w:val="ro-RO"/>
        </w:rPr>
        <w:t>,</w:t>
      </w:r>
      <w:r w:rsidR="0088593F" w:rsidRPr="00553DB2">
        <w:rPr>
          <w:rFonts w:ascii="Trebuchet MS" w:hAnsi="Trebuchet MS" w:cs="Arial"/>
          <w:color w:val="000000"/>
          <w:sz w:val="22"/>
          <w:szCs w:val="22"/>
          <w:lang w:val="ro-RO"/>
        </w:rPr>
        <w:t xml:space="preserve"> </w:t>
      </w:r>
      <w:r w:rsidR="00553DB2" w:rsidRPr="00553DB2">
        <w:rPr>
          <w:rFonts w:ascii="Trebuchet MS" w:hAnsi="Trebuchet MS" w:cs="Arial"/>
          <w:color w:val="000000"/>
          <w:sz w:val="22"/>
          <w:szCs w:val="22"/>
          <w:lang w:val="ro-RO"/>
        </w:rPr>
        <w:t>vremea s-a menținut călduroasă, caniculară în orele amiezii local în sud și sud-est și izolat în nord-vest, unde disconfortul termic a fost ridicat, iar indicele temperatură-umezeală(ITU) a atins și depășit ușor pragul critic de 80 de unități. În vestul, nord-vestul și centrul țării, precum și în zonele montane și submontane, îndeosebi din a doua parte a zilei, au fost perioade cu instabilitate atmosferică temporar accentuată ce s-a manifestat prin accentuarea înnorărilor, local averse torențiale, frecvente descărcări electrice, intensificări ale vântului cu viteze la rafală cuprinse în general între 55 și 70 km/h, vijelii (consemnată fiind cea de pe raza județului Sibiu, la stația meteorologică Sibiu) și izolat căderi de grindină (confirmată fiind, din datele colectate de la posturile hidrologice și pluviometrice, cea de pe raza județului Bihor). Cantitățile de apă înregsitrate, în intervale scurte de timp sau prin acumulare, au fost însemnate local la munte, cu precădere în zona Carpaților Meridionali, iar pe arii mai restrânse și în nord-vest și centru, acestea depășind 20....25 l/mp și izolat 60 l/mp (din datele colectate până la ora 06</w:t>
      </w:r>
      <w:r w:rsidR="005B37FD">
        <w:rPr>
          <w:rFonts w:ascii="Trebuchet MS" w:hAnsi="Trebuchet MS" w:cs="Arial"/>
          <w:color w:val="000000"/>
          <w:sz w:val="22"/>
          <w:szCs w:val="22"/>
          <w:lang w:val="ro-RO"/>
        </w:rPr>
        <w:t>.00</w:t>
      </w:r>
      <w:r w:rsidR="00553DB2" w:rsidRPr="00553DB2">
        <w:rPr>
          <w:rFonts w:ascii="Trebuchet MS" w:hAnsi="Trebuchet MS" w:cs="Arial"/>
          <w:color w:val="000000"/>
          <w:sz w:val="22"/>
          <w:szCs w:val="22"/>
          <w:lang w:val="ro-RO"/>
        </w:rPr>
        <w:t xml:space="preserve"> înregistrându-se până la 68 l/mp în zona montană a județului Argeș). În restul teritoriului, cerul a fost variabil în a doua parte a zilei, când doar izolat au fost ploi de scurtă durată și descărcări electrice și mai mult senin în restul intervalului, iar vântul a suflat slab și moderat, pe spații restrânse cu ușoare intensificări ziua. Temperaturile maxime s-au încadrat între 26 de grade la Huedin și 37 de grade la Calafat, Bechet, Zimnicea și București-Filaret, iar la ora 06 erau valori termice cuprinse între 9 grade la Joseni și 25 de grade la Sulina și la Constanța-dig. </w:t>
      </w:r>
    </w:p>
    <w:p w:rsidR="009F0F60" w:rsidRPr="00D7414E" w:rsidRDefault="009F0F60" w:rsidP="005B37FD">
      <w:pPr>
        <w:spacing w:after="0" w:line="360" w:lineRule="auto"/>
        <w:ind w:left="0"/>
        <w:rPr>
          <w:rFonts w:cs="Arial"/>
          <w:color w:val="000000"/>
          <w:sz w:val="16"/>
          <w:szCs w:val="16"/>
          <w:lang w:val="ro-RO"/>
        </w:rPr>
      </w:pPr>
    </w:p>
    <w:p w:rsidR="00553DB2" w:rsidRPr="00553DB2" w:rsidRDefault="00C0666E" w:rsidP="005B37F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553DB2">
        <w:rPr>
          <w:rFonts w:ascii="Trebuchet MS" w:hAnsi="Trebuchet MS" w:cs="Arial"/>
          <w:b/>
          <w:bCs/>
          <w:color w:val="000000"/>
          <w:sz w:val="22"/>
          <w:szCs w:val="22"/>
          <w:lang w:val="ro-RO"/>
        </w:rPr>
        <w:t xml:space="preserve">Observație: </w:t>
      </w:r>
      <w:r w:rsidR="00553DB2" w:rsidRPr="00553DB2">
        <w:rPr>
          <w:rFonts w:ascii="Trebuchet MS" w:hAnsi="Trebuchet MS" w:cs="Arial"/>
          <w:color w:val="000000"/>
          <w:sz w:val="22"/>
          <w:szCs w:val="22"/>
          <w:lang w:val="ro-RO"/>
        </w:rPr>
        <w:t>de ieri, de la ora 06</w:t>
      </w:r>
      <w:r w:rsidR="005B37FD">
        <w:rPr>
          <w:rFonts w:ascii="Trebuchet MS" w:hAnsi="Trebuchet MS" w:cs="Arial"/>
          <w:color w:val="000000"/>
          <w:sz w:val="22"/>
          <w:szCs w:val="22"/>
          <w:lang w:val="ro-RO"/>
        </w:rPr>
        <w:t>.00</w:t>
      </w:r>
      <w:r w:rsidR="00553DB2" w:rsidRPr="00553DB2">
        <w:rPr>
          <w:rFonts w:ascii="Trebuchet MS" w:hAnsi="Trebuchet MS" w:cs="Arial"/>
          <w:color w:val="000000"/>
          <w:sz w:val="22"/>
          <w:szCs w:val="22"/>
          <w:lang w:val="ro-RO"/>
        </w:rPr>
        <w:t xml:space="preserve">, au fost în vigoare </w:t>
      </w:r>
      <w:r w:rsidR="00553DB2" w:rsidRPr="00553DB2">
        <w:rPr>
          <w:rFonts w:ascii="Trebuchet MS" w:hAnsi="Trebuchet MS" w:cs="Arial"/>
          <w:b/>
          <w:bCs/>
          <w:color w:val="000000"/>
          <w:sz w:val="22"/>
          <w:szCs w:val="22"/>
          <w:lang w:val="ro-RO"/>
        </w:rPr>
        <w:t xml:space="preserve">17 mesaje </w:t>
      </w:r>
      <w:r w:rsidR="00553DB2" w:rsidRPr="00553DB2">
        <w:rPr>
          <w:rFonts w:ascii="Trebuchet MS" w:hAnsi="Trebuchet MS" w:cs="Arial"/>
          <w:color w:val="000000"/>
          <w:sz w:val="22"/>
          <w:szCs w:val="22"/>
          <w:lang w:val="ro-RO"/>
        </w:rPr>
        <w:t>privind fenomene meteorologice periculoase imediate, emise după cum urmează:</w:t>
      </w:r>
    </w:p>
    <w:p w:rsidR="00553DB2" w:rsidRPr="00553DB2" w:rsidRDefault="00553DB2" w:rsidP="005B37F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553DB2">
        <w:rPr>
          <w:rFonts w:ascii="Trebuchet MS" w:hAnsi="Trebuchet MS" w:cs="Arial"/>
          <w:color w:val="000000"/>
          <w:sz w:val="22"/>
          <w:szCs w:val="22"/>
          <w:lang w:val="ro-RO"/>
        </w:rPr>
        <w:t>-</w:t>
      </w:r>
      <w:r w:rsidRPr="00553DB2">
        <w:rPr>
          <w:rFonts w:ascii="Trebuchet MS" w:hAnsi="Trebuchet MS" w:cs="Arial"/>
          <w:b/>
          <w:bCs/>
          <w:color w:val="000000"/>
          <w:sz w:val="22"/>
          <w:szCs w:val="22"/>
          <w:lang w:val="ro-RO"/>
        </w:rPr>
        <w:t xml:space="preserve">7 avertizări cod portocaliu </w:t>
      </w:r>
      <w:r w:rsidRPr="00553DB2">
        <w:rPr>
          <w:rFonts w:ascii="Trebuchet MS" w:hAnsi="Trebuchet MS" w:cs="Arial"/>
          <w:bCs/>
          <w:color w:val="000000"/>
          <w:sz w:val="22"/>
          <w:szCs w:val="22"/>
          <w:lang w:val="ro-RO"/>
        </w:rPr>
        <w:t>dintre care</w:t>
      </w:r>
      <w:r w:rsidRPr="00553DB2">
        <w:rPr>
          <w:rFonts w:ascii="Trebuchet MS" w:hAnsi="Trebuchet MS" w:cs="Arial"/>
          <w:b/>
          <w:bCs/>
          <w:color w:val="000000"/>
          <w:sz w:val="22"/>
          <w:szCs w:val="22"/>
          <w:lang w:val="ro-RO"/>
        </w:rPr>
        <w:t>:</w:t>
      </w:r>
      <w:r w:rsidRPr="00553DB2">
        <w:rPr>
          <w:rFonts w:ascii="Trebuchet MS" w:hAnsi="Trebuchet MS" w:cs="Arial"/>
          <w:color w:val="000000"/>
          <w:sz w:val="22"/>
          <w:szCs w:val="22"/>
          <w:lang w:val="ro-RO"/>
        </w:rPr>
        <w:t xml:space="preserve"> 6 mesaje emise de SRPV Cluj și 1 mesaj emis de  SRPV Sibiu;</w:t>
      </w:r>
    </w:p>
    <w:p w:rsidR="00553DB2" w:rsidRPr="00553DB2" w:rsidRDefault="00553DB2" w:rsidP="005B37FD">
      <w:pPr>
        <w:pStyle w:val="NormalWeb"/>
        <w:spacing w:before="0" w:beforeAutospacing="0" w:after="0" w:afterAutospacing="0" w:line="360" w:lineRule="auto"/>
        <w:ind w:left="1710"/>
        <w:jc w:val="both"/>
        <w:rPr>
          <w:rFonts w:ascii="Trebuchet MS" w:hAnsi="Trebuchet MS"/>
          <w:sz w:val="22"/>
          <w:szCs w:val="22"/>
          <w:lang w:val="ro-RO"/>
        </w:rPr>
      </w:pPr>
      <w:r w:rsidRPr="00553DB2">
        <w:rPr>
          <w:rFonts w:ascii="Trebuchet MS" w:hAnsi="Trebuchet MS" w:cs="Arial"/>
          <w:color w:val="000000"/>
          <w:sz w:val="22"/>
          <w:szCs w:val="22"/>
          <w:lang w:val="ro-RO"/>
        </w:rPr>
        <w:t>-</w:t>
      </w:r>
      <w:r w:rsidRPr="00553DB2">
        <w:rPr>
          <w:rFonts w:ascii="Trebuchet MS" w:hAnsi="Trebuchet MS" w:cs="Arial"/>
          <w:b/>
          <w:bCs/>
          <w:color w:val="000000"/>
          <w:sz w:val="22"/>
          <w:szCs w:val="22"/>
          <w:lang w:val="ro-RO"/>
        </w:rPr>
        <w:t>10 atenționări cod galben dintre care:</w:t>
      </w:r>
      <w:r w:rsidRPr="00553DB2">
        <w:rPr>
          <w:rFonts w:ascii="Trebuchet MS" w:hAnsi="Trebuchet MS" w:cs="Arial"/>
          <w:color w:val="000000"/>
          <w:sz w:val="22"/>
          <w:szCs w:val="22"/>
          <w:lang w:val="ro-RO"/>
        </w:rPr>
        <w:t xml:space="preserve"> 5 mesaje emise de SRPV Timișoara, 3 mesaje emise de SRPV Sibiu, 1 mesaj emis de SRPV Cluj și 1 mesaj emis de SRPV Craiova.</w:t>
      </w:r>
    </w:p>
    <w:p w:rsidR="00C07C71" w:rsidRPr="00D7414E" w:rsidRDefault="00C07C71" w:rsidP="005B37FD">
      <w:pPr>
        <w:pStyle w:val="NormalWeb"/>
        <w:spacing w:before="0" w:beforeAutospacing="0" w:after="0" w:afterAutospacing="0" w:line="360" w:lineRule="auto"/>
        <w:ind w:left="1710"/>
        <w:jc w:val="both"/>
        <w:rPr>
          <w:rFonts w:ascii="Trebuchet MS" w:hAnsi="Trebuchet MS"/>
          <w:sz w:val="16"/>
          <w:szCs w:val="16"/>
          <w:lang w:val="ro-RO" w:eastAsia="en-GB"/>
        </w:rPr>
      </w:pPr>
    </w:p>
    <w:p w:rsidR="00D7414E" w:rsidRPr="00553DB2" w:rsidRDefault="00D465D0" w:rsidP="005B37FD">
      <w:pPr>
        <w:pStyle w:val="NormalWeb"/>
        <w:spacing w:before="0" w:beforeAutospacing="0" w:after="0" w:afterAutospacing="0" w:line="360" w:lineRule="auto"/>
        <w:ind w:left="1710"/>
        <w:jc w:val="both"/>
        <w:rPr>
          <w:rFonts w:ascii="Trebuchet MS" w:hAnsi="Trebuchet MS"/>
          <w:sz w:val="22"/>
          <w:szCs w:val="22"/>
          <w:lang w:val="ro-RO"/>
        </w:rPr>
      </w:pPr>
      <w:r w:rsidRPr="00553DB2">
        <w:rPr>
          <w:rFonts w:ascii="Trebuchet MS" w:hAnsi="Trebuchet MS"/>
          <w:b/>
          <w:bCs/>
          <w:color w:val="000000" w:themeColor="text1"/>
          <w:sz w:val="22"/>
          <w:szCs w:val="22"/>
          <w:lang w:val="ro-RO"/>
        </w:rPr>
        <w:t>La Bucureşti</w:t>
      </w:r>
      <w:r w:rsidR="00915B26" w:rsidRPr="00553DB2">
        <w:rPr>
          <w:rFonts w:ascii="Trebuchet MS" w:hAnsi="Trebuchet MS" w:cs="Arial"/>
          <w:color w:val="000000"/>
          <w:sz w:val="22"/>
          <w:szCs w:val="22"/>
          <w:lang w:val="ro-RO" w:eastAsia="en-GB"/>
        </w:rPr>
        <w:t xml:space="preserve"> </w:t>
      </w:r>
      <w:r w:rsidR="00553DB2" w:rsidRPr="00553DB2">
        <w:rPr>
          <w:rFonts w:ascii="Trebuchet MS" w:hAnsi="Trebuchet MS" w:cs="Arial"/>
          <w:color w:val="000000"/>
          <w:sz w:val="22"/>
          <w:szCs w:val="22"/>
          <w:lang w:val="ro-RO"/>
        </w:rPr>
        <w:t>vremea s-a menținut călduroasă, caniculară în orele amiezii, când disconfortul termic a fost ridicat, iar indicele temperatură-umezeală (ITU) a depășit ușor pragul critic de 80 de unități. Cerul a fost variabil, mai mult senin la începutul intervalului și pe parcursul nopții, iar vântul a suflat slab și moderat. Temperatura maximă a fost de 35 de grade la Afumați și Băneasa și 37 de grade la Filaret, iar la ora 06</w:t>
      </w:r>
      <w:r w:rsidR="005B37FD">
        <w:rPr>
          <w:rFonts w:ascii="Trebuchet MS" w:hAnsi="Trebuchet MS" w:cs="Arial"/>
          <w:color w:val="000000"/>
          <w:sz w:val="22"/>
          <w:szCs w:val="22"/>
          <w:lang w:val="ro-RO"/>
        </w:rPr>
        <w:t>.00</w:t>
      </w:r>
      <w:r w:rsidR="00553DB2" w:rsidRPr="00553DB2">
        <w:rPr>
          <w:rFonts w:ascii="Trebuchet MS" w:hAnsi="Trebuchet MS" w:cs="Arial"/>
          <w:color w:val="000000"/>
          <w:sz w:val="22"/>
          <w:szCs w:val="22"/>
          <w:lang w:val="ro-RO"/>
        </w:rPr>
        <w:t xml:space="preserve"> se înregistrau 16 grade la Băneasa, 18 grade la Afumați și 19 grade la Filaret.</w:t>
      </w:r>
    </w:p>
    <w:p w:rsidR="007C5106" w:rsidRPr="00D7414E" w:rsidRDefault="007C5106" w:rsidP="005B37FD">
      <w:pPr>
        <w:spacing w:after="0" w:line="360" w:lineRule="auto"/>
        <w:ind w:left="0"/>
        <w:rPr>
          <w:sz w:val="16"/>
          <w:szCs w:val="16"/>
          <w:lang w:val="ro-RO"/>
        </w:rPr>
      </w:pPr>
    </w:p>
    <w:p w:rsidR="00C02271" w:rsidRPr="00D7414E" w:rsidRDefault="00C02271" w:rsidP="005B37FD">
      <w:pPr>
        <w:pStyle w:val="NormalWeb"/>
        <w:spacing w:before="0" w:beforeAutospacing="0" w:after="0" w:afterAutospacing="0" w:line="360" w:lineRule="auto"/>
        <w:ind w:left="1710"/>
        <w:jc w:val="both"/>
        <w:rPr>
          <w:rFonts w:ascii="Trebuchet MS" w:hAnsi="Trebuchet MS"/>
          <w:sz w:val="22"/>
          <w:szCs w:val="22"/>
          <w:lang w:val="ro-RO"/>
        </w:rPr>
      </w:pPr>
      <w:r w:rsidRPr="00D7414E">
        <w:rPr>
          <w:rFonts w:ascii="Trebuchet MS" w:hAnsi="Trebuchet MS"/>
          <w:b/>
          <w:bCs/>
          <w:sz w:val="22"/>
          <w:szCs w:val="22"/>
          <w:lang w:val="ro-RO"/>
        </w:rPr>
        <w:t xml:space="preserve">3. </w:t>
      </w:r>
      <w:r w:rsidRPr="00D7414E">
        <w:rPr>
          <w:rFonts w:ascii="Trebuchet MS" w:hAnsi="Trebuchet MS"/>
          <w:b/>
          <w:bCs/>
          <w:sz w:val="22"/>
          <w:szCs w:val="22"/>
          <w:u w:val="single"/>
          <w:lang w:val="ro-RO"/>
        </w:rPr>
        <w:t>Progno</w:t>
      </w:r>
      <w:r w:rsidR="000273A3" w:rsidRPr="00D7414E">
        <w:rPr>
          <w:rFonts w:ascii="Trebuchet MS" w:hAnsi="Trebuchet MS"/>
          <w:b/>
          <w:bCs/>
          <w:sz w:val="22"/>
          <w:szCs w:val="22"/>
          <w:u w:val="single"/>
          <w:lang w:val="ro-RO"/>
        </w:rPr>
        <w:t>z</w:t>
      </w:r>
      <w:r w:rsidR="00AC70C6" w:rsidRPr="00D7414E">
        <w:rPr>
          <w:rFonts w:ascii="Trebuchet MS" w:hAnsi="Trebuchet MS"/>
          <w:b/>
          <w:bCs/>
          <w:sz w:val="22"/>
          <w:szCs w:val="22"/>
          <w:u w:val="single"/>
          <w:lang w:val="ro-RO"/>
        </w:rPr>
        <w:t xml:space="preserve">a </w:t>
      </w:r>
      <w:r w:rsidR="00632169" w:rsidRPr="00D7414E">
        <w:rPr>
          <w:rFonts w:ascii="Trebuchet MS" w:hAnsi="Trebuchet MS"/>
          <w:b/>
          <w:bCs/>
          <w:sz w:val="22"/>
          <w:szCs w:val="22"/>
          <w:u w:val="single"/>
          <w:lang w:val="ro-RO"/>
        </w:rPr>
        <w:t>meteorologică în</w:t>
      </w:r>
      <w:r w:rsidR="00E17BAA" w:rsidRPr="00D7414E">
        <w:rPr>
          <w:rFonts w:ascii="Trebuchet MS" w:hAnsi="Trebuchet MS"/>
          <w:b/>
          <w:bCs/>
          <w:sz w:val="22"/>
          <w:szCs w:val="22"/>
          <w:u w:val="single"/>
          <w:lang w:val="ro-RO"/>
        </w:rPr>
        <w:t xml:space="preserve"> intervalul </w:t>
      </w:r>
      <w:r w:rsidR="00F75C85">
        <w:rPr>
          <w:rFonts w:ascii="Trebuchet MS" w:hAnsi="Trebuchet MS"/>
          <w:b/>
          <w:bCs/>
          <w:sz w:val="22"/>
          <w:szCs w:val="22"/>
          <w:u w:val="single"/>
          <w:lang w:val="ro-RO"/>
        </w:rPr>
        <w:t>27</w:t>
      </w:r>
      <w:r w:rsidR="00632169" w:rsidRPr="00D7414E">
        <w:rPr>
          <w:rFonts w:ascii="Trebuchet MS" w:hAnsi="Trebuchet MS"/>
          <w:b/>
          <w:bCs/>
          <w:sz w:val="22"/>
          <w:szCs w:val="22"/>
          <w:u w:val="single"/>
          <w:lang w:val="ro-RO"/>
        </w:rPr>
        <w:t>.</w:t>
      </w:r>
      <w:r w:rsidR="00B6111D" w:rsidRPr="00D7414E">
        <w:rPr>
          <w:rFonts w:ascii="Trebuchet MS" w:hAnsi="Trebuchet MS"/>
          <w:b/>
          <w:bCs/>
          <w:sz w:val="22"/>
          <w:szCs w:val="22"/>
          <w:u w:val="single"/>
          <w:lang w:val="ro-RO"/>
        </w:rPr>
        <w:t>08</w:t>
      </w:r>
      <w:r w:rsidR="006629AF" w:rsidRPr="00D7414E">
        <w:rPr>
          <w:rFonts w:ascii="Trebuchet MS" w:hAnsi="Trebuchet MS"/>
          <w:b/>
          <w:bCs/>
          <w:sz w:val="22"/>
          <w:szCs w:val="22"/>
          <w:u w:val="single"/>
          <w:lang w:val="ro-RO"/>
        </w:rPr>
        <w:t>.2019</w:t>
      </w:r>
      <w:r w:rsidR="008F21C1" w:rsidRPr="00D7414E">
        <w:rPr>
          <w:rFonts w:ascii="Trebuchet MS" w:hAnsi="Trebuchet MS"/>
          <w:b/>
          <w:bCs/>
          <w:sz w:val="22"/>
          <w:szCs w:val="22"/>
          <w:u w:val="single"/>
          <w:lang w:val="ro-RO"/>
        </w:rPr>
        <w:t xml:space="preserve">, </w:t>
      </w:r>
      <w:r w:rsidR="00FD5656" w:rsidRPr="00D7414E">
        <w:rPr>
          <w:rFonts w:ascii="Trebuchet MS" w:hAnsi="Trebuchet MS"/>
          <w:b/>
          <w:bCs/>
          <w:sz w:val="22"/>
          <w:szCs w:val="22"/>
          <w:u w:val="single"/>
          <w:lang w:val="ro-RO"/>
        </w:rPr>
        <w:t>ora 08.00 –</w:t>
      </w:r>
      <w:r w:rsidR="00180696" w:rsidRPr="00D7414E">
        <w:rPr>
          <w:rFonts w:ascii="Trebuchet MS" w:hAnsi="Trebuchet MS"/>
          <w:b/>
          <w:bCs/>
          <w:sz w:val="22"/>
          <w:szCs w:val="22"/>
          <w:u w:val="single"/>
          <w:lang w:val="ro-RO"/>
        </w:rPr>
        <w:t>2</w:t>
      </w:r>
      <w:r w:rsidR="00F75C85">
        <w:rPr>
          <w:rFonts w:ascii="Trebuchet MS" w:hAnsi="Trebuchet MS"/>
          <w:b/>
          <w:bCs/>
          <w:sz w:val="22"/>
          <w:szCs w:val="22"/>
          <w:u w:val="single"/>
          <w:lang w:val="ro-RO"/>
        </w:rPr>
        <w:t>8</w:t>
      </w:r>
      <w:r w:rsidR="00B85935" w:rsidRPr="00D7414E">
        <w:rPr>
          <w:rFonts w:ascii="Trebuchet MS" w:hAnsi="Trebuchet MS"/>
          <w:b/>
          <w:bCs/>
          <w:sz w:val="22"/>
          <w:szCs w:val="22"/>
          <w:u w:val="single"/>
          <w:lang w:val="ro-RO"/>
        </w:rPr>
        <w:t>.</w:t>
      </w:r>
      <w:r w:rsidR="00B6111D" w:rsidRPr="00D7414E">
        <w:rPr>
          <w:rFonts w:ascii="Trebuchet MS" w:hAnsi="Trebuchet MS"/>
          <w:b/>
          <w:bCs/>
          <w:sz w:val="22"/>
          <w:szCs w:val="22"/>
          <w:u w:val="single"/>
          <w:lang w:val="ro-RO"/>
        </w:rPr>
        <w:t>08</w:t>
      </w:r>
      <w:r w:rsidR="006629AF" w:rsidRPr="00D7414E">
        <w:rPr>
          <w:rFonts w:ascii="Trebuchet MS" w:hAnsi="Trebuchet MS"/>
          <w:b/>
          <w:bCs/>
          <w:sz w:val="22"/>
          <w:szCs w:val="22"/>
          <w:u w:val="single"/>
          <w:lang w:val="ro-RO"/>
        </w:rPr>
        <w:t>.2019</w:t>
      </w:r>
      <w:r w:rsidR="00A328A2" w:rsidRPr="00D7414E">
        <w:rPr>
          <w:rFonts w:ascii="Trebuchet MS" w:hAnsi="Trebuchet MS"/>
          <w:b/>
          <w:bCs/>
          <w:sz w:val="22"/>
          <w:szCs w:val="22"/>
          <w:u w:val="single"/>
          <w:lang w:val="ro-RO"/>
        </w:rPr>
        <w:t xml:space="preserve">, ora </w:t>
      </w:r>
      <w:r w:rsidRPr="00D7414E">
        <w:rPr>
          <w:rFonts w:ascii="Trebuchet MS" w:hAnsi="Trebuchet MS"/>
          <w:b/>
          <w:bCs/>
          <w:sz w:val="22"/>
          <w:szCs w:val="22"/>
          <w:u w:val="single"/>
          <w:lang w:val="ro-RO"/>
        </w:rPr>
        <w:t>8.00</w:t>
      </w:r>
    </w:p>
    <w:p w:rsidR="00553DB2" w:rsidRPr="00553DB2" w:rsidRDefault="002A54F4" w:rsidP="005B37FD">
      <w:pPr>
        <w:pStyle w:val="NormalWeb"/>
        <w:spacing w:before="0" w:beforeAutospacing="0" w:after="0" w:afterAutospacing="0" w:line="360" w:lineRule="auto"/>
        <w:ind w:left="1710"/>
        <w:jc w:val="both"/>
        <w:rPr>
          <w:rFonts w:ascii="Trebuchet MS" w:hAnsi="Trebuchet MS"/>
          <w:sz w:val="22"/>
          <w:szCs w:val="22"/>
          <w:lang w:val="ro-RO"/>
        </w:rPr>
      </w:pPr>
      <w:r w:rsidRPr="00553DB2">
        <w:rPr>
          <w:rFonts w:ascii="Trebuchet MS" w:hAnsi="Trebuchet MS"/>
          <w:b/>
          <w:bCs/>
          <w:sz w:val="22"/>
          <w:szCs w:val="22"/>
          <w:lang w:val="ro-RO"/>
        </w:rPr>
        <w:t>În ţară</w:t>
      </w:r>
      <w:r w:rsidR="005B37FD">
        <w:rPr>
          <w:rFonts w:ascii="Trebuchet MS" w:hAnsi="Trebuchet MS"/>
          <w:b/>
          <w:bCs/>
          <w:sz w:val="22"/>
          <w:szCs w:val="22"/>
          <w:lang w:val="ro-RO"/>
        </w:rPr>
        <w:t>,</w:t>
      </w:r>
      <w:r w:rsidR="00CA6629" w:rsidRPr="00553DB2">
        <w:rPr>
          <w:rFonts w:ascii="Trebuchet MS" w:hAnsi="Trebuchet MS"/>
          <w:b/>
          <w:bCs/>
          <w:sz w:val="22"/>
          <w:szCs w:val="22"/>
          <w:lang w:val="ro-RO"/>
        </w:rPr>
        <w:t xml:space="preserve"> </w:t>
      </w:r>
      <w:r w:rsidR="00553DB2" w:rsidRPr="00553DB2">
        <w:rPr>
          <w:rFonts w:ascii="Trebuchet MS" w:hAnsi="Trebuchet MS" w:cs="Arial"/>
          <w:color w:val="000000"/>
          <w:sz w:val="22"/>
          <w:szCs w:val="22"/>
          <w:u w:val="single"/>
          <w:lang w:val="ro-RO"/>
        </w:rPr>
        <w:t>vremea va fi în continuare călduroasă, caniculară în orele amiezii local în sud și izolat în rest, iar disconfortul termic se va menține ridicat cu precădere în vest, sud și sud-est, unde indicele temperatură-umezeală (ITU) local va depăși ușor pragul critic de 80 de unități</w:t>
      </w:r>
      <w:r w:rsidR="00553DB2" w:rsidRPr="00553DB2">
        <w:rPr>
          <w:rFonts w:ascii="Trebuchet MS" w:hAnsi="Trebuchet MS" w:cs="Arial"/>
          <w:color w:val="000000"/>
          <w:sz w:val="22"/>
          <w:szCs w:val="22"/>
          <w:lang w:val="ro-RO"/>
        </w:rPr>
        <w:t xml:space="preserve">. Cerul va fi variabil, cu înnorări temporar accentuate, averse și descărcări electrice, pe spații mici la începutul intervalului în vestul țării, iar din a doua parte a zilei local în nord-vest, la deal și la munte și pe arii restrânse în restul teritoriului, cu o probabilitate mai mare de apariție în centru și sud-est. Ploile vor avea și caracter torențial, pe spații mici cantitățile de apă vor fi mai însemnate și vor fi condiții de grindină. Vântul va sufla slab și moderat, cu intensificări de scurtă durată asociate ploilor, când poate lua aspect de vijelie. Temperaturile maxime se vor încadra între 27 și 37 de grade, iar cele minime vor fi cuprinse între 13 și 22 de grade, mai coborâte în depresiunile din estul Transilvaniei. </w:t>
      </w:r>
    </w:p>
    <w:p w:rsidR="00D64D6A" w:rsidRPr="00D7414E" w:rsidRDefault="00D64D6A" w:rsidP="005B37FD">
      <w:pPr>
        <w:spacing w:after="0" w:line="360" w:lineRule="auto"/>
        <w:ind w:left="0"/>
        <w:rPr>
          <w:rFonts w:cs="Arial"/>
          <w:b/>
          <w:bCs/>
          <w:color w:val="000000"/>
          <w:sz w:val="16"/>
          <w:szCs w:val="16"/>
          <w:u w:val="single"/>
          <w:lang w:val="ro-RO"/>
        </w:rPr>
      </w:pPr>
    </w:p>
    <w:p w:rsidR="00D7414E" w:rsidRPr="00553DB2" w:rsidRDefault="00C02271" w:rsidP="005B37FD">
      <w:pPr>
        <w:pStyle w:val="NormalWeb"/>
        <w:spacing w:before="0" w:beforeAutospacing="0" w:after="0" w:afterAutospacing="0" w:line="360" w:lineRule="auto"/>
        <w:ind w:left="1714"/>
        <w:jc w:val="both"/>
        <w:rPr>
          <w:rFonts w:ascii="Trebuchet MS" w:hAnsi="Trebuchet MS"/>
          <w:sz w:val="22"/>
          <w:szCs w:val="22"/>
          <w:lang w:val="ro-RO"/>
        </w:rPr>
      </w:pPr>
      <w:r w:rsidRPr="00553DB2">
        <w:rPr>
          <w:rFonts w:ascii="Trebuchet MS" w:hAnsi="Trebuchet MS"/>
          <w:b/>
          <w:bCs/>
          <w:sz w:val="22"/>
          <w:szCs w:val="22"/>
          <w:lang w:val="ro-RO"/>
        </w:rPr>
        <w:t>La Bucureşti</w:t>
      </w:r>
      <w:r w:rsidR="00BE615D" w:rsidRPr="00553DB2">
        <w:rPr>
          <w:rFonts w:ascii="Trebuchet MS" w:hAnsi="Trebuchet MS"/>
          <w:b/>
          <w:bCs/>
          <w:sz w:val="22"/>
          <w:szCs w:val="22"/>
          <w:lang w:val="ro-RO"/>
        </w:rPr>
        <w:t xml:space="preserve"> </w:t>
      </w:r>
      <w:r w:rsidR="00553DB2" w:rsidRPr="00553DB2">
        <w:rPr>
          <w:rFonts w:ascii="Trebuchet MS" w:hAnsi="Trebuchet MS" w:cs="Arial"/>
          <w:color w:val="000000"/>
          <w:sz w:val="22"/>
          <w:szCs w:val="22"/>
          <w:u w:val="single"/>
          <w:lang w:val="ro-RO"/>
        </w:rPr>
        <w:t>vremea se va menține călduroasă, caniculară în orele amiezii, când disconfortul termic va fi ridicat, iar indicele temperatură-umezeală(ITU) va depăși ușor pragul critic de 80 de unități.</w:t>
      </w:r>
      <w:r w:rsidR="00553DB2" w:rsidRPr="00553DB2">
        <w:rPr>
          <w:rFonts w:ascii="Trebuchet MS" w:hAnsi="Trebuchet MS" w:cs="Arial"/>
          <w:color w:val="000000"/>
          <w:sz w:val="22"/>
          <w:szCs w:val="22"/>
          <w:lang w:val="ro-RO"/>
        </w:rPr>
        <w:t xml:space="preserve"> Cerul va fi mai mult senin, exceptând orele serii, când va fi variabil și vor fi posibile ploi de scurtă durată. Vântul va sufla slab și moderat. Temperatura maximă va fi de 35...36 de grade, iar cea minimă de 18...20 de grade.</w:t>
      </w:r>
    </w:p>
    <w:p w:rsidR="007C5106" w:rsidRDefault="007C5106" w:rsidP="005B37FD">
      <w:pPr>
        <w:pStyle w:val="NormalWeb"/>
        <w:spacing w:before="0" w:beforeAutospacing="0" w:after="0" w:afterAutospacing="0" w:line="360" w:lineRule="auto"/>
        <w:jc w:val="both"/>
        <w:rPr>
          <w:rFonts w:cs="Arial"/>
          <w:b/>
          <w:bCs/>
          <w:color w:val="006600"/>
          <w:sz w:val="16"/>
          <w:szCs w:val="16"/>
          <w:u w:val="single"/>
          <w:lang w:val="ro-RO"/>
        </w:rPr>
      </w:pPr>
    </w:p>
    <w:p w:rsidR="00491E1D" w:rsidRPr="00DE04DE" w:rsidRDefault="00491E1D" w:rsidP="005B37FD">
      <w:pPr>
        <w:pStyle w:val="NormalWeb"/>
        <w:spacing w:before="0" w:beforeAutospacing="0" w:after="0" w:afterAutospacing="0" w:line="360" w:lineRule="auto"/>
        <w:jc w:val="both"/>
        <w:rPr>
          <w:rFonts w:cs="Arial"/>
          <w:b/>
          <w:bCs/>
          <w:color w:val="006600"/>
          <w:sz w:val="16"/>
          <w:szCs w:val="16"/>
          <w:u w:val="single"/>
          <w:lang w:val="ro-RO"/>
        </w:rPr>
      </w:pPr>
    </w:p>
    <w:p w:rsidR="00070E3B" w:rsidRPr="00070E3B" w:rsidRDefault="00C02271" w:rsidP="005B37FD">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301754" w:rsidRPr="00301754" w:rsidRDefault="00301754" w:rsidP="005B37FD">
      <w:pPr>
        <w:spacing w:after="0" w:line="360" w:lineRule="auto"/>
        <w:rPr>
          <w:rFonts w:cs="Tahoma"/>
          <w:b/>
          <w:color w:val="000000" w:themeColor="text1"/>
          <w:lang w:val="it-IT"/>
        </w:rPr>
      </w:pPr>
      <w:r w:rsidRPr="00301754">
        <w:rPr>
          <w:rFonts w:cs="Tahoma"/>
          <w:b/>
          <w:color w:val="000000" w:themeColor="text1"/>
          <w:lang w:val="it-IT"/>
        </w:rPr>
        <w:t>Pe r</w:t>
      </w:r>
      <w:r w:rsidRPr="00301754">
        <w:rPr>
          <w:b/>
          <w:color w:val="000000" w:themeColor="text1"/>
          <w:lang w:val="ro-RO"/>
        </w:rPr>
        <w:t>â</w:t>
      </w:r>
      <w:r w:rsidRPr="00301754">
        <w:rPr>
          <w:rFonts w:cs="Tahoma"/>
          <w:b/>
          <w:color w:val="000000" w:themeColor="text1"/>
          <w:lang w:val="it-IT"/>
        </w:rPr>
        <w:t>urile interioare</w:t>
      </w:r>
    </w:p>
    <w:p w:rsidR="00301754" w:rsidRDefault="00301754" w:rsidP="005B37FD">
      <w:pPr>
        <w:spacing w:after="0" w:line="360" w:lineRule="auto"/>
        <w:rPr>
          <w:rFonts w:cs="Tahoma"/>
          <w:color w:val="000000" w:themeColor="text1"/>
          <w:lang w:val="it-IT"/>
        </w:rPr>
      </w:pPr>
      <w:r w:rsidRPr="00301754">
        <w:rPr>
          <w:rFonts w:cs="Tahoma"/>
          <w:b/>
          <w:color w:val="000000" w:themeColor="text1"/>
          <w:lang w:val="it-IT"/>
        </w:rPr>
        <w:t>A.B.A. Mure</w:t>
      </w:r>
      <w:r w:rsidRPr="00301754">
        <w:rPr>
          <w:b/>
          <w:color w:val="000000" w:themeColor="text1"/>
          <w:lang w:val="it-IT"/>
        </w:rPr>
        <w:t>ș</w:t>
      </w:r>
      <w:r w:rsidRPr="00301754">
        <w:rPr>
          <w:rFonts w:cs="Tahoma"/>
          <w:color w:val="000000" w:themeColor="text1"/>
          <w:lang w:val="it-IT"/>
        </w:rPr>
        <w:t xml:space="preserve"> informeaz</w:t>
      </w:r>
      <w:r w:rsidRPr="007C3FD7">
        <w:rPr>
          <w:color w:val="000000" w:themeColor="text1"/>
          <w:lang w:val="it-IT"/>
        </w:rPr>
        <w:t>ă</w:t>
      </w:r>
      <w:r w:rsidRPr="00301754">
        <w:rPr>
          <w:rFonts w:cs="Tahoma"/>
          <w:color w:val="000000" w:themeColor="text1"/>
          <w:lang w:val="it-IT"/>
        </w:rPr>
        <w:t xml:space="preserve"> </w:t>
      </w:r>
      <w:r w:rsidR="005B37FD">
        <w:rPr>
          <w:rFonts w:cs="Tahoma"/>
          <w:color w:val="000000" w:themeColor="text1"/>
          <w:lang w:val="it-IT"/>
        </w:rPr>
        <w:t>la</w:t>
      </w:r>
      <w:r>
        <w:rPr>
          <w:rFonts w:cs="Tahoma"/>
          <w:color w:val="000000" w:themeColor="text1"/>
          <w:lang w:val="it-IT"/>
        </w:rPr>
        <w:t xml:space="preserve"> </w:t>
      </w:r>
      <w:r w:rsidRPr="00301754">
        <w:rPr>
          <w:rFonts w:cs="Tahoma"/>
          <w:color w:val="000000" w:themeColor="text1"/>
          <w:lang w:val="it-IT"/>
        </w:rPr>
        <w:t>27.08.19</w:t>
      </w:r>
      <w:r>
        <w:rPr>
          <w:rFonts w:cs="Tahoma"/>
          <w:color w:val="000000" w:themeColor="text1"/>
          <w:lang w:val="it-IT"/>
        </w:rPr>
        <w:t xml:space="preserve"> c</w:t>
      </w:r>
      <w:r w:rsidRPr="007C3FD7">
        <w:rPr>
          <w:color w:val="000000" w:themeColor="text1"/>
          <w:lang w:val="it-IT"/>
        </w:rPr>
        <w:t>ă</w:t>
      </w:r>
      <w:r>
        <w:rPr>
          <w:rFonts w:cs="Tahoma"/>
          <w:color w:val="000000" w:themeColor="text1"/>
          <w:lang w:val="it-IT"/>
        </w:rPr>
        <w:t xml:space="preserve"> sta</w:t>
      </w:r>
      <w:r w:rsidRPr="006577C6">
        <w:rPr>
          <w:color w:val="000000" w:themeColor="text1"/>
          <w:lang w:val="ro-RO"/>
        </w:rPr>
        <w:t>ț</w:t>
      </w:r>
      <w:r>
        <w:rPr>
          <w:rFonts w:cs="Tahoma"/>
          <w:color w:val="000000" w:themeColor="text1"/>
          <w:lang w:val="it-IT"/>
        </w:rPr>
        <w:t>ia de epurare Criste</w:t>
      </w:r>
      <w:r w:rsidRPr="007C3FD7">
        <w:rPr>
          <w:color w:val="000000" w:themeColor="text1"/>
          <w:lang w:val="it-IT"/>
        </w:rPr>
        <w:t>ș</w:t>
      </w:r>
      <w:r>
        <w:rPr>
          <w:rFonts w:cs="Tahoma"/>
          <w:color w:val="000000" w:themeColor="text1"/>
          <w:lang w:val="it-IT"/>
        </w:rPr>
        <w:t>ti (</w:t>
      </w:r>
      <w:r w:rsidRPr="00301754">
        <w:rPr>
          <w:rFonts w:cs="Tahoma"/>
          <w:color w:val="000000" w:themeColor="text1"/>
          <w:lang w:val="it-IT"/>
        </w:rPr>
        <w:t>jud</w:t>
      </w:r>
      <w:r>
        <w:rPr>
          <w:rFonts w:cs="Tahoma"/>
          <w:color w:val="000000" w:themeColor="text1"/>
          <w:lang w:val="it-IT"/>
        </w:rPr>
        <w:t>. Mure</w:t>
      </w:r>
      <w:r w:rsidRPr="007C3FD7">
        <w:rPr>
          <w:color w:val="000000" w:themeColor="text1"/>
          <w:lang w:val="it-IT"/>
        </w:rPr>
        <w:t>ș</w:t>
      </w:r>
      <w:r>
        <w:rPr>
          <w:rFonts w:cs="Tahoma"/>
          <w:color w:val="000000" w:themeColor="text1"/>
          <w:lang w:val="it-IT"/>
        </w:rPr>
        <w:t>)</w:t>
      </w:r>
      <w:r w:rsidRPr="00301754">
        <w:rPr>
          <w:rFonts w:cs="Tahoma"/>
          <w:color w:val="000000" w:themeColor="text1"/>
          <w:lang w:val="it-IT"/>
        </w:rPr>
        <w:t xml:space="preserve"> </w:t>
      </w:r>
      <w:r w:rsidR="00F46C0A">
        <w:rPr>
          <w:rFonts w:cs="Tahoma"/>
          <w:color w:val="000000" w:themeColor="text1"/>
          <w:lang w:val="it-IT"/>
        </w:rPr>
        <w:t>apar</w:t>
      </w:r>
      <w:r w:rsidR="00F46C0A" w:rsidRPr="006577C6">
        <w:rPr>
          <w:color w:val="000000" w:themeColor="text1"/>
          <w:lang w:val="ro-RO"/>
        </w:rPr>
        <w:t>ț</w:t>
      </w:r>
      <w:r w:rsidR="00F46C0A">
        <w:rPr>
          <w:rFonts w:cs="Tahoma"/>
          <w:color w:val="000000" w:themeColor="text1"/>
          <w:lang w:val="it-IT"/>
        </w:rPr>
        <w:t>in</w:t>
      </w:r>
      <w:r w:rsidR="00F46C0A" w:rsidRPr="009072A6">
        <w:rPr>
          <w:color w:val="000000" w:themeColor="text1"/>
          <w:lang w:val="ro-RO"/>
        </w:rPr>
        <w:t>â</w:t>
      </w:r>
      <w:r w:rsidR="00F46C0A">
        <w:rPr>
          <w:rFonts w:cs="Tahoma"/>
          <w:color w:val="000000" w:themeColor="text1"/>
          <w:lang w:val="it-IT"/>
        </w:rPr>
        <w:t>nd Aquaserv T</w:t>
      </w:r>
      <w:r w:rsidR="00F46C0A" w:rsidRPr="009072A6">
        <w:rPr>
          <w:color w:val="000000" w:themeColor="text1"/>
          <w:lang w:val="ro-RO"/>
        </w:rPr>
        <w:t>â</w:t>
      </w:r>
      <w:r w:rsidR="00F46C0A">
        <w:rPr>
          <w:rFonts w:cs="Tahoma"/>
          <w:color w:val="000000" w:themeColor="text1"/>
          <w:lang w:val="it-IT"/>
        </w:rPr>
        <w:t>rgu Mure</w:t>
      </w:r>
      <w:r w:rsidR="00F46C0A" w:rsidRPr="007C3FD7">
        <w:rPr>
          <w:color w:val="000000" w:themeColor="text1"/>
          <w:lang w:val="it-IT"/>
        </w:rPr>
        <w:t>ș</w:t>
      </w:r>
      <w:r w:rsidR="00F46C0A">
        <w:rPr>
          <w:rFonts w:cs="Tahoma"/>
          <w:color w:val="000000" w:themeColor="text1"/>
          <w:lang w:val="it-IT"/>
        </w:rPr>
        <w:t xml:space="preserve"> </w:t>
      </w:r>
      <w:r w:rsidRPr="00301754">
        <w:rPr>
          <w:rFonts w:cs="Tahoma"/>
          <w:color w:val="000000" w:themeColor="text1"/>
          <w:lang w:val="it-IT"/>
        </w:rPr>
        <w:t>deverseaz</w:t>
      </w:r>
      <w:r w:rsidRPr="007C3FD7">
        <w:rPr>
          <w:color w:val="000000" w:themeColor="text1"/>
          <w:lang w:val="it-IT"/>
        </w:rPr>
        <w:t>ă</w:t>
      </w:r>
      <w:r w:rsidRPr="00301754">
        <w:rPr>
          <w:rFonts w:cs="Tahoma"/>
          <w:color w:val="000000" w:themeColor="text1"/>
          <w:lang w:val="it-IT"/>
        </w:rPr>
        <w:t xml:space="preserve"> di</w:t>
      </w:r>
      <w:r w:rsidR="00F46C0A">
        <w:rPr>
          <w:rFonts w:cs="Tahoma"/>
          <w:color w:val="000000" w:themeColor="text1"/>
          <w:lang w:val="it-IT"/>
        </w:rPr>
        <w:t>r</w:t>
      </w:r>
      <w:r w:rsidRPr="00301754">
        <w:rPr>
          <w:rFonts w:cs="Tahoma"/>
          <w:color w:val="000000" w:themeColor="text1"/>
          <w:lang w:val="it-IT"/>
        </w:rPr>
        <w:t xml:space="preserve">ect </w:t>
      </w:r>
      <w:r w:rsidRPr="007C3FD7">
        <w:rPr>
          <w:color w:val="000000" w:themeColor="text1"/>
          <w:lang w:val="it-IT"/>
        </w:rPr>
        <w:t>î</w:t>
      </w:r>
      <w:r w:rsidRPr="00301754">
        <w:rPr>
          <w:rFonts w:cs="Tahoma"/>
          <w:color w:val="000000" w:themeColor="text1"/>
          <w:lang w:val="it-IT"/>
        </w:rPr>
        <w:t>n r</w:t>
      </w:r>
      <w:r w:rsidRPr="009072A6">
        <w:rPr>
          <w:color w:val="000000" w:themeColor="text1"/>
          <w:lang w:val="ro-RO"/>
        </w:rPr>
        <w:t>â</w:t>
      </w:r>
      <w:r>
        <w:rPr>
          <w:rFonts w:cs="Tahoma"/>
          <w:color w:val="000000" w:themeColor="text1"/>
          <w:lang w:val="it-IT"/>
        </w:rPr>
        <w:t>ul</w:t>
      </w:r>
      <w:r w:rsidRPr="00301754">
        <w:rPr>
          <w:rFonts w:cs="Tahoma"/>
          <w:color w:val="000000" w:themeColor="text1"/>
          <w:lang w:val="it-IT"/>
        </w:rPr>
        <w:t xml:space="preserve"> Mure</w:t>
      </w:r>
      <w:r w:rsidRPr="007C3FD7">
        <w:rPr>
          <w:color w:val="000000" w:themeColor="text1"/>
          <w:lang w:val="it-IT"/>
        </w:rPr>
        <w:t>ș</w:t>
      </w:r>
      <w:r w:rsidRPr="00301754">
        <w:rPr>
          <w:rFonts w:cs="Tahoma"/>
          <w:color w:val="000000" w:themeColor="text1"/>
          <w:lang w:val="it-IT"/>
        </w:rPr>
        <w:t xml:space="preserve"> </w:t>
      </w:r>
      <w:r>
        <w:rPr>
          <w:rFonts w:cs="Tahoma"/>
          <w:color w:val="000000" w:themeColor="text1"/>
          <w:lang w:val="it-IT"/>
        </w:rPr>
        <w:t>din cauza unor probleme tehnice. S</w:t>
      </w:r>
      <w:r w:rsidRPr="00301754">
        <w:rPr>
          <w:rFonts w:cs="Tahoma"/>
          <w:color w:val="000000" w:themeColor="text1"/>
          <w:lang w:val="it-IT"/>
        </w:rPr>
        <w:t>e va reveni cu inf</w:t>
      </w:r>
      <w:r>
        <w:rPr>
          <w:rFonts w:cs="Tahoma"/>
          <w:color w:val="000000" w:themeColor="text1"/>
          <w:lang w:val="it-IT"/>
        </w:rPr>
        <w:t>orma</w:t>
      </w:r>
      <w:r w:rsidRPr="006577C6">
        <w:rPr>
          <w:color w:val="000000" w:themeColor="text1"/>
          <w:lang w:val="ro-RO"/>
        </w:rPr>
        <w:t>ț</w:t>
      </w:r>
      <w:r w:rsidR="00F46C0A">
        <w:rPr>
          <w:rFonts w:cs="Tahoma"/>
          <w:color w:val="000000" w:themeColor="text1"/>
          <w:lang w:val="it-IT"/>
        </w:rPr>
        <w:t>ii.</w:t>
      </w:r>
    </w:p>
    <w:p w:rsidR="00301754" w:rsidRPr="00491E1D" w:rsidRDefault="00301754" w:rsidP="005B37FD">
      <w:pPr>
        <w:spacing w:after="0" w:line="360" w:lineRule="auto"/>
        <w:rPr>
          <w:rFonts w:cs="Tahoma"/>
          <w:color w:val="000000" w:themeColor="text1"/>
          <w:sz w:val="16"/>
          <w:szCs w:val="16"/>
          <w:lang w:val="it-IT"/>
        </w:rPr>
      </w:pPr>
    </w:p>
    <w:p w:rsidR="00070E3B" w:rsidRPr="00070E3B" w:rsidRDefault="00070E3B" w:rsidP="005B37FD">
      <w:pPr>
        <w:spacing w:after="0" w:line="360" w:lineRule="auto"/>
        <w:rPr>
          <w:rFonts w:cs="Tahoma"/>
          <w:b/>
          <w:color w:val="000000" w:themeColor="text1"/>
          <w:lang w:val="it-IT"/>
        </w:rPr>
      </w:pPr>
      <w:r w:rsidRPr="00070E3B">
        <w:rPr>
          <w:rFonts w:cs="Tahoma"/>
          <w:b/>
          <w:color w:val="000000" w:themeColor="text1"/>
          <w:lang w:val="it-IT"/>
        </w:rPr>
        <w:t>Pe Marea Neagr</w:t>
      </w:r>
      <w:r w:rsidRPr="00070E3B">
        <w:rPr>
          <w:b/>
          <w:color w:val="000000" w:themeColor="text1"/>
          <w:lang w:val="it-IT"/>
        </w:rPr>
        <w:t>ă</w:t>
      </w:r>
    </w:p>
    <w:p w:rsidR="00070E3B" w:rsidRDefault="00070E3B" w:rsidP="005B37FD">
      <w:pPr>
        <w:spacing w:after="0" w:line="360" w:lineRule="auto"/>
        <w:rPr>
          <w:rFonts w:cs="Tahoma"/>
          <w:color w:val="000000" w:themeColor="text1"/>
          <w:lang w:val="it-IT"/>
        </w:rPr>
      </w:pPr>
      <w:r w:rsidRPr="00070E3B">
        <w:rPr>
          <w:rFonts w:cs="Tahoma"/>
          <w:b/>
          <w:color w:val="000000" w:themeColor="text1"/>
          <w:lang w:val="it-IT"/>
        </w:rPr>
        <w:lastRenderedPageBreak/>
        <w:t>A.B.A. Dobrogea Litoral</w:t>
      </w:r>
      <w:r w:rsidRPr="00070E3B">
        <w:rPr>
          <w:rFonts w:cs="Tahoma"/>
          <w:color w:val="000000" w:themeColor="text1"/>
          <w:lang w:val="it-IT"/>
        </w:rPr>
        <w:t xml:space="preserve"> inf</w:t>
      </w:r>
      <w:r>
        <w:rPr>
          <w:rFonts w:cs="Tahoma"/>
          <w:color w:val="000000" w:themeColor="text1"/>
          <w:lang w:val="it-IT"/>
        </w:rPr>
        <w:t>ormeaz</w:t>
      </w:r>
      <w:r w:rsidRPr="007C3FD7">
        <w:rPr>
          <w:color w:val="000000" w:themeColor="text1"/>
          <w:lang w:val="it-IT"/>
        </w:rPr>
        <w:t>ă</w:t>
      </w:r>
      <w:r w:rsidRPr="00070E3B">
        <w:rPr>
          <w:rFonts w:cs="Tahoma"/>
          <w:color w:val="000000" w:themeColor="text1"/>
          <w:lang w:val="it-IT"/>
        </w:rPr>
        <w:t xml:space="preserve"> c</w:t>
      </w:r>
      <w:r w:rsidRPr="007C3FD7">
        <w:rPr>
          <w:color w:val="000000" w:themeColor="text1"/>
          <w:lang w:val="it-IT"/>
        </w:rPr>
        <w:t>ă</w:t>
      </w:r>
      <w:r w:rsidRPr="00070E3B">
        <w:rPr>
          <w:rFonts w:cs="Tahoma"/>
          <w:color w:val="000000" w:themeColor="text1"/>
          <w:lang w:val="it-IT"/>
        </w:rPr>
        <w:t xml:space="preserve"> </w:t>
      </w:r>
      <w:r w:rsidR="005B37FD">
        <w:rPr>
          <w:rFonts w:cs="Tahoma"/>
          <w:color w:val="000000" w:themeColor="text1"/>
          <w:lang w:val="it-IT"/>
        </w:rPr>
        <w:t>la</w:t>
      </w:r>
      <w:r>
        <w:rPr>
          <w:rFonts w:cs="Tahoma"/>
          <w:color w:val="000000" w:themeColor="text1"/>
          <w:lang w:val="it-IT"/>
        </w:rPr>
        <w:t xml:space="preserve"> </w:t>
      </w:r>
      <w:r w:rsidRPr="00070E3B">
        <w:rPr>
          <w:rFonts w:cs="Tahoma"/>
          <w:color w:val="000000" w:themeColor="text1"/>
          <w:lang w:val="it-IT"/>
        </w:rPr>
        <w:t>26.08.</w:t>
      </w:r>
      <w:r>
        <w:rPr>
          <w:rFonts w:cs="Tahoma"/>
          <w:color w:val="000000" w:themeColor="text1"/>
          <w:lang w:val="it-IT"/>
        </w:rPr>
        <w:t>20</w:t>
      </w:r>
      <w:r w:rsidRPr="00070E3B">
        <w:rPr>
          <w:rFonts w:cs="Tahoma"/>
          <w:color w:val="000000" w:themeColor="text1"/>
          <w:lang w:val="it-IT"/>
        </w:rPr>
        <w:t>19 a fost semnalat un delfin e</w:t>
      </w:r>
      <w:r w:rsidRPr="007C3FD7">
        <w:rPr>
          <w:color w:val="000000" w:themeColor="text1"/>
          <w:lang w:val="it-IT"/>
        </w:rPr>
        <w:t>ș</w:t>
      </w:r>
      <w:r w:rsidRPr="00070E3B">
        <w:rPr>
          <w:rFonts w:cs="Tahoma"/>
          <w:color w:val="000000" w:themeColor="text1"/>
          <w:lang w:val="it-IT"/>
        </w:rPr>
        <w:t>uat pe plaja Go</w:t>
      </w:r>
      <w:r>
        <w:rPr>
          <w:rFonts w:cs="Tahoma"/>
          <w:color w:val="000000" w:themeColor="text1"/>
          <w:lang w:val="it-IT"/>
        </w:rPr>
        <w:t xml:space="preserve">lden Palace din Mamaia. </w:t>
      </w:r>
    </w:p>
    <w:p w:rsidR="00301754" w:rsidRPr="00491E1D" w:rsidRDefault="00301754" w:rsidP="005B37FD">
      <w:pPr>
        <w:spacing w:after="0" w:line="360" w:lineRule="auto"/>
        <w:rPr>
          <w:rFonts w:cs="Tahoma"/>
          <w:color w:val="000000" w:themeColor="text1"/>
          <w:sz w:val="16"/>
          <w:szCs w:val="16"/>
          <w:lang w:val="it-IT"/>
        </w:rPr>
      </w:pPr>
    </w:p>
    <w:p w:rsidR="00271446" w:rsidRPr="006A7DBE" w:rsidRDefault="00301754" w:rsidP="005B37FD">
      <w:pPr>
        <w:spacing w:after="0" w:line="360" w:lineRule="auto"/>
        <w:rPr>
          <w:rFonts w:cs="Tahoma"/>
          <w:color w:val="000000" w:themeColor="text1"/>
          <w:lang w:val="it-IT"/>
        </w:rPr>
      </w:pPr>
      <w:r>
        <w:rPr>
          <w:rFonts w:cs="Tahoma"/>
          <w:color w:val="000000" w:themeColor="text1"/>
          <w:lang w:val="it-IT"/>
        </w:rPr>
        <w:t>P</w:t>
      </w:r>
      <w:r w:rsidR="00070E3B">
        <w:rPr>
          <w:rFonts w:cs="Tahoma"/>
          <w:color w:val="000000" w:themeColor="text1"/>
          <w:lang w:val="it-IT"/>
        </w:rPr>
        <w:t>e fluviul Dun</w:t>
      </w:r>
      <w:r w:rsidR="00070E3B" w:rsidRPr="007C3FD7">
        <w:rPr>
          <w:color w:val="000000" w:themeColor="text1"/>
          <w:lang w:val="it-IT"/>
        </w:rPr>
        <w:t>ă</w:t>
      </w:r>
      <w:r w:rsidR="00070E3B">
        <w:rPr>
          <w:rFonts w:cs="Tahoma"/>
          <w:color w:val="000000" w:themeColor="text1"/>
          <w:lang w:val="it-IT"/>
        </w:rPr>
        <w:t>rea n</w:t>
      </w:r>
      <w:r w:rsidR="00271446">
        <w:rPr>
          <w:rFonts w:cs="Tahoma"/>
          <w:color w:val="000000" w:themeColor="text1"/>
          <w:lang w:val="it-IT"/>
        </w:rPr>
        <w:t xml:space="preserve">u </w:t>
      </w:r>
      <w:r w:rsidR="00271446">
        <w:rPr>
          <w:rFonts w:cs="Tahoma"/>
          <w:lang w:val="it-IT"/>
        </w:rPr>
        <w:t xml:space="preserve">au fost semnalate evenimente deosebite.    </w:t>
      </w:r>
    </w:p>
    <w:p w:rsidR="008E5553" w:rsidRDefault="008E5553" w:rsidP="005B37FD">
      <w:pPr>
        <w:spacing w:after="0" w:line="360" w:lineRule="auto"/>
        <w:ind w:left="0"/>
        <w:rPr>
          <w:rFonts w:cs="Tahoma"/>
          <w:color w:val="000000" w:themeColor="text1"/>
          <w:sz w:val="16"/>
          <w:szCs w:val="16"/>
          <w:lang w:val="it-IT"/>
        </w:rPr>
      </w:pPr>
    </w:p>
    <w:p w:rsidR="00491E1D" w:rsidRPr="0025149F" w:rsidRDefault="00491E1D" w:rsidP="005B37FD">
      <w:pPr>
        <w:spacing w:after="0" w:line="360" w:lineRule="auto"/>
        <w:ind w:left="0"/>
        <w:rPr>
          <w:rFonts w:cs="Tahoma"/>
          <w:color w:val="000000" w:themeColor="text1"/>
          <w:sz w:val="16"/>
          <w:szCs w:val="16"/>
          <w:lang w:val="it-IT"/>
        </w:rPr>
      </w:pPr>
    </w:p>
    <w:p w:rsidR="00C02271" w:rsidRPr="00C02271" w:rsidRDefault="00C02271" w:rsidP="005B37FD">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5B5C52" w:rsidRPr="007C3FD7" w:rsidRDefault="00C02271" w:rsidP="005B37FD">
      <w:pPr>
        <w:numPr>
          <w:ilvl w:val="0"/>
          <w:numId w:val="1"/>
        </w:numPr>
        <w:spacing w:after="0" w:line="360" w:lineRule="auto"/>
        <w:contextualSpacing/>
        <w:rPr>
          <w:b/>
          <w:lang w:val="it-IT"/>
        </w:rPr>
      </w:pPr>
      <w:r w:rsidRPr="00C02271">
        <w:rPr>
          <w:b/>
          <w:lang w:val="it-IT"/>
        </w:rPr>
        <w:t>În domeniul aerului</w:t>
      </w:r>
    </w:p>
    <w:p w:rsidR="006577C6" w:rsidRPr="006577C6" w:rsidRDefault="006577C6" w:rsidP="005B37FD">
      <w:pPr>
        <w:spacing w:after="0" w:line="360" w:lineRule="auto"/>
        <w:rPr>
          <w:color w:val="FF0000"/>
          <w:lang w:val="it-IT"/>
        </w:rPr>
      </w:pPr>
      <w:r w:rsidRPr="006577C6">
        <w:rPr>
          <w:rFonts w:cs="Helvetica"/>
          <w:b/>
          <w:bCs/>
          <w:color w:val="000000"/>
          <w:shd w:val="clear" w:color="auto" w:fill="FFFFFF"/>
          <w:lang w:val="it-IT"/>
        </w:rPr>
        <w:t>G.N.M.-C.J. Constanţa</w:t>
      </w:r>
      <w:r w:rsidRPr="006577C6">
        <w:rPr>
          <w:color w:val="000000"/>
          <w:shd w:val="clear" w:color="auto" w:fill="FFFFFF"/>
          <w:lang w:val="it-IT"/>
        </w:rPr>
        <w:t xml:space="preserve"> revine cu informa</w:t>
      </w:r>
      <w:r w:rsidRPr="006577C6">
        <w:rPr>
          <w:color w:val="000000" w:themeColor="text1"/>
          <w:lang w:val="ro-RO"/>
        </w:rPr>
        <w:t>ț</w:t>
      </w:r>
      <w:r w:rsidRPr="006577C6">
        <w:rPr>
          <w:color w:val="000000"/>
          <w:shd w:val="clear" w:color="auto" w:fill="FFFFFF"/>
          <w:lang w:val="it-IT"/>
        </w:rPr>
        <w:t xml:space="preserve">ii despre </w:t>
      </w:r>
      <w:r w:rsidRPr="006577C6">
        <w:rPr>
          <w:bCs/>
          <w:color w:val="000000"/>
          <w:shd w:val="clear" w:color="auto" w:fill="FFFFFF"/>
          <w:lang w:val="it-IT"/>
        </w:rPr>
        <w:t xml:space="preserve">incendiul </w:t>
      </w:r>
      <w:r>
        <w:rPr>
          <w:bCs/>
          <w:color w:val="000000"/>
          <w:shd w:val="clear" w:color="auto" w:fill="FFFFFF"/>
          <w:lang w:val="it-IT"/>
        </w:rPr>
        <w:t xml:space="preserve">izbucnit </w:t>
      </w:r>
      <w:r w:rsidR="005B37FD">
        <w:rPr>
          <w:bCs/>
          <w:color w:val="000000"/>
          <w:shd w:val="clear" w:color="auto" w:fill="FFFFFF"/>
          <w:lang w:val="it-IT"/>
        </w:rPr>
        <w:t xml:space="preserve">la </w:t>
      </w:r>
      <w:r>
        <w:rPr>
          <w:bCs/>
          <w:color w:val="000000"/>
          <w:shd w:val="clear" w:color="auto" w:fill="FFFFFF"/>
          <w:lang w:val="it-IT"/>
        </w:rPr>
        <w:t xml:space="preserve">21.08.2019 </w:t>
      </w:r>
      <w:r w:rsidRPr="006577C6">
        <w:rPr>
          <w:color w:val="000000" w:themeColor="text1"/>
          <w:lang w:val="ro-RO"/>
        </w:rPr>
        <w:t>î</w:t>
      </w:r>
      <w:r w:rsidRPr="006577C6">
        <w:rPr>
          <w:bCs/>
          <w:color w:val="000000"/>
          <w:shd w:val="clear" w:color="auto" w:fill="FFFFFF"/>
          <w:lang w:val="it-IT"/>
        </w:rPr>
        <w:t>n incinta S.C. COMAT S.A. din municipiul Constan</w:t>
      </w:r>
      <w:r w:rsidRPr="006577C6">
        <w:rPr>
          <w:color w:val="000000" w:themeColor="text1"/>
          <w:lang w:val="ro-RO"/>
        </w:rPr>
        <w:t>ț</w:t>
      </w:r>
      <w:r>
        <w:rPr>
          <w:bCs/>
          <w:color w:val="000000"/>
          <w:shd w:val="clear" w:color="auto" w:fill="FFFFFF"/>
          <w:lang w:val="it-IT"/>
        </w:rPr>
        <w:t>a, de pe str. Interioară nr. 3, în care a</w:t>
      </w:r>
      <w:r w:rsidRPr="006577C6">
        <w:rPr>
          <w:bCs/>
          <w:color w:val="000000"/>
          <w:shd w:val="clear" w:color="auto" w:fill="FFFFFF"/>
          <w:lang w:val="it-IT"/>
        </w:rPr>
        <w:t>u fost afectate c</w:t>
      </w:r>
      <w:r w:rsidRPr="006577C6">
        <w:rPr>
          <w:color w:val="000000" w:themeColor="text1"/>
          <w:lang w:val="ro-RO"/>
        </w:rPr>
        <w:t>â</w:t>
      </w:r>
      <w:r w:rsidRPr="006577C6">
        <w:rPr>
          <w:bCs/>
          <w:color w:val="000000"/>
          <w:shd w:val="clear" w:color="auto" w:fill="FFFFFF"/>
          <w:lang w:val="it-IT"/>
        </w:rPr>
        <w:t xml:space="preserve">teva hale </w:t>
      </w:r>
      <w:r w:rsidRPr="006577C6">
        <w:rPr>
          <w:color w:val="000000" w:themeColor="text1"/>
          <w:lang w:val="ro-RO"/>
        </w:rPr>
        <w:t>î</w:t>
      </w:r>
      <w:r w:rsidRPr="006577C6">
        <w:rPr>
          <w:bCs/>
          <w:color w:val="000000"/>
          <w:shd w:val="clear" w:color="auto" w:fill="FFFFFF"/>
          <w:lang w:val="it-IT"/>
        </w:rPr>
        <w:t>n care erau depozitate articole de plaj</w:t>
      </w:r>
      <w:r w:rsidRPr="006577C6">
        <w:rPr>
          <w:color w:val="000000" w:themeColor="text1"/>
          <w:lang w:val="ro-RO"/>
        </w:rPr>
        <w:t>ă</w:t>
      </w:r>
      <w:r w:rsidRPr="006577C6">
        <w:rPr>
          <w:bCs/>
          <w:color w:val="000000"/>
          <w:shd w:val="clear" w:color="auto" w:fill="FFFFFF"/>
          <w:lang w:val="it-IT"/>
        </w:rPr>
        <w:t xml:space="preserve">, schele metalice </w:t>
      </w:r>
      <w:r w:rsidRPr="006577C6">
        <w:rPr>
          <w:color w:val="000000" w:themeColor="text1"/>
          <w:lang w:val="ro-RO"/>
        </w:rPr>
        <w:t>ș</w:t>
      </w:r>
      <w:r>
        <w:rPr>
          <w:bCs/>
          <w:color w:val="000000"/>
          <w:shd w:val="clear" w:color="auto" w:fill="FFFFFF"/>
          <w:lang w:val="it-IT"/>
        </w:rPr>
        <w:t xml:space="preserve">i materiale reciclabile, stins </w:t>
      </w:r>
      <w:r w:rsidRPr="006577C6">
        <w:rPr>
          <w:color w:val="000000" w:themeColor="text1"/>
          <w:lang w:val="ro-RO"/>
        </w:rPr>
        <w:t>î</w:t>
      </w:r>
      <w:r w:rsidRPr="006577C6">
        <w:rPr>
          <w:bCs/>
          <w:color w:val="000000"/>
          <w:shd w:val="clear" w:color="auto" w:fill="FFFFFF"/>
          <w:lang w:val="it-IT"/>
        </w:rPr>
        <w:t>n aceea</w:t>
      </w:r>
      <w:r w:rsidRPr="006577C6">
        <w:rPr>
          <w:lang w:val="ro-RO"/>
        </w:rPr>
        <w:t>ş</w:t>
      </w:r>
      <w:r w:rsidRPr="006577C6">
        <w:rPr>
          <w:bCs/>
          <w:color w:val="000000"/>
          <w:shd w:val="clear" w:color="auto" w:fill="FFFFFF"/>
          <w:lang w:val="it-IT"/>
        </w:rPr>
        <w:t xml:space="preserve">i zi, </w:t>
      </w:r>
      <w:r w:rsidRPr="006577C6">
        <w:rPr>
          <w:color w:val="000000" w:themeColor="text1"/>
          <w:lang w:val="ro-RO"/>
        </w:rPr>
        <w:t>î</w:t>
      </w:r>
      <w:r w:rsidRPr="006577C6">
        <w:rPr>
          <w:bCs/>
          <w:color w:val="000000"/>
          <w:shd w:val="clear" w:color="auto" w:fill="FFFFFF"/>
          <w:lang w:val="it-IT"/>
        </w:rPr>
        <w:t>n jurul orei 19:30.</w:t>
      </w:r>
      <w:r>
        <w:rPr>
          <w:bCs/>
          <w:color w:val="000000"/>
          <w:shd w:val="clear" w:color="auto" w:fill="FFFFFF"/>
          <w:lang w:val="it-IT"/>
        </w:rPr>
        <w:t xml:space="preserve"> Fumul rezultat din incendiu a afectat aerul atmosferic, motiv pentru care de</w:t>
      </w:r>
      <w:r w:rsidRPr="006577C6">
        <w:rPr>
          <w:color w:val="000000" w:themeColor="text1"/>
          <w:lang w:val="ro-RO"/>
        </w:rPr>
        <w:t>ț</w:t>
      </w:r>
      <w:r>
        <w:rPr>
          <w:bCs/>
          <w:color w:val="000000"/>
          <w:shd w:val="clear" w:color="auto" w:fill="FFFFFF"/>
          <w:lang w:val="it-IT"/>
        </w:rPr>
        <w:t>in</w:t>
      </w:r>
      <w:r w:rsidRPr="006577C6">
        <w:rPr>
          <w:color w:val="000000" w:themeColor="text1"/>
          <w:lang w:val="ro-RO"/>
        </w:rPr>
        <w:t>ă</w:t>
      </w:r>
      <w:r>
        <w:rPr>
          <w:bCs/>
          <w:color w:val="000000"/>
          <w:shd w:val="clear" w:color="auto" w:fill="FFFFFF"/>
          <w:lang w:val="it-IT"/>
        </w:rPr>
        <w:t>torul spa</w:t>
      </w:r>
      <w:r w:rsidRPr="006577C6">
        <w:rPr>
          <w:color w:val="000000" w:themeColor="text1"/>
          <w:lang w:val="ro-RO"/>
        </w:rPr>
        <w:t>ț</w:t>
      </w:r>
      <w:r>
        <w:rPr>
          <w:bCs/>
          <w:color w:val="000000"/>
          <w:shd w:val="clear" w:color="auto" w:fill="FFFFFF"/>
          <w:lang w:val="it-IT"/>
        </w:rPr>
        <w:t>iului, S.C. Troia Rent S.R.L., a fost sanc</w:t>
      </w:r>
      <w:r w:rsidRPr="006577C6">
        <w:rPr>
          <w:color w:val="000000" w:themeColor="text1"/>
          <w:lang w:val="ro-RO"/>
        </w:rPr>
        <w:t>ț</w:t>
      </w:r>
      <w:r>
        <w:rPr>
          <w:bCs/>
          <w:color w:val="000000"/>
          <w:shd w:val="clear" w:color="auto" w:fill="FFFFFF"/>
          <w:lang w:val="it-IT"/>
        </w:rPr>
        <w:t>ionat contraven</w:t>
      </w:r>
      <w:r w:rsidRPr="006577C6">
        <w:rPr>
          <w:color w:val="000000" w:themeColor="text1"/>
          <w:lang w:val="ro-RO"/>
        </w:rPr>
        <w:t>ț</w:t>
      </w:r>
      <w:r>
        <w:rPr>
          <w:bCs/>
          <w:color w:val="000000"/>
          <w:shd w:val="clear" w:color="auto" w:fill="FFFFFF"/>
          <w:lang w:val="it-IT"/>
        </w:rPr>
        <w:t>ional de c</w:t>
      </w:r>
      <w:r w:rsidRPr="006577C6">
        <w:rPr>
          <w:color w:val="000000" w:themeColor="text1"/>
          <w:lang w:val="ro-RO"/>
        </w:rPr>
        <w:t>ă</w:t>
      </w:r>
      <w:r>
        <w:rPr>
          <w:bCs/>
          <w:color w:val="000000"/>
          <w:shd w:val="clear" w:color="auto" w:fill="FFFFFF"/>
          <w:lang w:val="it-IT"/>
        </w:rPr>
        <w:t xml:space="preserve">tre </w:t>
      </w:r>
      <w:r w:rsidRPr="006577C6">
        <w:rPr>
          <w:rFonts w:cs="Helvetica"/>
          <w:bCs/>
          <w:color w:val="000000"/>
          <w:shd w:val="clear" w:color="auto" w:fill="FFFFFF"/>
          <w:lang w:val="it-IT"/>
        </w:rPr>
        <w:t>G.N.M.-C.J. Constanţa</w:t>
      </w:r>
      <w:r w:rsidRPr="006577C6">
        <w:rPr>
          <w:color w:val="000000"/>
          <w:shd w:val="clear" w:color="auto" w:fill="FFFFFF"/>
          <w:lang w:val="it-IT"/>
        </w:rPr>
        <w:t xml:space="preserve"> </w:t>
      </w:r>
      <w:r>
        <w:rPr>
          <w:bCs/>
          <w:color w:val="000000"/>
          <w:shd w:val="clear" w:color="auto" w:fill="FFFFFF"/>
          <w:lang w:val="it-IT"/>
        </w:rPr>
        <w:t>cu amend</w:t>
      </w:r>
      <w:r w:rsidRPr="006577C6">
        <w:rPr>
          <w:color w:val="000000" w:themeColor="text1"/>
          <w:lang w:val="ro-RO"/>
        </w:rPr>
        <w:t>ă</w:t>
      </w:r>
      <w:r>
        <w:rPr>
          <w:bCs/>
          <w:color w:val="000000"/>
          <w:shd w:val="clear" w:color="auto" w:fill="FFFFFF"/>
          <w:lang w:val="it-IT"/>
        </w:rPr>
        <w:t xml:space="preserve"> în valoare de 15000 de lei pentru nerespectarea prevederilor Legii nr. 104/2011. S-au impus m</w:t>
      </w:r>
      <w:r w:rsidRPr="006577C6">
        <w:rPr>
          <w:color w:val="000000" w:themeColor="text1"/>
          <w:lang w:val="ro-RO"/>
        </w:rPr>
        <w:t>ă</w:t>
      </w:r>
      <w:r>
        <w:rPr>
          <w:bCs/>
          <w:color w:val="000000"/>
          <w:shd w:val="clear" w:color="auto" w:fill="FFFFFF"/>
          <w:lang w:val="it-IT"/>
        </w:rPr>
        <w:t>suri de igienizare a suprafe</w:t>
      </w:r>
      <w:r w:rsidRPr="006577C6">
        <w:rPr>
          <w:color w:val="000000" w:themeColor="text1"/>
          <w:lang w:val="ro-RO"/>
        </w:rPr>
        <w:t>ț</w:t>
      </w:r>
      <w:r>
        <w:rPr>
          <w:bCs/>
          <w:color w:val="000000"/>
          <w:shd w:val="clear" w:color="auto" w:fill="FFFFFF"/>
          <w:lang w:val="it-IT"/>
        </w:rPr>
        <w:t xml:space="preserve">ei afectate de incendiu </w:t>
      </w:r>
      <w:r w:rsidRPr="006577C6">
        <w:rPr>
          <w:lang w:val="ro-RO"/>
        </w:rPr>
        <w:t>ş</w:t>
      </w:r>
      <w:r>
        <w:rPr>
          <w:bCs/>
          <w:color w:val="000000"/>
          <w:shd w:val="clear" w:color="auto" w:fill="FFFFFF"/>
          <w:lang w:val="it-IT"/>
        </w:rPr>
        <w:t>i valorificare/ eliminare a de</w:t>
      </w:r>
      <w:r w:rsidRPr="006577C6">
        <w:rPr>
          <w:lang w:val="ro-RO"/>
        </w:rPr>
        <w:t>ş</w:t>
      </w:r>
      <w:r>
        <w:rPr>
          <w:bCs/>
          <w:color w:val="000000"/>
          <w:shd w:val="clear" w:color="auto" w:fill="FFFFFF"/>
          <w:lang w:val="it-IT"/>
        </w:rPr>
        <w:t>eurilor prin operatori autoriza</w:t>
      </w:r>
      <w:r w:rsidRPr="006577C6">
        <w:rPr>
          <w:color w:val="000000" w:themeColor="text1"/>
          <w:lang w:val="ro-RO"/>
        </w:rPr>
        <w:t>ț</w:t>
      </w:r>
      <w:r>
        <w:rPr>
          <w:bCs/>
          <w:color w:val="000000"/>
          <w:shd w:val="clear" w:color="auto" w:fill="FFFFFF"/>
          <w:lang w:val="it-IT"/>
        </w:rPr>
        <w:t xml:space="preserve">i.    </w:t>
      </w:r>
    </w:p>
    <w:p w:rsidR="006577C6" w:rsidRDefault="006577C6" w:rsidP="005B37FD">
      <w:pPr>
        <w:spacing w:after="0" w:line="360" w:lineRule="auto"/>
        <w:ind w:left="0"/>
        <w:rPr>
          <w:b/>
          <w:color w:val="000000" w:themeColor="text1"/>
          <w:lang w:val="it-IT"/>
        </w:rPr>
      </w:pPr>
    </w:p>
    <w:p w:rsidR="007C3FD7" w:rsidRPr="007C3FD7" w:rsidRDefault="007C3FD7" w:rsidP="005B37FD">
      <w:pPr>
        <w:spacing w:after="0" w:line="360" w:lineRule="auto"/>
        <w:rPr>
          <w:color w:val="000000" w:themeColor="text1"/>
          <w:sz w:val="16"/>
          <w:szCs w:val="16"/>
          <w:lang w:val="it-IT"/>
        </w:rPr>
      </w:pPr>
      <w:r w:rsidRPr="007C3FD7">
        <w:rPr>
          <w:b/>
          <w:color w:val="000000" w:themeColor="text1"/>
          <w:lang w:val="it-IT"/>
        </w:rPr>
        <w:t>Agenţia Naţională pentru Protecţia Mediului</w:t>
      </w:r>
      <w:r w:rsidRPr="007C3FD7">
        <w:rPr>
          <w:color w:val="000000" w:themeColor="text1"/>
          <w:lang w:val="it-IT"/>
        </w:rPr>
        <w:t xml:space="preserve"> informează că din rezultatele analizelor efectuate în intervalul 23-25.08.2019 în cadrul Reţelei Naţionale de Monitorizare nu s-au constatat depăşiri ale pragurilor de alertă pentru </w:t>
      </w:r>
      <w:r w:rsidRPr="007C3FD7">
        <w:rPr>
          <w:color w:val="000000" w:themeColor="text1"/>
          <w:lang w:val="ro-RO"/>
        </w:rPr>
        <w:t>NO</w:t>
      </w:r>
      <w:r w:rsidRPr="007C3FD7">
        <w:rPr>
          <w:color w:val="000000" w:themeColor="text1"/>
          <w:vertAlign w:val="subscript"/>
          <w:lang w:val="ro-RO"/>
        </w:rPr>
        <w:t>2</w:t>
      </w:r>
      <w:r w:rsidRPr="007C3FD7">
        <w:rPr>
          <w:color w:val="000000" w:themeColor="text1"/>
          <w:lang w:val="it-IT"/>
        </w:rPr>
        <w:t xml:space="preserve"> (dioxid de azot), </w:t>
      </w:r>
      <w:r w:rsidRPr="007C3FD7">
        <w:rPr>
          <w:color w:val="000000" w:themeColor="text1"/>
          <w:lang w:val="ro-RO"/>
        </w:rPr>
        <w:t>SO</w:t>
      </w:r>
      <w:r w:rsidRPr="007C3FD7">
        <w:rPr>
          <w:color w:val="000000" w:themeColor="text1"/>
          <w:vertAlign w:val="subscript"/>
          <w:lang w:val="ro-RO"/>
        </w:rPr>
        <w:t>2</w:t>
      </w:r>
      <w:r w:rsidRPr="007C3FD7">
        <w:rPr>
          <w:color w:val="000000" w:themeColor="text1"/>
          <w:lang w:val="it-IT"/>
        </w:rPr>
        <w:t xml:space="preserve"> (dioxid de sulf), ale pragurilor de alertă și informare pentru </w:t>
      </w:r>
      <w:r w:rsidRPr="007C3FD7">
        <w:rPr>
          <w:color w:val="000000" w:themeColor="text1"/>
          <w:lang w:val="ro-RO"/>
        </w:rPr>
        <w:t>O</w:t>
      </w:r>
      <w:r w:rsidRPr="007C3FD7">
        <w:rPr>
          <w:color w:val="000000" w:themeColor="text1"/>
          <w:vertAlign w:val="subscript"/>
          <w:lang w:val="ro-RO"/>
        </w:rPr>
        <w:t>3</w:t>
      </w:r>
      <w:r w:rsidRPr="007C3FD7">
        <w:rPr>
          <w:color w:val="000000" w:themeColor="text1"/>
          <w:lang w:val="it-IT"/>
        </w:rPr>
        <w:t xml:space="preserve"> (ozon). Mediile zilnice pentru </w:t>
      </w:r>
      <w:r w:rsidRPr="007C3FD7">
        <w:rPr>
          <w:color w:val="000000" w:themeColor="text1"/>
          <w:lang w:val="ro-RO"/>
        </w:rPr>
        <w:t>PM</w:t>
      </w:r>
      <w:r w:rsidRPr="007C3FD7">
        <w:rPr>
          <w:color w:val="000000" w:themeColor="text1"/>
          <w:vertAlign w:val="subscript"/>
          <w:lang w:val="ro-RO"/>
        </w:rPr>
        <w:t>10</w:t>
      </w:r>
      <w:r w:rsidRPr="007C3FD7">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FF0B03" w:rsidRDefault="00FF0B03" w:rsidP="005B37FD">
      <w:pPr>
        <w:spacing w:after="0" w:line="360" w:lineRule="auto"/>
        <w:ind w:left="0"/>
        <w:rPr>
          <w:rFonts w:cs="Tahoma"/>
          <w:color w:val="000000" w:themeColor="text1"/>
          <w:sz w:val="16"/>
          <w:szCs w:val="16"/>
          <w:lang w:val="it-IT"/>
        </w:rPr>
      </w:pPr>
    </w:p>
    <w:p w:rsidR="008B50AA" w:rsidRPr="00A328A2" w:rsidRDefault="00084FD7" w:rsidP="005B37FD">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F75C85" w:rsidRDefault="00F75C85" w:rsidP="005B37FD">
      <w:pPr>
        <w:spacing w:after="0" w:line="360" w:lineRule="auto"/>
        <w:ind w:left="1714"/>
        <w:rPr>
          <w:rFonts w:cs="Tahoma"/>
          <w:b/>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R</w:t>
      </w:r>
      <w:r w:rsidRPr="001E6433">
        <w:rPr>
          <w:b/>
          <w:color w:val="000000" w:themeColor="text1"/>
          <w:lang w:val="ro-RO"/>
        </w:rPr>
        <w:t>â</w:t>
      </w:r>
      <w:r w:rsidRPr="001E6433">
        <w:rPr>
          <w:rFonts w:cs="Tahoma"/>
          <w:b/>
          <w:lang w:val="it-IT"/>
        </w:rPr>
        <w:t>mnicu V</w:t>
      </w:r>
      <w:r w:rsidRPr="001E6433">
        <w:rPr>
          <w:b/>
          <w:color w:val="000000" w:themeColor="text1"/>
          <w:lang w:val="ro-RO"/>
        </w:rPr>
        <w:t>â</w:t>
      </w:r>
      <w:r w:rsidRPr="001E6433">
        <w:rPr>
          <w:rFonts w:cs="Tahoma"/>
          <w:b/>
          <w:lang w:val="it-IT"/>
        </w:rPr>
        <w:t>lcea</w:t>
      </w:r>
      <w:r>
        <w:rPr>
          <w:rFonts w:cs="Tahoma"/>
          <w:b/>
          <w:lang w:val="it-IT"/>
        </w:rPr>
        <w:t>:</w:t>
      </w:r>
    </w:p>
    <w:p w:rsidR="00F75C85" w:rsidRDefault="00F75C85" w:rsidP="005B37FD">
      <w:pPr>
        <w:spacing w:after="0" w:line="360" w:lineRule="auto"/>
        <w:ind w:left="1714"/>
        <w:rPr>
          <w:rFonts w:cs="Tahoma"/>
          <w:lang w:val="it-IT"/>
        </w:rPr>
      </w:pP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Pr>
          <w:rFonts w:cs="Tahoma"/>
          <w:lang w:val="it-IT"/>
        </w:rPr>
        <w:t xml:space="preserve"> </w:t>
      </w:r>
      <w:r w:rsidR="005B37FD">
        <w:rPr>
          <w:rFonts w:cs="Tahoma"/>
          <w:lang w:val="it-IT"/>
        </w:rPr>
        <w:t>la</w:t>
      </w:r>
      <w:r>
        <w:rPr>
          <w:rFonts w:cs="Tahoma"/>
          <w:lang w:val="it-IT"/>
        </w:rPr>
        <w:t xml:space="preserve"> 26.08.2019, la ora 08:10, a izbucnit un incendiu </w:t>
      </w:r>
      <w:r w:rsidRPr="00C63732">
        <w:rPr>
          <w:color w:val="000000" w:themeColor="text1"/>
          <w:lang w:val="ro-RO"/>
        </w:rPr>
        <w:t>î</w:t>
      </w:r>
      <w:r>
        <w:rPr>
          <w:rFonts w:cs="Tahoma"/>
          <w:lang w:val="it-IT"/>
        </w:rPr>
        <w:t>n zona comunei Icoana, pe raza Ocolului Silvic Dr</w:t>
      </w:r>
      <w:r w:rsidRPr="00C63732">
        <w:rPr>
          <w:color w:val="000000" w:themeColor="text1"/>
          <w:lang w:val="ro-RO"/>
        </w:rPr>
        <w:t>ă</w:t>
      </w:r>
      <w:r>
        <w:rPr>
          <w:rFonts w:cs="Tahoma"/>
          <w:lang w:val="it-IT"/>
        </w:rPr>
        <w:t>g</w:t>
      </w:r>
      <w:r w:rsidRPr="00C63732">
        <w:rPr>
          <w:color w:val="000000" w:themeColor="text1"/>
          <w:lang w:val="ro-RO"/>
        </w:rPr>
        <w:t>ă</w:t>
      </w:r>
      <w:r>
        <w:rPr>
          <w:rFonts w:cs="Tahoma"/>
          <w:lang w:val="it-IT"/>
        </w:rPr>
        <w:t>ne</w:t>
      </w:r>
      <w:r w:rsidRPr="00C63732">
        <w:rPr>
          <w:color w:val="000000" w:themeColor="text1"/>
          <w:lang w:val="ro-RO"/>
        </w:rPr>
        <w:t>ș</w:t>
      </w:r>
      <w:r>
        <w:rPr>
          <w:rFonts w:cs="Tahoma"/>
          <w:lang w:val="it-IT"/>
        </w:rPr>
        <w:t>ti-Olt, jud. Olt. Acesta a afectat o suprafa</w:t>
      </w:r>
      <w:r w:rsidRPr="00C63732">
        <w:rPr>
          <w:color w:val="000000" w:themeColor="text1"/>
          <w:lang w:val="ro-RO"/>
        </w:rPr>
        <w:t>ță</w:t>
      </w:r>
      <w:r>
        <w:rPr>
          <w:rFonts w:cs="Tahoma"/>
          <w:lang w:val="it-IT"/>
        </w:rPr>
        <w:t xml:space="preserve"> de 0,02 ha de litier</w:t>
      </w:r>
      <w:r w:rsidRPr="00C63732">
        <w:rPr>
          <w:color w:val="000000" w:themeColor="text1"/>
          <w:lang w:val="ro-RO"/>
        </w:rPr>
        <w:t>ă</w:t>
      </w:r>
      <w:r>
        <w:rPr>
          <w:rFonts w:cs="Tahoma"/>
          <w:lang w:val="it-IT"/>
        </w:rPr>
        <w:t xml:space="preserve">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09:15, de c</w:t>
      </w:r>
      <w:r w:rsidRPr="00C63732">
        <w:rPr>
          <w:color w:val="000000" w:themeColor="text1"/>
          <w:lang w:val="ro-RO"/>
        </w:rPr>
        <w:t>ă</w:t>
      </w:r>
      <w:r>
        <w:rPr>
          <w:rFonts w:cs="Tahoma"/>
          <w:lang w:val="it-IT"/>
        </w:rPr>
        <w:t xml:space="preserve">tre personalul silvic, pompierii militari </w:t>
      </w:r>
      <w:r w:rsidRPr="00C63732">
        <w:rPr>
          <w:color w:val="000000" w:themeColor="text1"/>
          <w:lang w:val="ro-RO"/>
        </w:rPr>
        <w:t>ș</w:t>
      </w:r>
      <w:r>
        <w:rPr>
          <w:rFonts w:cs="Tahoma"/>
          <w:lang w:val="it-IT"/>
        </w:rPr>
        <w:t>i civili, poli</w:t>
      </w:r>
      <w:r w:rsidRPr="00C63732">
        <w:rPr>
          <w:color w:val="000000" w:themeColor="text1"/>
          <w:lang w:val="ro-RO"/>
        </w:rPr>
        <w:t>ț</w:t>
      </w:r>
      <w:r>
        <w:rPr>
          <w:rFonts w:cs="Tahoma"/>
          <w:lang w:val="it-IT"/>
        </w:rPr>
        <w:t>i</w:t>
      </w:r>
      <w:r w:rsidRPr="00C63732">
        <w:rPr>
          <w:color w:val="000000" w:themeColor="text1"/>
          <w:lang w:val="ro-RO"/>
        </w:rPr>
        <w:t>ș</w:t>
      </w:r>
      <w:r>
        <w:rPr>
          <w:rFonts w:cs="Tahoma"/>
          <w:lang w:val="it-IT"/>
        </w:rPr>
        <w:t xml:space="preserve">ti </w:t>
      </w:r>
      <w:r w:rsidRPr="00C63732">
        <w:rPr>
          <w:color w:val="000000" w:themeColor="text1"/>
          <w:lang w:val="ro-RO"/>
        </w:rPr>
        <w:t>ș</w:t>
      </w:r>
      <w:r>
        <w:rPr>
          <w:rFonts w:cs="Tahoma"/>
          <w:lang w:val="it-IT"/>
        </w:rPr>
        <w:t>i cet</w:t>
      </w:r>
      <w:r w:rsidRPr="00C63732">
        <w:rPr>
          <w:color w:val="000000" w:themeColor="text1"/>
          <w:lang w:val="ro-RO"/>
        </w:rPr>
        <w:t>ăț</w:t>
      </w:r>
      <w:r>
        <w:rPr>
          <w:rFonts w:cs="Tahoma"/>
          <w:lang w:val="it-IT"/>
        </w:rPr>
        <w:t>eni;</w:t>
      </w:r>
    </w:p>
    <w:p w:rsidR="00F75C85" w:rsidRDefault="00F75C85" w:rsidP="005B37FD">
      <w:pPr>
        <w:spacing w:after="0" w:line="360" w:lineRule="auto"/>
        <w:ind w:left="1714"/>
        <w:rPr>
          <w:rFonts w:cs="Tahoma"/>
          <w:lang w:val="it-IT"/>
        </w:rPr>
      </w:pP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Pr>
          <w:rFonts w:cs="Tahoma"/>
          <w:lang w:val="it-IT"/>
        </w:rPr>
        <w:t xml:space="preserve"> </w:t>
      </w:r>
      <w:r w:rsidR="005B37FD">
        <w:rPr>
          <w:rFonts w:cs="Tahoma"/>
          <w:lang w:val="it-IT"/>
        </w:rPr>
        <w:t>la</w:t>
      </w:r>
      <w:r>
        <w:rPr>
          <w:rFonts w:cs="Tahoma"/>
          <w:lang w:val="it-IT"/>
        </w:rPr>
        <w:t xml:space="preserve"> 25.08.2019, la ora 20:45, a izbucnit un incendiu </w:t>
      </w:r>
      <w:r w:rsidRPr="00C63732">
        <w:rPr>
          <w:color w:val="000000" w:themeColor="text1"/>
          <w:lang w:val="ro-RO"/>
        </w:rPr>
        <w:t>î</w:t>
      </w:r>
      <w:r>
        <w:rPr>
          <w:rFonts w:cs="Tahoma"/>
          <w:lang w:val="it-IT"/>
        </w:rPr>
        <w:t>n zona localit</w:t>
      </w:r>
      <w:r w:rsidRPr="00C63732">
        <w:rPr>
          <w:color w:val="000000" w:themeColor="text1"/>
          <w:lang w:val="ro-RO"/>
        </w:rPr>
        <w:t>ăț</w:t>
      </w:r>
      <w:r>
        <w:rPr>
          <w:color w:val="000000" w:themeColor="text1"/>
          <w:lang w:val="ro-RO"/>
        </w:rPr>
        <w:t>ii Drinc</w:t>
      </w:r>
      <w:r>
        <w:rPr>
          <w:rFonts w:cs="Tahoma"/>
          <w:lang w:val="it-IT"/>
        </w:rPr>
        <w:t>ea, pe raza Ocolului V</w:t>
      </w:r>
      <w:r w:rsidRPr="009072A6">
        <w:rPr>
          <w:color w:val="000000" w:themeColor="text1"/>
          <w:lang w:val="ro-RO"/>
        </w:rPr>
        <w:t>â</w:t>
      </w:r>
      <w:r>
        <w:rPr>
          <w:rFonts w:cs="Tahoma"/>
          <w:lang w:val="it-IT"/>
        </w:rPr>
        <w:t>nju Mare, jud. Mehedin</w:t>
      </w:r>
      <w:r w:rsidRPr="009072A6">
        <w:rPr>
          <w:color w:val="000000" w:themeColor="text1"/>
          <w:lang w:val="ro-RO"/>
        </w:rPr>
        <w:t>ț</w:t>
      </w:r>
      <w:r>
        <w:rPr>
          <w:color w:val="000000" w:themeColor="text1"/>
          <w:lang w:val="ro-RO"/>
        </w:rPr>
        <w:t>i</w:t>
      </w:r>
      <w:r>
        <w:rPr>
          <w:rFonts w:cs="Tahoma"/>
          <w:lang w:val="it-IT"/>
        </w:rPr>
        <w:t>. Acesta a afectat o suprafa</w:t>
      </w:r>
      <w:r w:rsidRPr="00C63732">
        <w:rPr>
          <w:color w:val="000000" w:themeColor="text1"/>
          <w:lang w:val="ro-RO"/>
        </w:rPr>
        <w:t>ță</w:t>
      </w:r>
      <w:r>
        <w:rPr>
          <w:rFonts w:cs="Tahoma"/>
          <w:lang w:val="it-IT"/>
        </w:rPr>
        <w:t xml:space="preserve"> de </w:t>
      </w:r>
      <w:r>
        <w:rPr>
          <w:rFonts w:cs="Tahoma"/>
          <w:lang w:val="it-IT"/>
        </w:rPr>
        <w:lastRenderedPageBreak/>
        <w:t>0,58 ha de litier</w:t>
      </w:r>
      <w:r w:rsidRPr="00C63732">
        <w:rPr>
          <w:color w:val="000000" w:themeColor="text1"/>
          <w:lang w:val="ro-RO"/>
        </w:rPr>
        <w:t>ă</w:t>
      </w:r>
      <w:r>
        <w:rPr>
          <w:rFonts w:cs="Tahoma"/>
          <w:lang w:val="it-IT"/>
        </w:rPr>
        <w:t xml:space="preserve">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23:00, de c</w:t>
      </w:r>
      <w:r w:rsidRPr="00C63732">
        <w:rPr>
          <w:color w:val="000000" w:themeColor="text1"/>
          <w:lang w:val="ro-RO"/>
        </w:rPr>
        <w:t>ă</w:t>
      </w:r>
      <w:r>
        <w:rPr>
          <w:rFonts w:cs="Tahoma"/>
          <w:lang w:val="it-IT"/>
        </w:rPr>
        <w:t xml:space="preserve">tre personalul silvic </w:t>
      </w:r>
      <w:r w:rsidRPr="00C63732">
        <w:rPr>
          <w:color w:val="000000" w:themeColor="text1"/>
          <w:lang w:val="ro-RO"/>
        </w:rPr>
        <w:t>ș</w:t>
      </w:r>
      <w:r>
        <w:rPr>
          <w:rFonts w:cs="Tahoma"/>
          <w:lang w:val="it-IT"/>
        </w:rPr>
        <w:t>i cet</w:t>
      </w:r>
      <w:r w:rsidRPr="00C63732">
        <w:rPr>
          <w:color w:val="000000" w:themeColor="text1"/>
          <w:lang w:val="ro-RO"/>
        </w:rPr>
        <w:t>ăț</w:t>
      </w:r>
      <w:r>
        <w:rPr>
          <w:rFonts w:cs="Tahoma"/>
          <w:lang w:val="it-IT"/>
        </w:rPr>
        <w:t>eni.</w:t>
      </w:r>
    </w:p>
    <w:p w:rsidR="00F75C85" w:rsidRDefault="00F75C85" w:rsidP="005B37FD">
      <w:pPr>
        <w:spacing w:after="0" w:line="360" w:lineRule="auto"/>
        <w:ind w:left="1714"/>
        <w:rPr>
          <w:rFonts w:cs="Tahoma"/>
          <w:lang w:val="it-IT"/>
        </w:rPr>
      </w:pPr>
      <w:r w:rsidRPr="006B591D">
        <w:rPr>
          <w:rFonts w:cs="Tahoma"/>
          <w:b/>
          <w:lang w:val="it-IT"/>
        </w:rPr>
        <w:t>G.N.M.-C.J. Constan</w:t>
      </w:r>
      <w:r w:rsidRPr="006B591D">
        <w:rPr>
          <w:b/>
          <w:color w:val="000000" w:themeColor="text1"/>
          <w:lang w:val="ro-RO"/>
        </w:rPr>
        <w:t>ț</w:t>
      </w:r>
      <w:r w:rsidRPr="006B591D">
        <w:rPr>
          <w:rFonts w:cs="Tahoma"/>
          <w:b/>
          <w:lang w:val="it-IT"/>
        </w:rPr>
        <w:t>a</w:t>
      </w:r>
      <w:r w:rsidRPr="006B591D">
        <w:rPr>
          <w:rFonts w:cs="Tahoma"/>
          <w:lang w:val="it-IT"/>
        </w:rPr>
        <w:t xml:space="preserve"> inf</w:t>
      </w:r>
      <w:r>
        <w:rPr>
          <w:rFonts w:cs="Tahoma"/>
          <w:lang w:val="it-IT"/>
        </w:rPr>
        <w:t>ormeaz</w:t>
      </w:r>
      <w:r w:rsidRPr="009072A6">
        <w:rPr>
          <w:color w:val="000000" w:themeColor="text1"/>
          <w:lang w:val="ro-RO"/>
        </w:rPr>
        <w:t>ă</w:t>
      </w:r>
      <w:r w:rsidRPr="006B591D">
        <w:rPr>
          <w:rFonts w:cs="Tahoma"/>
          <w:lang w:val="it-IT"/>
        </w:rPr>
        <w:t xml:space="preserve"> telefonic despre prod</w:t>
      </w:r>
      <w:r>
        <w:rPr>
          <w:rFonts w:cs="Tahoma"/>
          <w:lang w:val="it-IT"/>
        </w:rPr>
        <w:t>ucerea</w:t>
      </w:r>
      <w:r w:rsidRPr="006B591D">
        <w:rPr>
          <w:rFonts w:cs="Tahoma"/>
          <w:lang w:val="it-IT"/>
        </w:rPr>
        <w:t xml:space="preserve"> unui incendiu de vegeta</w:t>
      </w:r>
      <w:r w:rsidRPr="009072A6">
        <w:rPr>
          <w:color w:val="000000" w:themeColor="text1"/>
          <w:lang w:val="ro-RO"/>
        </w:rPr>
        <w:t>ț</w:t>
      </w:r>
      <w:r w:rsidRPr="006B591D">
        <w:rPr>
          <w:rFonts w:cs="Tahoma"/>
          <w:lang w:val="it-IT"/>
        </w:rPr>
        <w:t xml:space="preserve">ie </w:t>
      </w:r>
      <w:r w:rsidRPr="009072A6">
        <w:rPr>
          <w:color w:val="000000" w:themeColor="text1"/>
          <w:lang w:val="ro-RO"/>
        </w:rPr>
        <w:t>î</w:t>
      </w:r>
      <w:r w:rsidRPr="006B591D">
        <w:rPr>
          <w:rFonts w:cs="Tahoma"/>
          <w:lang w:val="it-IT"/>
        </w:rPr>
        <w:t xml:space="preserve">n </w:t>
      </w:r>
      <w:r>
        <w:rPr>
          <w:rFonts w:cs="Tahoma"/>
          <w:lang w:val="it-IT"/>
        </w:rPr>
        <w:t xml:space="preserve">data de </w:t>
      </w:r>
      <w:r w:rsidRPr="006B591D">
        <w:rPr>
          <w:rFonts w:cs="Tahoma"/>
          <w:lang w:val="it-IT"/>
        </w:rPr>
        <w:t>26.08.</w:t>
      </w:r>
      <w:r>
        <w:rPr>
          <w:rFonts w:cs="Tahoma"/>
          <w:lang w:val="it-IT"/>
        </w:rPr>
        <w:t xml:space="preserve">2019 </w:t>
      </w:r>
      <w:r w:rsidRPr="009072A6">
        <w:rPr>
          <w:color w:val="000000" w:themeColor="text1"/>
          <w:lang w:val="ro-RO"/>
        </w:rPr>
        <w:t>î</w:t>
      </w:r>
      <w:r>
        <w:rPr>
          <w:rFonts w:cs="Tahoma"/>
          <w:lang w:val="it-IT"/>
        </w:rPr>
        <w:t>n municipiul</w:t>
      </w:r>
      <w:r w:rsidRPr="006B591D">
        <w:rPr>
          <w:rFonts w:cs="Tahoma"/>
          <w:lang w:val="it-IT"/>
        </w:rPr>
        <w:t xml:space="preserve"> Constan</w:t>
      </w:r>
      <w:r w:rsidRPr="009072A6">
        <w:rPr>
          <w:color w:val="000000" w:themeColor="text1"/>
          <w:lang w:val="ro-RO"/>
        </w:rPr>
        <w:t>ț</w:t>
      </w:r>
      <w:r w:rsidRPr="006B591D">
        <w:rPr>
          <w:rFonts w:cs="Tahoma"/>
          <w:lang w:val="it-IT"/>
        </w:rPr>
        <w:t xml:space="preserve">a, </w:t>
      </w:r>
      <w:r w:rsidRPr="009072A6">
        <w:rPr>
          <w:color w:val="000000" w:themeColor="text1"/>
          <w:lang w:val="ro-RO"/>
        </w:rPr>
        <w:t>î</w:t>
      </w:r>
      <w:r w:rsidRPr="006B591D">
        <w:rPr>
          <w:rFonts w:cs="Tahoma"/>
          <w:lang w:val="it-IT"/>
        </w:rPr>
        <w:t xml:space="preserve">ntre Poarta 4 </w:t>
      </w:r>
      <w:r w:rsidRPr="009072A6">
        <w:rPr>
          <w:color w:val="000000" w:themeColor="text1"/>
          <w:lang w:val="ro-RO"/>
        </w:rPr>
        <w:t>ș</w:t>
      </w:r>
      <w:r w:rsidRPr="006B591D">
        <w:rPr>
          <w:rFonts w:cs="Tahoma"/>
          <w:lang w:val="it-IT"/>
        </w:rPr>
        <w:t xml:space="preserve">i Poarta 5. </w:t>
      </w:r>
      <w:r>
        <w:rPr>
          <w:rFonts w:cs="Tahoma"/>
          <w:lang w:val="it-IT"/>
        </w:rPr>
        <w:t>Se va reveni cu informa</w:t>
      </w:r>
      <w:r w:rsidRPr="009072A6">
        <w:rPr>
          <w:color w:val="000000" w:themeColor="text1"/>
          <w:lang w:val="ro-RO"/>
        </w:rPr>
        <w:t>ț</w:t>
      </w:r>
      <w:r>
        <w:rPr>
          <w:rFonts w:cs="Tahoma"/>
          <w:lang w:val="it-IT"/>
        </w:rPr>
        <w:t xml:space="preserve">ii.   </w:t>
      </w:r>
    </w:p>
    <w:p w:rsidR="009F0F60" w:rsidRPr="001974E9" w:rsidRDefault="009F0F60" w:rsidP="005B37FD">
      <w:pPr>
        <w:spacing w:after="0" w:line="360" w:lineRule="auto"/>
        <w:ind w:left="0"/>
        <w:rPr>
          <w:rFonts w:cs="Tahoma"/>
          <w:color w:val="000000" w:themeColor="text1"/>
          <w:sz w:val="16"/>
          <w:szCs w:val="16"/>
          <w:lang w:val="it-IT"/>
        </w:rPr>
      </w:pPr>
    </w:p>
    <w:p w:rsidR="00C02271" w:rsidRPr="00C02271" w:rsidRDefault="00C02271" w:rsidP="005B37FD">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5B37FD">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9F0F60" w:rsidRPr="00B517B5" w:rsidRDefault="009F0F60" w:rsidP="005B37FD">
      <w:pPr>
        <w:spacing w:after="0" w:line="360" w:lineRule="auto"/>
        <w:ind w:left="0"/>
        <w:rPr>
          <w:sz w:val="16"/>
          <w:szCs w:val="16"/>
          <w:lang w:val="ro-RO"/>
        </w:rPr>
      </w:pPr>
    </w:p>
    <w:p w:rsidR="00C02271" w:rsidRPr="00C02271" w:rsidRDefault="00C02271" w:rsidP="005B37FD">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Default="00C02271" w:rsidP="005B37FD">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2007C3" w:rsidRDefault="002007C3" w:rsidP="005B37FD">
      <w:pPr>
        <w:spacing w:after="0" w:line="360" w:lineRule="auto"/>
        <w:ind w:left="1699"/>
        <w:rPr>
          <w:lang w:val="ro-RO"/>
        </w:rPr>
      </w:pPr>
    </w:p>
    <w:p w:rsidR="009F0F60" w:rsidRDefault="009F0F60" w:rsidP="005B37FD">
      <w:pPr>
        <w:spacing w:after="0" w:line="360" w:lineRule="auto"/>
        <w:ind w:left="0"/>
        <w:rPr>
          <w:b/>
          <w:bCs/>
          <w:sz w:val="16"/>
          <w:szCs w:val="16"/>
          <w:lang w:val="da-DK"/>
        </w:rPr>
      </w:pPr>
    </w:p>
    <w:p w:rsidR="00314F33" w:rsidRDefault="00314F33" w:rsidP="005B37FD">
      <w:pPr>
        <w:spacing w:after="0" w:line="360" w:lineRule="auto"/>
        <w:ind w:left="0"/>
        <w:rPr>
          <w:sz w:val="16"/>
          <w:szCs w:val="16"/>
          <w:lang w:val="ro-RO"/>
        </w:rPr>
      </w:pPr>
    </w:p>
    <w:p w:rsidR="00491E1D" w:rsidRDefault="00491E1D" w:rsidP="005B37FD">
      <w:pPr>
        <w:spacing w:after="0" w:line="360" w:lineRule="auto"/>
        <w:ind w:left="0"/>
        <w:rPr>
          <w:sz w:val="16"/>
          <w:szCs w:val="16"/>
          <w:lang w:val="ro-RO"/>
        </w:rPr>
      </w:pPr>
    </w:p>
    <w:p w:rsidR="00491E1D" w:rsidRDefault="00491E1D" w:rsidP="005B37FD">
      <w:pPr>
        <w:spacing w:after="0" w:line="360" w:lineRule="auto"/>
        <w:ind w:left="0"/>
        <w:rPr>
          <w:sz w:val="16"/>
          <w:szCs w:val="16"/>
          <w:lang w:val="ro-RO"/>
        </w:rPr>
      </w:pPr>
    </w:p>
    <w:p w:rsidR="00302862" w:rsidRDefault="00302862" w:rsidP="005B37FD">
      <w:pPr>
        <w:spacing w:after="0" w:line="360" w:lineRule="auto"/>
        <w:ind w:left="0"/>
        <w:rPr>
          <w:sz w:val="16"/>
          <w:szCs w:val="16"/>
          <w:lang w:val="ro-RO"/>
        </w:rPr>
      </w:pPr>
    </w:p>
    <w:p w:rsidR="00302862" w:rsidRDefault="00302862" w:rsidP="005B37FD">
      <w:pPr>
        <w:spacing w:after="0" w:line="360" w:lineRule="auto"/>
        <w:ind w:left="0"/>
        <w:rPr>
          <w:sz w:val="16"/>
          <w:szCs w:val="16"/>
          <w:lang w:val="ro-RO"/>
        </w:rPr>
      </w:pPr>
    </w:p>
    <w:p w:rsidR="00421488" w:rsidRDefault="00421488" w:rsidP="005B37FD">
      <w:pPr>
        <w:spacing w:after="0" w:line="360" w:lineRule="auto"/>
        <w:ind w:left="0"/>
        <w:rPr>
          <w:sz w:val="16"/>
          <w:szCs w:val="16"/>
          <w:lang w:val="ro-RO"/>
        </w:rPr>
      </w:pPr>
    </w:p>
    <w:p w:rsidR="00421488" w:rsidRDefault="00421488" w:rsidP="005B37FD">
      <w:pPr>
        <w:spacing w:after="0" w:line="360" w:lineRule="auto"/>
        <w:jc w:val="center"/>
        <w:rPr>
          <w:b/>
          <w:bCs/>
          <w:sz w:val="16"/>
          <w:szCs w:val="16"/>
          <w:lang w:val="da-DK"/>
        </w:rPr>
      </w:pPr>
    </w:p>
    <w:p w:rsidR="00491E1D" w:rsidRDefault="00491E1D" w:rsidP="005B37FD">
      <w:pPr>
        <w:spacing w:after="0" w:line="360" w:lineRule="auto"/>
        <w:jc w:val="center"/>
        <w:rPr>
          <w:b/>
          <w:bCs/>
          <w:sz w:val="16"/>
          <w:szCs w:val="16"/>
          <w:lang w:val="da-DK"/>
        </w:rPr>
      </w:pPr>
    </w:p>
    <w:p w:rsidR="00302862" w:rsidRDefault="00302862" w:rsidP="005B37FD">
      <w:pPr>
        <w:spacing w:after="0" w:line="360" w:lineRule="auto"/>
        <w:jc w:val="center"/>
        <w:rPr>
          <w:b/>
          <w:bCs/>
          <w:sz w:val="16"/>
          <w:szCs w:val="16"/>
          <w:lang w:val="da-DK"/>
        </w:rPr>
      </w:pPr>
    </w:p>
    <w:p w:rsidR="00302862" w:rsidRDefault="00302862" w:rsidP="005B37FD">
      <w:pPr>
        <w:spacing w:after="0" w:line="360" w:lineRule="auto"/>
        <w:jc w:val="center"/>
        <w:rPr>
          <w:b/>
          <w:bCs/>
          <w:sz w:val="16"/>
          <w:szCs w:val="16"/>
          <w:lang w:val="da-DK"/>
        </w:rPr>
      </w:pPr>
    </w:p>
    <w:p w:rsidR="00491E1D" w:rsidRDefault="00491E1D" w:rsidP="005B37FD">
      <w:pPr>
        <w:spacing w:after="0" w:line="360" w:lineRule="auto"/>
        <w:jc w:val="center"/>
        <w:rPr>
          <w:b/>
          <w:bCs/>
          <w:sz w:val="16"/>
          <w:szCs w:val="16"/>
          <w:lang w:val="da-DK"/>
        </w:rPr>
      </w:pPr>
    </w:p>
    <w:p w:rsidR="00491E1D" w:rsidRDefault="00491E1D" w:rsidP="005B37FD">
      <w:pPr>
        <w:spacing w:after="0" w:line="360" w:lineRule="auto"/>
        <w:jc w:val="center"/>
        <w:rPr>
          <w:b/>
          <w:bCs/>
          <w:sz w:val="16"/>
          <w:szCs w:val="16"/>
          <w:lang w:val="da-DK"/>
        </w:rPr>
      </w:pPr>
    </w:p>
    <w:p w:rsidR="009F0F60" w:rsidRDefault="009F0F60" w:rsidP="005B37FD">
      <w:pPr>
        <w:spacing w:after="0" w:line="360" w:lineRule="auto"/>
        <w:jc w:val="center"/>
        <w:rPr>
          <w:b/>
          <w:bCs/>
          <w:sz w:val="16"/>
          <w:szCs w:val="16"/>
          <w:lang w:val="da-DK"/>
        </w:rPr>
      </w:pPr>
    </w:p>
    <w:p w:rsidR="005B37FD" w:rsidRPr="0025149F" w:rsidRDefault="005B37FD" w:rsidP="005B37FD">
      <w:pPr>
        <w:spacing w:after="0" w:line="360" w:lineRule="auto"/>
        <w:jc w:val="center"/>
        <w:rPr>
          <w:b/>
          <w:bCs/>
          <w:sz w:val="16"/>
          <w:szCs w:val="16"/>
          <w:lang w:val="da-DK"/>
        </w:rPr>
      </w:pPr>
      <w:r>
        <w:rPr>
          <w:b/>
          <w:bCs/>
          <w:sz w:val="16"/>
          <w:szCs w:val="16"/>
          <w:lang w:val="da-DK"/>
        </w:rPr>
        <w:t>DIRECȚIA DE COMUNICARE ȘI RESURSE UMANE</w:t>
      </w:r>
      <w:bookmarkStart w:id="0" w:name="_GoBack"/>
      <w:bookmarkEnd w:id="0"/>
    </w:p>
    <w:sectPr w:rsidR="005B37FD" w:rsidRPr="0025149F"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E7" w:rsidRDefault="007521E7" w:rsidP="00CD5B3B">
      <w:r>
        <w:separator/>
      </w:r>
    </w:p>
  </w:endnote>
  <w:endnote w:type="continuationSeparator" w:id="0">
    <w:p w:rsidR="007521E7" w:rsidRDefault="007521E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E7" w:rsidRDefault="007521E7" w:rsidP="00CD5B3B">
      <w:r>
        <w:separator/>
      </w:r>
    </w:p>
  </w:footnote>
  <w:footnote w:type="continuationSeparator" w:id="0">
    <w:p w:rsidR="007521E7" w:rsidRDefault="007521E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5B37FD">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37FD"/>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21E7"/>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CF1"/>
    <w:rsid w:val="00A93FBA"/>
    <w:rsid w:val="00A94A97"/>
    <w:rsid w:val="00A94C80"/>
    <w:rsid w:val="00A95C40"/>
    <w:rsid w:val="00A96BD1"/>
    <w:rsid w:val="00AA2AD8"/>
    <w:rsid w:val="00AA2EF8"/>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0F2B"/>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7362"/>
    <w:rsid w:val="00FF0B03"/>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1960B"/>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1C55-7ED6-4BAE-8E3C-089E917B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131</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21</cp:revision>
  <cp:lastPrinted>2019-08-23T05:08:00Z</cp:lastPrinted>
  <dcterms:created xsi:type="dcterms:W3CDTF">2019-08-26T11:46:00Z</dcterms:created>
  <dcterms:modified xsi:type="dcterms:W3CDTF">2019-08-27T05:44:00Z</dcterms:modified>
</cp:coreProperties>
</file>