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2F5" w:rsidRPr="00CE40AA" w:rsidRDefault="00E202F5" w:rsidP="00B90D89">
      <w:pPr>
        <w:spacing w:after="0" w:line="360" w:lineRule="auto"/>
        <w:ind w:left="1699"/>
        <w:jc w:val="center"/>
        <w:rPr>
          <w:b/>
          <w:bCs/>
          <w:iCs/>
          <w:lang w:val="ro-RO"/>
        </w:rPr>
      </w:pPr>
    </w:p>
    <w:p w:rsidR="00C02271" w:rsidRPr="00CE40AA" w:rsidRDefault="00C02271" w:rsidP="00B90D89">
      <w:pPr>
        <w:spacing w:after="0" w:line="360" w:lineRule="auto"/>
        <w:ind w:left="1699"/>
        <w:jc w:val="center"/>
        <w:rPr>
          <w:b/>
          <w:bCs/>
          <w:iCs/>
          <w:lang w:val="ro-RO"/>
        </w:rPr>
      </w:pPr>
      <w:r w:rsidRPr="00CE40AA">
        <w:rPr>
          <w:b/>
          <w:bCs/>
          <w:iCs/>
          <w:lang w:val="ro-RO"/>
        </w:rPr>
        <w:t>RAPORT PRIVIND SITUAŢIA HIDROMETEOROLOGICĂ ŞI A CALITĂŢII MEDIULUI</w:t>
      </w:r>
    </w:p>
    <w:p w:rsidR="006750F3" w:rsidRPr="00CE40AA" w:rsidRDefault="00C02271" w:rsidP="00B90D89">
      <w:pPr>
        <w:spacing w:after="0" w:line="360" w:lineRule="auto"/>
        <w:ind w:left="1699"/>
        <w:jc w:val="center"/>
        <w:rPr>
          <w:b/>
          <w:bCs/>
          <w:lang w:val="ro-RO"/>
        </w:rPr>
      </w:pPr>
      <w:r w:rsidRPr="00CE40AA">
        <w:rPr>
          <w:b/>
          <w:bCs/>
          <w:lang w:val="ro-RO"/>
        </w:rPr>
        <w:t xml:space="preserve">în intervalul </w:t>
      </w:r>
      <w:r w:rsidR="00E4112E" w:rsidRPr="00CE40AA">
        <w:rPr>
          <w:b/>
          <w:bCs/>
          <w:lang w:val="ro-RO"/>
        </w:rPr>
        <w:t>2</w:t>
      </w:r>
      <w:r w:rsidR="00D675DF">
        <w:rPr>
          <w:b/>
          <w:bCs/>
          <w:lang w:val="ro-RO"/>
        </w:rPr>
        <w:t>8</w:t>
      </w:r>
      <w:r w:rsidR="0046573A" w:rsidRPr="00CE40AA">
        <w:rPr>
          <w:b/>
          <w:bCs/>
          <w:lang w:val="ro-RO"/>
        </w:rPr>
        <w:t>.</w:t>
      </w:r>
      <w:r w:rsidR="000D399E" w:rsidRPr="00CE40AA">
        <w:rPr>
          <w:b/>
          <w:bCs/>
          <w:lang w:val="ro-RO"/>
        </w:rPr>
        <w:t>0</w:t>
      </w:r>
      <w:r w:rsidR="00015866" w:rsidRPr="00CE40AA">
        <w:rPr>
          <w:b/>
          <w:bCs/>
          <w:lang w:val="ro-RO"/>
        </w:rPr>
        <w:t>9</w:t>
      </w:r>
      <w:r w:rsidR="00E17BAA" w:rsidRPr="00CE40AA">
        <w:rPr>
          <w:b/>
          <w:bCs/>
          <w:lang w:val="ro-RO"/>
        </w:rPr>
        <w:t>.201</w:t>
      </w:r>
      <w:r w:rsidR="000D399E" w:rsidRPr="00CE40AA">
        <w:rPr>
          <w:b/>
          <w:bCs/>
          <w:lang w:val="ro-RO"/>
        </w:rPr>
        <w:t>9</w:t>
      </w:r>
      <w:r w:rsidR="00E17BAA" w:rsidRPr="00CE40AA">
        <w:rPr>
          <w:b/>
          <w:bCs/>
          <w:lang w:val="ro-RO"/>
        </w:rPr>
        <w:t>, ora 08.00 –</w:t>
      </w:r>
      <w:r w:rsidR="00AE208E" w:rsidRPr="00CE40AA">
        <w:rPr>
          <w:b/>
          <w:bCs/>
          <w:lang w:val="ro-RO"/>
        </w:rPr>
        <w:t xml:space="preserve"> </w:t>
      </w:r>
      <w:r w:rsidR="00396270" w:rsidRPr="00CE40AA">
        <w:rPr>
          <w:b/>
          <w:bCs/>
          <w:lang w:val="ro-RO"/>
        </w:rPr>
        <w:t>2</w:t>
      </w:r>
      <w:r w:rsidR="00D675DF">
        <w:rPr>
          <w:b/>
          <w:bCs/>
          <w:lang w:val="ro-RO"/>
        </w:rPr>
        <w:t>9</w:t>
      </w:r>
      <w:r w:rsidR="0081189F" w:rsidRPr="00CE40AA">
        <w:rPr>
          <w:b/>
          <w:bCs/>
          <w:lang w:val="ro-RO"/>
        </w:rPr>
        <w:t>.</w:t>
      </w:r>
      <w:r w:rsidR="000D399E" w:rsidRPr="00CE40AA">
        <w:rPr>
          <w:b/>
          <w:bCs/>
          <w:lang w:val="ro-RO"/>
        </w:rPr>
        <w:t>0</w:t>
      </w:r>
      <w:r w:rsidR="007C62C8" w:rsidRPr="00CE40AA">
        <w:rPr>
          <w:b/>
          <w:bCs/>
          <w:lang w:val="ro-RO"/>
        </w:rPr>
        <w:t>9</w:t>
      </w:r>
      <w:r w:rsidRPr="00CE40AA">
        <w:rPr>
          <w:b/>
          <w:bCs/>
          <w:lang w:val="ro-RO"/>
        </w:rPr>
        <w:t>.201</w:t>
      </w:r>
      <w:r w:rsidR="000D399E" w:rsidRPr="00CE40AA">
        <w:rPr>
          <w:b/>
          <w:bCs/>
          <w:lang w:val="ro-RO"/>
        </w:rPr>
        <w:t>9</w:t>
      </w:r>
      <w:r w:rsidRPr="00CE40AA">
        <w:rPr>
          <w:b/>
          <w:bCs/>
          <w:lang w:val="ro-RO"/>
        </w:rPr>
        <w:t>, ora 08.00</w:t>
      </w:r>
    </w:p>
    <w:p w:rsidR="003B0465" w:rsidRPr="00CE40AA" w:rsidRDefault="003B0465" w:rsidP="00B90D89">
      <w:pPr>
        <w:spacing w:after="0" w:line="360" w:lineRule="auto"/>
        <w:ind w:left="1699"/>
        <w:jc w:val="center"/>
        <w:rPr>
          <w:b/>
          <w:bCs/>
          <w:lang w:val="ro-RO"/>
        </w:rPr>
      </w:pPr>
    </w:p>
    <w:p w:rsidR="00C02271" w:rsidRPr="00CE40AA" w:rsidRDefault="00C02271" w:rsidP="00B90D89">
      <w:pPr>
        <w:spacing w:after="0" w:line="360" w:lineRule="auto"/>
        <w:rPr>
          <w:b/>
          <w:bCs/>
          <w:i/>
          <w:u w:val="single"/>
          <w:lang w:val="es-PE"/>
        </w:rPr>
      </w:pPr>
      <w:r w:rsidRPr="00CE40AA">
        <w:rPr>
          <w:b/>
          <w:bCs/>
          <w:i/>
          <w:lang w:val="es-PE"/>
        </w:rPr>
        <w:t>I.</w:t>
      </w:r>
      <w:r w:rsidRPr="00CE40AA">
        <w:rPr>
          <w:b/>
          <w:bCs/>
          <w:i/>
          <w:lang w:val="es-PE"/>
        </w:rPr>
        <w:tab/>
      </w:r>
      <w:r w:rsidRPr="00CE40AA">
        <w:rPr>
          <w:b/>
          <w:bCs/>
          <w:i/>
          <w:u w:val="single"/>
          <w:lang w:val="es-PE"/>
        </w:rPr>
        <w:t>SITUAŢIA HIDROMETEOROLOGICĂ</w:t>
      </w:r>
    </w:p>
    <w:p w:rsidR="00C02271" w:rsidRPr="00CE40AA" w:rsidRDefault="00C02271" w:rsidP="00B90D89">
      <w:pPr>
        <w:spacing w:after="0" w:line="360" w:lineRule="auto"/>
        <w:rPr>
          <w:b/>
          <w:bCs/>
          <w:u w:val="single"/>
          <w:lang w:val="es-PE"/>
        </w:rPr>
      </w:pPr>
      <w:r w:rsidRPr="00CE40AA">
        <w:rPr>
          <w:b/>
          <w:bCs/>
          <w:lang w:val="es-PE"/>
        </w:rPr>
        <w:t xml:space="preserve">1. </w:t>
      </w:r>
      <w:r w:rsidRPr="00CE40AA">
        <w:rPr>
          <w:b/>
          <w:bCs/>
          <w:u w:val="single"/>
          <w:lang w:val="es-PE"/>
        </w:rPr>
        <w:t>Situaţia şi prognoza hidro pe râ</w:t>
      </w:r>
      <w:r w:rsidR="000273A3" w:rsidRPr="00CE40AA">
        <w:rPr>
          <w:b/>
          <w:bCs/>
          <w:u w:val="single"/>
          <w:lang w:val="es-PE"/>
        </w:rPr>
        <w:t>u</w:t>
      </w:r>
      <w:r w:rsidR="00E17BAA" w:rsidRPr="00CE40AA">
        <w:rPr>
          <w:b/>
          <w:bCs/>
          <w:u w:val="single"/>
          <w:lang w:val="es-PE"/>
        </w:rPr>
        <w:t xml:space="preserve">rile interioare şi Dunăre din </w:t>
      </w:r>
      <w:r w:rsidR="00396270" w:rsidRPr="00CE40AA">
        <w:rPr>
          <w:b/>
          <w:bCs/>
          <w:u w:val="single"/>
          <w:lang w:val="es-PE"/>
        </w:rPr>
        <w:t>2</w:t>
      </w:r>
      <w:r w:rsidR="004E0443" w:rsidRPr="00CE40AA">
        <w:rPr>
          <w:b/>
          <w:bCs/>
          <w:u w:val="single"/>
          <w:lang w:val="es-PE"/>
        </w:rPr>
        <w:t>9</w:t>
      </w:r>
      <w:r w:rsidR="00207CEF" w:rsidRPr="00CE40AA">
        <w:rPr>
          <w:b/>
          <w:bCs/>
          <w:u w:val="single"/>
          <w:lang w:val="es-PE"/>
        </w:rPr>
        <w:t>.</w:t>
      </w:r>
      <w:r w:rsidR="000D399E" w:rsidRPr="00CE40AA">
        <w:rPr>
          <w:b/>
          <w:bCs/>
          <w:u w:val="single"/>
          <w:lang w:val="es-PE"/>
        </w:rPr>
        <w:t>0</w:t>
      </w:r>
      <w:r w:rsidR="007C62C8" w:rsidRPr="00CE40AA">
        <w:rPr>
          <w:b/>
          <w:bCs/>
          <w:u w:val="single"/>
          <w:lang w:val="es-PE"/>
        </w:rPr>
        <w:t>9</w:t>
      </w:r>
      <w:r w:rsidRPr="00CE40AA">
        <w:rPr>
          <w:b/>
          <w:bCs/>
          <w:u w:val="single"/>
          <w:lang w:val="es-PE"/>
        </w:rPr>
        <w:t>.201</w:t>
      </w:r>
      <w:r w:rsidR="000D399E" w:rsidRPr="00CE40AA">
        <w:rPr>
          <w:b/>
          <w:bCs/>
          <w:u w:val="single"/>
          <w:lang w:val="es-PE"/>
        </w:rPr>
        <w:t>9</w:t>
      </w:r>
      <w:r w:rsidRPr="00CE40AA">
        <w:rPr>
          <w:b/>
          <w:bCs/>
          <w:u w:val="single"/>
          <w:lang w:val="es-PE"/>
        </w:rPr>
        <w:t>, ora 7.00</w:t>
      </w:r>
    </w:p>
    <w:p w:rsidR="005772C2" w:rsidRPr="00CE40AA" w:rsidRDefault="00C02271" w:rsidP="00B90D89">
      <w:pPr>
        <w:spacing w:after="0" w:line="360" w:lineRule="auto"/>
        <w:rPr>
          <w:b/>
          <w:bCs/>
          <w:u w:val="single"/>
          <w:lang w:val="es-PE"/>
        </w:rPr>
      </w:pPr>
      <w:r w:rsidRPr="00CE40AA">
        <w:rPr>
          <w:b/>
          <w:bCs/>
          <w:u w:val="single"/>
          <w:lang w:val="es-PE"/>
        </w:rPr>
        <w:t>RÂURI</w:t>
      </w:r>
    </w:p>
    <w:p w:rsidR="009331AD" w:rsidRPr="00CE40AA" w:rsidRDefault="00242D80" w:rsidP="00B90D89">
      <w:pPr>
        <w:spacing w:after="0" w:line="360" w:lineRule="auto"/>
        <w:ind w:left="1710" w:firstLine="450"/>
        <w:rPr>
          <w:b/>
          <w:bCs/>
          <w:i/>
          <w:color w:val="000000" w:themeColor="text1"/>
          <w:lang w:val="ro-RO"/>
        </w:rPr>
      </w:pPr>
      <w:r w:rsidRPr="00CE40AA">
        <w:rPr>
          <w:b/>
          <w:bCs/>
          <w:i/>
          <w:color w:val="000000" w:themeColor="text1"/>
          <w:lang w:val="ro-RO"/>
        </w:rPr>
        <w:tab/>
      </w:r>
    </w:p>
    <w:p w:rsidR="004A0DD3" w:rsidRPr="00CE40AA" w:rsidRDefault="004A0DD3" w:rsidP="00B90D89">
      <w:pPr>
        <w:spacing w:line="360" w:lineRule="auto"/>
        <w:ind w:firstLine="810"/>
        <w:rPr>
          <w:rFonts w:cs="Arial"/>
          <w:lang w:val="ro-RO" w:eastAsia="ar-SA"/>
        </w:rPr>
      </w:pPr>
      <w:r w:rsidRPr="00CE40AA">
        <w:rPr>
          <w:rFonts w:cs="Arial"/>
          <w:b/>
          <w:lang w:val="ro-RO"/>
        </w:rPr>
        <w:t>Debitele au fost în</w:t>
      </w:r>
      <w:r w:rsidRPr="00CE40AA">
        <w:rPr>
          <w:rFonts w:cs="Arial"/>
          <w:b/>
          <w:color w:val="FF0000"/>
          <w:lang w:val="ro-RO"/>
        </w:rPr>
        <w:t xml:space="preserve"> </w:t>
      </w:r>
      <w:r w:rsidRPr="00CE40AA">
        <w:rPr>
          <w:rFonts w:cs="Arial"/>
          <w:b/>
          <w:lang w:val="ro-RO"/>
        </w:rPr>
        <w:t>creştere</w:t>
      </w:r>
      <w:r w:rsidRPr="00CE40AA">
        <w:rPr>
          <w:rFonts w:cs="Arial"/>
          <w:lang w:val="ro-RO"/>
        </w:rPr>
        <w:t xml:space="preserve"> </w:t>
      </w:r>
      <w:r w:rsidRPr="00CE40AA">
        <w:rPr>
          <w:rFonts w:cs="Arial"/>
          <w:lang w:val="ro-RO" w:eastAsia="ar-SA"/>
        </w:rPr>
        <w:t>datorită propagării pe cursurile inferioare ale Someşului, Sucevei, Moldovei, Bistriţei şi cursul mijlociu şi inferior al Mureşului, relativ staţionare pe cele din bazinele Vişeu, Iza, Tur, Crasna, Barcău, Jiu, Argeş, Ialomiţa, Prut, Olt inferior şi pe cele din Dobrogea, iar pe celelalte râuri au fost în general în scădere.</w:t>
      </w:r>
    </w:p>
    <w:p w:rsidR="004A0DD3" w:rsidRPr="00CE40AA" w:rsidRDefault="004A0DD3" w:rsidP="00B90D89">
      <w:pPr>
        <w:keepLines/>
        <w:spacing w:line="360" w:lineRule="auto"/>
        <w:ind w:firstLine="720"/>
        <w:rPr>
          <w:rFonts w:cs="Arial"/>
          <w:lang w:val="ro-RO" w:eastAsia="ar-SA"/>
        </w:rPr>
      </w:pPr>
      <w:r w:rsidRPr="00CE40AA">
        <w:rPr>
          <w:rFonts w:cs="Arial"/>
          <w:lang w:val="ro-RO"/>
        </w:rPr>
        <w:t xml:space="preserve">Debitele se situează în general la valori cuprinse între 30-90% din mediile multianuale lunare, mai mari (în jurul și peste normalele lunare) pe râurile din bazinele Begăi, Trotuşului, pe cursurile superioare ale Someşului, Timişului, Caraşului, Nerei şi mai mici (sub 30% din normalele lunare) pe râurile din bazinele hidrografice: Mara, Bistra, Jijia şi pe cursul superior şi mijlociu al Siretului şi pe unii afluenţi ai </w:t>
      </w:r>
      <w:r w:rsidRPr="00CE40AA">
        <w:rPr>
          <w:rFonts w:cs="Arial"/>
          <w:lang w:val="ro-RO" w:eastAsia="ar-SA"/>
        </w:rPr>
        <w:t>Oltului superior și mijlociu (Râul Negru, Covasna, Ghimbăşel, Homorod, Breaza, Hârtibaciu).</w:t>
      </w:r>
    </w:p>
    <w:p w:rsidR="0073530D" w:rsidRPr="00CE40AA" w:rsidRDefault="00242D80" w:rsidP="00B90D89">
      <w:pPr>
        <w:spacing w:line="360" w:lineRule="auto"/>
        <w:ind w:firstLine="459"/>
        <w:rPr>
          <w:rFonts w:cs="Arial"/>
          <w:b/>
          <w:lang w:val="fr-FR"/>
        </w:rPr>
      </w:pPr>
      <w:r w:rsidRPr="00CE40AA">
        <w:rPr>
          <w:rFonts w:cs="Arial"/>
          <w:lang w:val="fr-FR"/>
        </w:rPr>
        <w:t xml:space="preserve">Nivelurile pe râuri la stațiile hidrometrice se situează sub </w:t>
      </w:r>
      <w:r w:rsidRPr="00CE40AA">
        <w:rPr>
          <w:rFonts w:cs="Arial"/>
          <w:b/>
          <w:lang w:val="fr-FR"/>
        </w:rPr>
        <w:t>COTELE DE ATENȚIE</w:t>
      </w:r>
      <w:r w:rsidR="0073530D" w:rsidRPr="00CE40AA">
        <w:rPr>
          <w:rFonts w:cs="Arial"/>
          <w:b/>
          <w:lang w:val="fr-FR"/>
        </w:rPr>
        <w:t>.</w:t>
      </w:r>
    </w:p>
    <w:p w:rsidR="004A0DD3" w:rsidRPr="00CE40AA" w:rsidRDefault="004A0DD3" w:rsidP="00B90D89">
      <w:pPr>
        <w:spacing w:line="360" w:lineRule="auto"/>
        <w:ind w:firstLine="720"/>
        <w:rPr>
          <w:rFonts w:cs="Arial"/>
          <w:lang w:val="fr-FR" w:eastAsia="ar-SA"/>
        </w:rPr>
      </w:pPr>
      <w:r w:rsidRPr="00CE40AA">
        <w:rPr>
          <w:rFonts w:cs="Arial"/>
          <w:b/>
          <w:lang w:val="fr-FR" w:eastAsia="ar-SA"/>
        </w:rPr>
        <w:t>Debitele vor fi în general în scădere</w:t>
      </w:r>
      <w:r w:rsidRPr="00CE40AA">
        <w:rPr>
          <w:rFonts w:cs="Arial"/>
          <w:lang w:val="fr-FR" w:eastAsia="ar-SA"/>
        </w:rPr>
        <w:t xml:space="preserve"> exceptând cursul inferior al Someşului şi cursurile mijlocii şi inferioare ale Mureşului şi Siretului unde vor fi în creştere prin propagare şi râurile din bazinele Bega, Timiş, Moraviţa, Bârzava, Caraş, Nera, Cerna, Jiu, Vedea, Argeş, Ialomita, Prut, Olt inferior şi cele din Dobrogea unde vor fi relativ staţionare.</w:t>
      </w:r>
    </w:p>
    <w:p w:rsidR="00015065" w:rsidRPr="00CE40AA" w:rsidRDefault="00242D80" w:rsidP="00B90D89">
      <w:pPr>
        <w:keepLines/>
        <w:spacing w:line="360" w:lineRule="auto"/>
        <w:ind w:right="112"/>
        <w:rPr>
          <w:rFonts w:cs="Arial"/>
          <w:lang w:val="fr-FR"/>
        </w:rPr>
      </w:pPr>
      <w:r w:rsidRPr="00CE40AA">
        <w:rPr>
          <w:rFonts w:cs="Arial"/>
        </w:rPr>
        <w:tab/>
      </w:r>
      <w:r w:rsidRPr="00CE40AA">
        <w:rPr>
          <w:rFonts w:cs="Arial"/>
          <w:lang w:val="fr-FR"/>
        </w:rPr>
        <w:t xml:space="preserve">Nivelurile pe râuri la stațiile hidrometrice se vor situa sub </w:t>
      </w:r>
      <w:r w:rsidRPr="00CE40AA">
        <w:rPr>
          <w:rFonts w:cs="Arial"/>
          <w:b/>
          <w:lang w:val="fr-FR"/>
        </w:rPr>
        <w:t>COTELE DE ATENȚIE</w:t>
      </w:r>
      <w:r w:rsidR="00E4112E" w:rsidRPr="00CE40AA">
        <w:rPr>
          <w:rFonts w:cs="Arial"/>
          <w:b/>
          <w:lang w:val="fr-FR"/>
        </w:rPr>
        <w:t>.</w:t>
      </w:r>
      <w:r w:rsidR="00671F53" w:rsidRPr="00CE40AA">
        <w:rPr>
          <w:rFonts w:cs="Arial"/>
          <w:lang w:val="fr-FR"/>
        </w:rPr>
        <w:tab/>
      </w:r>
    </w:p>
    <w:p w:rsidR="002200D9" w:rsidRPr="00CE40AA" w:rsidRDefault="00C02271" w:rsidP="00B90D89">
      <w:pPr>
        <w:spacing w:line="360" w:lineRule="auto"/>
        <w:rPr>
          <w:rFonts w:cs="Aharoni"/>
          <w:b/>
          <w:bCs/>
          <w:u w:val="single"/>
          <w:lang w:val="ro-RO"/>
        </w:rPr>
      </w:pPr>
      <w:r w:rsidRPr="00CE40AA">
        <w:rPr>
          <w:rFonts w:cs="Aharoni"/>
          <w:b/>
          <w:bCs/>
          <w:u w:val="single"/>
          <w:lang w:val="ro-RO"/>
        </w:rPr>
        <w:t>DUNĂRE</w:t>
      </w:r>
    </w:p>
    <w:p w:rsidR="000263E1" w:rsidRPr="00CE40AA" w:rsidRDefault="000263E1" w:rsidP="00B90D89">
      <w:pPr>
        <w:keepLines/>
        <w:spacing w:line="360" w:lineRule="auto"/>
        <w:ind w:firstLine="720"/>
        <w:rPr>
          <w:lang w:val="ro-RO"/>
        </w:rPr>
      </w:pPr>
      <w:r w:rsidRPr="00CE40AA">
        <w:rPr>
          <w:b/>
          <w:lang w:val="ro-RO"/>
        </w:rPr>
        <w:t>Debitul la intrarea în ţară</w:t>
      </w:r>
      <w:r w:rsidRPr="00CE40AA">
        <w:rPr>
          <w:lang w:val="ro-RO"/>
        </w:rPr>
        <w:t xml:space="preserve"> (secţiunea Baziaş) în intervalul </w:t>
      </w:r>
      <w:r w:rsidR="00E4112E" w:rsidRPr="00CE40AA">
        <w:rPr>
          <w:lang w:val="ro-RO"/>
        </w:rPr>
        <w:t>2</w:t>
      </w:r>
      <w:r w:rsidR="004E0443" w:rsidRPr="00CE40AA">
        <w:rPr>
          <w:lang w:val="ro-RO"/>
        </w:rPr>
        <w:t>8</w:t>
      </w:r>
      <w:r w:rsidRPr="00CE40AA">
        <w:rPr>
          <w:lang w:val="ro-RO"/>
        </w:rPr>
        <w:t>.0</w:t>
      </w:r>
      <w:r w:rsidR="00015866" w:rsidRPr="00CE40AA">
        <w:rPr>
          <w:lang w:val="ro-RO"/>
        </w:rPr>
        <w:t>9</w:t>
      </w:r>
      <w:r w:rsidRPr="00CE40AA">
        <w:rPr>
          <w:lang w:val="ro-RO"/>
        </w:rPr>
        <w:t xml:space="preserve"> – </w:t>
      </w:r>
      <w:r w:rsidR="00396270" w:rsidRPr="00CE40AA">
        <w:rPr>
          <w:lang w:val="ro-RO"/>
        </w:rPr>
        <w:t>2</w:t>
      </w:r>
      <w:r w:rsidR="004E0443" w:rsidRPr="00CE40AA">
        <w:rPr>
          <w:lang w:val="ro-RO"/>
        </w:rPr>
        <w:t>9</w:t>
      </w:r>
      <w:r w:rsidRPr="00CE40AA">
        <w:rPr>
          <w:lang w:val="ro-RO"/>
        </w:rPr>
        <w:t>.0</w:t>
      </w:r>
      <w:r w:rsidR="007C62C8" w:rsidRPr="00CE40AA">
        <w:rPr>
          <w:lang w:val="ro-RO"/>
        </w:rPr>
        <w:t>9</w:t>
      </w:r>
      <w:r w:rsidRPr="00CE40AA">
        <w:rPr>
          <w:lang w:val="ro-RO"/>
        </w:rPr>
        <w:t xml:space="preserve">.2019 a fost </w:t>
      </w:r>
      <w:r w:rsidR="004A0DD3" w:rsidRPr="00CE40AA">
        <w:rPr>
          <w:lang w:val="ro-RO"/>
        </w:rPr>
        <w:t>staţionar</w:t>
      </w:r>
      <w:r w:rsidR="00A92163" w:rsidRPr="00CE40AA">
        <w:rPr>
          <w:lang w:val="ro-RO"/>
        </w:rPr>
        <w:t xml:space="preserve">, având valoarea de </w:t>
      </w:r>
      <w:r w:rsidR="00E202F5" w:rsidRPr="00CE40AA">
        <w:rPr>
          <w:lang w:val="ro-RO"/>
        </w:rPr>
        <w:t>2</w:t>
      </w:r>
      <w:r w:rsidR="004A0DD3" w:rsidRPr="00CE40AA">
        <w:rPr>
          <w:lang w:val="ro-RO"/>
        </w:rPr>
        <w:t>2</w:t>
      </w:r>
      <w:r w:rsidR="00E82ED3" w:rsidRPr="00CE40AA">
        <w:rPr>
          <w:lang w:val="ro-RO"/>
        </w:rPr>
        <w:t>00</w:t>
      </w:r>
      <w:r w:rsidRPr="00CE40AA">
        <w:rPr>
          <w:lang w:val="ro-RO"/>
        </w:rPr>
        <w:t xml:space="preserve"> m</w:t>
      </w:r>
      <w:r w:rsidRPr="00CE40AA">
        <w:rPr>
          <w:sz w:val="28"/>
          <w:szCs w:val="28"/>
          <w:vertAlign w:val="superscript"/>
          <w:lang w:val="ro-RO"/>
        </w:rPr>
        <w:t>3</w:t>
      </w:r>
      <w:r w:rsidRPr="00CE40AA">
        <w:rPr>
          <w:lang w:val="ro-RO"/>
        </w:rPr>
        <w:t xml:space="preserve">/s, </w:t>
      </w:r>
      <w:r w:rsidR="00E82ED3" w:rsidRPr="00CE40AA">
        <w:rPr>
          <w:lang w:val="ro-RO"/>
        </w:rPr>
        <w:t>sub</w:t>
      </w:r>
      <w:r w:rsidRPr="00CE40AA">
        <w:rPr>
          <w:lang w:val="ro-RO"/>
        </w:rPr>
        <w:t xml:space="preserve"> media multianuală a lunii </w:t>
      </w:r>
      <w:r w:rsidR="00A61580" w:rsidRPr="00CE40AA">
        <w:rPr>
          <w:lang w:val="ro-RO"/>
        </w:rPr>
        <w:t>septembrie (</w:t>
      </w:r>
      <w:r w:rsidR="00C609A2" w:rsidRPr="00CE40AA">
        <w:rPr>
          <w:lang w:val="ro-RO"/>
        </w:rPr>
        <w:t>38</w:t>
      </w:r>
      <w:r w:rsidR="00A61580" w:rsidRPr="00CE40AA">
        <w:rPr>
          <w:lang w:val="ro-RO"/>
        </w:rPr>
        <w:t>00 m</w:t>
      </w:r>
      <w:r w:rsidR="00A61580" w:rsidRPr="00CE40AA">
        <w:rPr>
          <w:vertAlign w:val="superscript"/>
          <w:lang w:val="ro-RO"/>
        </w:rPr>
        <w:t>3</w:t>
      </w:r>
      <w:r w:rsidR="00A61580" w:rsidRPr="00CE40AA">
        <w:rPr>
          <w:lang w:val="ro-RO"/>
        </w:rPr>
        <w:t>/s)</w:t>
      </w:r>
      <w:r w:rsidRPr="00CE40AA">
        <w:rPr>
          <w:lang w:val="ro-RO"/>
        </w:rPr>
        <w:t xml:space="preserve">.   </w:t>
      </w:r>
    </w:p>
    <w:p w:rsidR="0070111B" w:rsidRPr="00CE40AA" w:rsidRDefault="000263E1" w:rsidP="00B90D89">
      <w:pPr>
        <w:spacing w:line="360" w:lineRule="auto"/>
        <w:rPr>
          <w:lang w:val="ro-RO"/>
        </w:rPr>
      </w:pPr>
      <w:r w:rsidRPr="00CE40AA">
        <w:rPr>
          <w:lang w:val="ro-RO"/>
        </w:rPr>
        <w:tab/>
      </w:r>
      <w:r w:rsidR="00B374B1" w:rsidRPr="00CE40AA">
        <w:rPr>
          <w:lang w:val="ro-RO"/>
        </w:rPr>
        <w:t>În aval de Porţile de Fier debitele au fost în scădere.</w:t>
      </w:r>
    </w:p>
    <w:p w:rsidR="00B374B1" w:rsidRPr="00CE40AA" w:rsidRDefault="00B374B1" w:rsidP="00B90D89">
      <w:pPr>
        <w:spacing w:line="360" w:lineRule="auto"/>
        <w:rPr>
          <w:rFonts w:cs="Courier New"/>
          <w:lang w:val="ro-RO" w:eastAsia="ar-SA"/>
        </w:rPr>
      </w:pPr>
    </w:p>
    <w:p w:rsidR="0070111B" w:rsidRPr="00CE40AA" w:rsidRDefault="0070111B" w:rsidP="00B90D89">
      <w:pPr>
        <w:spacing w:line="360" w:lineRule="auto"/>
        <w:ind w:firstLine="459"/>
        <w:rPr>
          <w:rFonts w:cs="Arial"/>
          <w:lang w:val="ro-RO"/>
        </w:rPr>
      </w:pPr>
      <w:r w:rsidRPr="00CE40AA">
        <w:rPr>
          <w:rFonts w:cs="Arial"/>
          <w:b/>
          <w:lang w:val="ro-RO"/>
        </w:rPr>
        <w:lastRenderedPageBreak/>
        <w:t>Debitul la intrarea în ţară</w:t>
      </w:r>
      <w:r w:rsidRPr="00CE40AA">
        <w:rPr>
          <w:rFonts w:cs="Arial"/>
          <w:lang w:val="ro-RO"/>
        </w:rPr>
        <w:t xml:space="preserve"> (secţiunea Baziaş) va fi </w:t>
      </w:r>
      <w:r w:rsidR="00621F82" w:rsidRPr="00CE40AA">
        <w:rPr>
          <w:rFonts w:cs="Arial"/>
          <w:lang w:val="ro-RO"/>
        </w:rPr>
        <w:t xml:space="preserve"> în </w:t>
      </w:r>
      <w:r w:rsidR="004A0DD3" w:rsidRPr="00CE40AA">
        <w:rPr>
          <w:rFonts w:cs="Arial"/>
          <w:lang w:val="ro-RO"/>
        </w:rPr>
        <w:t>creştere</w:t>
      </w:r>
      <w:r w:rsidRPr="00CE40AA">
        <w:rPr>
          <w:rFonts w:cs="Arial"/>
          <w:lang w:val="ro-RO"/>
        </w:rPr>
        <w:t xml:space="preserve"> (</w:t>
      </w:r>
      <w:r w:rsidR="000C1D11" w:rsidRPr="00CE40AA">
        <w:rPr>
          <w:rFonts w:cs="Arial"/>
          <w:lang w:val="ro-RO"/>
        </w:rPr>
        <w:t>2</w:t>
      </w:r>
      <w:r w:rsidR="00B374B1" w:rsidRPr="00CE40AA">
        <w:rPr>
          <w:rFonts w:cs="Arial"/>
          <w:lang w:val="ro-RO"/>
        </w:rPr>
        <w:t>3</w:t>
      </w:r>
      <w:r w:rsidRPr="00CE40AA">
        <w:rPr>
          <w:rFonts w:cs="Arial"/>
          <w:lang w:val="ro-RO"/>
        </w:rPr>
        <w:t>00 m</w:t>
      </w:r>
      <w:r w:rsidRPr="00CE40AA">
        <w:rPr>
          <w:rFonts w:cs="Arial"/>
          <w:sz w:val="28"/>
          <w:szCs w:val="28"/>
          <w:vertAlign w:val="superscript"/>
          <w:lang w:val="ro-RO"/>
        </w:rPr>
        <w:t>3</w:t>
      </w:r>
      <w:r w:rsidRPr="00CE40AA">
        <w:rPr>
          <w:rFonts w:cs="Arial"/>
          <w:lang w:val="ro-RO"/>
        </w:rPr>
        <w:t>/s).</w:t>
      </w:r>
    </w:p>
    <w:p w:rsidR="00B374B1" w:rsidRPr="00CE40AA" w:rsidRDefault="00B374B1" w:rsidP="00B90D89">
      <w:pPr>
        <w:pStyle w:val="NormalArial"/>
        <w:spacing w:line="360" w:lineRule="auto"/>
        <w:ind w:left="1701" w:firstLine="459"/>
        <w:rPr>
          <w:rFonts w:ascii="Trebuchet MS" w:hAnsi="Trebuchet MS"/>
          <w:b w:val="0"/>
          <w:sz w:val="22"/>
          <w:szCs w:val="22"/>
        </w:rPr>
      </w:pPr>
      <w:r w:rsidRPr="00CE40AA">
        <w:rPr>
          <w:rFonts w:ascii="Trebuchet MS" w:hAnsi="Trebuchet MS"/>
          <w:b w:val="0"/>
          <w:sz w:val="22"/>
          <w:szCs w:val="22"/>
        </w:rPr>
        <w:tab/>
      </w:r>
      <w:r w:rsidR="004A0DD3" w:rsidRPr="00CE40AA">
        <w:rPr>
          <w:rFonts w:ascii="Trebuchet MS" w:hAnsi="Trebuchet MS"/>
          <w:b w:val="0"/>
          <w:sz w:val="22"/>
          <w:szCs w:val="22"/>
        </w:rPr>
        <w:t>În aval de Porţile de Fier, debitele vor fi în creștere pe sectorul Gruia –  Bechet și în scădere pe sectorul Corabia – Tulcea</w:t>
      </w:r>
      <w:r w:rsidRPr="00CE40AA">
        <w:rPr>
          <w:rFonts w:ascii="Trebuchet MS" w:hAnsi="Trebuchet MS"/>
          <w:b w:val="0"/>
          <w:sz w:val="22"/>
          <w:szCs w:val="22"/>
        </w:rPr>
        <w:t>.</w:t>
      </w:r>
    </w:p>
    <w:p w:rsidR="0070111B" w:rsidRPr="00CE40AA" w:rsidRDefault="0070111B" w:rsidP="00B90D89">
      <w:pPr>
        <w:pStyle w:val="NormalArial"/>
        <w:spacing w:line="360" w:lineRule="auto"/>
        <w:ind w:left="1701" w:firstLine="459"/>
        <w:rPr>
          <w:rFonts w:ascii="Trebuchet MS" w:hAnsi="Trebuchet MS"/>
          <w:b w:val="0"/>
          <w:color w:val="FF0000"/>
          <w:sz w:val="22"/>
          <w:szCs w:val="22"/>
        </w:rPr>
      </w:pPr>
      <w:r w:rsidRPr="00CE40AA">
        <w:rPr>
          <w:rFonts w:ascii="Trebuchet MS" w:hAnsi="Trebuchet MS"/>
          <w:b w:val="0"/>
          <w:color w:val="FF0000"/>
          <w:sz w:val="22"/>
          <w:szCs w:val="22"/>
        </w:rPr>
        <w:tab/>
      </w:r>
    </w:p>
    <w:p w:rsidR="0022615F" w:rsidRPr="00CE40AA" w:rsidRDefault="00C02271" w:rsidP="00B90D89">
      <w:pPr>
        <w:spacing w:after="0" w:line="360" w:lineRule="auto"/>
        <w:ind w:left="1699"/>
        <w:rPr>
          <w:b/>
          <w:bCs/>
          <w:u w:val="single"/>
          <w:lang w:val="ro-RO"/>
        </w:rPr>
      </w:pPr>
      <w:r w:rsidRPr="00CE40AA">
        <w:rPr>
          <w:b/>
          <w:bCs/>
          <w:lang w:val="ro-RO"/>
        </w:rPr>
        <w:t>2.</w:t>
      </w:r>
      <w:r w:rsidRPr="00CE40AA">
        <w:rPr>
          <w:bCs/>
          <w:lang w:val="ro-RO"/>
        </w:rPr>
        <w:t xml:space="preserve"> </w:t>
      </w:r>
      <w:r w:rsidRPr="00CE40AA">
        <w:rPr>
          <w:b/>
          <w:bCs/>
          <w:u w:val="single"/>
          <w:lang w:val="ro-RO"/>
        </w:rPr>
        <w:t>Situaţ</w:t>
      </w:r>
      <w:r w:rsidR="00AC70C6" w:rsidRPr="00CE40AA">
        <w:rPr>
          <w:b/>
          <w:bCs/>
          <w:u w:val="single"/>
          <w:lang w:val="ro-RO"/>
        </w:rPr>
        <w:t>i</w:t>
      </w:r>
      <w:r w:rsidR="00A27AF3" w:rsidRPr="00CE40AA">
        <w:rPr>
          <w:b/>
          <w:bCs/>
          <w:u w:val="single"/>
          <w:lang w:val="ro-RO"/>
        </w:rPr>
        <w:t xml:space="preserve">a </w:t>
      </w:r>
      <w:r w:rsidR="00643F8E" w:rsidRPr="00CE40AA">
        <w:rPr>
          <w:b/>
          <w:bCs/>
          <w:u w:val="single"/>
          <w:lang w:val="ro-RO"/>
        </w:rPr>
        <w:t xml:space="preserve">meteorologică în </w:t>
      </w:r>
      <w:r w:rsidR="005D7C8E" w:rsidRPr="00CE40AA">
        <w:rPr>
          <w:b/>
          <w:bCs/>
          <w:u w:val="single"/>
          <w:lang w:val="ro-RO"/>
        </w:rPr>
        <w:t xml:space="preserve">intervalul </w:t>
      </w:r>
      <w:r w:rsidR="00E4112E" w:rsidRPr="00CE40AA">
        <w:rPr>
          <w:b/>
          <w:bCs/>
          <w:u w:val="single"/>
          <w:lang w:val="ro-RO"/>
        </w:rPr>
        <w:t>2</w:t>
      </w:r>
      <w:r w:rsidR="004E0443" w:rsidRPr="00CE40AA">
        <w:rPr>
          <w:b/>
          <w:bCs/>
          <w:u w:val="single"/>
          <w:lang w:val="ro-RO"/>
        </w:rPr>
        <w:t>8</w:t>
      </w:r>
      <w:r w:rsidR="00FC219A" w:rsidRPr="00CE40AA">
        <w:rPr>
          <w:b/>
          <w:bCs/>
          <w:u w:val="single"/>
          <w:lang w:val="ro-RO"/>
        </w:rPr>
        <w:t>.</w:t>
      </w:r>
      <w:r w:rsidR="009A0BC2" w:rsidRPr="00CE40AA">
        <w:rPr>
          <w:b/>
          <w:bCs/>
          <w:u w:val="single"/>
          <w:lang w:val="ro-RO"/>
        </w:rPr>
        <w:t>0</w:t>
      </w:r>
      <w:r w:rsidR="00015866" w:rsidRPr="00CE40AA">
        <w:rPr>
          <w:b/>
          <w:bCs/>
          <w:u w:val="single"/>
          <w:lang w:val="ro-RO"/>
        </w:rPr>
        <w:t>9</w:t>
      </w:r>
      <w:r w:rsidRPr="00CE40AA">
        <w:rPr>
          <w:b/>
          <w:bCs/>
          <w:u w:val="single"/>
          <w:lang w:val="ro-RO"/>
        </w:rPr>
        <w:t>.201</w:t>
      </w:r>
      <w:r w:rsidR="009A0BC2" w:rsidRPr="00CE40AA">
        <w:rPr>
          <w:b/>
          <w:bCs/>
          <w:u w:val="single"/>
          <w:lang w:val="ro-RO"/>
        </w:rPr>
        <w:t>9</w:t>
      </w:r>
      <w:r w:rsidRPr="00CE40AA">
        <w:rPr>
          <w:b/>
          <w:bCs/>
          <w:u w:val="single"/>
          <w:lang w:val="ro-RO"/>
        </w:rPr>
        <w:t>, ora 08.00 –</w:t>
      </w:r>
      <w:r w:rsidR="00396270" w:rsidRPr="00CE40AA">
        <w:rPr>
          <w:b/>
          <w:bCs/>
          <w:u w:val="single"/>
          <w:lang w:val="ro-RO"/>
        </w:rPr>
        <w:t>2</w:t>
      </w:r>
      <w:r w:rsidR="004E0443" w:rsidRPr="00CE40AA">
        <w:rPr>
          <w:b/>
          <w:bCs/>
          <w:u w:val="single"/>
          <w:lang w:val="ro-RO"/>
        </w:rPr>
        <w:t>9</w:t>
      </w:r>
      <w:r w:rsidR="000A6112" w:rsidRPr="00CE40AA">
        <w:rPr>
          <w:b/>
          <w:bCs/>
          <w:u w:val="single"/>
          <w:lang w:val="ro-RO"/>
        </w:rPr>
        <w:t>.0</w:t>
      </w:r>
      <w:r w:rsidR="007C62C8" w:rsidRPr="00CE40AA">
        <w:rPr>
          <w:b/>
          <w:bCs/>
          <w:u w:val="single"/>
          <w:lang w:val="ro-RO"/>
        </w:rPr>
        <w:t>9</w:t>
      </w:r>
      <w:r w:rsidRPr="00CE40AA">
        <w:rPr>
          <w:b/>
          <w:bCs/>
          <w:u w:val="single"/>
          <w:lang w:val="ro-RO"/>
        </w:rPr>
        <w:t>.201</w:t>
      </w:r>
      <w:r w:rsidR="009A0BC2" w:rsidRPr="00CE40AA">
        <w:rPr>
          <w:b/>
          <w:bCs/>
          <w:u w:val="single"/>
          <w:lang w:val="ro-RO"/>
        </w:rPr>
        <w:t>9</w:t>
      </w:r>
      <w:r w:rsidRPr="00CE40AA">
        <w:rPr>
          <w:b/>
          <w:bCs/>
          <w:u w:val="single"/>
          <w:lang w:val="ro-RO"/>
        </w:rPr>
        <w:t>, ora 06.00</w:t>
      </w:r>
    </w:p>
    <w:p w:rsidR="00F267AE" w:rsidRPr="00CE40AA" w:rsidRDefault="00EB5309" w:rsidP="00B90D89">
      <w:pPr>
        <w:pStyle w:val="NormalWeb"/>
        <w:spacing w:before="120" w:beforeAutospacing="0" w:after="0" w:afterAutospacing="0" w:line="360" w:lineRule="auto"/>
        <w:ind w:left="1714"/>
        <w:jc w:val="both"/>
        <w:rPr>
          <w:rFonts w:ascii="Trebuchet MS" w:hAnsi="Trebuchet MS" w:cs="Arial"/>
          <w:color w:val="000000"/>
          <w:sz w:val="22"/>
          <w:szCs w:val="22"/>
          <w:lang w:val="ro-RO" w:eastAsia="en-GB"/>
        </w:rPr>
      </w:pPr>
      <w:r w:rsidRPr="00CE40AA">
        <w:rPr>
          <w:rFonts w:ascii="Trebuchet MS" w:hAnsi="Trebuchet MS"/>
          <w:b/>
          <w:bCs/>
          <w:sz w:val="22"/>
          <w:szCs w:val="22"/>
          <w:lang w:val="ro-RO"/>
        </w:rPr>
        <w:t xml:space="preserve">În ţară, </w:t>
      </w:r>
      <w:r w:rsidR="00393FA3" w:rsidRPr="00CE40AA">
        <w:rPr>
          <w:rFonts w:ascii="Trebuchet MS" w:hAnsi="Trebuchet MS" w:cs="Arial"/>
          <w:color w:val="000000"/>
          <w:sz w:val="22"/>
          <w:szCs w:val="22"/>
          <w:lang w:val="ro-RO"/>
        </w:rPr>
        <w:t>vremea s-a încălzit față de ziua precedentă, devenind caldă pentru această dată în cea mai mare parte a țării. Cerul a fost variabil, cu înnorări temporar mai accentuate în vestul, nord-vestul, nordul și parțial în centrul teritoriului. Spre seară și noaptea a plouat slab în Maramureș, local în nordul Crișanei, Transilvaniei și Moldovei și izolat în Banat. Vântul a suflat slab și moderat, cu intensificări noaptea în zona montană înaltăm unde s-au depășit 70...80 km/h la rafală. Temperaturile maxime s-au încadrat între 19 grade la Miercurea Ciuc și 29 de grade la Zimnicea, iar la ora 06</w:t>
      </w:r>
      <w:r w:rsidR="00A71497">
        <w:rPr>
          <w:rFonts w:ascii="Trebuchet MS" w:hAnsi="Trebuchet MS" w:cs="Arial"/>
          <w:color w:val="000000"/>
          <w:sz w:val="22"/>
          <w:szCs w:val="22"/>
          <w:lang w:val="ro-RO"/>
        </w:rPr>
        <w:t>.00</w:t>
      </w:r>
      <w:r w:rsidR="00393FA3" w:rsidRPr="00CE40AA">
        <w:rPr>
          <w:rFonts w:ascii="Trebuchet MS" w:hAnsi="Trebuchet MS" w:cs="Arial"/>
          <w:color w:val="000000"/>
          <w:sz w:val="22"/>
          <w:szCs w:val="22"/>
          <w:lang w:val="ro-RO"/>
        </w:rPr>
        <w:t>, valorile termice se situau între 8 grade la Târgu Logrești, Curtea de Argeș și Câmpulung și 19 grade la Sulina. În primele ore ale dimineții, local a fost ceață în Moldova și în estul Transilvaniei, iar noaptea izolat în Maramureș</w:t>
      </w:r>
      <w:r w:rsidR="006260C5" w:rsidRPr="00CE40AA">
        <w:rPr>
          <w:rFonts w:ascii="Trebuchet MS" w:hAnsi="Trebuchet MS" w:cs="Arial"/>
          <w:color w:val="000000"/>
          <w:sz w:val="22"/>
          <w:szCs w:val="22"/>
          <w:lang w:val="ro-RO" w:eastAsia="en-GB"/>
        </w:rPr>
        <w:t>.</w:t>
      </w:r>
    </w:p>
    <w:p w:rsidR="00393FA3" w:rsidRPr="00CE40AA" w:rsidRDefault="00393FA3" w:rsidP="00B90D89">
      <w:pPr>
        <w:pStyle w:val="NormalWeb"/>
        <w:spacing w:before="120" w:beforeAutospacing="0" w:after="0" w:afterAutospacing="0" w:line="360" w:lineRule="auto"/>
        <w:ind w:left="1714"/>
        <w:jc w:val="both"/>
        <w:rPr>
          <w:rFonts w:ascii="Trebuchet MS" w:hAnsi="Trebuchet MS" w:cs="Arial"/>
          <w:i/>
          <w:color w:val="000000"/>
          <w:sz w:val="22"/>
          <w:szCs w:val="22"/>
          <w:lang w:val="ro-RO"/>
        </w:rPr>
      </w:pPr>
      <w:r w:rsidRPr="00CE40AA">
        <w:rPr>
          <w:rFonts w:ascii="Trebuchet MS" w:hAnsi="Trebuchet MS" w:cs="Arial"/>
          <w:b/>
          <w:i/>
          <w:color w:val="000000"/>
          <w:sz w:val="22"/>
          <w:szCs w:val="22"/>
          <w:lang w:val="ro-RO"/>
        </w:rPr>
        <w:t>Observații:</w:t>
      </w:r>
      <w:r w:rsidRPr="00CE40AA">
        <w:rPr>
          <w:rFonts w:ascii="Trebuchet MS" w:hAnsi="Trebuchet MS" w:cs="Arial"/>
          <w:i/>
          <w:color w:val="000000"/>
          <w:sz w:val="22"/>
          <w:szCs w:val="22"/>
          <w:lang w:val="ro-RO"/>
        </w:rPr>
        <w:t xml:space="preserve"> de ieri dimineață de la ora 06 au fost în vigoare 6 atenționări cod galben pentru fenomene meteorologice periculoase imediate, 3 emise de SRPV Bacău, 2 de SRPV Sibiu și 1 emisă de SRPV Cluj Napoca.</w:t>
      </w:r>
    </w:p>
    <w:p w:rsidR="00822F61" w:rsidRPr="00CE40AA" w:rsidRDefault="00822F61" w:rsidP="00B90D89">
      <w:pPr>
        <w:pStyle w:val="NormalWeb"/>
        <w:spacing w:line="360" w:lineRule="auto"/>
        <w:ind w:left="1710"/>
        <w:jc w:val="both"/>
        <w:rPr>
          <w:rFonts w:ascii="Trebuchet MS" w:hAnsi="Trebuchet MS" w:cs="Arial"/>
          <w:color w:val="000000"/>
          <w:sz w:val="22"/>
          <w:szCs w:val="22"/>
          <w:lang w:val="ro-RO"/>
        </w:rPr>
      </w:pPr>
      <w:r w:rsidRPr="00CE40AA">
        <w:rPr>
          <w:rFonts w:ascii="Trebuchet MS" w:hAnsi="Trebuchet MS"/>
          <w:b/>
          <w:bCs/>
          <w:sz w:val="22"/>
          <w:szCs w:val="22"/>
          <w:lang w:val="ro-RO"/>
        </w:rPr>
        <w:t xml:space="preserve">La Bucureşti, </w:t>
      </w:r>
      <w:r w:rsidR="00393FA3" w:rsidRPr="00CE40AA">
        <w:rPr>
          <w:rFonts w:ascii="Trebuchet MS" w:hAnsi="Trebuchet MS" w:cs="Arial"/>
          <w:color w:val="000000"/>
          <w:sz w:val="22"/>
          <w:szCs w:val="22"/>
          <w:lang w:val="ro-RO"/>
        </w:rPr>
        <w:t>vremea a fost frumoasă și caldă. Cerul a fost variabil, mai mult senin dimineața și noaptea, iar vântul a suflat slab până la moderat. Temperatura maximă a fost de 27 de grade la Filaret și Băneasa și 26 de grade la Afumați, iar la ora 06</w:t>
      </w:r>
      <w:r w:rsidR="00A71497">
        <w:rPr>
          <w:rFonts w:ascii="Trebuchet MS" w:hAnsi="Trebuchet MS" w:cs="Arial"/>
          <w:color w:val="000000"/>
          <w:sz w:val="22"/>
          <w:szCs w:val="22"/>
          <w:lang w:val="ro-RO"/>
        </w:rPr>
        <w:t>.00</w:t>
      </w:r>
      <w:r w:rsidR="00393FA3" w:rsidRPr="00CE40AA">
        <w:rPr>
          <w:rFonts w:ascii="Trebuchet MS" w:hAnsi="Trebuchet MS" w:cs="Arial"/>
          <w:color w:val="000000"/>
          <w:sz w:val="22"/>
          <w:szCs w:val="22"/>
          <w:lang w:val="ro-RO"/>
        </w:rPr>
        <w:t xml:space="preserve"> se înregistrau 9 grade la Băneasa, 11 grade la Afumați și 13 grade la Filaret</w:t>
      </w:r>
      <w:r w:rsidRPr="00CE40AA">
        <w:rPr>
          <w:rFonts w:ascii="Trebuchet MS" w:hAnsi="Trebuchet MS" w:cs="Arial"/>
          <w:color w:val="000000"/>
          <w:sz w:val="22"/>
          <w:szCs w:val="22"/>
          <w:lang w:val="ro-RO"/>
        </w:rPr>
        <w:t xml:space="preserve">. </w:t>
      </w:r>
    </w:p>
    <w:p w:rsidR="00C02271" w:rsidRPr="00CE40AA" w:rsidRDefault="00C02271" w:rsidP="00B90D89">
      <w:pPr>
        <w:spacing w:after="0" w:line="360" w:lineRule="auto"/>
        <w:ind w:left="1714"/>
        <w:rPr>
          <w:b/>
          <w:bCs/>
          <w:u w:val="single"/>
          <w:lang w:val="ro-RO"/>
        </w:rPr>
      </w:pPr>
      <w:r w:rsidRPr="00CE40AA">
        <w:rPr>
          <w:b/>
          <w:bCs/>
          <w:lang w:val="ro-RO"/>
        </w:rPr>
        <w:t xml:space="preserve">3. </w:t>
      </w:r>
      <w:r w:rsidRPr="00CE40AA">
        <w:rPr>
          <w:b/>
          <w:bCs/>
          <w:u w:val="single"/>
          <w:lang w:val="ro-RO"/>
        </w:rPr>
        <w:t>Progno</w:t>
      </w:r>
      <w:r w:rsidR="000273A3" w:rsidRPr="00CE40AA">
        <w:rPr>
          <w:b/>
          <w:bCs/>
          <w:u w:val="single"/>
          <w:lang w:val="ro-RO"/>
        </w:rPr>
        <w:t>z</w:t>
      </w:r>
      <w:r w:rsidR="00AC70C6" w:rsidRPr="00CE40AA">
        <w:rPr>
          <w:b/>
          <w:bCs/>
          <w:u w:val="single"/>
          <w:lang w:val="ro-RO"/>
        </w:rPr>
        <w:t xml:space="preserve">a </w:t>
      </w:r>
      <w:r w:rsidR="00632169" w:rsidRPr="00CE40AA">
        <w:rPr>
          <w:b/>
          <w:bCs/>
          <w:u w:val="single"/>
          <w:lang w:val="ro-RO"/>
        </w:rPr>
        <w:t>meteorologică în</w:t>
      </w:r>
      <w:r w:rsidR="00E17BAA" w:rsidRPr="00CE40AA">
        <w:rPr>
          <w:b/>
          <w:bCs/>
          <w:u w:val="single"/>
          <w:lang w:val="ro-RO"/>
        </w:rPr>
        <w:t xml:space="preserve"> intervalul </w:t>
      </w:r>
      <w:r w:rsidR="00396270" w:rsidRPr="00CE40AA">
        <w:rPr>
          <w:b/>
          <w:bCs/>
          <w:u w:val="single"/>
          <w:lang w:val="ro-RO"/>
        </w:rPr>
        <w:t>2</w:t>
      </w:r>
      <w:r w:rsidR="004E0443" w:rsidRPr="00CE40AA">
        <w:rPr>
          <w:b/>
          <w:bCs/>
          <w:u w:val="single"/>
          <w:lang w:val="ro-RO"/>
        </w:rPr>
        <w:t>9</w:t>
      </w:r>
      <w:r w:rsidR="00632169" w:rsidRPr="00CE40AA">
        <w:rPr>
          <w:b/>
          <w:bCs/>
          <w:u w:val="single"/>
          <w:lang w:val="ro-RO"/>
        </w:rPr>
        <w:t>.</w:t>
      </w:r>
      <w:r w:rsidR="001E40EF" w:rsidRPr="00CE40AA">
        <w:rPr>
          <w:b/>
          <w:bCs/>
          <w:u w:val="single"/>
          <w:lang w:val="ro-RO"/>
        </w:rPr>
        <w:t>0</w:t>
      </w:r>
      <w:r w:rsidR="007C62C8" w:rsidRPr="00CE40AA">
        <w:rPr>
          <w:b/>
          <w:bCs/>
          <w:u w:val="single"/>
          <w:lang w:val="ro-RO"/>
        </w:rPr>
        <w:t>9</w:t>
      </w:r>
      <w:r w:rsidR="008F21C1" w:rsidRPr="00CE40AA">
        <w:rPr>
          <w:b/>
          <w:bCs/>
          <w:u w:val="single"/>
          <w:lang w:val="ro-RO"/>
        </w:rPr>
        <w:t>.201</w:t>
      </w:r>
      <w:r w:rsidR="001E40EF" w:rsidRPr="00CE40AA">
        <w:rPr>
          <w:b/>
          <w:bCs/>
          <w:u w:val="single"/>
          <w:lang w:val="ro-RO"/>
        </w:rPr>
        <w:t>9</w:t>
      </w:r>
      <w:r w:rsidR="008F21C1" w:rsidRPr="00CE40AA">
        <w:rPr>
          <w:b/>
          <w:bCs/>
          <w:u w:val="single"/>
          <w:lang w:val="ro-RO"/>
        </w:rPr>
        <w:t xml:space="preserve">, </w:t>
      </w:r>
      <w:r w:rsidR="005D7C8E" w:rsidRPr="00CE40AA">
        <w:rPr>
          <w:b/>
          <w:bCs/>
          <w:u w:val="single"/>
          <w:lang w:val="ro-RO"/>
        </w:rPr>
        <w:t>ora 08.00 –</w:t>
      </w:r>
      <w:r w:rsidR="004E0443" w:rsidRPr="00CE40AA">
        <w:rPr>
          <w:b/>
          <w:bCs/>
          <w:u w:val="single"/>
          <w:lang w:val="ro-RO"/>
        </w:rPr>
        <w:t>30</w:t>
      </w:r>
      <w:r w:rsidR="005D7C8E" w:rsidRPr="00CE40AA">
        <w:rPr>
          <w:b/>
          <w:bCs/>
          <w:u w:val="single"/>
          <w:lang w:val="ro-RO"/>
        </w:rPr>
        <w:t>.</w:t>
      </w:r>
      <w:r w:rsidR="001E40EF" w:rsidRPr="00CE40AA">
        <w:rPr>
          <w:b/>
          <w:bCs/>
          <w:u w:val="single"/>
          <w:lang w:val="ro-RO"/>
        </w:rPr>
        <w:t>0</w:t>
      </w:r>
      <w:r w:rsidR="007C62C8" w:rsidRPr="00CE40AA">
        <w:rPr>
          <w:b/>
          <w:bCs/>
          <w:u w:val="single"/>
          <w:lang w:val="ro-RO"/>
        </w:rPr>
        <w:t>9</w:t>
      </w:r>
      <w:r w:rsidRPr="00CE40AA">
        <w:rPr>
          <w:b/>
          <w:bCs/>
          <w:u w:val="single"/>
          <w:lang w:val="ro-RO"/>
        </w:rPr>
        <w:t>.201</w:t>
      </w:r>
      <w:r w:rsidR="001E40EF" w:rsidRPr="00CE40AA">
        <w:rPr>
          <w:b/>
          <w:bCs/>
          <w:u w:val="single"/>
          <w:lang w:val="ro-RO"/>
        </w:rPr>
        <w:t>9</w:t>
      </w:r>
      <w:r w:rsidRPr="00CE40AA">
        <w:rPr>
          <w:b/>
          <w:bCs/>
          <w:u w:val="single"/>
          <w:lang w:val="ro-RO"/>
        </w:rPr>
        <w:t>, ora 08.00</w:t>
      </w:r>
    </w:p>
    <w:p w:rsidR="00800D54" w:rsidRPr="00CE40AA" w:rsidRDefault="00447A4D" w:rsidP="00B90D89">
      <w:pPr>
        <w:spacing w:before="100" w:beforeAutospacing="1" w:after="100" w:afterAutospacing="1" w:line="360" w:lineRule="auto"/>
        <w:rPr>
          <w:lang w:val="ro-RO" w:eastAsia="en-GB"/>
        </w:rPr>
      </w:pPr>
      <w:r w:rsidRPr="00CE40AA">
        <w:rPr>
          <w:b/>
          <w:bCs/>
          <w:lang w:val="ro-RO"/>
        </w:rPr>
        <w:t>În ţară,</w:t>
      </w:r>
      <w:r w:rsidR="002C44E2" w:rsidRPr="00CE40AA">
        <w:rPr>
          <w:b/>
          <w:bCs/>
          <w:lang w:val="ro-RO"/>
        </w:rPr>
        <w:t xml:space="preserve"> </w:t>
      </w:r>
      <w:r w:rsidR="00393FA3" w:rsidRPr="00CE40AA">
        <w:rPr>
          <w:rFonts w:cs="Arial"/>
          <w:color w:val="000000"/>
          <w:lang w:val="ro-RO"/>
        </w:rPr>
        <w:t>vremea va deveni caldă pentru sfârșitul lunii septembrie, chiar deosebit de caldă în sudul și sud-estul țării. Cerul va fi variabil, mai mult senin în cursul nopții, dar va avea înnorări temporare, ziua, în nordul teritoriului și la munte, unde izolat și trecător va ploua slab. Vântul va sufla slab și moderat, cu intensificări la munte, în special în zona înaltă. Temperaturile maxime se vor încadra în general între 20 și 30 de grade, iar cele minime vor fi cuprinse între 5...7 grade în depresiuni și 17...18 grade pe litoral. Pe arii restrânse, mai ales în zonele joase din Transilvania, va fi ceață</w:t>
      </w:r>
      <w:r w:rsidR="001956AC" w:rsidRPr="00CE40AA">
        <w:rPr>
          <w:rFonts w:cs="Arial"/>
          <w:color w:val="000000"/>
          <w:lang w:val="ro-RO" w:eastAsia="en-GB"/>
        </w:rPr>
        <w:t>.</w:t>
      </w:r>
    </w:p>
    <w:p w:rsidR="0043189A" w:rsidRPr="00CE40AA" w:rsidRDefault="00C02271" w:rsidP="00B90D89">
      <w:pPr>
        <w:pStyle w:val="NormalWeb"/>
        <w:spacing w:line="360" w:lineRule="auto"/>
        <w:ind w:left="1710"/>
        <w:jc w:val="both"/>
        <w:rPr>
          <w:rFonts w:ascii="Trebuchet MS" w:hAnsi="Trebuchet MS" w:cs="Arial"/>
          <w:color w:val="000000"/>
          <w:sz w:val="22"/>
          <w:szCs w:val="22"/>
          <w:lang w:val="ro-RO"/>
        </w:rPr>
      </w:pPr>
      <w:r w:rsidRPr="00CE40AA">
        <w:rPr>
          <w:rFonts w:ascii="Trebuchet MS" w:hAnsi="Trebuchet MS"/>
          <w:b/>
          <w:bCs/>
          <w:sz w:val="22"/>
          <w:szCs w:val="22"/>
          <w:lang w:val="ro-RO"/>
        </w:rPr>
        <w:lastRenderedPageBreak/>
        <w:t>La Bucureşti</w:t>
      </w:r>
      <w:r w:rsidR="00BF5CD3" w:rsidRPr="00CE40AA">
        <w:rPr>
          <w:rFonts w:ascii="Trebuchet MS" w:hAnsi="Trebuchet MS"/>
          <w:bCs/>
          <w:sz w:val="22"/>
          <w:szCs w:val="22"/>
          <w:lang w:val="ro-RO"/>
        </w:rPr>
        <w:t>,</w:t>
      </w:r>
      <w:r w:rsidR="002C44E2" w:rsidRPr="00CE40AA">
        <w:rPr>
          <w:rFonts w:ascii="Trebuchet MS" w:hAnsi="Trebuchet MS"/>
          <w:bCs/>
          <w:sz w:val="22"/>
          <w:szCs w:val="22"/>
          <w:lang w:val="ro-RO"/>
        </w:rPr>
        <w:t xml:space="preserve"> </w:t>
      </w:r>
      <w:r w:rsidR="00393FA3" w:rsidRPr="00CE40AA">
        <w:rPr>
          <w:rFonts w:ascii="Trebuchet MS" w:hAnsi="Trebuchet MS" w:cs="Arial"/>
          <w:color w:val="000000"/>
          <w:sz w:val="22"/>
          <w:szCs w:val="22"/>
          <w:lang w:val="ro-RO"/>
        </w:rPr>
        <w:t>vremea va deveni deosebit de caldă. Cerul va fi variabil, mai mult senin seara și noaptea, iar vântul va sufla slab și moderat. Temperatura maximă va fi de 28...29 de grade, iar cea minimă de 12...14 grade</w:t>
      </w:r>
      <w:r w:rsidR="0043189A" w:rsidRPr="00CE40AA">
        <w:rPr>
          <w:rFonts w:ascii="Trebuchet MS" w:hAnsi="Trebuchet MS" w:cs="Arial"/>
          <w:color w:val="000000"/>
          <w:sz w:val="22"/>
          <w:szCs w:val="22"/>
          <w:lang w:val="ro-RO"/>
        </w:rPr>
        <w:t xml:space="preserve">. </w:t>
      </w:r>
    </w:p>
    <w:p w:rsidR="00BD5B5B" w:rsidRPr="00CE40AA" w:rsidRDefault="00FC53C3" w:rsidP="00B90D89">
      <w:pPr>
        <w:tabs>
          <w:tab w:val="left" w:pos="1710"/>
        </w:tabs>
        <w:spacing w:after="0" w:line="360" w:lineRule="auto"/>
        <w:ind w:left="720"/>
        <w:rPr>
          <w:b/>
          <w:bCs/>
          <w:i/>
          <w:u w:val="single"/>
          <w:lang w:val="it-IT"/>
        </w:rPr>
      </w:pPr>
      <w:r w:rsidRPr="00CE40AA">
        <w:rPr>
          <w:rFonts w:cs="Arial"/>
          <w:b/>
          <w:bCs/>
          <w:lang w:val="sv-SE"/>
        </w:rPr>
        <w:tab/>
      </w:r>
      <w:r w:rsidR="00C02271" w:rsidRPr="00CE40AA">
        <w:rPr>
          <w:b/>
          <w:bCs/>
          <w:i/>
          <w:lang w:val="it-IT"/>
        </w:rPr>
        <w:t xml:space="preserve">II. </w:t>
      </w:r>
      <w:r w:rsidR="00C02271" w:rsidRPr="00CE40AA">
        <w:rPr>
          <w:b/>
          <w:bCs/>
          <w:i/>
          <w:u w:val="single"/>
          <w:lang w:val="it-IT"/>
        </w:rPr>
        <w:t>CALITATEA APELOR</w:t>
      </w:r>
    </w:p>
    <w:p w:rsidR="00B10E25" w:rsidRPr="00CE40AA" w:rsidRDefault="00B10E25" w:rsidP="00B90D89">
      <w:pPr>
        <w:spacing w:after="0" w:line="360" w:lineRule="auto"/>
        <w:ind w:left="1699"/>
        <w:rPr>
          <w:b/>
          <w:lang w:val="it-IT"/>
        </w:rPr>
      </w:pPr>
      <w:r w:rsidRPr="00CE40AA">
        <w:rPr>
          <w:b/>
          <w:lang w:val="it-IT"/>
        </w:rPr>
        <w:t>2.1. Pe fluviul Dunărea</w:t>
      </w:r>
    </w:p>
    <w:p w:rsidR="000F7CA2" w:rsidRPr="00CE40AA" w:rsidRDefault="000F7CA2" w:rsidP="00B90D89">
      <w:pPr>
        <w:spacing w:after="0" w:line="360" w:lineRule="auto"/>
        <w:ind w:left="1699"/>
        <w:rPr>
          <w:lang w:val="it-IT"/>
        </w:rPr>
      </w:pPr>
      <w:r w:rsidRPr="00CE40AA">
        <w:rPr>
          <w:lang w:val="it-IT"/>
        </w:rPr>
        <w:t>Nu au fost semnalate evenimente deosebite.</w:t>
      </w:r>
    </w:p>
    <w:p w:rsidR="00396270" w:rsidRPr="00CE40AA" w:rsidRDefault="00396270" w:rsidP="00B90D89">
      <w:pPr>
        <w:spacing w:after="0" w:line="360" w:lineRule="auto"/>
        <w:ind w:left="1699"/>
        <w:rPr>
          <w:lang w:val="it-IT"/>
        </w:rPr>
      </w:pPr>
    </w:p>
    <w:p w:rsidR="003F0050" w:rsidRPr="00CE40AA" w:rsidRDefault="00B10E25" w:rsidP="00B90D89">
      <w:pPr>
        <w:spacing w:after="0" w:line="360" w:lineRule="auto"/>
        <w:ind w:left="1699"/>
        <w:rPr>
          <w:b/>
          <w:lang w:val="it-IT"/>
        </w:rPr>
      </w:pPr>
      <w:r w:rsidRPr="00CE40AA">
        <w:rPr>
          <w:b/>
          <w:lang w:val="it-IT"/>
        </w:rPr>
        <w:t>2.2.</w:t>
      </w:r>
      <w:r w:rsidRPr="00CE40AA">
        <w:rPr>
          <w:b/>
          <w:lang w:val="it-IT"/>
        </w:rPr>
        <w:tab/>
        <w:t>Pe râurile interioare</w:t>
      </w:r>
    </w:p>
    <w:p w:rsidR="004E0443" w:rsidRPr="00CE40AA" w:rsidRDefault="004E0443" w:rsidP="00B90D89">
      <w:pPr>
        <w:spacing w:after="0" w:line="360" w:lineRule="auto"/>
        <w:ind w:left="1699"/>
        <w:rPr>
          <w:lang w:val="it-IT"/>
        </w:rPr>
      </w:pPr>
      <w:r w:rsidRPr="00CE40AA">
        <w:rPr>
          <w:lang w:val="it-IT"/>
        </w:rPr>
        <w:t>Nu au fost semnalate evenimente deosebite.</w:t>
      </w:r>
    </w:p>
    <w:p w:rsidR="00EB538C" w:rsidRPr="00CE40AA" w:rsidRDefault="00EB538C" w:rsidP="00B90D89">
      <w:pPr>
        <w:spacing w:after="0" w:line="360" w:lineRule="auto"/>
        <w:ind w:left="1699"/>
        <w:rPr>
          <w:lang w:val="it-IT"/>
        </w:rPr>
      </w:pPr>
    </w:p>
    <w:p w:rsidR="00B10E25" w:rsidRPr="00CE40AA" w:rsidRDefault="00B10E25" w:rsidP="00B90D89">
      <w:pPr>
        <w:spacing w:after="0" w:line="360" w:lineRule="auto"/>
        <w:ind w:left="1699"/>
        <w:rPr>
          <w:b/>
          <w:lang w:val="it-IT"/>
        </w:rPr>
      </w:pPr>
      <w:r w:rsidRPr="00CE40AA">
        <w:rPr>
          <w:b/>
          <w:lang w:val="it-IT"/>
        </w:rPr>
        <w:t>2.3.</w:t>
      </w:r>
      <w:r w:rsidRPr="00CE40AA">
        <w:rPr>
          <w:b/>
          <w:lang w:val="it-IT"/>
        </w:rPr>
        <w:tab/>
        <w:t>Pe Marea Neagră</w:t>
      </w:r>
    </w:p>
    <w:p w:rsidR="00DB018E" w:rsidRPr="00CE40AA" w:rsidRDefault="00DB018E" w:rsidP="00B90D89">
      <w:pPr>
        <w:spacing w:after="0" w:line="360" w:lineRule="auto"/>
        <w:rPr>
          <w:color w:val="000000" w:themeColor="text1"/>
          <w:lang w:val="ro-RO"/>
        </w:rPr>
      </w:pPr>
      <w:r w:rsidRPr="00CE40AA">
        <w:rPr>
          <w:b/>
          <w:color w:val="000000" w:themeColor="text1"/>
          <w:lang w:val="ro-RO"/>
        </w:rPr>
        <w:t>A.B.A. Dobrogea Litoral ș</w:t>
      </w:r>
      <w:r w:rsidRPr="00CE40AA">
        <w:rPr>
          <w:rFonts w:cs="Arial"/>
          <w:b/>
          <w:lang w:val="ro-RO"/>
        </w:rPr>
        <w:t>i</w:t>
      </w:r>
      <w:r w:rsidRPr="00CE40AA">
        <w:rPr>
          <w:b/>
          <w:color w:val="000000" w:themeColor="text1"/>
          <w:lang w:val="ro-RO"/>
        </w:rPr>
        <w:t xml:space="preserve"> A.P.M. Constanța</w:t>
      </w:r>
      <w:r w:rsidRPr="00CE40AA">
        <w:rPr>
          <w:color w:val="000000" w:themeColor="text1"/>
          <w:lang w:val="ro-RO"/>
        </w:rPr>
        <w:t xml:space="preserve"> revin cu informații despre poluarea cu produs petrolier din data de 23.09.2019 din dana 76 a portului Constanța.   </w:t>
      </w:r>
    </w:p>
    <w:p w:rsidR="00DB018E" w:rsidRPr="00CE40AA" w:rsidRDefault="00FA2594" w:rsidP="00B90D89">
      <w:pPr>
        <w:spacing w:after="0" w:line="360" w:lineRule="auto"/>
        <w:ind w:left="1710"/>
        <w:rPr>
          <w:rFonts w:cs="Arial"/>
          <w:lang w:val="ro-RO"/>
        </w:rPr>
      </w:pPr>
      <w:r w:rsidRPr="00CE40AA">
        <w:rPr>
          <w:rFonts w:cs="Arial"/>
          <w:lang w:val="ro-RO"/>
        </w:rPr>
        <w:t>- cantitatea de 3,</w:t>
      </w:r>
      <w:r w:rsidR="00DB018E" w:rsidRPr="00CE40AA">
        <w:rPr>
          <w:rFonts w:cs="Arial"/>
          <w:lang w:val="ro-RO"/>
        </w:rPr>
        <w:t>5 tone colectată în cadrul operaţiunilor de depoluare reprezintă amestec de apă cu produs petrolier, cu materiale absorbante solide şi alte materiale, din care s-a estimat cca 100 l produs petrolier colectat.</w:t>
      </w:r>
    </w:p>
    <w:p w:rsidR="00DB018E" w:rsidRPr="00CE40AA" w:rsidRDefault="00DB018E" w:rsidP="00B90D89">
      <w:pPr>
        <w:spacing w:after="0" w:line="360" w:lineRule="auto"/>
        <w:ind w:left="1710"/>
        <w:rPr>
          <w:rFonts w:cs="Arial"/>
          <w:lang w:val="ro-RO"/>
        </w:rPr>
      </w:pPr>
      <w:r w:rsidRPr="00CE40AA">
        <w:rPr>
          <w:rFonts w:cs="Arial"/>
          <w:lang w:val="ro-RO"/>
        </w:rPr>
        <w:t>- se continuă lucrările de decopertare a conductei de canalizare în vederea identificării şi remedierii cauzei;</w:t>
      </w:r>
    </w:p>
    <w:p w:rsidR="00DB018E" w:rsidRPr="00CE40AA" w:rsidRDefault="00DB018E" w:rsidP="00B90D89">
      <w:pPr>
        <w:spacing w:after="0" w:line="360" w:lineRule="auto"/>
        <w:ind w:left="1710"/>
        <w:rPr>
          <w:rFonts w:eastAsia="Times New Roman" w:cs="Arial"/>
          <w:lang w:val="ro-RO" w:eastAsia="ro-RO"/>
        </w:rPr>
      </w:pPr>
      <w:r w:rsidRPr="00CE40AA">
        <w:rPr>
          <w:rFonts w:cs="Arial"/>
          <w:lang w:val="ro-RO"/>
        </w:rPr>
        <w:t>- zona va fi monitorizată de către inspectorii ABADL, în continuare, până la eliminarea sursei de poluare</w:t>
      </w:r>
      <w:r w:rsidRPr="00CE40AA">
        <w:rPr>
          <w:rFonts w:eastAsia="Times New Roman" w:cs="Arial"/>
          <w:lang w:val="ro-RO" w:eastAsia="ro-RO"/>
        </w:rPr>
        <w:t>;</w:t>
      </w:r>
    </w:p>
    <w:p w:rsidR="00DB018E" w:rsidRPr="00CE40AA" w:rsidRDefault="00DB018E" w:rsidP="00B90D89">
      <w:pPr>
        <w:pStyle w:val="ListParagraph"/>
        <w:spacing w:after="0" w:line="360" w:lineRule="auto"/>
        <w:ind w:left="1710"/>
        <w:rPr>
          <w:rFonts w:cs="Arial"/>
          <w:lang w:val="ro-RO"/>
        </w:rPr>
      </w:pPr>
      <w:r w:rsidRPr="00CE40AA">
        <w:rPr>
          <w:rFonts w:cs="Arial"/>
          <w:lang w:val="ro-RO"/>
        </w:rPr>
        <w:t>Se va reveni cu informa</w:t>
      </w:r>
      <w:r w:rsidRPr="00CE40AA">
        <w:rPr>
          <w:color w:val="000000" w:themeColor="text1"/>
          <w:lang w:val="ro-RO"/>
        </w:rPr>
        <w:t>ț</w:t>
      </w:r>
      <w:r w:rsidRPr="00CE40AA">
        <w:rPr>
          <w:rFonts w:cs="Arial"/>
          <w:lang w:val="ro-RO"/>
        </w:rPr>
        <w:t xml:space="preserve">ii.     </w:t>
      </w:r>
    </w:p>
    <w:p w:rsidR="007D37BE" w:rsidRPr="00CE40AA" w:rsidRDefault="007D37BE" w:rsidP="00B90D89">
      <w:pPr>
        <w:spacing w:after="0" w:line="360" w:lineRule="auto"/>
        <w:ind w:left="1699"/>
        <w:rPr>
          <w:lang w:val="it-IT"/>
        </w:rPr>
      </w:pPr>
    </w:p>
    <w:p w:rsidR="00C02271" w:rsidRPr="00CE40AA" w:rsidRDefault="00C02271" w:rsidP="00B90D89">
      <w:pPr>
        <w:spacing w:after="0" w:line="360" w:lineRule="auto"/>
        <w:rPr>
          <w:b/>
          <w:bCs/>
          <w:i/>
          <w:u w:val="single"/>
          <w:lang w:val="it-IT"/>
        </w:rPr>
      </w:pPr>
      <w:r w:rsidRPr="00CE40AA">
        <w:rPr>
          <w:b/>
          <w:bCs/>
          <w:i/>
          <w:lang w:val="it-IT"/>
        </w:rPr>
        <w:t xml:space="preserve">III. </w:t>
      </w:r>
      <w:r w:rsidRPr="00CE40AA">
        <w:rPr>
          <w:b/>
          <w:bCs/>
          <w:i/>
          <w:u w:val="single"/>
          <w:lang w:val="it-IT"/>
        </w:rPr>
        <w:t>CALITATEA MEDIULUI</w:t>
      </w:r>
    </w:p>
    <w:p w:rsidR="00447B55" w:rsidRPr="00CE40AA" w:rsidRDefault="00C02271" w:rsidP="00B90D89">
      <w:pPr>
        <w:numPr>
          <w:ilvl w:val="0"/>
          <w:numId w:val="1"/>
        </w:numPr>
        <w:spacing w:after="0" w:line="360" w:lineRule="auto"/>
        <w:contextualSpacing/>
        <w:rPr>
          <w:b/>
          <w:lang w:val="it-IT"/>
        </w:rPr>
      </w:pPr>
      <w:r w:rsidRPr="00CE40AA">
        <w:rPr>
          <w:b/>
          <w:lang w:val="it-IT"/>
        </w:rPr>
        <w:t>În domeniul aerului</w:t>
      </w:r>
      <w:r w:rsidR="00E43E4E" w:rsidRPr="00CE40AA">
        <w:rPr>
          <w:b/>
          <w:lang w:val="it-IT"/>
        </w:rPr>
        <w:t xml:space="preserve">  </w:t>
      </w:r>
    </w:p>
    <w:p w:rsidR="00D45F07" w:rsidRPr="00CE40AA" w:rsidRDefault="00D45F07" w:rsidP="00B90D89">
      <w:pPr>
        <w:spacing w:after="0" w:line="360" w:lineRule="auto"/>
        <w:ind w:firstLine="459"/>
        <w:rPr>
          <w:lang w:val="it-IT"/>
        </w:rPr>
      </w:pPr>
      <w:r w:rsidRPr="00CE40AA">
        <w:rPr>
          <w:b/>
          <w:lang w:val="it-IT"/>
        </w:rPr>
        <w:t>Agenţia Naţională pentru Protecţia Mediului</w:t>
      </w:r>
      <w:r w:rsidRPr="00CE40AA">
        <w:rPr>
          <w:lang w:val="it-IT"/>
        </w:rPr>
        <w:t xml:space="preserve"> informează că, din rezultatele analizelor efectuate în </w:t>
      </w:r>
      <w:r w:rsidR="004E0443" w:rsidRPr="00CE40AA">
        <w:rPr>
          <w:lang w:val="it-IT"/>
        </w:rPr>
        <w:t>data de 26</w:t>
      </w:r>
      <w:r w:rsidR="0075180B" w:rsidRPr="00CE40AA">
        <w:rPr>
          <w:lang w:val="it-IT"/>
        </w:rPr>
        <w:t>.</w:t>
      </w:r>
      <w:r w:rsidRPr="00CE40AA">
        <w:rPr>
          <w:lang w:val="it-IT"/>
        </w:rPr>
        <w:t xml:space="preserve">09.2019, în cadrul Reţelei Naţionale de Monitorizare, nu s-au constatat depăşiri ale pragurilor de alertă pentru NO2 (dioxid de azot), SO2 (dioxid de sulf), ale pragurilor de alertă și informare pentru O3 (ozon). </w:t>
      </w:r>
    </w:p>
    <w:p w:rsidR="00AD4BF5" w:rsidRPr="00CE40AA" w:rsidRDefault="00D45F07" w:rsidP="00B90D89">
      <w:pPr>
        <w:spacing w:after="0" w:line="360" w:lineRule="auto"/>
        <w:rPr>
          <w:lang w:val="it-IT"/>
        </w:rPr>
      </w:pPr>
      <w:r w:rsidRPr="00CE40AA">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AD4BF5" w:rsidRPr="00CE40AA">
        <w:rPr>
          <w:lang w:val="it-IT"/>
        </w:rPr>
        <w:t>.</w:t>
      </w:r>
    </w:p>
    <w:p w:rsidR="00D9394F" w:rsidRPr="00CE40AA" w:rsidRDefault="00D9394F" w:rsidP="00B90D89">
      <w:pPr>
        <w:spacing w:after="0" w:line="360" w:lineRule="auto"/>
        <w:rPr>
          <w:lang w:val="it-IT"/>
        </w:rPr>
      </w:pPr>
    </w:p>
    <w:p w:rsidR="008B50AA" w:rsidRPr="00CE40AA" w:rsidRDefault="00C02271" w:rsidP="00B90D89">
      <w:pPr>
        <w:pStyle w:val="ListParagraph"/>
        <w:numPr>
          <w:ilvl w:val="0"/>
          <w:numId w:val="1"/>
        </w:numPr>
        <w:spacing w:after="0" w:line="360" w:lineRule="auto"/>
        <w:rPr>
          <w:b/>
          <w:lang w:val="ro-RO"/>
        </w:rPr>
      </w:pPr>
      <w:r w:rsidRPr="00CE40AA">
        <w:rPr>
          <w:b/>
          <w:lang w:val="ro-RO"/>
        </w:rPr>
        <w:lastRenderedPageBreak/>
        <w:t>În domeniul solului şi vegetaţiei</w:t>
      </w:r>
      <w:r w:rsidR="00FC2CF2" w:rsidRPr="00CE40AA">
        <w:rPr>
          <w:b/>
          <w:lang w:val="ro-RO"/>
        </w:rPr>
        <w:t xml:space="preserve"> </w:t>
      </w:r>
      <w:r w:rsidR="0021401C" w:rsidRPr="00CE40AA">
        <w:rPr>
          <w:b/>
          <w:lang w:val="ro-RO"/>
        </w:rPr>
        <w:t xml:space="preserve"> </w:t>
      </w:r>
      <w:r w:rsidR="00FC5204" w:rsidRPr="00CE40AA">
        <w:rPr>
          <w:b/>
          <w:lang w:val="ro-RO"/>
        </w:rPr>
        <w:t xml:space="preserve"> </w:t>
      </w:r>
    </w:p>
    <w:p w:rsidR="004E0443" w:rsidRPr="00CE40AA" w:rsidRDefault="004E0443" w:rsidP="00B90D89">
      <w:pPr>
        <w:spacing w:after="0" w:line="360" w:lineRule="auto"/>
        <w:ind w:left="1710" w:firstLine="450"/>
        <w:rPr>
          <w:noProof/>
          <w:lang w:val="ro-RO"/>
        </w:rPr>
      </w:pPr>
      <w:r w:rsidRPr="00CE40AA">
        <w:rPr>
          <w:lang w:val="fr-FR"/>
        </w:rPr>
        <w:t>Nu au fost semnalate evenimente deosebite, iar la nivelul fondului forestier de stat nu s-au înregistrat incendii sau doborâturi de vânt.</w:t>
      </w:r>
    </w:p>
    <w:p w:rsidR="009100D4" w:rsidRPr="00CE40AA" w:rsidRDefault="009100D4" w:rsidP="00B90D89">
      <w:pPr>
        <w:spacing w:after="0" w:line="360" w:lineRule="auto"/>
        <w:rPr>
          <w:lang w:val="ro-RO"/>
        </w:rPr>
      </w:pPr>
    </w:p>
    <w:p w:rsidR="00C02271" w:rsidRPr="00CE40AA" w:rsidRDefault="00097261" w:rsidP="00B90D89">
      <w:pPr>
        <w:spacing w:after="0" w:line="360" w:lineRule="auto"/>
        <w:rPr>
          <w:b/>
          <w:lang w:val="ro-RO"/>
        </w:rPr>
      </w:pPr>
      <w:r w:rsidRPr="00CE40AA">
        <w:rPr>
          <w:lang w:val="ro-RO"/>
        </w:rPr>
        <w:t xml:space="preserve"> </w:t>
      </w:r>
      <w:r w:rsidR="00C02271" w:rsidRPr="00CE40AA">
        <w:rPr>
          <w:b/>
          <w:lang w:val="ro-RO"/>
        </w:rPr>
        <w:t xml:space="preserve">3. </w:t>
      </w:r>
      <w:r w:rsidR="00C02271" w:rsidRPr="00CE40AA">
        <w:rPr>
          <w:b/>
          <w:lang w:val="ro-RO"/>
        </w:rPr>
        <w:tab/>
        <w:t xml:space="preserve">În domeniul supravegherii radioactivităţii mediului </w:t>
      </w:r>
    </w:p>
    <w:p w:rsidR="00142978" w:rsidRPr="00CE40AA" w:rsidRDefault="00142978" w:rsidP="00B90D89">
      <w:pPr>
        <w:spacing w:after="0" w:line="360" w:lineRule="auto"/>
        <w:rPr>
          <w:lang w:val="ro-RO"/>
        </w:rPr>
      </w:pPr>
      <w:r w:rsidRPr="00CE40AA">
        <w:rPr>
          <w:lang w:val="ro-RO"/>
        </w:rPr>
        <w:t xml:space="preserve">Menţionăm că pentru factorii de mediu urmăriţi nu s-au înregistrat depăşiri ale limitelor de avertizare/alarmare în intervalul </w:t>
      </w:r>
      <w:r w:rsidR="00C63C56" w:rsidRPr="00CE40AA">
        <w:rPr>
          <w:lang w:val="ro-RO"/>
        </w:rPr>
        <w:t>2</w:t>
      </w:r>
      <w:r w:rsidR="004E0443" w:rsidRPr="00CE40AA">
        <w:rPr>
          <w:lang w:val="ro-RO"/>
        </w:rPr>
        <w:t>6</w:t>
      </w:r>
      <w:r w:rsidR="00CB6C5F" w:rsidRPr="00CE40AA">
        <w:rPr>
          <w:lang w:val="ro-RO"/>
        </w:rPr>
        <w:t>.</w:t>
      </w:r>
      <w:r w:rsidRPr="00CE40AA">
        <w:rPr>
          <w:lang w:val="ro-RO"/>
        </w:rPr>
        <w:t>0</w:t>
      </w:r>
      <w:r w:rsidR="006265DC" w:rsidRPr="00CE40AA">
        <w:rPr>
          <w:lang w:val="ro-RO"/>
        </w:rPr>
        <w:t>9</w:t>
      </w:r>
      <w:r w:rsidRPr="00CE40AA">
        <w:rPr>
          <w:lang w:val="ro-RO"/>
        </w:rPr>
        <w:t xml:space="preserve">.2019  - </w:t>
      </w:r>
      <w:r w:rsidR="00C63C56" w:rsidRPr="00CE40AA">
        <w:rPr>
          <w:lang w:val="ro-RO"/>
        </w:rPr>
        <w:t>2</w:t>
      </w:r>
      <w:r w:rsidR="004E0443" w:rsidRPr="00CE40AA">
        <w:rPr>
          <w:lang w:val="ro-RO"/>
        </w:rPr>
        <w:t>7</w:t>
      </w:r>
      <w:r w:rsidR="00696E28" w:rsidRPr="00CE40AA">
        <w:rPr>
          <w:lang w:val="ro-RO"/>
        </w:rPr>
        <w:t>.</w:t>
      </w:r>
      <w:r w:rsidRPr="00CE40AA">
        <w:rPr>
          <w:lang w:val="ro-RO"/>
        </w:rPr>
        <w:t>0</w:t>
      </w:r>
      <w:r w:rsidR="006265DC" w:rsidRPr="00CE40AA">
        <w:rPr>
          <w:lang w:val="ro-RO"/>
        </w:rPr>
        <w:t>9</w:t>
      </w:r>
      <w:r w:rsidRPr="00CE40AA">
        <w:rPr>
          <w:lang w:val="ro-RO"/>
        </w:rPr>
        <w:t>.2019 şi nu s-au semnalat evenimente deosebite. Parametrii constataţi la staţiile de pe teritoriul României s-au situat în limitele fondului natural.</w:t>
      </w:r>
    </w:p>
    <w:p w:rsidR="0058052D" w:rsidRPr="00CE40AA" w:rsidRDefault="0058052D" w:rsidP="00B90D89">
      <w:pPr>
        <w:spacing w:after="0" w:line="360" w:lineRule="auto"/>
        <w:rPr>
          <w:lang w:val="ro-RO"/>
        </w:rPr>
      </w:pPr>
    </w:p>
    <w:p w:rsidR="00C02271" w:rsidRPr="00CE40AA" w:rsidRDefault="00C02271" w:rsidP="00B90D89">
      <w:pPr>
        <w:spacing w:after="0" w:line="360" w:lineRule="auto"/>
        <w:ind w:left="1699"/>
        <w:rPr>
          <w:b/>
          <w:lang w:val="ro-RO"/>
        </w:rPr>
      </w:pPr>
      <w:r w:rsidRPr="00CE40AA">
        <w:rPr>
          <w:b/>
          <w:lang w:val="ro-RO"/>
        </w:rPr>
        <w:t xml:space="preserve">4. </w:t>
      </w:r>
      <w:r w:rsidRPr="00CE40AA">
        <w:rPr>
          <w:b/>
          <w:lang w:val="ro-RO"/>
        </w:rPr>
        <w:tab/>
        <w:t>În municipiul Bucureşti</w:t>
      </w:r>
    </w:p>
    <w:p w:rsidR="00DD56F6" w:rsidRPr="00CE40AA" w:rsidRDefault="00C02271" w:rsidP="00B90D89">
      <w:pPr>
        <w:spacing w:after="0" w:line="360" w:lineRule="auto"/>
        <w:ind w:left="1699"/>
        <w:rPr>
          <w:lang w:val="ro-RO"/>
        </w:rPr>
      </w:pPr>
      <w:r w:rsidRPr="00CE40AA">
        <w:rPr>
          <w:lang w:val="ro-RO"/>
        </w:rPr>
        <w:t>În ultimele 24 de ore sistemul de monitorizare a calităţii aerului în municipiul Bucureşti nu a semnalat depăşiri ale pr</w:t>
      </w:r>
      <w:r w:rsidR="00845A63" w:rsidRPr="00CE40AA">
        <w:rPr>
          <w:lang w:val="ro-RO"/>
        </w:rPr>
        <w:t>agurilor de informare şi alertă.</w:t>
      </w:r>
    </w:p>
    <w:p w:rsidR="000C2A44" w:rsidRDefault="000C2A44" w:rsidP="00B90D89">
      <w:pPr>
        <w:spacing w:after="0" w:line="360" w:lineRule="auto"/>
        <w:ind w:left="1699"/>
        <w:jc w:val="center"/>
        <w:rPr>
          <w:b/>
          <w:bCs/>
          <w:lang w:val="ro-RO"/>
        </w:rPr>
      </w:pPr>
    </w:p>
    <w:p w:rsidR="00A71497" w:rsidRDefault="00A71497" w:rsidP="00B90D89">
      <w:pPr>
        <w:spacing w:after="0" w:line="360" w:lineRule="auto"/>
        <w:ind w:left="1699"/>
        <w:jc w:val="center"/>
        <w:rPr>
          <w:b/>
          <w:bCs/>
          <w:lang w:val="ro-RO"/>
        </w:rPr>
      </w:pPr>
    </w:p>
    <w:p w:rsidR="00A71497" w:rsidRDefault="00A71497" w:rsidP="00B90D89">
      <w:pPr>
        <w:spacing w:after="0" w:line="360" w:lineRule="auto"/>
        <w:ind w:left="1699"/>
        <w:jc w:val="center"/>
        <w:rPr>
          <w:b/>
          <w:bCs/>
          <w:lang w:val="ro-RO"/>
        </w:rPr>
      </w:pPr>
    </w:p>
    <w:p w:rsidR="00A71497" w:rsidRPr="00CE40AA" w:rsidRDefault="00A71497" w:rsidP="00B90D89">
      <w:pPr>
        <w:spacing w:after="0" w:line="360" w:lineRule="auto"/>
        <w:ind w:left="1699"/>
        <w:jc w:val="center"/>
        <w:rPr>
          <w:b/>
          <w:bCs/>
          <w:lang w:val="ro-RO"/>
        </w:rPr>
      </w:pPr>
      <w:r>
        <w:rPr>
          <w:b/>
          <w:bCs/>
          <w:lang w:val="ro-RO"/>
        </w:rPr>
        <w:t>DIRECȚIA DE COMUNICARE ȘI RESURSE UMANE</w:t>
      </w:r>
      <w:bookmarkStart w:id="0" w:name="_GoBack"/>
      <w:bookmarkEnd w:id="0"/>
    </w:p>
    <w:sectPr w:rsidR="00A71497" w:rsidRPr="00CE40AA"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432" w:rsidRDefault="00182432" w:rsidP="00CD5B3B">
      <w:r>
        <w:separator/>
      </w:r>
    </w:p>
  </w:endnote>
  <w:endnote w:type="continuationSeparator" w:id="0">
    <w:p w:rsidR="00182432" w:rsidRDefault="0018243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432" w:rsidRDefault="00182432" w:rsidP="00CD5B3B">
      <w:r>
        <w:separator/>
      </w:r>
    </w:p>
  </w:footnote>
  <w:footnote w:type="continuationSeparator" w:id="0">
    <w:p w:rsidR="00182432" w:rsidRDefault="0018243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r>
            <w:t>Nesecret</w:t>
          </w:r>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B90D89">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219"/>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065"/>
    <w:rsid w:val="00015866"/>
    <w:rsid w:val="00015A02"/>
    <w:rsid w:val="00016482"/>
    <w:rsid w:val="000169A3"/>
    <w:rsid w:val="0001771E"/>
    <w:rsid w:val="00020564"/>
    <w:rsid w:val="00020649"/>
    <w:rsid w:val="000208F8"/>
    <w:rsid w:val="00020EB7"/>
    <w:rsid w:val="00021BC5"/>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088"/>
    <w:rsid w:val="00041544"/>
    <w:rsid w:val="000422DB"/>
    <w:rsid w:val="00044649"/>
    <w:rsid w:val="0004568B"/>
    <w:rsid w:val="000462F4"/>
    <w:rsid w:val="00050459"/>
    <w:rsid w:val="00051984"/>
    <w:rsid w:val="00052977"/>
    <w:rsid w:val="00052CAE"/>
    <w:rsid w:val="0005486D"/>
    <w:rsid w:val="00055182"/>
    <w:rsid w:val="00055363"/>
    <w:rsid w:val="0005584C"/>
    <w:rsid w:val="000564C1"/>
    <w:rsid w:val="00056C57"/>
    <w:rsid w:val="000609EC"/>
    <w:rsid w:val="0006215A"/>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054A"/>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6EB"/>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1D11"/>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784"/>
    <w:rsid w:val="000E0F06"/>
    <w:rsid w:val="000E2B19"/>
    <w:rsid w:val="000E5D64"/>
    <w:rsid w:val="000E6C85"/>
    <w:rsid w:val="000F0247"/>
    <w:rsid w:val="000F089D"/>
    <w:rsid w:val="000F1DA7"/>
    <w:rsid w:val="000F28CF"/>
    <w:rsid w:val="000F2B82"/>
    <w:rsid w:val="000F33F5"/>
    <w:rsid w:val="000F4B4B"/>
    <w:rsid w:val="000F4FAD"/>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3B3C"/>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48C0"/>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35EC"/>
    <w:rsid w:val="001744C9"/>
    <w:rsid w:val="00174D77"/>
    <w:rsid w:val="0017603C"/>
    <w:rsid w:val="001765ED"/>
    <w:rsid w:val="00182432"/>
    <w:rsid w:val="00182900"/>
    <w:rsid w:val="0018457A"/>
    <w:rsid w:val="0018537F"/>
    <w:rsid w:val="001865DD"/>
    <w:rsid w:val="00190749"/>
    <w:rsid w:val="001918D4"/>
    <w:rsid w:val="001918F3"/>
    <w:rsid w:val="001926A9"/>
    <w:rsid w:val="001934D0"/>
    <w:rsid w:val="0019399C"/>
    <w:rsid w:val="00193C4A"/>
    <w:rsid w:val="001953AF"/>
    <w:rsid w:val="001956AC"/>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760"/>
    <w:rsid w:val="002038C9"/>
    <w:rsid w:val="00204345"/>
    <w:rsid w:val="00204E44"/>
    <w:rsid w:val="00204FAF"/>
    <w:rsid w:val="0020513C"/>
    <w:rsid w:val="00205405"/>
    <w:rsid w:val="0020549A"/>
    <w:rsid w:val="00205AD1"/>
    <w:rsid w:val="00205B87"/>
    <w:rsid w:val="00206AC2"/>
    <w:rsid w:val="0020717F"/>
    <w:rsid w:val="00207CEF"/>
    <w:rsid w:val="00207D82"/>
    <w:rsid w:val="002102A9"/>
    <w:rsid w:val="00211B58"/>
    <w:rsid w:val="002132A9"/>
    <w:rsid w:val="00213AA6"/>
    <w:rsid w:val="0021401C"/>
    <w:rsid w:val="00214F93"/>
    <w:rsid w:val="0021595A"/>
    <w:rsid w:val="00215E26"/>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34D"/>
    <w:rsid w:val="002273E4"/>
    <w:rsid w:val="00227B89"/>
    <w:rsid w:val="00230C5C"/>
    <w:rsid w:val="002315CB"/>
    <w:rsid w:val="002318B8"/>
    <w:rsid w:val="00231F96"/>
    <w:rsid w:val="00233730"/>
    <w:rsid w:val="00233EB6"/>
    <w:rsid w:val="002351F7"/>
    <w:rsid w:val="00235534"/>
    <w:rsid w:val="0023666B"/>
    <w:rsid w:val="00237134"/>
    <w:rsid w:val="0023723D"/>
    <w:rsid w:val="00237857"/>
    <w:rsid w:val="00237A0B"/>
    <w:rsid w:val="002406C6"/>
    <w:rsid w:val="00240BCA"/>
    <w:rsid w:val="00241708"/>
    <w:rsid w:val="0024210C"/>
    <w:rsid w:val="00242D80"/>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690F"/>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107"/>
    <w:rsid w:val="00272A09"/>
    <w:rsid w:val="0027340A"/>
    <w:rsid w:val="0027499F"/>
    <w:rsid w:val="00274D40"/>
    <w:rsid w:val="002759DA"/>
    <w:rsid w:val="00275CCE"/>
    <w:rsid w:val="00275DAD"/>
    <w:rsid w:val="0027650C"/>
    <w:rsid w:val="00280729"/>
    <w:rsid w:val="00281CCD"/>
    <w:rsid w:val="00283E8A"/>
    <w:rsid w:val="002843DD"/>
    <w:rsid w:val="00284A15"/>
    <w:rsid w:val="00286574"/>
    <w:rsid w:val="002874CA"/>
    <w:rsid w:val="00287825"/>
    <w:rsid w:val="00287F14"/>
    <w:rsid w:val="002916B4"/>
    <w:rsid w:val="002925B2"/>
    <w:rsid w:val="0029340F"/>
    <w:rsid w:val="00293E55"/>
    <w:rsid w:val="00294663"/>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6E8B"/>
    <w:rsid w:val="002D72A6"/>
    <w:rsid w:val="002E0D21"/>
    <w:rsid w:val="002E1077"/>
    <w:rsid w:val="002E17A4"/>
    <w:rsid w:val="002E23D7"/>
    <w:rsid w:val="002E26E3"/>
    <w:rsid w:val="002E2DB6"/>
    <w:rsid w:val="002E302B"/>
    <w:rsid w:val="002E4224"/>
    <w:rsid w:val="002E4690"/>
    <w:rsid w:val="002E6CCA"/>
    <w:rsid w:val="002E7B91"/>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0C0C"/>
    <w:rsid w:val="00311DBC"/>
    <w:rsid w:val="003128C6"/>
    <w:rsid w:val="0031409F"/>
    <w:rsid w:val="003141A1"/>
    <w:rsid w:val="003155FF"/>
    <w:rsid w:val="00315793"/>
    <w:rsid w:val="0031614B"/>
    <w:rsid w:val="00317E36"/>
    <w:rsid w:val="003218E7"/>
    <w:rsid w:val="003226DD"/>
    <w:rsid w:val="00322AFF"/>
    <w:rsid w:val="003231F2"/>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1BA0"/>
    <w:rsid w:val="0035281E"/>
    <w:rsid w:val="00353F6D"/>
    <w:rsid w:val="003563CB"/>
    <w:rsid w:val="0035679A"/>
    <w:rsid w:val="0035715B"/>
    <w:rsid w:val="0036016D"/>
    <w:rsid w:val="00361BB6"/>
    <w:rsid w:val="00361BDF"/>
    <w:rsid w:val="00362E10"/>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258"/>
    <w:rsid w:val="003806DB"/>
    <w:rsid w:val="00382BA8"/>
    <w:rsid w:val="003830A6"/>
    <w:rsid w:val="00385170"/>
    <w:rsid w:val="0038557B"/>
    <w:rsid w:val="00385D77"/>
    <w:rsid w:val="00387DC2"/>
    <w:rsid w:val="0039061E"/>
    <w:rsid w:val="0039085B"/>
    <w:rsid w:val="003910B6"/>
    <w:rsid w:val="00393FA3"/>
    <w:rsid w:val="00393FB7"/>
    <w:rsid w:val="003944B8"/>
    <w:rsid w:val="00394D04"/>
    <w:rsid w:val="00394E3C"/>
    <w:rsid w:val="003955B6"/>
    <w:rsid w:val="00396270"/>
    <w:rsid w:val="00396D08"/>
    <w:rsid w:val="003976E1"/>
    <w:rsid w:val="00397790"/>
    <w:rsid w:val="003A02B0"/>
    <w:rsid w:val="003A19F3"/>
    <w:rsid w:val="003A2C6E"/>
    <w:rsid w:val="003A2F5B"/>
    <w:rsid w:val="003A3CB7"/>
    <w:rsid w:val="003A4149"/>
    <w:rsid w:val="003A41FA"/>
    <w:rsid w:val="003A4B6B"/>
    <w:rsid w:val="003A7140"/>
    <w:rsid w:val="003A768D"/>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1B9"/>
    <w:rsid w:val="003D1349"/>
    <w:rsid w:val="003D13A9"/>
    <w:rsid w:val="003D14EF"/>
    <w:rsid w:val="003D2394"/>
    <w:rsid w:val="003D2F21"/>
    <w:rsid w:val="003D3EF5"/>
    <w:rsid w:val="003D4154"/>
    <w:rsid w:val="003D49D3"/>
    <w:rsid w:val="003D4EB4"/>
    <w:rsid w:val="003D5700"/>
    <w:rsid w:val="003D5CFF"/>
    <w:rsid w:val="003D6A8A"/>
    <w:rsid w:val="003D7921"/>
    <w:rsid w:val="003E0068"/>
    <w:rsid w:val="003E0488"/>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4EC1"/>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499"/>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3888"/>
    <w:rsid w:val="00446642"/>
    <w:rsid w:val="00446A6A"/>
    <w:rsid w:val="00446C46"/>
    <w:rsid w:val="00447A4D"/>
    <w:rsid w:val="00447B55"/>
    <w:rsid w:val="00447CA8"/>
    <w:rsid w:val="0045013A"/>
    <w:rsid w:val="0045020B"/>
    <w:rsid w:val="00451956"/>
    <w:rsid w:val="00451F2F"/>
    <w:rsid w:val="00452307"/>
    <w:rsid w:val="00452B02"/>
    <w:rsid w:val="004531FA"/>
    <w:rsid w:val="00454221"/>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66176"/>
    <w:rsid w:val="00470208"/>
    <w:rsid w:val="00470508"/>
    <w:rsid w:val="00471815"/>
    <w:rsid w:val="00471E9E"/>
    <w:rsid w:val="00473B19"/>
    <w:rsid w:val="00474D9E"/>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0F2"/>
    <w:rsid w:val="0049548E"/>
    <w:rsid w:val="00495D01"/>
    <w:rsid w:val="00495E53"/>
    <w:rsid w:val="00496AD6"/>
    <w:rsid w:val="00497EC2"/>
    <w:rsid w:val="004A0C6E"/>
    <w:rsid w:val="004A0DD3"/>
    <w:rsid w:val="004A278E"/>
    <w:rsid w:val="004A297D"/>
    <w:rsid w:val="004A33E4"/>
    <w:rsid w:val="004A42A4"/>
    <w:rsid w:val="004A4EAC"/>
    <w:rsid w:val="004A531E"/>
    <w:rsid w:val="004A66BB"/>
    <w:rsid w:val="004A7ADE"/>
    <w:rsid w:val="004B0FCA"/>
    <w:rsid w:val="004B1986"/>
    <w:rsid w:val="004B2DEE"/>
    <w:rsid w:val="004B4A22"/>
    <w:rsid w:val="004B5B1B"/>
    <w:rsid w:val="004B5F23"/>
    <w:rsid w:val="004B6792"/>
    <w:rsid w:val="004B6A12"/>
    <w:rsid w:val="004B6DCC"/>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0443"/>
    <w:rsid w:val="004E17BA"/>
    <w:rsid w:val="004E280E"/>
    <w:rsid w:val="004E3347"/>
    <w:rsid w:val="004E338D"/>
    <w:rsid w:val="004E3BC2"/>
    <w:rsid w:val="004E424C"/>
    <w:rsid w:val="004E4EB3"/>
    <w:rsid w:val="004E521B"/>
    <w:rsid w:val="004E5F98"/>
    <w:rsid w:val="004E6068"/>
    <w:rsid w:val="004E7136"/>
    <w:rsid w:val="004F0226"/>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29D"/>
    <w:rsid w:val="00531B0F"/>
    <w:rsid w:val="00532242"/>
    <w:rsid w:val="00532E8A"/>
    <w:rsid w:val="00534843"/>
    <w:rsid w:val="00534BBD"/>
    <w:rsid w:val="00535953"/>
    <w:rsid w:val="005376D5"/>
    <w:rsid w:val="0054088B"/>
    <w:rsid w:val="00542F6D"/>
    <w:rsid w:val="00543BFC"/>
    <w:rsid w:val="00543FD0"/>
    <w:rsid w:val="00544B23"/>
    <w:rsid w:val="0054533B"/>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0B33"/>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E7594"/>
    <w:rsid w:val="005F23A8"/>
    <w:rsid w:val="005F2523"/>
    <w:rsid w:val="005F39FC"/>
    <w:rsid w:val="005F3B43"/>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1F82"/>
    <w:rsid w:val="006236E4"/>
    <w:rsid w:val="00625ECE"/>
    <w:rsid w:val="006260C5"/>
    <w:rsid w:val="00626496"/>
    <w:rsid w:val="006265DC"/>
    <w:rsid w:val="006269DC"/>
    <w:rsid w:val="00626EDD"/>
    <w:rsid w:val="00630FA4"/>
    <w:rsid w:val="00631D0A"/>
    <w:rsid w:val="00632169"/>
    <w:rsid w:val="00632483"/>
    <w:rsid w:val="006332C7"/>
    <w:rsid w:val="00633474"/>
    <w:rsid w:val="00636041"/>
    <w:rsid w:val="00636D6B"/>
    <w:rsid w:val="006375A3"/>
    <w:rsid w:val="00637B65"/>
    <w:rsid w:val="006402B5"/>
    <w:rsid w:val="00641AD7"/>
    <w:rsid w:val="00643657"/>
    <w:rsid w:val="00643985"/>
    <w:rsid w:val="00643AA3"/>
    <w:rsid w:val="00643F8E"/>
    <w:rsid w:val="006450B6"/>
    <w:rsid w:val="00645408"/>
    <w:rsid w:val="00645E6F"/>
    <w:rsid w:val="00646238"/>
    <w:rsid w:val="00646A59"/>
    <w:rsid w:val="00646A75"/>
    <w:rsid w:val="00646F3A"/>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18C"/>
    <w:rsid w:val="00666E90"/>
    <w:rsid w:val="00666F70"/>
    <w:rsid w:val="0066789E"/>
    <w:rsid w:val="00667E39"/>
    <w:rsid w:val="00671F53"/>
    <w:rsid w:val="00672446"/>
    <w:rsid w:val="00672ABE"/>
    <w:rsid w:val="00672DB5"/>
    <w:rsid w:val="00673746"/>
    <w:rsid w:val="006750F3"/>
    <w:rsid w:val="00677D27"/>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1DC"/>
    <w:rsid w:val="006A1780"/>
    <w:rsid w:val="006A1965"/>
    <w:rsid w:val="006A1CD8"/>
    <w:rsid w:val="006A1CF0"/>
    <w:rsid w:val="006A22D5"/>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395A"/>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091"/>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3922"/>
    <w:rsid w:val="007150C3"/>
    <w:rsid w:val="00716793"/>
    <w:rsid w:val="00716976"/>
    <w:rsid w:val="00716FD3"/>
    <w:rsid w:val="007211DB"/>
    <w:rsid w:val="00721D89"/>
    <w:rsid w:val="00722BEC"/>
    <w:rsid w:val="007241E2"/>
    <w:rsid w:val="00724890"/>
    <w:rsid w:val="00724C68"/>
    <w:rsid w:val="0072532C"/>
    <w:rsid w:val="007257A3"/>
    <w:rsid w:val="00725911"/>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AD5"/>
    <w:rsid w:val="00737B9C"/>
    <w:rsid w:val="00737FFD"/>
    <w:rsid w:val="00740A15"/>
    <w:rsid w:val="00741D58"/>
    <w:rsid w:val="00742D6B"/>
    <w:rsid w:val="00742E3A"/>
    <w:rsid w:val="00745650"/>
    <w:rsid w:val="007459FD"/>
    <w:rsid w:val="00745DDE"/>
    <w:rsid w:val="00745F61"/>
    <w:rsid w:val="007460D3"/>
    <w:rsid w:val="00746BEC"/>
    <w:rsid w:val="00746F51"/>
    <w:rsid w:val="0075180B"/>
    <w:rsid w:val="00751888"/>
    <w:rsid w:val="00752F8B"/>
    <w:rsid w:val="00753301"/>
    <w:rsid w:val="00753F47"/>
    <w:rsid w:val="00755D61"/>
    <w:rsid w:val="007560AC"/>
    <w:rsid w:val="00756419"/>
    <w:rsid w:val="007575BC"/>
    <w:rsid w:val="00760078"/>
    <w:rsid w:val="00760A1D"/>
    <w:rsid w:val="00761300"/>
    <w:rsid w:val="0076323B"/>
    <w:rsid w:val="0076399C"/>
    <w:rsid w:val="00764AA4"/>
    <w:rsid w:val="00764BFD"/>
    <w:rsid w:val="00765974"/>
    <w:rsid w:val="0076695A"/>
    <w:rsid w:val="00766E0E"/>
    <w:rsid w:val="00766E67"/>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2C8"/>
    <w:rsid w:val="007C6444"/>
    <w:rsid w:val="007C692E"/>
    <w:rsid w:val="007D0834"/>
    <w:rsid w:val="007D0FEC"/>
    <w:rsid w:val="007D126D"/>
    <w:rsid w:val="007D1CA0"/>
    <w:rsid w:val="007D1F12"/>
    <w:rsid w:val="007D2B46"/>
    <w:rsid w:val="007D2F91"/>
    <w:rsid w:val="007D30A1"/>
    <w:rsid w:val="007D37BE"/>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369C"/>
    <w:rsid w:val="00805158"/>
    <w:rsid w:val="00805D1A"/>
    <w:rsid w:val="00806230"/>
    <w:rsid w:val="00807751"/>
    <w:rsid w:val="00807F5F"/>
    <w:rsid w:val="00810833"/>
    <w:rsid w:val="008112BD"/>
    <w:rsid w:val="0081144F"/>
    <w:rsid w:val="0081189F"/>
    <w:rsid w:val="00811CA3"/>
    <w:rsid w:val="00813323"/>
    <w:rsid w:val="0081541E"/>
    <w:rsid w:val="00815C6C"/>
    <w:rsid w:val="0081652E"/>
    <w:rsid w:val="008202DE"/>
    <w:rsid w:val="00820857"/>
    <w:rsid w:val="00821AE2"/>
    <w:rsid w:val="00822F61"/>
    <w:rsid w:val="00823599"/>
    <w:rsid w:val="00824D02"/>
    <w:rsid w:val="00825189"/>
    <w:rsid w:val="00825EDA"/>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1F3F"/>
    <w:rsid w:val="0087274F"/>
    <w:rsid w:val="00872C13"/>
    <w:rsid w:val="0087364C"/>
    <w:rsid w:val="008747B0"/>
    <w:rsid w:val="00874EBE"/>
    <w:rsid w:val="008754E1"/>
    <w:rsid w:val="00876C1A"/>
    <w:rsid w:val="00880CB2"/>
    <w:rsid w:val="00880D48"/>
    <w:rsid w:val="00880E1A"/>
    <w:rsid w:val="00881050"/>
    <w:rsid w:val="00883140"/>
    <w:rsid w:val="00883C85"/>
    <w:rsid w:val="00883E79"/>
    <w:rsid w:val="0088410D"/>
    <w:rsid w:val="0088434B"/>
    <w:rsid w:val="00884B6D"/>
    <w:rsid w:val="0088578D"/>
    <w:rsid w:val="0088593F"/>
    <w:rsid w:val="008861EB"/>
    <w:rsid w:val="00887BAA"/>
    <w:rsid w:val="00890042"/>
    <w:rsid w:val="00890F38"/>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BBF"/>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40F2"/>
    <w:rsid w:val="008E4187"/>
    <w:rsid w:val="008E4676"/>
    <w:rsid w:val="008E6C76"/>
    <w:rsid w:val="008E6CB0"/>
    <w:rsid w:val="008F06C7"/>
    <w:rsid w:val="008F06FC"/>
    <w:rsid w:val="008F143D"/>
    <w:rsid w:val="008F20A2"/>
    <w:rsid w:val="008F21C1"/>
    <w:rsid w:val="008F2BC4"/>
    <w:rsid w:val="008F3356"/>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0D4"/>
    <w:rsid w:val="0091081B"/>
    <w:rsid w:val="009112F4"/>
    <w:rsid w:val="00912564"/>
    <w:rsid w:val="009129D3"/>
    <w:rsid w:val="00912E5E"/>
    <w:rsid w:val="00913568"/>
    <w:rsid w:val="00913C70"/>
    <w:rsid w:val="00913EF0"/>
    <w:rsid w:val="00914096"/>
    <w:rsid w:val="0091492F"/>
    <w:rsid w:val="00915096"/>
    <w:rsid w:val="00916471"/>
    <w:rsid w:val="00920C4E"/>
    <w:rsid w:val="00921557"/>
    <w:rsid w:val="009228FC"/>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350"/>
    <w:rsid w:val="00936A04"/>
    <w:rsid w:val="00936F70"/>
    <w:rsid w:val="00936FD4"/>
    <w:rsid w:val="009370DB"/>
    <w:rsid w:val="00940A0B"/>
    <w:rsid w:val="00940C22"/>
    <w:rsid w:val="0094179C"/>
    <w:rsid w:val="0094284C"/>
    <w:rsid w:val="009429A4"/>
    <w:rsid w:val="00942C7C"/>
    <w:rsid w:val="00943153"/>
    <w:rsid w:val="00945B0B"/>
    <w:rsid w:val="00946537"/>
    <w:rsid w:val="00950172"/>
    <w:rsid w:val="009531E4"/>
    <w:rsid w:val="0095438B"/>
    <w:rsid w:val="00954BE5"/>
    <w:rsid w:val="00957EEB"/>
    <w:rsid w:val="00961A62"/>
    <w:rsid w:val="00962126"/>
    <w:rsid w:val="009639CC"/>
    <w:rsid w:val="00964008"/>
    <w:rsid w:val="00964079"/>
    <w:rsid w:val="00964B08"/>
    <w:rsid w:val="00964C9D"/>
    <w:rsid w:val="0096611F"/>
    <w:rsid w:val="00966238"/>
    <w:rsid w:val="00966962"/>
    <w:rsid w:val="00970D2A"/>
    <w:rsid w:val="00970E5A"/>
    <w:rsid w:val="00971078"/>
    <w:rsid w:val="00971134"/>
    <w:rsid w:val="00971182"/>
    <w:rsid w:val="009711FA"/>
    <w:rsid w:val="009715CA"/>
    <w:rsid w:val="00971802"/>
    <w:rsid w:val="00972136"/>
    <w:rsid w:val="0097241D"/>
    <w:rsid w:val="009725F8"/>
    <w:rsid w:val="00973022"/>
    <w:rsid w:val="009731E9"/>
    <w:rsid w:val="009733B9"/>
    <w:rsid w:val="00973A9F"/>
    <w:rsid w:val="009746E8"/>
    <w:rsid w:val="00974DC4"/>
    <w:rsid w:val="00974DEE"/>
    <w:rsid w:val="00975217"/>
    <w:rsid w:val="00975222"/>
    <w:rsid w:val="009756CB"/>
    <w:rsid w:val="00975E7D"/>
    <w:rsid w:val="009764CD"/>
    <w:rsid w:val="0097709E"/>
    <w:rsid w:val="00980028"/>
    <w:rsid w:val="00980AF5"/>
    <w:rsid w:val="00980CAF"/>
    <w:rsid w:val="00981B2F"/>
    <w:rsid w:val="009869A4"/>
    <w:rsid w:val="009875AD"/>
    <w:rsid w:val="0099084B"/>
    <w:rsid w:val="00990D4E"/>
    <w:rsid w:val="009913CA"/>
    <w:rsid w:val="00992529"/>
    <w:rsid w:val="0099329F"/>
    <w:rsid w:val="00994B0C"/>
    <w:rsid w:val="00995BED"/>
    <w:rsid w:val="00995E21"/>
    <w:rsid w:val="00996B46"/>
    <w:rsid w:val="00996F32"/>
    <w:rsid w:val="009972FA"/>
    <w:rsid w:val="00997849"/>
    <w:rsid w:val="009A08C5"/>
    <w:rsid w:val="009A0BC2"/>
    <w:rsid w:val="009A1A1E"/>
    <w:rsid w:val="009A2C07"/>
    <w:rsid w:val="009A323B"/>
    <w:rsid w:val="009A36B5"/>
    <w:rsid w:val="009A37CD"/>
    <w:rsid w:val="009A3EE0"/>
    <w:rsid w:val="009A441E"/>
    <w:rsid w:val="009A48B0"/>
    <w:rsid w:val="009A5909"/>
    <w:rsid w:val="009A7188"/>
    <w:rsid w:val="009B0143"/>
    <w:rsid w:val="009B03A1"/>
    <w:rsid w:val="009B0A0F"/>
    <w:rsid w:val="009B0C01"/>
    <w:rsid w:val="009B16BC"/>
    <w:rsid w:val="009B1B81"/>
    <w:rsid w:val="009B26E3"/>
    <w:rsid w:val="009B3E70"/>
    <w:rsid w:val="009B4A94"/>
    <w:rsid w:val="009B4B60"/>
    <w:rsid w:val="009B4E6D"/>
    <w:rsid w:val="009B6E34"/>
    <w:rsid w:val="009B761B"/>
    <w:rsid w:val="009C117D"/>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3BCC"/>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9EC"/>
    <w:rsid w:val="00A23DBF"/>
    <w:rsid w:val="00A25140"/>
    <w:rsid w:val="00A258D4"/>
    <w:rsid w:val="00A25C8D"/>
    <w:rsid w:val="00A26705"/>
    <w:rsid w:val="00A26921"/>
    <w:rsid w:val="00A27AF3"/>
    <w:rsid w:val="00A30477"/>
    <w:rsid w:val="00A30B60"/>
    <w:rsid w:val="00A30D7C"/>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1E4F"/>
    <w:rsid w:val="00A52F46"/>
    <w:rsid w:val="00A530EC"/>
    <w:rsid w:val="00A539AD"/>
    <w:rsid w:val="00A541FF"/>
    <w:rsid w:val="00A54630"/>
    <w:rsid w:val="00A54E14"/>
    <w:rsid w:val="00A54F0E"/>
    <w:rsid w:val="00A60726"/>
    <w:rsid w:val="00A61580"/>
    <w:rsid w:val="00A62DD4"/>
    <w:rsid w:val="00A63196"/>
    <w:rsid w:val="00A6375A"/>
    <w:rsid w:val="00A641EA"/>
    <w:rsid w:val="00A6547A"/>
    <w:rsid w:val="00A66B67"/>
    <w:rsid w:val="00A676E7"/>
    <w:rsid w:val="00A70FD0"/>
    <w:rsid w:val="00A710B8"/>
    <w:rsid w:val="00A71497"/>
    <w:rsid w:val="00A71E98"/>
    <w:rsid w:val="00A72881"/>
    <w:rsid w:val="00A73F8C"/>
    <w:rsid w:val="00A73F9B"/>
    <w:rsid w:val="00A746B2"/>
    <w:rsid w:val="00A74C18"/>
    <w:rsid w:val="00A750FA"/>
    <w:rsid w:val="00A758E5"/>
    <w:rsid w:val="00A75C71"/>
    <w:rsid w:val="00A75EAA"/>
    <w:rsid w:val="00A76EA9"/>
    <w:rsid w:val="00A8014E"/>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8E"/>
    <w:rsid w:val="00AE20DB"/>
    <w:rsid w:val="00AE249C"/>
    <w:rsid w:val="00AE26B4"/>
    <w:rsid w:val="00AE26FE"/>
    <w:rsid w:val="00AE2FAD"/>
    <w:rsid w:val="00AE381B"/>
    <w:rsid w:val="00AE4317"/>
    <w:rsid w:val="00AE43C5"/>
    <w:rsid w:val="00AE7692"/>
    <w:rsid w:val="00AE7D43"/>
    <w:rsid w:val="00AF0BEC"/>
    <w:rsid w:val="00AF2372"/>
    <w:rsid w:val="00AF3C73"/>
    <w:rsid w:val="00AF499C"/>
    <w:rsid w:val="00AF5D5F"/>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D3F"/>
    <w:rsid w:val="00B20E98"/>
    <w:rsid w:val="00B20F43"/>
    <w:rsid w:val="00B23DBD"/>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374B1"/>
    <w:rsid w:val="00B40F11"/>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D7C"/>
    <w:rsid w:val="00B62F46"/>
    <w:rsid w:val="00B6388E"/>
    <w:rsid w:val="00B64B50"/>
    <w:rsid w:val="00B6559F"/>
    <w:rsid w:val="00B65CD7"/>
    <w:rsid w:val="00B66926"/>
    <w:rsid w:val="00B67093"/>
    <w:rsid w:val="00B671E2"/>
    <w:rsid w:val="00B70AE5"/>
    <w:rsid w:val="00B72CA9"/>
    <w:rsid w:val="00B74A27"/>
    <w:rsid w:val="00B7507D"/>
    <w:rsid w:val="00B7578F"/>
    <w:rsid w:val="00B76AAA"/>
    <w:rsid w:val="00B77980"/>
    <w:rsid w:val="00B77ACE"/>
    <w:rsid w:val="00B77D08"/>
    <w:rsid w:val="00B80E5C"/>
    <w:rsid w:val="00B813CE"/>
    <w:rsid w:val="00B819D3"/>
    <w:rsid w:val="00B82917"/>
    <w:rsid w:val="00B83935"/>
    <w:rsid w:val="00B839B5"/>
    <w:rsid w:val="00B84B0D"/>
    <w:rsid w:val="00B84FB9"/>
    <w:rsid w:val="00B85814"/>
    <w:rsid w:val="00B85861"/>
    <w:rsid w:val="00B87130"/>
    <w:rsid w:val="00B87F2B"/>
    <w:rsid w:val="00B906F1"/>
    <w:rsid w:val="00B9072B"/>
    <w:rsid w:val="00B90914"/>
    <w:rsid w:val="00B90D89"/>
    <w:rsid w:val="00B90EFD"/>
    <w:rsid w:val="00B9193E"/>
    <w:rsid w:val="00B9276B"/>
    <w:rsid w:val="00B92F82"/>
    <w:rsid w:val="00B9393A"/>
    <w:rsid w:val="00B941CE"/>
    <w:rsid w:val="00B94F99"/>
    <w:rsid w:val="00B9523C"/>
    <w:rsid w:val="00B95F63"/>
    <w:rsid w:val="00B9641F"/>
    <w:rsid w:val="00B966B3"/>
    <w:rsid w:val="00B96A10"/>
    <w:rsid w:val="00B97616"/>
    <w:rsid w:val="00B97917"/>
    <w:rsid w:val="00BA0D53"/>
    <w:rsid w:val="00BA1065"/>
    <w:rsid w:val="00BA1345"/>
    <w:rsid w:val="00BA15AC"/>
    <w:rsid w:val="00BA18F9"/>
    <w:rsid w:val="00BA20B6"/>
    <w:rsid w:val="00BA3AE0"/>
    <w:rsid w:val="00BA4937"/>
    <w:rsid w:val="00BA6613"/>
    <w:rsid w:val="00BA69D1"/>
    <w:rsid w:val="00BA7323"/>
    <w:rsid w:val="00BA7E6B"/>
    <w:rsid w:val="00BB2103"/>
    <w:rsid w:val="00BB2799"/>
    <w:rsid w:val="00BB2CEB"/>
    <w:rsid w:val="00BB3B5F"/>
    <w:rsid w:val="00BB3D1E"/>
    <w:rsid w:val="00BB4EA5"/>
    <w:rsid w:val="00BB6680"/>
    <w:rsid w:val="00BB719C"/>
    <w:rsid w:val="00BC22E1"/>
    <w:rsid w:val="00BC3643"/>
    <w:rsid w:val="00BC4986"/>
    <w:rsid w:val="00BC4B73"/>
    <w:rsid w:val="00BC6BDE"/>
    <w:rsid w:val="00BC6DA4"/>
    <w:rsid w:val="00BC75E5"/>
    <w:rsid w:val="00BC77D2"/>
    <w:rsid w:val="00BD0140"/>
    <w:rsid w:val="00BD044B"/>
    <w:rsid w:val="00BD1F6C"/>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334F"/>
    <w:rsid w:val="00BF4044"/>
    <w:rsid w:val="00BF4463"/>
    <w:rsid w:val="00BF5771"/>
    <w:rsid w:val="00BF5914"/>
    <w:rsid w:val="00BF5CD3"/>
    <w:rsid w:val="00BF712F"/>
    <w:rsid w:val="00BF7286"/>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64A"/>
    <w:rsid w:val="00C11CBF"/>
    <w:rsid w:val="00C11FA7"/>
    <w:rsid w:val="00C12A74"/>
    <w:rsid w:val="00C13103"/>
    <w:rsid w:val="00C13700"/>
    <w:rsid w:val="00C139DD"/>
    <w:rsid w:val="00C13AF9"/>
    <w:rsid w:val="00C13E09"/>
    <w:rsid w:val="00C15158"/>
    <w:rsid w:val="00C16CDB"/>
    <w:rsid w:val="00C20DB0"/>
    <w:rsid w:val="00C20DDB"/>
    <w:rsid w:val="00C20EF1"/>
    <w:rsid w:val="00C229B1"/>
    <w:rsid w:val="00C24B1A"/>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40E0"/>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09A2"/>
    <w:rsid w:val="00C610E2"/>
    <w:rsid w:val="00C61242"/>
    <w:rsid w:val="00C61F03"/>
    <w:rsid w:val="00C63611"/>
    <w:rsid w:val="00C63C56"/>
    <w:rsid w:val="00C64313"/>
    <w:rsid w:val="00C6455A"/>
    <w:rsid w:val="00C7016E"/>
    <w:rsid w:val="00C7067B"/>
    <w:rsid w:val="00C70DE9"/>
    <w:rsid w:val="00C729B0"/>
    <w:rsid w:val="00C7488B"/>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A7E10"/>
    <w:rsid w:val="00CB06BF"/>
    <w:rsid w:val="00CB0A19"/>
    <w:rsid w:val="00CB0E18"/>
    <w:rsid w:val="00CB1367"/>
    <w:rsid w:val="00CB2475"/>
    <w:rsid w:val="00CB28E5"/>
    <w:rsid w:val="00CB2967"/>
    <w:rsid w:val="00CB2B70"/>
    <w:rsid w:val="00CB3701"/>
    <w:rsid w:val="00CB47A2"/>
    <w:rsid w:val="00CB49E9"/>
    <w:rsid w:val="00CB6C5F"/>
    <w:rsid w:val="00CB7CAF"/>
    <w:rsid w:val="00CC0C0E"/>
    <w:rsid w:val="00CC152B"/>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40AA"/>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669F"/>
    <w:rsid w:val="00D26704"/>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5F07"/>
    <w:rsid w:val="00D46042"/>
    <w:rsid w:val="00D462CC"/>
    <w:rsid w:val="00D465D0"/>
    <w:rsid w:val="00D46B64"/>
    <w:rsid w:val="00D50C06"/>
    <w:rsid w:val="00D50FF9"/>
    <w:rsid w:val="00D517A2"/>
    <w:rsid w:val="00D5290D"/>
    <w:rsid w:val="00D535FA"/>
    <w:rsid w:val="00D546D8"/>
    <w:rsid w:val="00D56160"/>
    <w:rsid w:val="00D56B5B"/>
    <w:rsid w:val="00D57C35"/>
    <w:rsid w:val="00D57DF2"/>
    <w:rsid w:val="00D62B39"/>
    <w:rsid w:val="00D62CB0"/>
    <w:rsid w:val="00D62ED9"/>
    <w:rsid w:val="00D64ED9"/>
    <w:rsid w:val="00D66AF5"/>
    <w:rsid w:val="00D66D75"/>
    <w:rsid w:val="00D675DF"/>
    <w:rsid w:val="00D67704"/>
    <w:rsid w:val="00D7070F"/>
    <w:rsid w:val="00D75AC7"/>
    <w:rsid w:val="00D77303"/>
    <w:rsid w:val="00D81AEC"/>
    <w:rsid w:val="00D83744"/>
    <w:rsid w:val="00D83E88"/>
    <w:rsid w:val="00D8411B"/>
    <w:rsid w:val="00D84172"/>
    <w:rsid w:val="00D8470F"/>
    <w:rsid w:val="00D86F1D"/>
    <w:rsid w:val="00D90DEC"/>
    <w:rsid w:val="00D929B7"/>
    <w:rsid w:val="00D9394F"/>
    <w:rsid w:val="00D93D52"/>
    <w:rsid w:val="00D94539"/>
    <w:rsid w:val="00D949DD"/>
    <w:rsid w:val="00D94C99"/>
    <w:rsid w:val="00D958E9"/>
    <w:rsid w:val="00D95F2D"/>
    <w:rsid w:val="00D979A4"/>
    <w:rsid w:val="00DA078D"/>
    <w:rsid w:val="00DA0EBA"/>
    <w:rsid w:val="00DA1246"/>
    <w:rsid w:val="00DA2535"/>
    <w:rsid w:val="00DA2A97"/>
    <w:rsid w:val="00DA4027"/>
    <w:rsid w:val="00DA4B09"/>
    <w:rsid w:val="00DA552C"/>
    <w:rsid w:val="00DA6953"/>
    <w:rsid w:val="00DA78CD"/>
    <w:rsid w:val="00DB018E"/>
    <w:rsid w:val="00DB3A3E"/>
    <w:rsid w:val="00DB3C6F"/>
    <w:rsid w:val="00DB4581"/>
    <w:rsid w:val="00DB4601"/>
    <w:rsid w:val="00DB4734"/>
    <w:rsid w:val="00DB4E59"/>
    <w:rsid w:val="00DB5005"/>
    <w:rsid w:val="00DB65C2"/>
    <w:rsid w:val="00DB78D1"/>
    <w:rsid w:val="00DC1760"/>
    <w:rsid w:val="00DC25F4"/>
    <w:rsid w:val="00DC2ED7"/>
    <w:rsid w:val="00DC3C52"/>
    <w:rsid w:val="00DC478F"/>
    <w:rsid w:val="00DC4E3C"/>
    <w:rsid w:val="00DC6A2D"/>
    <w:rsid w:val="00DC715F"/>
    <w:rsid w:val="00DD10F6"/>
    <w:rsid w:val="00DD278E"/>
    <w:rsid w:val="00DD3559"/>
    <w:rsid w:val="00DD3B52"/>
    <w:rsid w:val="00DD3B6F"/>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DF73D7"/>
    <w:rsid w:val="00E00393"/>
    <w:rsid w:val="00E0051F"/>
    <w:rsid w:val="00E01A20"/>
    <w:rsid w:val="00E021F9"/>
    <w:rsid w:val="00E0328A"/>
    <w:rsid w:val="00E043BD"/>
    <w:rsid w:val="00E05014"/>
    <w:rsid w:val="00E0759D"/>
    <w:rsid w:val="00E1099F"/>
    <w:rsid w:val="00E10E67"/>
    <w:rsid w:val="00E13DD0"/>
    <w:rsid w:val="00E17BAA"/>
    <w:rsid w:val="00E17D1E"/>
    <w:rsid w:val="00E202F5"/>
    <w:rsid w:val="00E20DBF"/>
    <w:rsid w:val="00E228F9"/>
    <w:rsid w:val="00E22D78"/>
    <w:rsid w:val="00E2381A"/>
    <w:rsid w:val="00E23E52"/>
    <w:rsid w:val="00E23EF4"/>
    <w:rsid w:val="00E25214"/>
    <w:rsid w:val="00E255EA"/>
    <w:rsid w:val="00E30C93"/>
    <w:rsid w:val="00E30E94"/>
    <w:rsid w:val="00E31462"/>
    <w:rsid w:val="00E3436E"/>
    <w:rsid w:val="00E348FA"/>
    <w:rsid w:val="00E34A30"/>
    <w:rsid w:val="00E35368"/>
    <w:rsid w:val="00E37710"/>
    <w:rsid w:val="00E37CB2"/>
    <w:rsid w:val="00E4112E"/>
    <w:rsid w:val="00E43E4E"/>
    <w:rsid w:val="00E4532F"/>
    <w:rsid w:val="00E45ADE"/>
    <w:rsid w:val="00E45AEB"/>
    <w:rsid w:val="00E45D14"/>
    <w:rsid w:val="00E469A0"/>
    <w:rsid w:val="00E517D3"/>
    <w:rsid w:val="00E51A59"/>
    <w:rsid w:val="00E51CE0"/>
    <w:rsid w:val="00E52868"/>
    <w:rsid w:val="00E52DB8"/>
    <w:rsid w:val="00E52EBF"/>
    <w:rsid w:val="00E53F62"/>
    <w:rsid w:val="00E54367"/>
    <w:rsid w:val="00E54C69"/>
    <w:rsid w:val="00E55B08"/>
    <w:rsid w:val="00E55C32"/>
    <w:rsid w:val="00E562FC"/>
    <w:rsid w:val="00E60264"/>
    <w:rsid w:val="00E60489"/>
    <w:rsid w:val="00E614F9"/>
    <w:rsid w:val="00E6155F"/>
    <w:rsid w:val="00E61877"/>
    <w:rsid w:val="00E624E4"/>
    <w:rsid w:val="00E62CF7"/>
    <w:rsid w:val="00E631AC"/>
    <w:rsid w:val="00E63595"/>
    <w:rsid w:val="00E64969"/>
    <w:rsid w:val="00E65071"/>
    <w:rsid w:val="00E657E1"/>
    <w:rsid w:val="00E66E8D"/>
    <w:rsid w:val="00E730D3"/>
    <w:rsid w:val="00E75855"/>
    <w:rsid w:val="00E768DC"/>
    <w:rsid w:val="00E77880"/>
    <w:rsid w:val="00E77989"/>
    <w:rsid w:val="00E80B27"/>
    <w:rsid w:val="00E82424"/>
    <w:rsid w:val="00E826A9"/>
    <w:rsid w:val="00E82ED3"/>
    <w:rsid w:val="00E83B47"/>
    <w:rsid w:val="00E84E24"/>
    <w:rsid w:val="00E852D6"/>
    <w:rsid w:val="00E86384"/>
    <w:rsid w:val="00E878CE"/>
    <w:rsid w:val="00E918CF"/>
    <w:rsid w:val="00E91958"/>
    <w:rsid w:val="00E928BF"/>
    <w:rsid w:val="00E9391E"/>
    <w:rsid w:val="00E95CB6"/>
    <w:rsid w:val="00E96A3A"/>
    <w:rsid w:val="00E96E50"/>
    <w:rsid w:val="00EA0175"/>
    <w:rsid w:val="00EA0F6C"/>
    <w:rsid w:val="00EA233F"/>
    <w:rsid w:val="00EA2394"/>
    <w:rsid w:val="00EA72B5"/>
    <w:rsid w:val="00EB096A"/>
    <w:rsid w:val="00EB295C"/>
    <w:rsid w:val="00EB2D58"/>
    <w:rsid w:val="00EB50F7"/>
    <w:rsid w:val="00EB5103"/>
    <w:rsid w:val="00EB5309"/>
    <w:rsid w:val="00EB538C"/>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9EF"/>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4544"/>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67A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6CE"/>
    <w:rsid w:val="00F53D1A"/>
    <w:rsid w:val="00F553BD"/>
    <w:rsid w:val="00F557A6"/>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0FFE"/>
    <w:rsid w:val="00F81675"/>
    <w:rsid w:val="00F82659"/>
    <w:rsid w:val="00F83819"/>
    <w:rsid w:val="00F83CD0"/>
    <w:rsid w:val="00F8469E"/>
    <w:rsid w:val="00F85DA6"/>
    <w:rsid w:val="00F8752E"/>
    <w:rsid w:val="00F87DBB"/>
    <w:rsid w:val="00F91CE3"/>
    <w:rsid w:val="00F93043"/>
    <w:rsid w:val="00F93E93"/>
    <w:rsid w:val="00F94BF4"/>
    <w:rsid w:val="00F9648B"/>
    <w:rsid w:val="00F96B53"/>
    <w:rsid w:val="00F97300"/>
    <w:rsid w:val="00F97331"/>
    <w:rsid w:val="00F9767F"/>
    <w:rsid w:val="00FA09A2"/>
    <w:rsid w:val="00FA112C"/>
    <w:rsid w:val="00FA1437"/>
    <w:rsid w:val="00FA17FF"/>
    <w:rsid w:val="00FA24B7"/>
    <w:rsid w:val="00FA2594"/>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6F3A"/>
    <w:rsid w:val="00FB76B6"/>
    <w:rsid w:val="00FB7775"/>
    <w:rsid w:val="00FB796E"/>
    <w:rsid w:val="00FB7DB8"/>
    <w:rsid w:val="00FC051B"/>
    <w:rsid w:val="00FC0980"/>
    <w:rsid w:val="00FC0A97"/>
    <w:rsid w:val="00FC0E99"/>
    <w:rsid w:val="00FC20EA"/>
    <w:rsid w:val="00FC219A"/>
    <w:rsid w:val="00FC2CF2"/>
    <w:rsid w:val="00FC351F"/>
    <w:rsid w:val="00FC370C"/>
    <w:rsid w:val="00FC4284"/>
    <w:rsid w:val="00FC4D81"/>
    <w:rsid w:val="00FC5204"/>
    <w:rsid w:val="00FC53C3"/>
    <w:rsid w:val="00FC58ED"/>
    <w:rsid w:val="00FC6123"/>
    <w:rsid w:val="00FC75A2"/>
    <w:rsid w:val="00FC77E5"/>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1B77"/>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74D3"/>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2925967">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74112468">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313B-6EA6-4F96-8B2A-D1F8EDC3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17</cp:revision>
  <cp:lastPrinted>2019-09-24T03:37:00Z</cp:lastPrinted>
  <dcterms:created xsi:type="dcterms:W3CDTF">2019-09-29T04:56:00Z</dcterms:created>
  <dcterms:modified xsi:type="dcterms:W3CDTF">2019-09-30T05:40:00Z</dcterms:modified>
</cp:coreProperties>
</file>